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6" w:lineRule="auto"/>
        <w:ind w:left="625" w:right="735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successfull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formulate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value-creating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strategy.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6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STMA.HITT.15.01.0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01.01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625" w:right="4168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Reflective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625" w:right="57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Alligato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Enterprise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foundin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ago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Alligato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particula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niche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owner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Alligato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establishe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advantage.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6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625" w:right="4168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Reflective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625" w:right="2159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permanent.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6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625" w:right="4168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Reflective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Reflectiv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20" w:right="800"/>
        </w:sectPr>
      </w:pPr>
      <w:rPr/>
    </w:p>
    <w:p>
      <w:pPr>
        <w:spacing w:before="84" w:after="0" w:line="256" w:lineRule="auto"/>
        <w:ind w:left="325" w:right="60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financia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investor'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uncertaint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economi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particula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investment.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3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325" w:right="3928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Reflective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325" w:right="88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exces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investo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expect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similar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amoun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risk.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3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325" w:right="3928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Reflective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325" w:right="104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accountin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equity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sales.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3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325" w:right="3928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Reflective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920" w:right="1040"/>
        </w:sectPr>
      </w:pPr>
      <w:rPr/>
    </w:p>
    <w:p>
      <w:pPr>
        <w:spacing w:before="84" w:after="0" w:line="256" w:lineRule="auto"/>
        <w:ind w:left="325" w:right="5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Economie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advertisin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jus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landscap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reinforce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flexibility.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3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325" w:right="3848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Reflective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325" w:right="745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driver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hypercompetitio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emergenc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technology.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3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325" w:right="3729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325" w:right="2139" w:firstLine="-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diffusio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steadil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decades.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3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Technologies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29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Concepts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25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Technologie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920" w:right="1120"/>
        </w:sectPr>
      </w:pPr>
      <w:rPr/>
    </w:p>
    <w:p>
      <w:pPr>
        <w:spacing w:before="84" w:after="0" w:line="256" w:lineRule="auto"/>
        <w:ind w:left="445" w:right="69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patent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protectin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proprietar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pharmaceuticals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patents.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11–12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Concepts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DISC:Informatio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Technologie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5" w:right="1460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innovation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iPods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PDAs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Wi-Fi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browse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software.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Concepts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DISC:Informatio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Technologie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5" w:right="1790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rapi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technologica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diffusio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benefit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patents.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11–12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DISC:Informatio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Technologie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1260"/>
        </w:sectPr>
      </w:pPr>
      <w:rPr/>
    </w:p>
    <w:p>
      <w:pPr>
        <w:spacing w:before="84" w:after="0" w:line="256" w:lineRule="auto"/>
        <w:ind w:left="445" w:right="33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countrie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emergin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economies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significan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infrastructur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computin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power.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DISC:Informatio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Technologie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5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growt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Internet-base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possibilit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servic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providers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chargin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downloadin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DISC:Informatio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Technologie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22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Opacit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Enterprise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long-establishe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flexible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feel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engag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continuous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obstacl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inertia.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DISC:Informatio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Technologie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920"/>
        </w:sectPr>
      </w:pPr>
      <w:rPr/>
    </w:p>
    <w:p>
      <w:pPr>
        <w:spacing w:before="84" w:after="0" w:line="256" w:lineRule="auto"/>
        <w:ind w:left="445" w:right="6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(industria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uniquenes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above-average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returns.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316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Reflective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13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Spires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emotionall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intellectuall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serv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natura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gardenin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nurseries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commitmen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carrie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below-averag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perspectiv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consisten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assumption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industrial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(I/O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model.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BUSPRO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Reflective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34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quick-service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unattractive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McDonald'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enhancin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existin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propertie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outsid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States.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56" w:lineRule="auto"/>
        <w:ind w:left="445" w:right="37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suggest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targe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highes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potentia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above-average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implemen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eithe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cost-leadershi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differentiatio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strategy.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29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uniquenes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view.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STMA.HITT.15.01.0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01.04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Analytic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Concepts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178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percentag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profitabilit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explaine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resource-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model.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STMA.HITT.15.01.0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01.04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Analytic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Concepts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56" w:lineRule="auto"/>
        <w:ind w:left="445" w:right="4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resource-base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costl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imitate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sufficien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advantage.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17–18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STMA.HITT.15.01.0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01.04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Analytic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Concepts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5" w:right="3883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considere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structura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equivalent.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31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assumption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resource-base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contradictory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Therefore,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choos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developin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plan.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STANDARDS: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BUSPROG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Analytic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84" w:lineRule="auto"/>
        <w:ind w:left="445" w:right="4364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served.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445" w:right="7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stretche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illustrate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Apple's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Stev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Jobs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bigge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("puttin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universe").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6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151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typicall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profitabilit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above-average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returns.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19–20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84" w:lineRule="auto"/>
        <w:ind w:left="445" w:right="516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conditions.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27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445" w:right="27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capabilities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competencie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accomplis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unattainabl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617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function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445" w:right="1114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degre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dependen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influence.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6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Foundationa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80"/>
        </w:sectPr>
      </w:pPr>
      <w:rPr/>
    </w:p>
    <w:p>
      <w:pPr>
        <w:spacing w:before="84" w:after="0" w:line="284" w:lineRule="auto"/>
        <w:ind w:left="445" w:right="231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Relativ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critica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criterio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prioritizin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demand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21–22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5" w:right="21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Hourl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worker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chicken-processin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01" w:right="608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(Figur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1.4)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437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function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445" w:right="144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Customers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government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22–23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03" w:right="608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(Figur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1.4)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437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function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960"/>
        </w:sectPr>
      </w:pPr>
      <w:rPr/>
    </w:p>
    <w:p>
      <w:pPr>
        <w:spacing w:before="84" w:after="0" w:line="256" w:lineRule="auto"/>
        <w:ind w:left="445" w:right="60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lower-than-averag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priorit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satisfyin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shareholders.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22–23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657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function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445" w:right="9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ago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Colett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successfu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caterin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assortment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miniatur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cheesecake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corporat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actual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cheesecakes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presiden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caterin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considered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firm.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23–24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810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445" w:right="46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considerably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canno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objectiv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judgmen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organizational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functiona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others.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9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Dynamic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56" w:lineRule="auto"/>
        <w:ind w:left="445" w:right="63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orientatio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embracin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dynami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competitive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landscape.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810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445" w:right="46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predic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outcome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51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Corporate-leve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diversifie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component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business.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84" w:lineRule="auto"/>
        <w:ind w:left="625" w:right="100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willingnes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tolerat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encourag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values.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6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220" w:right="946" w:firstLine="-2595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Ethic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Rubin: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administratio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Choice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McDonald'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above-average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returns.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achiev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competitiveness.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625" w:right="65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process.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correct.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3-4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2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625" w:right="1094" w:firstLine="-330"/>
        <w:jc w:val="left"/>
        <w:tabs>
          <w:tab w:pos="3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successfull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formulate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value-creatin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strategy.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competitiveness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625" w:right="56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permanentl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sustainabl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substantia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values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2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620" w:right="740"/>
        </w:sectPr>
      </w:pPr>
      <w:rPr/>
    </w:p>
    <w:p>
      <w:pPr>
        <w:spacing w:before="84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16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permanen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successfull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implemente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process.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entail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reducin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zero.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5" w:right="31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unsuccessfull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competitors.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investors.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0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Above-average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previou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year.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average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years.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7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investo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historica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firm.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investo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risk.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Foundationa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" w:right="692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56" w:lineRule="auto"/>
        <w:ind w:left="670" w:right="83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sustainabl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firm.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670" w:right="1170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concerne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capabilities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competencies,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independen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670" w:right="94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directe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top-managemen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achiev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above-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investor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resources.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670" w:right="74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commitments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achiev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competitiveness.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driver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hypercompetitio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risin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socio-economi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instabilit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inflation.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38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emergenc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rapi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technologica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change.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tariffs.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availabilit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competition.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characteristi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importanc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developin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countrie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revenu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growth.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18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skills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geographi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borders.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tariff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protec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industries.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highe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opportunitie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challenges.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621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Multicultura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445" w:right="664" w:firstLine="-33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Essentially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world'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larges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millio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potentia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consumers.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Europea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Union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82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China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Japan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66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Multicultura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960"/>
        </w:sectPr>
      </w:pPr>
      <w:rPr/>
    </w:p>
    <w:p>
      <w:pPr>
        <w:spacing w:before="84" w:after="0" w:line="284" w:lineRule="auto"/>
        <w:ind w:left="445" w:right="4393" w:firstLine="-33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second-larges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econom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world.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78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Europea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Union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Japan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China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58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Multicultura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445" w:right="4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economi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interdependenc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amon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countrie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financia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countr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hypercompetition.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772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boundaryles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retailing.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intensity.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globalization.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541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Multicultura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8" w:right="78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Globalizatio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14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operationa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efficienc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transpor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finishe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farther.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loyalt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customer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domestically.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5" w:right="41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declinin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development.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highe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quality.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541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Multicultura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1040"/>
        </w:sectPr>
      </w:pPr>
      <w:rPr/>
    </w:p>
    <w:p>
      <w:pPr>
        <w:spacing w:before="84" w:after="0" w:line="240" w:lineRule="auto"/>
        <w:ind w:left="78" w:right="721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"liabilit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foreignness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U.S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comprehen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foreig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cultures.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politica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U.S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abroad.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overal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participatin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outsid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domesti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countr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enterin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competition.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670" w:right="615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preferenc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"buyin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local,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foreig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market.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555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Multicultura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Rubin: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administratio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445" w:right="301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companie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succeedin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critica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domesti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market.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36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immediatel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enterin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market.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acquir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significan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foreig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market.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negotiatin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supplier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internationa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market.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40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technologica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diffusio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fastes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penetratin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U.S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market?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445" w:right="91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telephone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television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5" w:right="83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persona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computer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Internet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52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84" w:lineRule="auto"/>
        <w:ind w:left="445" w:right="4463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iPods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PDAs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Wi-F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disruptiv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technologies.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competition.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81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intensity.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hypercompetition.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44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445" w:right="671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Apple'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globalization.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73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rapi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technologica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diffusion.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disruptiv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technologies.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imitate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competitors.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44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effectivel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efficientl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31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vitall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domesti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market.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sourc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virtuall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industries.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5" w:right="47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minimu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surviva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virtuall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industry.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criticall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mainl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industries.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820"/>
        </w:sectPr>
      </w:pPr>
      <w:rPr/>
    </w:p>
    <w:p>
      <w:pPr>
        <w:spacing w:before="84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Ridgeway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realize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company'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surviva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depend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acquirin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consisten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need?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ensurin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curren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uniqu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protecte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patents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25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extensiv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employe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trainin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educate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employees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sophisticate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database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relevan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establishin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intelligenc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gathering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insight.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expertise.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892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information.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intelligence.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796" w:firstLine="-2595"/>
        <w:jc w:val="both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correct?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intangibl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resource.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increasing.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34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proportio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shareholde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increasing.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correct.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796" w:firstLine="-2595"/>
        <w:jc w:val="both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84" w:lineRule="auto"/>
        <w:ind w:left="445" w:right="1140" w:firstLine="-330"/>
        <w:jc w:val="left"/>
        <w:tabs>
          <w:tab w:pos="6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hypercompetition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continuou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learning.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resilience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802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flexibility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dominance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6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assumption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industria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(I/O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13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interests.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implemen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firm-specifi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attache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long-term.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56" w:lineRule="auto"/>
        <w:ind w:left="670" w:right="29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constraint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returns.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670" w:right="496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industries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segments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resources.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(I/O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argue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choosin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correc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compete.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670" w:right="38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represen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foundatio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value-creating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strategy.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flexibility.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670" w:right="690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structur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matc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earn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investment.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(Figur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1.2)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1100"/>
        </w:sectPr>
      </w:pPr>
      <w:rPr/>
    </w:p>
    <w:p>
      <w:pPr>
        <w:spacing w:before="84" w:after="0" w:line="256" w:lineRule="auto"/>
        <w:ind w:left="445" w:right="13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consisten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directly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attributabl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445" w:right="57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financia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possesses.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5" w:right="48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profitabilit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competes.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hypercompetitio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industry.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5" w:right="2329" w:firstLine="-330"/>
        <w:jc w:val="left"/>
        <w:tabs>
          <w:tab w:pos="5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competitors.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globalization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exports.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650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hypercompetition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diffusion.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attractiveness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profitability.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546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McDonald'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unattractiv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industry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improve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focusin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enhancin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existin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improve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explaine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globalization.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76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resource-base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model.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model.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hypercompetition.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6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80"/>
        </w:sectPr>
      </w:pPr>
      <w:rPr/>
    </w:p>
    <w:p>
      <w:pPr>
        <w:spacing w:before="84" w:after="0" w:line="256" w:lineRule="auto"/>
        <w:ind w:left="445" w:right="15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start-u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companie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industrial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start-u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companies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manufactur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health-focuse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characteristic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sugar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artificia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additives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RexRic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differentiate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consumer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Pasture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health-food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cultur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commitmen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healthfu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lifestyles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investo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consisten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industrial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organization?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445" w:right="80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Pasture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Foods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RexRic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consisten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approach.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entrepreneuria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companie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important.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14-19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85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Reflectiv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35" w:after="0" w:line="249" w:lineRule="exact"/>
        <w:ind w:left="115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  <w:position w:val="-1"/>
        </w:rPr>
        <w:t>approximately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5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percen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profitabilit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explaine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  <w:position w:val="-1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740"/>
          <w:cols w:num="2" w:equalWidth="0">
            <w:col w:w="3555" w:space="767"/>
            <w:col w:w="6378"/>
          </w:cols>
        </w:sectPr>
      </w:pPr>
      <w:rPr/>
    </w:p>
    <w:p>
      <w:pPr>
        <w:spacing w:before="20" w:after="0" w:line="284" w:lineRule="auto"/>
        <w:ind w:left="44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20.425751pt;margin-top:-.025469pt;width:32.991752pt;height:.1pt;mso-position-horizontal-relative:page;mso-position-vertical-relative:paragraph;z-index:-1775" coordorigin="4409,-1" coordsize="660,2">
            <v:shape style="position:absolute;left:4409;top:-1;width:660;height:2" coordorigin="4409,-1" coordsize="660,0" path="m4409,-1l5068,-1e" filled="f" stroked="t" strokeweight=".45pt" strokecolor="#000000">
              <v:path arrowok="t"/>
            </v:shape>
          </v:group>
          <w10:wrap type="none"/>
        </w:pict>
      </w:r>
      <w:r>
        <w:rPr/>
        <w:pict>
          <v:group style="position:absolute;margin-left:149.310013pt;margin-top:13.474531pt;width:33.508757pt;height:.1pt;mso-position-horizontal-relative:page;mso-position-vertical-relative:paragraph;z-index:-1774" coordorigin="2986,269" coordsize="670,2">
            <v:shape style="position:absolute;left:2986;top:269;width:670;height:2" coordorigin="2986,269" coordsize="670,0" path="m2986,269l3656,269e" filled="f" stroked="t" strokeweight=".4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competes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whereas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8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9" w:lineRule="exact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  <w:position w:val="-1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percen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explaine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characteristic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actions.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740"/>
          <w:cols w:num="2" w:equalWidth="0">
            <w:col w:w="2131" w:space="781"/>
            <w:col w:w="7788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28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hourl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employee'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catc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subtl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products.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drillin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promisin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region.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industry.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charity'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endowmen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$40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million.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740"/>
        </w:sectPr>
      </w:pPr>
      <w:rPr/>
    </w:p>
    <w:p>
      <w:pPr>
        <w:spacing w:before="84" w:after="0" w:line="240" w:lineRule="auto"/>
        <w:ind w:left="76" w:right="358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assumption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resource-base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uniqu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collectio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capabilities.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193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structura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characteristic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littl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highl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mobil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firms.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advantage.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5" w:right="1363" w:firstLine="-33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capacit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perfor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integrativ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manner.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capability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competence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69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Sustainabl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intelligence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0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serv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sourc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a(n)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84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mission.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inspirin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vision.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competence.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sustainabl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niche.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0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resource-base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considere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success?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82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uniqu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niche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competition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5" w:right="83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economie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scale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skille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employees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6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445" w:right="844" w:firstLine="-330"/>
        <w:jc w:val="left"/>
        <w:tabs>
          <w:tab w:pos="3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potentia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non-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substitutable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unique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imitate.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66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imitate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difficul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implement.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costl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imitate.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unique.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2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resource-base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argue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26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potentia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sustainabl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advantage.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sourc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sustainabl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advantage.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structur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competes.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670" w:right="100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costl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imitate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non-substitutabl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competencies.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2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20"/>
        </w:sectPr>
      </w:pPr>
      <w:rPr/>
    </w:p>
    <w:p>
      <w:pPr>
        <w:spacing w:before="84" w:after="0" w:line="240" w:lineRule="auto"/>
        <w:ind w:left="78" w:right="69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resource-base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9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emphasize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difficul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sustai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alone.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argue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stronge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implemen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strategies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6" w:lineRule="exact"/>
        <w:ind w:left="6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successfull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competito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  <w:position w:val="1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7" w:after="0" w:line="312" w:lineRule="auto"/>
        <w:ind w:left="445" w:right="22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homogeneou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agains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rivals.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suggest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closel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linke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sustainabl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advantage.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0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35" w:after="0" w:line="256" w:lineRule="auto"/>
        <w:ind w:left="445" w:right="-58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95.004776pt;margin-top:14.224531pt;width:32.988827pt;height:.1pt;mso-position-horizontal-relative:page;mso-position-vertical-relative:paragraph;z-index:-1773" coordorigin="3900,284" coordsize="660,2">
            <v:shape style="position:absolute;left:3900;top:284;width:660;height:2" coordorigin="3900,284" coordsize="660,0" path="m3900,284l4560,284e" filled="f" stroked="t" strokeweight=".4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organization's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come.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183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2"/>
        </w:rPr>
        <w:t>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30" w:lineRule="atLeast"/>
        <w:ind w:left="445" w:right="16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directio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740"/>
          <w:cols w:num="2" w:equalWidth="0">
            <w:col w:w="3047" w:space="767"/>
            <w:col w:w="6886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445" w:right="10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Princeto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Allianc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Churc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websit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"PA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fulles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knowing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developin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bringin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hope.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pronouncemen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precisel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organizational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values.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6" w:after="0" w:line="312" w:lineRule="auto"/>
        <w:ind w:left="445" w:right="92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mission.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vision.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culture.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740"/>
        </w:sectPr>
      </w:pPr>
      <w:rPr/>
    </w:p>
    <w:p>
      <w:pPr>
        <w:spacing w:before="84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10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customer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serve.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internall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affirmatio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goals.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5" w:right="34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mainl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emotionall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inspir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vision.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5" w:right="3797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responsibilit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CEO.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79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top-managemen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team.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employees.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typicall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statement?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84" w:lineRule="auto"/>
        <w:ind w:left="445" w:right="6946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unions.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840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communities.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employees.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supplier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capital.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03" w:right="630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(Figur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1.4)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function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5" w:right="195" w:firstLine="-33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conflict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prioritiz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canno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critica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criterio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prioritizin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urgenc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satisfyin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6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vulnerabilit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stakeholders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31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445" w:right="6976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competitors.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88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shareholders.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employees.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governmen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regulators.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03" w:right="630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(Figur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1.4)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52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administratio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84" w:lineRule="auto"/>
        <w:ind w:left="445" w:right="594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Dissatisfie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stock.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tighte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covenants.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power.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correct.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20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administratio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445" w:right="48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Greenlea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below-averag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56" w:lineRule="auto"/>
        <w:ind w:left="670" w:right="200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Greenlea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easil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firm.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Greenlea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minimall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demand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stakeholder.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1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Greenlea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prioritiz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demand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politica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wields.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Greenlea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minimall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20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administratio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445" w:right="9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customers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principa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concer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maximizin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investment.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38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receivin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highest-qualit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industry.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obtainin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reliabl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lowes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possibl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price.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profitabilit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firm.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8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administratio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1080"/>
        </w:sectPr>
      </w:pPr>
      <w:rPr/>
    </w:p>
    <w:p>
      <w:pPr>
        <w:spacing w:before="84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speaking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satisfie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93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yield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lowes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acceptabl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them.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yield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5" w:right="33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maximized.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minimall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satisfied.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48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administratio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445" w:right="2074" w:firstLine="-330"/>
        <w:jc w:val="left"/>
        <w:tabs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liquidating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Circui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severa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86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organizational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governmental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6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445" w:right="665" w:firstLine="-330"/>
        <w:jc w:val="left"/>
        <w:tabs>
          <w:tab w:pos="6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Commerc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implor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citizen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taxpaye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445" w:right="77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supplier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shareholders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5" w:right="84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communities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unions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48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administratio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80"/>
        </w:sectPr>
      </w:pPr>
      <w:rPr/>
    </w:p>
    <w:p>
      <w:pPr>
        <w:spacing w:before="84" w:after="0" w:line="256" w:lineRule="auto"/>
        <w:ind w:left="445" w:right="45" w:firstLine="-330"/>
        <w:jc w:val="left"/>
        <w:tabs>
          <w:tab w:pos="7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stores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sough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potentia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buyers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resulte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outcome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Circui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expectation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445" w:right="82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organizational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governmental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6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445" w:right="510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satisfie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maximized.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22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customer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highes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sustainabl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receive.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companie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dynamic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stimulating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rewardin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companie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suppliers.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6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administratio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445" w:right="664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suppliers.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5" w:right="84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shareholders.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employees.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executiv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officer.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6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1100"/>
        </w:sectPr>
      </w:pPr>
      <w:rPr/>
    </w:p>
    <w:p>
      <w:pPr>
        <w:spacing w:before="84" w:after="0" w:line="256" w:lineRule="auto"/>
        <w:ind w:left="445" w:right="23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Nursin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(RNH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highl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higher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reputatio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high-paying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hourly-employe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jobs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However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reveale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nursin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resident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substandar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non-nutritiou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unappetizin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non-functional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inadequat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patient-car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staffing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situation?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56" w:lineRule="auto"/>
        <w:ind w:left="670" w:right="127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below-averag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prioritiz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demand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various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670" w:right="105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prioritize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demand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demand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312" w:lineRule="auto"/>
        <w:ind w:left="445" w:right="12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earne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satisfie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relevan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attemptin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minimall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demand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74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74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71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73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55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726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Bloom: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445" w:right="276" w:firstLine="-330"/>
        <w:jc w:val="left"/>
        <w:tabs>
          <w:tab w:pos="2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prominen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accountin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televisio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advertisement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accountan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workin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offic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client'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clenchin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long-stemme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grinnin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ecstatically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messag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accountant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conve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viewers.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445" w:right="92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2"/>
        </w:rPr>
        <w:t>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899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personality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74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74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68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73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55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6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80"/>
        </w:sectPr>
      </w:pPr>
      <w:rPr/>
    </w:p>
    <w:p>
      <w:pPr>
        <w:spacing w:before="84" w:after="0" w:line="256" w:lineRule="auto"/>
        <w:ind w:left="445" w:right="511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economy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globalization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rapi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technologica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delegat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"close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action."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670" w:right="58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corporat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scandal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triggered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CEOs.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re-centraliz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CEO.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leader'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characterize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5" w:right="26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ambiguou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situation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difficul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determine.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willingnes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unif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skillfu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manipulation.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correc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solution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long-rang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problems.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concentratio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practica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day-to-da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operations.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distribute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investors.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5" w:right="40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chain.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profits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accrued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above-average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returns.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amon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industry.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40" w:right="102" w:firstLine="-2595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740"/>
        </w:sectPr>
      </w:pPr>
      <w:rPr/>
    </w:p>
    <w:p>
      <w:pPr>
        <w:spacing w:before="84" w:after="0" w:line="240" w:lineRule="auto"/>
        <w:ind w:left="2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identifyin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definin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boundarie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pool.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66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estimatin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overal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pool.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definin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competitor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pool.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estimatin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value-chai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pool.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140" w:right="62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45" w:right="4340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predic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futur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revenu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stream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organization.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predic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growt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mediu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range.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45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term.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locat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promisin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chain.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25–26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140" w:right="62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McDonald'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quick-servic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restauran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boundarie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size.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47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estimat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potentia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chain.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unattractiv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ignore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competitors.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selec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larges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located.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140" w:right="62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80"/>
        </w:sectPr>
      </w:pPr>
      <w:rPr/>
    </w:p>
    <w:p>
      <w:pPr>
        <w:spacing w:before="84" w:after="0" w:line="284" w:lineRule="auto"/>
        <w:ind w:left="545" w:right="3899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assumptio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inspired.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45" w:right="88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team-based.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rational.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inclusive.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140" w:right="526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Reflectiv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Rubin: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3" w:right="71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business-leve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describes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45" w:right="48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businesse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compete.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policie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functiona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departments.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45" w:right="43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rivals.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diversifie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corporate-leve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concerne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operatin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corporat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umbrella.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determinin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functiona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departmen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operate.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107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businesse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allocate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businesses.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coordinatin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subsidiar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firm.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function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40"/>
        </w:sectPr>
      </w:pPr>
      <w:rPr/>
    </w:p>
    <w:p>
      <w:pPr>
        <w:spacing w:before="84" w:after="0" w:line="256" w:lineRule="auto"/>
        <w:ind w:left="545" w:right="465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Pennsylvania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45" w:right="47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solel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profit-poo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mapping.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45" w:right="20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below-averag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mine.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choice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consider.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140" w:right="946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Ethic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Rubin: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545" w:right="210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illega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involvin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awardin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contracts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existe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decades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membershi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reflects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organization.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47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functional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unethical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cultur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board.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board.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lackin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competencies.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STMA.HITT.13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140" w:right="61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Ethic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Learning,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545" w:right="3644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smaller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ventur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sometime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assets.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45" w:right="85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equity.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sales.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amoun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growth.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40"/>
        </w:sectPr>
      </w:pPr>
      <w:rPr/>
    </w:p>
    <w:p>
      <w:pPr>
        <w:spacing w:before="79" w:after="0" w:line="256" w:lineRule="auto"/>
        <w:ind w:left="545" w:right="120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_____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integrate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coordinate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commitment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designe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competencies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advantage.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92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tactic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45" w:right="44" w:firstLine="-435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investor'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uncertaint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economi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particula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investment.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45" w:right="92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Reward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Risk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45" w:right="5249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culminatio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performance.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45" w:right="77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implementation.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formulation.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analysis.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9" w:lineRule="exact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  <w:position w:val="-1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Sz w:w="12240" w:h="15840"/>
          <w:pgMar w:top="660" w:bottom="280" w:left="700" w:right="800"/>
        </w:sectPr>
      </w:pPr>
      <w:rPr/>
    </w:p>
    <w:p>
      <w:pPr>
        <w:spacing w:before="35" w:after="0" w:line="256" w:lineRule="auto"/>
        <w:ind w:left="545" w:right="-58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80.725647pt;margin-top:14.224531pt;width:33.240242pt;height:.1pt;mso-position-horizontal-relative:page;mso-position-vertical-relative:paragraph;z-index:-1772" coordorigin="5615,284" coordsize="665,2">
            <v:shape style="position:absolute;left:5615;top:284;width:665;height:2" coordorigin="5615,284" coordsize="665,0" path="m5615,284l6279,284e" filled="f" stroked="t" strokeweight=".4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mind-se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values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conditions.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45" w:right="31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2"/>
        </w:rPr>
        <w:t>flexibility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innovation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speed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9" w:lineRule="exact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position w:val="-1"/>
        </w:rPr>
        <w:t>correct.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evolv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constantl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changing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00" w:right="800"/>
          <w:cols w:num="2" w:equalWidth="0">
            <w:col w:w="4860" w:space="773"/>
            <w:col w:w="5107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00" w:right="800"/>
        </w:sectPr>
      </w:pPr>
      <w:rPr/>
    </w:p>
    <w:p>
      <w:pPr>
        <w:spacing w:before="69" w:after="0" w:line="256" w:lineRule="auto"/>
        <w:ind w:left="545" w:right="60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_____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innovatio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rapidl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consistentl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information-intensiv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technologies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replac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olde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ones.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45" w:right="89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Perpetual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Disruptive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2"/>
        </w:rPr>
        <w:t>Global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90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Diffusion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841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840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80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832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9" w:lineRule="exact"/>
        <w:ind w:left="545" w:right="19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AACSB:Technolog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DISC:Informatio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Technologie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  <w:position w:val="-1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Sz w:w="12240" w:h="15840"/>
          <w:pgMar w:top="700" w:bottom="280" w:left="700" w:right="860"/>
        </w:sectPr>
      </w:pPr>
      <w:rPr/>
    </w:p>
    <w:p>
      <w:pPr>
        <w:spacing w:before="35" w:after="0" w:line="240" w:lineRule="auto"/>
        <w:ind w:left="110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113.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56" w:lineRule="auto"/>
        <w:ind w:right="690" w:firstLine="7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up-to-dat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encounter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changes.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right="813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2.25pt;margin-top:-14.525469pt;width:32.994632pt;height:.1pt;mso-position-horizontal-relative:page;mso-position-vertical-relative:paragraph;z-index:-1771" coordorigin="1245,-291" coordsize="660,2">
            <v:shape style="position:absolute;left:1245;top:-291;width:660;height:2" coordorigin="1245,-291" coordsize="660,0" path="m1245,-291l1905,-291e" filled="f" stroked="t" strokeweight=".4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flexibility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Continuou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Internet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9" w:lineRule="exact"/>
        <w:ind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AACSB:Technolog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DISC:Informatio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Technologie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  <w:position w:val="-1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00" w:right="860"/>
          <w:cols w:num="2" w:equalWidth="0">
            <w:col w:w="489" w:space="56"/>
            <w:col w:w="10135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84" w:lineRule="auto"/>
        <w:ind w:left="545" w:right="7516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grounde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anthropology.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45" w:right="882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psychology.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economics.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accounting.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841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840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78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832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357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640" w:bottom="280" w:left="700" w:right="860"/>
        </w:sectPr>
      </w:pPr>
      <w:rPr/>
    </w:p>
    <w:p>
      <w:pPr>
        <w:spacing w:before="84" w:after="0" w:line="249" w:lineRule="exact"/>
        <w:ind w:left="110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115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Firms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4" w:after="0" w:line="249" w:lineRule="exact"/>
        <w:ind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4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models.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complemen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  <w:position w:val="-1"/>
        </w:rPr>
        <w:t>focuses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700" w:bottom="280" w:left="700" w:right="800"/>
          <w:cols w:num="3" w:equalWidth="0">
            <w:col w:w="2221" w:space="790"/>
            <w:col w:w="326" w:space="790"/>
            <w:col w:w="6613"/>
          </w:cols>
        </w:sectPr>
      </w:pPr>
      <w:rPr/>
    </w:p>
    <w:p>
      <w:pPr>
        <w:spacing w:before="20" w:after="0" w:line="284" w:lineRule="auto"/>
        <w:ind w:left="545" w:right="53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48.835205pt;margin-top:-.025469pt;width:33.854672pt;height:.1pt;mso-position-horizontal-relative:page;mso-position-vertical-relative:paragraph;z-index:-1770" coordorigin="2977,-1" coordsize="677,2">
            <v:shape style="position:absolute;left:2977;top:-1;width:677;height:2" coordorigin="2977,-1" coordsize="677,0" path="m2977,-1l3654,-1e" filled="f" stroked="t" strokeweight=".45pt" strokecolor="#000000">
              <v:path arrowok="t"/>
            </v:shape>
          </v:group>
          <w10:wrap type="none"/>
        </w:pict>
      </w:r>
      <w:r>
        <w:rPr/>
        <w:pict>
          <v:group style="position:absolute;margin-left:204.64711pt;margin-top:-.025469pt;width:33.854672pt;height:.1pt;mso-position-horizontal-relative:page;mso-position-vertical-relative:paragraph;z-index:-1769" coordorigin="4093,-1" coordsize="677,2">
            <v:shape style="position:absolute;left:4093;top:-1;width:677;height:2" coordorigin="4093,-1" coordsize="677,0" path="m4093,-1l4770,-1e" filled="f" stroked="t" strokeweight=".4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outsid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insid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firm.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industry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capability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I/O;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resource-based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77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competition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competency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industry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competency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14–19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45" w:right="1321" w:firstLine="-435"/>
        <w:jc w:val="left"/>
        <w:tabs>
          <w:tab w:pos="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establis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individualit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inspirin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relevan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90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45" w:right="43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Willia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Ackma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owne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larg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shar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J.C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Penne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stock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Penne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breache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boardroo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dutie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publicl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disclose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financia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resigne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directors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exampl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contentiou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relationshi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45" w:right="38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21–23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00" w:right="800"/>
        </w:sectPr>
      </w:pPr>
      <w:rPr/>
    </w:p>
    <w:p>
      <w:pPr>
        <w:spacing w:before="84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executiv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level.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58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levels.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operatin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organization.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45" w:right="29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helpin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groups.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nurturin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them.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decisive.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correct.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" w:right="698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delegatio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helps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overloa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middl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managers.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52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executive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implementation.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avoi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hubris.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emphasiz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maximization.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drives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drive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organization.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9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ideologies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symbols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throughou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firm.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looking.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correct.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1720"/>
        </w:sectPr>
      </w:pPr>
      <w:rPr/>
    </w:p>
    <w:p>
      <w:pPr>
        <w:spacing w:before="84" w:after="0" w:line="240" w:lineRule="auto"/>
        <w:ind w:left="73" w:right="722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leaders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45" w:right="65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brutall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honest.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formation.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45" w:right="6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implementation.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innovation.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45" w:right="45" w:firstLine="-435"/>
        <w:jc w:val="left"/>
        <w:tabs>
          <w:tab w:pos="2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leaders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ambiguou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situations.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organization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45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regardless</w:t>
      </w:r>
      <w:r>
        <w:rPr>
          <w:rFonts w:ascii="Tahoma" w:hAnsi="Tahoma" w:cs="Tahoma" w:eastAsia="Tahoma"/>
          <w:sz w:val="19"/>
          <w:szCs w:val="19"/>
          <w:spacing w:val="1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of</w:t>
      </w:r>
      <w:r>
        <w:rPr>
          <w:rFonts w:ascii="Tahoma" w:hAnsi="Tahoma" w:cs="Tahoma" w:eastAsia="Tahoma"/>
          <w:sz w:val="19"/>
          <w:szCs w:val="19"/>
          <w:spacing w:val="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their</w:t>
      </w:r>
      <w:r>
        <w:rPr>
          <w:rFonts w:ascii="Tahoma" w:hAnsi="Tahoma" w:cs="Tahoma" w:eastAsia="Tahoma"/>
          <w:sz w:val="19"/>
          <w:szCs w:val="19"/>
          <w:spacing w:val="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location</w:t>
      </w:r>
      <w:r>
        <w:rPr>
          <w:rFonts w:ascii="Tahoma" w:hAnsi="Tahoma" w:cs="Tahoma" w:eastAsia="Tahoma"/>
          <w:sz w:val="19"/>
          <w:szCs w:val="19"/>
          <w:spacing w:val="1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in</w:t>
      </w:r>
      <w:r>
        <w:rPr>
          <w:rFonts w:ascii="Tahoma" w:hAnsi="Tahoma" w:cs="Tahoma" w:eastAsia="Tahoma"/>
          <w:sz w:val="19"/>
          <w:szCs w:val="19"/>
          <w:spacing w:val="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the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2"/>
        </w:rPr>
        <w:t>organization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financ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24–25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45" w:right="1110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McDonald'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potatoes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pool'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boundaries.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estimate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pool'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size.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44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estimate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value-chai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pool.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reconcile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calculations.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1400"/>
        </w:sectPr>
      </w:pPr>
      <w:rPr/>
    </w:p>
    <w:p>
      <w:pPr>
        <w:spacing w:before="84" w:after="0" w:line="256" w:lineRule="auto"/>
        <w:ind w:left="545" w:right="60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Southwes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Airline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consequence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videoconferencin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pool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analysi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definin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pool'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boundaries.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estimatin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pool'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overal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2"/>
        </w:rPr>
        <w:t>size.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5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estimatin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siz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value-chai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activit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2"/>
        </w:rPr>
        <w:t>pool.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5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reconcilin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5"/>
          <w:w w:val="102"/>
        </w:rPr>
        <w:t>calculations.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SWO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wealth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threats.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60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weakness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opportunities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taxes.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strength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wealth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taxes.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strengths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weaknesses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opportunities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threats.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45" w:right="5548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analyses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successes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purposes.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45" w:right="66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analyses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performance.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purposes.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successes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performance.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26–27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40"/>
        </w:sectPr>
      </w:pPr>
      <w:rPr/>
    </w:p>
    <w:p>
      <w:pPr>
        <w:spacing w:before="84" w:after="0" w:line="284" w:lineRule="auto"/>
        <w:ind w:left="545" w:right="56" w:firstLine="-435"/>
        <w:jc w:val="left"/>
        <w:tabs>
          <w:tab w:pos="2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foundatio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choosin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i/>
        </w:rPr>
        <w:t>_____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implemen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them.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analyses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strengths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strengths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818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analyses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strategies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strategies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45" w:right="280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emphasiz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primaril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45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ethica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4"/>
          <w:w w:val="102"/>
        </w:rPr>
        <w:t>dimensions.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loca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dimensions.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45" w:right="81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politica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dimensions.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dimensions.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45" w:right="5455" w:firstLine="-435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one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corporate-level</w:t>
      </w:r>
      <w:r>
        <w:rPr>
          <w:rFonts w:ascii="Tahoma" w:hAnsi="Tahoma" w:cs="Tahoma" w:eastAsia="Tahoma"/>
          <w:sz w:val="19"/>
          <w:szCs w:val="19"/>
          <w:spacing w:val="2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2"/>
        </w:rPr>
        <w:t>strategy.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left="545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one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business-level</w:t>
      </w:r>
      <w:r>
        <w:rPr>
          <w:rFonts w:ascii="Tahoma" w:hAnsi="Tahoma" w:cs="Tahoma" w:eastAsia="Tahoma"/>
          <w:sz w:val="19"/>
          <w:szCs w:val="19"/>
          <w:spacing w:val="2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2"/>
        </w:rPr>
        <w:t>strategy.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on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business-leve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</w:t>
      </w:r>
      <w:r>
        <w:rPr>
          <w:rFonts w:ascii="Tahoma" w:hAnsi="Tahoma" w:cs="Tahoma" w:eastAsia="Tahoma"/>
          <w:sz w:val="19"/>
          <w:szCs w:val="19"/>
          <w:spacing w:val="2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strateg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y</w:t>
      </w:r>
      <w:r>
        <w:rPr>
          <w:rFonts w:ascii="Tahoma" w:hAnsi="Tahoma" w:cs="Tahoma" w:eastAsia="Tahoma"/>
          <w:sz w:val="19"/>
          <w:szCs w:val="19"/>
          <w:spacing w:val="1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fo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failure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1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I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shoul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see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k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2"/>
        </w:rPr>
        <w:t>diversify.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one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business-level</w:t>
      </w:r>
      <w:r>
        <w:rPr>
          <w:rFonts w:ascii="Tahoma" w:hAnsi="Tahoma" w:cs="Tahoma" w:eastAsia="Tahoma"/>
          <w:sz w:val="19"/>
          <w:szCs w:val="19"/>
          <w:spacing w:val="2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strategy</w:t>
      </w:r>
      <w:r>
        <w:rPr>
          <w:rFonts w:ascii="Tahoma" w:hAnsi="Tahoma" w:cs="Tahoma" w:eastAsia="Tahoma"/>
          <w:sz w:val="19"/>
          <w:szCs w:val="19"/>
          <w:spacing w:val="1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and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one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corporate-level</w:t>
      </w:r>
      <w:r>
        <w:rPr>
          <w:rFonts w:ascii="Tahoma" w:hAnsi="Tahoma" w:cs="Tahoma" w:eastAsia="Tahoma"/>
          <w:sz w:val="19"/>
          <w:szCs w:val="19"/>
          <w:spacing w:val="2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2"/>
        </w:rPr>
        <w:t>strategy.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26–27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820"/>
        </w:sectPr>
      </w:pPr>
      <w:rPr/>
    </w:p>
    <w:p>
      <w:pPr>
        <w:spacing w:before="84" w:after="0" w:line="240" w:lineRule="auto"/>
        <w:ind w:left="153" w:right="692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56" w:lineRule="auto"/>
        <w:ind w:left="850" w:right="83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sustainabl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firm.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850" w:right="1170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concerne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capabilities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competencies,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independen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850" w:right="95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directe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achiev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above-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investor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resources.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850" w:right="74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commitments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achiev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competitiveness.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Dierdorff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2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Essay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6" w:lineRule="auto"/>
        <w:ind w:left="625" w:right="1124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relationshi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strategic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investment?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220" w:right="88" w:firstLine="-2595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successfull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formulate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value-creatin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exces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Firms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competitive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derive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duplicat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costl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imitate.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4-5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STMA.HITT.13.1-0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1.1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220" w:right="102" w:firstLine="-2595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620" w:right="740"/>
        </w:sectPr>
      </w:pPr>
      <w:rPr/>
    </w:p>
    <w:p>
      <w:pPr>
        <w:spacing w:before="84" w:after="0" w:line="256" w:lineRule="auto"/>
        <w:ind w:left="545" w:right="145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Hypercompetitio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characteristi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curren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landscape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hypercompetitio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drivers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surviv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hypercompetitiv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environment?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140" w:right="55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Hypercompetitio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rapidl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escalatin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price-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positioning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establis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first-mover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protec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establishe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geographic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markets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hypercompetition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aggressivel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challeng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Markets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inherentl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unstabl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changeable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driver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hypercompetitio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rapi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technologica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survive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hypercompetitiv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flexibility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demands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continuou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adapt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consistentl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engag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change.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7-8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STMA.HITT.13.1-0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1-02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Synthesis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45" w:right="84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(I/O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assumptions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succes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model?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140" w:right="99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argue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underlyin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assumptions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constraint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particula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segmen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strategically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relevan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pursu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Third,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implemen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mobil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short-lived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interests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profit-maximizin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attractiv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profit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potential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compete.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14-17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1.3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1.4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discus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resource-base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returns.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resource-base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capabilities.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3140" w:right="1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earn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input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process.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forme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capabilities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capacit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activity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integrativ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evolv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dynamicall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achiev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competencies.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highl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mobil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consequently,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particula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posses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capabilities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competencies.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competencies.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17-19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STMA.HITT.13.1-0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1-04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Analytica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Dierdorf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mission?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3140" w:right="59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pictur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ultimately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business(es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customer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serve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accomplish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successfu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inspirational.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concret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guide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employees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achiev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effectivel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positively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growt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employment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worth.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19-20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STMA.HITT.13.1-0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1-05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Reflectiv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800"/>
        </w:sectPr>
      </w:pPr>
      <w:rPr/>
    </w:p>
    <w:p>
      <w:pPr>
        <w:spacing w:before="84" w:after="0" w:line="256" w:lineRule="auto"/>
        <w:ind w:left="545" w:right="45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interests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easil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canno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survive?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140" w:right="45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outcome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enforceabl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claim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firm's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principa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stakeholders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shareholder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supplier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incurred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2"/>
          <w:i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customers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suppliers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communities,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6" w:lineRule="auto"/>
        <w:ind w:left="3140" w:right="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representin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workers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customer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reliabl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lowest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possibl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supplier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loya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customer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highest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sustainabl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communitie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companie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long-term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employer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revenues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job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workin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worker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represent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(both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non-managerial)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dynamic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stimulating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rewardin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earn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prioritiz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stakeholder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urgency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degre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importanc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trade-off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amon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stakeholders.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20-23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STMA.HITT.13.1-0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1-06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Reflectiv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45" w:right="343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leaders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leader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predic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outcome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strategic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decisions?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140" w:right="105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leader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top-leve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delegate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responsibilities.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leader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Mappin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anticipat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profitabilit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leaders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allows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sources.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23-25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STMA.HITT.13.1-0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1-07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Reflectiv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800"/>
        </w:sectPr>
      </w:pPr>
      <w:rPr/>
    </w:p>
    <w:p>
      <w:pPr>
        <w:spacing w:before="84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relationshi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ethics.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3140" w:right="60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stakeholders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leader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influence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leaders)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organization'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cultur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functiona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dysfunctional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unethical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Consequently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leader'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large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citizen.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Medium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2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STMA.HITT.13.1-0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1-08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AACSB:Reflectiv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Ethica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Responsibilitie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40"/>
        </w:sectPr>
      </w:pPr>
      <w:rPr/>
    </w:p>
    <w:p>
      <w:pPr>
        <w:spacing w:before="84" w:after="0" w:line="256" w:lineRule="auto"/>
        <w:ind w:left="545" w:right="43" w:firstLine="-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aspect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referenc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formulatin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response.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140" w:right="45" w:firstLine="-2595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roadma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questio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entir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understandin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pictur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entir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course.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consist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analysis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(chapters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formulatio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(chapters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4-9)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implementatio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(chapters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10-13).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3" w:after="0" w:line="260" w:lineRule="auto"/>
        <w:ind w:left="3140" w:right="7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Analysi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Analysi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involve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developmen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understandin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externa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environment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(Chapte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interna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organizatio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(Chapte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Thes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analyse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complete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identify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opportunitie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threat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externa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environmen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decid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resources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capabilities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cor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competencie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firm'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interna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organizatio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pursue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opportunitie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overcom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threats.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7" w:lineRule="exact"/>
        <w:ind w:left="3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Formulatio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externa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3140" w:right="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strategie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utiliz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shareholders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selectio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business-leve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designe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advantag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rivals)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corporate-level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scope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unrelated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diversifie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markets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utiliz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impacte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6" w:lineRule="auto"/>
        <w:ind w:left="3140" w:right="1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dynamic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Formulatio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selectio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mechanism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acquisitio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restructurin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portfoli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businesses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cooperativ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strategie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wherei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partnershi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competitive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strategies,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mechanism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internationa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expansio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8).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6" w:lineRule="auto"/>
        <w:ind w:left="3140" w:right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Implementatio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Implementatio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puttin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formulate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action.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Implementatio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facilitate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mechanism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(Chapter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6" w:lineRule="auto"/>
        <w:ind w:left="3140" w:right="13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structur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mechanism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pattern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leadershi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strategic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entrepreneurshi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continuou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innovation.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6" w:lineRule="auto"/>
        <w:ind w:left="3140" w:right="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objectiv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produces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above-average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return.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26-27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(Figur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1.1)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STMA.HITT.13.Comprehensio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Comprehension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40"/>
        </w:sectPr>
      </w:pPr>
      <w:rPr/>
    </w:p>
    <w:p>
      <w:pPr>
        <w:spacing w:before="84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globalizatio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consequences.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exact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  <w:position w:val="-1"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0" w:after="0" w:line="256" w:lineRule="auto"/>
        <w:ind w:left="3140" w:right="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Globalizatio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economi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interdependenc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amon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countrie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financia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countr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borders.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Globalizatio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opportunitie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companies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engagin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gl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culturall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Globalizatio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highe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quality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productivity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operationa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efficiency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economy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domestic-onl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basis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3140" w:right="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effectivel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"multi-polar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worl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countrie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uniqu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landscap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21s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century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typicall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above-averag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returns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firm'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domesti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globa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econom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labele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"liabilit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foreignness."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DIFFICULTY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10–11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STMA.HITT.13.1-0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1.1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45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AACSB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Reflectiv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Bloom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Comprehensio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Sz w:w="12240" w:h="15840"/>
      <w:pgMar w:top="64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2014-02-12T12:58:16Z</dcterms:created>
  <dcterms:modified xsi:type="dcterms:W3CDTF">2014-02-12T12:58:16Z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2014-02-12T00:00:00Z</vt:filetime>
  </property>
</Properties>
</file>