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07B9" w14:textId="0F8DCE7A" w:rsidR="00962C6B" w:rsidRPr="001517BD" w:rsidRDefault="00962C6B" w:rsidP="002645D9">
      <w:pPr>
        <w:pStyle w:val="Title"/>
        <w:rPr>
          <w:rFonts w:eastAsia="Arial" w:cs="Arial"/>
        </w:rPr>
      </w:pPr>
      <w:r w:rsidRPr="001517BD">
        <w:rPr>
          <w:rFonts w:eastAsia="Arial" w:cs="Arial"/>
        </w:rPr>
        <w:t xml:space="preserve">Chapter 1: Introduction: American </w:t>
      </w:r>
      <w:r w:rsidR="00551157" w:rsidRPr="001517BD">
        <w:rPr>
          <w:rFonts w:eastAsia="Arial" w:cs="Arial"/>
        </w:rPr>
        <w:t>Political Stories</w:t>
      </w:r>
      <w:r w:rsidR="007A3565" w:rsidRPr="001517BD">
        <w:rPr>
          <w:rFonts w:eastAsia="Arial" w:cs="Arial"/>
        </w:rPr>
        <w:t>: Claiming Rights, Demanding to Be Heard</w:t>
      </w:r>
    </w:p>
    <w:p w14:paraId="231A17D4" w14:textId="77777777" w:rsidR="00962C6B" w:rsidRPr="001517BD" w:rsidRDefault="00962C6B" w:rsidP="001517BD">
      <w:pPr>
        <w:pStyle w:val="Title"/>
        <w:rPr>
          <w:rFonts w:eastAsia="Arial" w:cs="Arial"/>
        </w:rPr>
      </w:pPr>
      <w:r w:rsidRPr="001517BD">
        <w:rPr>
          <w:rFonts w:eastAsia="Arial" w:cs="Arial"/>
        </w:rPr>
        <w:t>Test Bank</w:t>
      </w:r>
    </w:p>
    <w:p w14:paraId="3B10EEC4" w14:textId="77777777" w:rsidR="00962C6B" w:rsidRPr="001517BD" w:rsidRDefault="00962C6B" w:rsidP="00962C6B">
      <w:pPr>
        <w:rPr>
          <w:rFonts w:eastAsia="Arial" w:cs="Arial"/>
        </w:rPr>
      </w:pPr>
    </w:p>
    <w:p w14:paraId="13A4AB60" w14:textId="77777777" w:rsidR="00962C6B" w:rsidRPr="001517BD" w:rsidRDefault="00962C6B" w:rsidP="001517BD">
      <w:pPr>
        <w:pStyle w:val="Heading1"/>
        <w:rPr>
          <w:rFonts w:eastAsia="Arial"/>
          <w:szCs w:val="24"/>
        </w:rPr>
      </w:pPr>
      <w:r w:rsidRPr="001517BD">
        <w:rPr>
          <w:rFonts w:eastAsia="Arial"/>
          <w:szCs w:val="24"/>
        </w:rPr>
        <w:t>Multiple Choice</w:t>
      </w:r>
    </w:p>
    <w:p w14:paraId="2F4F3102" w14:textId="77777777" w:rsidR="00962C6B" w:rsidRPr="001517BD" w:rsidRDefault="00962C6B" w:rsidP="00962C6B">
      <w:pPr>
        <w:rPr>
          <w:rFonts w:eastAsia="Arial" w:cs="Arial"/>
        </w:rPr>
      </w:pPr>
      <w:r w:rsidRPr="001517BD">
        <w:rPr>
          <w:rFonts w:eastAsia="Arial" w:cs="Arial"/>
        </w:rPr>
        <w:t xml:space="preserve"> </w:t>
      </w:r>
    </w:p>
    <w:p w14:paraId="0C17D6DF" w14:textId="77777777" w:rsidR="00962C6B" w:rsidRPr="001517BD" w:rsidRDefault="00962C6B" w:rsidP="00962C6B">
      <w:pPr>
        <w:rPr>
          <w:rFonts w:eastAsia="Arial" w:cs="Arial"/>
        </w:rPr>
      </w:pPr>
      <w:r w:rsidRPr="001517BD">
        <w:rPr>
          <w:rFonts w:eastAsia="Arial" w:cs="Arial"/>
        </w:rPr>
        <w:t>1. Politics is best described as the process of which of the following?</w:t>
      </w:r>
    </w:p>
    <w:p w14:paraId="099AE4E2" w14:textId="22446311"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C046D1" w:rsidRPr="001517BD">
        <w:rPr>
          <w:rFonts w:eastAsia="Arial" w:cs="Arial"/>
        </w:rPr>
        <w:t>m</w:t>
      </w:r>
      <w:r w:rsidR="00962C6B" w:rsidRPr="001517BD">
        <w:rPr>
          <w:rFonts w:eastAsia="Arial" w:cs="Arial"/>
        </w:rPr>
        <w:t>aking and enforcing laws and policies</w:t>
      </w:r>
    </w:p>
    <w:p w14:paraId="164B6A9A" w14:textId="781130F6"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C046D1" w:rsidRPr="001517BD">
        <w:rPr>
          <w:rFonts w:eastAsia="Arial" w:cs="Arial"/>
        </w:rPr>
        <w:t>s</w:t>
      </w:r>
      <w:r w:rsidR="00962C6B" w:rsidRPr="001517BD">
        <w:rPr>
          <w:rFonts w:eastAsia="Arial" w:cs="Arial"/>
        </w:rPr>
        <w:t>electing governmental leaders</w:t>
      </w:r>
    </w:p>
    <w:p w14:paraId="0AD83713" w14:textId="28A94F9D" w:rsidR="00980DED" w:rsidRPr="001517BD" w:rsidRDefault="000413B9" w:rsidP="00962C6B">
      <w:pPr>
        <w:rPr>
          <w:rFonts w:eastAsia="Arial" w:cs="Arial"/>
        </w:rPr>
      </w:pPr>
      <w:r>
        <w:rPr>
          <w:rFonts w:eastAsia="Arial" w:cs="Arial"/>
        </w:rPr>
        <w:t>c</w:t>
      </w:r>
      <w:r w:rsidR="00ED712E" w:rsidRPr="001517BD">
        <w:rPr>
          <w:rFonts w:eastAsia="Arial" w:cs="Arial"/>
        </w:rPr>
        <w:t xml:space="preserve">. </w:t>
      </w:r>
      <w:r w:rsidR="00C046D1" w:rsidRPr="001517BD">
        <w:rPr>
          <w:rFonts w:eastAsia="Arial" w:cs="Arial"/>
        </w:rPr>
        <w:t>i</w:t>
      </w:r>
      <w:r w:rsidR="00962C6B" w:rsidRPr="001517BD">
        <w:rPr>
          <w:rFonts w:eastAsia="Arial" w:cs="Arial"/>
        </w:rPr>
        <w:t>nfluencing actions and policies of a government</w:t>
      </w:r>
    </w:p>
    <w:p w14:paraId="664547C5" w14:textId="37D68D5B" w:rsidR="00962C6B" w:rsidRPr="001517BD" w:rsidRDefault="000413B9" w:rsidP="00962C6B">
      <w:pPr>
        <w:rPr>
          <w:rFonts w:eastAsia="Arial" w:cs="Arial"/>
        </w:rPr>
      </w:pPr>
      <w:r>
        <w:rPr>
          <w:rFonts w:eastAsia="Arial" w:cs="Arial"/>
        </w:rPr>
        <w:t>d</w:t>
      </w:r>
      <w:r w:rsidR="00962C6B" w:rsidRPr="001517BD">
        <w:rPr>
          <w:rFonts w:eastAsia="Arial" w:cs="Arial"/>
        </w:rPr>
        <w:t xml:space="preserve">. </w:t>
      </w:r>
      <w:r w:rsidR="00C046D1" w:rsidRPr="001517BD">
        <w:rPr>
          <w:rFonts w:eastAsia="Arial" w:cs="Arial"/>
        </w:rPr>
        <w:t>a</w:t>
      </w:r>
      <w:r w:rsidR="00962C6B" w:rsidRPr="001517BD">
        <w:rPr>
          <w:rFonts w:eastAsia="Arial" w:cs="Arial"/>
        </w:rPr>
        <w:t>dministering and executing governmental activities</w:t>
      </w:r>
    </w:p>
    <w:p w14:paraId="0ADF48C1" w14:textId="77777777" w:rsidR="00962C6B" w:rsidRPr="001517BD" w:rsidRDefault="00962C6B" w:rsidP="00962C6B">
      <w:pPr>
        <w:rPr>
          <w:rFonts w:eastAsia="Arial" w:cs="Arial"/>
        </w:rPr>
      </w:pPr>
      <w:r w:rsidRPr="001517BD">
        <w:rPr>
          <w:rFonts w:eastAsia="Arial" w:cs="Arial"/>
        </w:rPr>
        <w:t>Ans: C</w:t>
      </w:r>
    </w:p>
    <w:p w14:paraId="32F6D514" w14:textId="4720486B"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42592640" w14:textId="77777777" w:rsidR="00962C6B" w:rsidRPr="001517BD" w:rsidRDefault="00962C6B" w:rsidP="00962C6B">
      <w:pPr>
        <w:rPr>
          <w:rFonts w:eastAsia="Arial" w:cs="Arial"/>
        </w:rPr>
      </w:pPr>
      <w:r w:rsidRPr="001517BD">
        <w:rPr>
          <w:rFonts w:eastAsia="Arial" w:cs="Arial"/>
        </w:rPr>
        <w:t>Cognitive Domain: Knowledge</w:t>
      </w:r>
    </w:p>
    <w:p w14:paraId="711D31C0" w14:textId="3C8701CB" w:rsidR="00962C6B" w:rsidRPr="001517BD" w:rsidRDefault="00962C6B" w:rsidP="00962C6B">
      <w:pPr>
        <w:rPr>
          <w:rFonts w:eastAsia="Arial" w:cs="Arial"/>
        </w:rPr>
      </w:pPr>
      <w:r w:rsidRPr="001517BD">
        <w:rPr>
          <w:rFonts w:eastAsia="Arial" w:cs="Arial"/>
        </w:rPr>
        <w:t>Answer Location: American</w:t>
      </w:r>
      <w:r w:rsidR="002E0606" w:rsidRPr="001517BD">
        <w:rPr>
          <w:rFonts w:eastAsia="Arial" w:cs="Arial"/>
        </w:rPr>
        <w:t xml:space="preserve"> Student</w:t>
      </w:r>
      <w:r w:rsidRPr="001517BD">
        <w:rPr>
          <w:rFonts w:eastAsia="Arial" w:cs="Arial"/>
        </w:rPr>
        <w:t>s Claim Their Rights</w:t>
      </w:r>
    </w:p>
    <w:p w14:paraId="1CE134F8" w14:textId="77777777" w:rsidR="00980DED" w:rsidRPr="001517BD" w:rsidRDefault="00962C6B" w:rsidP="00962C6B">
      <w:pPr>
        <w:rPr>
          <w:rFonts w:eastAsia="Arial" w:cs="Arial"/>
        </w:rPr>
      </w:pPr>
      <w:r w:rsidRPr="001517BD">
        <w:rPr>
          <w:rFonts w:eastAsia="Arial" w:cs="Arial"/>
        </w:rPr>
        <w:t>Difficulty Level: Medium</w:t>
      </w:r>
    </w:p>
    <w:p w14:paraId="080A7E0D" w14:textId="225CA92E" w:rsidR="00962C6B" w:rsidRPr="001517BD" w:rsidRDefault="00962C6B" w:rsidP="00962C6B">
      <w:pPr>
        <w:rPr>
          <w:rFonts w:eastAsia="Arial" w:cs="Arial"/>
        </w:rPr>
      </w:pPr>
      <w:r w:rsidRPr="001517BD">
        <w:rPr>
          <w:rFonts w:eastAsia="Arial" w:cs="Arial"/>
        </w:rPr>
        <w:t xml:space="preserve"> </w:t>
      </w:r>
    </w:p>
    <w:p w14:paraId="15927066" w14:textId="77777777" w:rsidR="00962C6B" w:rsidRPr="001517BD" w:rsidRDefault="00962C6B" w:rsidP="00962C6B">
      <w:pPr>
        <w:rPr>
          <w:rFonts w:eastAsia="Arial" w:cs="Arial"/>
        </w:rPr>
      </w:pPr>
      <w:r w:rsidRPr="001517BD">
        <w:rPr>
          <w:rFonts w:eastAsia="Arial" w:cs="Arial"/>
        </w:rPr>
        <w:t>2. Politics and government are seen as which of the following?</w:t>
      </w:r>
    </w:p>
    <w:p w14:paraId="2DEEAAF5" w14:textId="4ED32E9F"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196E47" w:rsidRPr="001517BD">
        <w:rPr>
          <w:rFonts w:eastAsia="Arial" w:cs="Arial"/>
        </w:rPr>
        <w:t>s</w:t>
      </w:r>
      <w:r w:rsidR="00962C6B" w:rsidRPr="001517BD">
        <w:rPr>
          <w:rFonts w:eastAsia="Arial" w:cs="Arial"/>
        </w:rPr>
        <w:t>ynonymous with each other</w:t>
      </w:r>
    </w:p>
    <w:p w14:paraId="382151CB" w14:textId="0A8A7E5C"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196E47" w:rsidRPr="001517BD">
        <w:rPr>
          <w:rFonts w:eastAsia="Arial" w:cs="Arial"/>
        </w:rPr>
        <w:t>c</w:t>
      </w:r>
      <w:r w:rsidR="00962C6B" w:rsidRPr="001517BD">
        <w:rPr>
          <w:rFonts w:eastAsia="Arial" w:cs="Arial"/>
        </w:rPr>
        <w:t>losely connected to each other</w:t>
      </w:r>
    </w:p>
    <w:p w14:paraId="714BBBF3" w14:textId="691ECD0E"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196E47" w:rsidRPr="001517BD">
        <w:rPr>
          <w:rFonts w:eastAsia="Arial" w:cs="Arial"/>
        </w:rPr>
        <w:t>u</w:t>
      </w:r>
      <w:r w:rsidR="00962C6B" w:rsidRPr="001517BD">
        <w:rPr>
          <w:rFonts w:eastAsia="Arial" w:cs="Arial"/>
        </w:rPr>
        <w:t>nrelated to each other</w:t>
      </w:r>
    </w:p>
    <w:p w14:paraId="01764601" w14:textId="61F82A6C"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196E47" w:rsidRPr="001517BD">
        <w:rPr>
          <w:rFonts w:eastAsia="Arial" w:cs="Arial"/>
        </w:rPr>
        <w:t>o</w:t>
      </w:r>
      <w:r w:rsidR="00962C6B" w:rsidRPr="001517BD">
        <w:rPr>
          <w:rFonts w:eastAsia="Arial" w:cs="Arial"/>
        </w:rPr>
        <w:t>pposed to each other</w:t>
      </w:r>
    </w:p>
    <w:p w14:paraId="3168370E" w14:textId="77777777" w:rsidR="00962C6B" w:rsidRPr="001517BD" w:rsidRDefault="00962C6B" w:rsidP="00962C6B">
      <w:pPr>
        <w:rPr>
          <w:rFonts w:eastAsia="Arial" w:cs="Arial"/>
        </w:rPr>
      </w:pPr>
      <w:r w:rsidRPr="001517BD">
        <w:rPr>
          <w:rFonts w:eastAsia="Arial" w:cs="Arial"/>
        </w:rPr>
        <w:t>Ans: B</w:t>
      </w:r>
    </w:p>
    <w:p w14:paraId="0614F1C0" w14:textId="2F9FA1A4"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6C8B13AC" w14:textId="77777777" w:rsidR="00962C6B" w:rsidRPr="001517BD" w:rsidRDefault="00962C6B" w:rsidP="00962C6B">
      <w:pPr>
        <w:rPr>
          <w:rFonts w:eastAsia="Arial" w:cs="Arial"/>
        </w:rPr>
      </w:pPr>
      <w:r w:rsidRPr="001517BD">
        <w:rPr>
          <w:rFonts w:eastAsia="Arial" w:cs="Arial"/>
        </w:rPr>
        <w:t>Cognitive Domain: Knowledge</w:t>
      </w:r>
    </w:p>
    <w:p w14:paraId="2E7EA988" w14:textId="1A08D67D" w:rsidR="00962C6B" w:rsidRPr="001517BD" w:rsidRDefault="00962C6B" w:rsidP="00962C6B">
      <w:pPr>
        <w:rPr>
          <w:rFonts w:eastAsia="Arial" w:cs="Arial"/>
        </w:rPr>
      </w:pPr>
      <w:r w:rsidRPr="001517BD">
        <w:rPr>
          <w:rFonts w:eastAsia="Arial" w:cs="Arial"/>
        </w:rPr>
        <w:t>Answer Location: American</w:t>
      </w:r>
      <w:r w:rsidR="00054BF1" w:rsidRPr="001517BD">
        <w:rPr>
          <w:rFonts w:eastAsia="Arial" w:cs="Arial"/>
        </w:rPr>
        <w:t xml:space="preserve"> Student</w:t>
      </w:r>
      <w:r w:rsidRPr="001517BD">
        <w:rPr>
          <w:rFonts w:eastAsia="Arial" w:cs="Arial"/>
        </w:rPr>
        <w:t>s Claim Their Rights</w:t>
      </w:r>
    </w:p>
    <w:p w14:paraId="4C3A81D3" w14:textId="77777777" w:rsidR="00962C6B" w:rsidRPr="001517BD" w:rsidRDefault="00962C6B" w:rsidP="00962C6B">
      <w:pPr>
        <w:rPr>
          <w:rFonts w:eastAsia="Arial" w:cs="Arial"/>
        </w:rPr>
      </w:pPr>
      <w:r w:rsidRPr="001517BD">
        <w:rPr>
          <w:rFonts w:eastAsia="Arial" w:cs="Arial"/>
        </w:rPr>
        <w:t>Difficulty Level: Medium</w:t>
      </w:r>
    </w:p>
    <w:p w14:paraId="7B935710" w14:textId="77777777" w:rsidR="00962C6B" w:rsidRPr="001517BD" w:rsidRDefault="00962C6B" w:rsidP="00962C6B">
      <w:pPr>
        <w:rPr>
          <w:rFonts w:eastAsia="Arial" w:cs="Arial"/>
        </w:rPr>
      </w:pPr>
      <w:r w:rsidRPr="001517BD">
        <w:rPr>
          <w:rFonts w:eastAsia="Arial" w:cs="Arial"/>
        </w:rPr>
        <w:t xml:space="preserve"> </w:t>
      </w:r>
    </w:p>
    <w:p w14:paraId="5E7FF1BA" w14:textId="77777777" w:rsidR="00962C6B" w:rsidRPr="001517BD" w:rsidRDefault="00962C6B" w:rsidP="00962C6B">
      <w:pPr>
        <w:rPr>
          <w:rFonts w:eastAsia="Arial" w:cs="Arial"/>
        </w:rPr>
      </w:pPr>
      <w:r w:rsidRPr="001517BD">
        <w:rPr>
          <w:rFonts w:eastAsia="Arial" w:cs="Arial"/>
        </w:rPr>
        <w:t xml:space="preserve">3. Bridget </w:t>
      </w:r>
      <w:proofErr w:type="spellStart"/>
      <w:r w:rsidRPr="001517BD">
        <w:rPr>
          <w:rFonts w:eastAsia="Arial" w:cs="Arial"/>
        </w:rPr>
        <w:t>Mergens</w:t>
      </w:r>
      <w:proofErr w:type="spellEnd"/>
      <w:r w:rsidRPr="001517BD">
        <w:rPr>
          <w:rFonts w:eastAsia="Arial" w:cs="Arial"/>
        </w:rPr>
        <w:t>’ request to start a new club on her high school campus was different because she wanted to start a campus-sponsored ______.</w:t>
      </w:r>
    </w:p>
    <w:p w14:paraId="6D696294" w14:textId="3F118F73"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343EFC">
        <w:rPr>
          <w:rFonts w:eastAsia="Arial" w:cs="Arial"/>
        </w:rPr>
        <w:t>Christian Bible C</w:t>
      </w:r>
      <w:r w:rsidR="00962C6B" w:rsidRPr="001517BD">
        <w:rPr>
          <w:rFonts w:eastAsia="Arial" w:cs="Arial"/>
        </w:rPr>
        <w:t>lub</w:t>
      </w:r>
    </w:p>
    <w:p w14:paraId="7EF7CB30" w14:textId="1A35D3EF"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343EFC">
        <w:rPr>
          <w:rFonts w:eastAsia="Arial" w:cs="Arial"/>
        </w:rPr>
        <w:t>Athletic Booster C</w:t>
      </w:r>
      <w:r w:rsidR="00962C6B" w:rsidRPr="001517BD">
        <w:rPr>
          <w:rFonts w:eastAsia="Arial" w:cs="Arial"/>
        </w:rPr>
        <w:t>lub</w:t>
      </w:r>
    </w:p>
    <w:p w14:paraId="033AE15C" w14:textId="6DDE34B1"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Gay and Lesbian Alliance Club</w:t>
      </w:r>
    </w:p>
    <w:p w14:paraId="04E42FB6" w14:textId="727FA581"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Political Debate Club</w:t>
      </w:r>
    </w:p>
    <w:p w14:paraId="41070FD1" w14:textId="77777777" w:rsidR="00962C6B" w:rsidRPr="001517BD" w:rsidRDefault="00962C6B" w:rsidP="00962C6B">
      <w:pPr>
        <w:rPr>
          <w:rFonts w:eastAsia="Arial" w:cs="Arial"/>
        </w:rPr>
      </w:pPr>
      <w:r w:rsidRPr="001517BD">
        <w:rPr>
          <w:rFonts w:eastAsia="Arial" w:cs="Arial"/>
        </w:rPr>
        <w:t>Ans: A</w:t>
      </w:r>
    </w:p>
    <w:p w14:paraId="46F6A653" w14:textId="60193EF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7F578DCC" w14:textId="77777777" w:rsidR="00962C6B" w:rsidRPr="001517BD" w:rsidRDefault="00962C6B" w:rsidP="00962C6B">
      <w:pPr>
        <w:rPr>
          <w:rFonts w:eastAsia="Arial" w:cs="Arial"/>
        </w:rPr>
      </w:pPr>
      <w:r w:rsidRPr="001517BD">
        <w:rPr>
          <w:rFonts w:eastAsia="Arial" w:cs="Arial"/>
        </w:rPr>
        <w:t>Cognitive Domain: Knowledge</w:t>
      </w:r>
    </w:p>
    <w:p w14:paraId="5CE7CE88" w14:textId="77777777" w:rsidR="00962C6B" w:rsidRPr="001517BD" w:rsidRDefault="00962C6B" w:rsidP="00962C6B">
      <w:pPr>
        <w:rPr>
          <w:rFonts w:eastAsia="Arial" w:cs="Arial"/>
        </w:rPr>
      </w:pPr>
      <w:r w:rsidRPr="001517BD">
        <w:rPr>
          <w:rFonts w:eastAsia="Arial" w:cs="Arial"/>
        </w:rPr>
        <w:t>Answer Location: American Students Claim Their Rights</w:t>
      </w:r>
    </w:p>
    <w:p w14:paraId="43EB2853" w14:textId="77777777" w:rsidR="00962C6B" w:rsidRPr="001517BD" w:rsidRDefault="00962C6B" w:rsidP="00962C6B">
      <w:pPr>
        <w:rPr>
          <w:rFonts w:eastAsia="Arial" w:cs="Arial"/>
        </w:rPr>
      </w:pPr>
      <w:r w:rsidRPr="001517BD">
        <w:rPr>
          <w:rFonts w:eastAsia="Arial" w:cs="Arial"/>
        </w:rPr>
        <w:t>Difficulty Level: Easy</w:t>
      </w:r>
    </w:p>
    <w:p w14:paraId="2F76C7BA" w14:textId="77777777" w:rsidR="00962C6B" w:rsidRPr="001517BD" w:rsidRDefault="00962C6B" w:rsidP="00962C6B">
      <w:pPr>
        <w:rPr>
          <w:rFonts w:eastAsia="Arial" w:cs="Arial"/>
        </w:rPr>
      </w:pPr>
      <w:r w:rsidRPr="001517BD">
        <w:rPr>
          <w:rFonts w:eastAsia="Arial" w:cs="Arial"/>
        </w:rPr>
        <w:t xml:space="preserve"> </w:t>
      </w:r>
    </w:p>
    <w:p w14:paraId="7AD900A9" w14:textId="77777777" w:rsidR="00962C6B" w:rsidRPr="001517BD" w:rsidRDefault="00962C6B" w:rsidP="00962C6B">
      <w:pPr>
        <w:rPr>
          <w:rFonts w:eastAsia="Arial" w:cs="Arial"/>
        </w:rPr>
      </w:pPr>
      <w:r w:rsidRPr="001517BD">
        <w:rPr>
          <w:rFonts w:eastAsia="Arial" w:cs="Arial"/>
        </w:rPr>
        <w:t xml:space="preserve">4. The legal basis of Bridget </w:t>
      </w:r>
      <w:proofErr w:type="spellStart"/>
      <w:r w:rsidRPr="001517BD">
        <w:rPr>
          <w:rFonts w:eastAsia="Arial" w:cs="Arial"/>
        </w:rPr>
        <w:t>Mergens</w:t>
      </w:r>
      <w:proofErr w:type="spellEnd"/>
      <w:r w:rsidRPr="001517BD">
        <w:rPr>
          <w:rFonts w:eastAsia="Arial" w:cs="Arial"/>
        </w:rPr>
        <w:t>’ claim against her high school was which of the following?</w:t>
      </w:r>
    </w:p>
    <w:p w14:paraId="71FB4848" w14:textId="7E1D126A"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2713D5">
        <w:rPr>
          <w:rFonts w:eastAsia="Arial" w:cs="Arial"/>
        </w:rPr>
        <w:t>t</w:t>
      </w:r>
      <w:r w:rsidR="00962C6B" w:rsidRPr="001517BD">
        <w:rPr>
          <w:rFonts w:eastAsia="Arial" w:cs="Arial"/>
        </w:rPr>
        <w:t>he Equal Rights Amendment</w:t>
      </w:r>
    </w:p>
    <w:p w14:paraId="5010D9C8" w14:textId="23EE1ADE" w:rsidR="00962C6B" w:rsidRPr="001517BD" w:rsidRDefault="000413B9" w:rsidP="00962C6B">
      <w:pPr>
        <w:rPr>
          <w:rFonts w:eastAsia="Arial" w:cs="Arial"/>
        </w:rPr>
      </w:pPr>
      <w:r>
        <w:rPr>
          <w:rFonts w:eastAsia="Arial" w:cs="Arial"/>
        </w:rPr>
        <w:lastRenderedPageBreak/>
        <w:t>b</w:t>
      </w:r>
      <w:r w:rsidR="00ED712E" w:rsidRPr="001517BD">
        <w:rPr>
          <w:rFonts w:eastAsia="Arial" w:cs="Arial"/>
        </w:rPr>
        <w:t xml:space="preserve">. </w:t>
      </w:r>
      <w:r w:rsidR="002713D5">
        <w:rPr>
          <w:rFonts w:eastAsia="Arial" w:cs="Arial"/>
        </w:rPr>
        <w:t>t</w:t>
      </w:r>
      <w:r w:rsidR="00962C6B" w:rsidRPr="001517BD">
        <w:rPr>
          <w:rFonts w:eastAsia="Arial" w:cs="Arial"/>
        </w:rPr>
        <w:t>he Fourteenth Amendment</w:t>
      </w:r>
    </w:p>
    <w:p w14:paraId="317FAF97" w14:textId="36AA11E8"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2713D5">
        <w:rPr>
          <w:rFonts w:eastAsia="Arial" w:cs="Arial"/>
        </w:rPr>
        <w:t>t</w:t>
      </w:r>
      <w:r w:rsidR="00962C6B" w:rsidRPr="001517BD">
        <w:rPr>
          <w:rFonts w:eastAsia="Arial" w:cs="Arial"/>
        </w:rPr>
        <w:t>he Civil Rights Act of 1964</w:t>
      </w:r>
    </w:p>
    <w:p w14:paraId="0A7FF6D8" w14:textId="31C750DD" w:rsidR="00962C6B" w:rsidRPr="001517BD" w:rsidRDefault="000413B9" w:rsidP="00962C6B">
      <w:pPr>
        <w:rPr>
          <w:rFonts w:eastAsia="Arial" w:cs="Arial"/>
        </w:rPr>
      </w:pPr>
      <w:r>
        <w:rPr>
          <w:rFonts w:eastAsia="Arial" w:cs="Arial"/>
        </w:rPr>
        <w:t>d</w:t>
      </w:r>
      <w:r w:rsidR="00962C6B" w:rsidRPr="001517BD">
        <w:rPr>
          <w:rFonts w:eastAsia="Arial" w:cs="Arial"/>
        </w:rPr>
        <w:t>.</w:t>
      </w:r>
      <w:r w:rsidR="00343EFC">
        <w:rPr>
          <w:rFonts w:eastAsia="Arial" w:cs="Arial"/>
        </w:rPr>
        <w:t xml:space="preserve"> </w:t>
      </w:r>
      <w:r w:rsidR="002713D5">
        <w:rPr>
          <w:rFonts w:eastAsia="Arial" w:cs="Arial"/>
        </w:rPr>
        <w:t>t</w:t>
      </w:r>
      <w:r w:rsidR="00962C6B" w:rsidRPr="001517BD">
        <w:rPr>
          <w:rFonts w:eastAsia="Arial" w:cs="Arial"/>
        </w:rPr>
        <w:t>he Equal Access Act of 1984</w:t>
      </w:r>
    </w:p>
    <w:p w14:paraId="6A2D7EC7" w14:textId="77777777" w:rsidR="00962C6B" w:rsidRPr="001517BD" w:rsidRDefault="00962C6B" w:rsidP="00962C6B">
      <w:pPr>
        <w:rPr>
          <w:rFonts w:eastAsia="Arial" w:cs="Arial"/>
        </w:rPr>
      </w:pPr>
      <w:r w:rsidRPr="001517BD">
        <w:rPr>
          <w:rFonts w:eastAsia="Arial" w:cs="Arial"/>
        </w:rPr>
        <w:t>Ans: D</w:t>
      </w:r>
    </w:p>
    <w:p w14:paraId="6E658EFA" w14:textId="1FACF4E7" w:rsidR="00962C6B" w:rsidRPr="001517BD" w:rsidRDefault="00962C6B" w:rsidP="00962C6B">
      <w:pPr>
        <w:rPr>
          <w:rFonts w:eastAsia="Arial" w:cs="Arial"/>
        </w:rPr>
      </w:pPr>
      <w:r w:rsidRPr="001517BD">
        <w:rPr>
          <w:rFonts w:eastAsia="Arial" w:cs="Arial"/>
        </w:rPr>
        <w:t>Learning Objective</w:t>
      </w:r>
      <w:r w:rsidR="004A710E" w:rsidRPr="001517BD">
        <w:rPr>
          <w:rFonts w:eastAsia="Arial" w:cs="Arial"/>
        </w:rPr>
        <w:t>:</w:t>
      </w:r>
      <w:r w:rsidR="00E323C4" w:rsidRPr="001517BD">
        <w:rPr>
          <w:rFonts w:eastAsia="Arial" w:cs="Arial"/>
        </w:rPr>
        <w:t>1-1</w:t>
      </w:r>
      <w:r w:rsidRPr="001517BD">
        <w:rPr>
          <w:rFonts w:eastAsia="Arial" w:cs="Arial"/>
        </w:rPr>
        <w:t>: Define the key elements of American political culture.</w:t>
      </w:r>
    </w:p>
    <w:p w14:paraId="492B023C" w14:textId="77777777" w:rsidR="00962C6B" w:rsidRPr="001517BD" w:rsidRDefault="00962C6B" w:rsidP="00962C6B">
      <w:pPr>
        <w:rPr>
          <w:rFonts w:eastAsia="Arial" w:cs="Arial"/>
        </w:rPr>
      </w:pPr>
      <w:r w:rsidRPr="001517BD">
        <w:rPr>
          <w:rFonts w:eastAsia="Arial" w:cs="Arial"/>
        </w:rPr>
        <w:t>Cognitive Domain: Application</w:t>
      </w:r>
    </w:p>
    <w:p w14:paraId="1201838D" w14:textId="77777777" w:rsidR="00962C6B" w:rsidRPr="001517BD" w:rsidRDefault="00962C6B" w:rsidP="00962C6B">
      <w:pPr>
        <w:rPr>
          <w:rFonts w:eastAsia="Arial" w:cs="Arial"/>
        </w:rPr>
      </w:pPr>
      <w:r w:rsidRPr="001517BD">
        <w:rPr>
          <w:rFonts w:eastAsia="Arial" w:cs="Arial"/>
        </w:rPr>
        <w:t>Answer Location: American Students Claim Their Rights</w:t>
      </w:r>
    </w:p>
    <w:p w14:paraId="5F208433" w14:textId="77777777" w:rsidR="00962C6B" w:rsidRPr="001517BD" w:rsidRDefault="00962C6B" w:rsidP="00962C6B">
      <w:pPr>
        <w:rPr>
          <w:rFonts w:eastAsia="Arial" w:cs="Arial"/>
        </w:rPr>
      </w:pPr>
      <w:r w:rsidRPr="001517BD">
        <w:rPr>
          <w:rFonts w:eastAsia="Arial" w:cs="Arial"/>
        </w:rPr>
        <w:t>Difficulty Level: Hard</w:t>
      </w:r>
    </w:p>
    <w:p w14:paraId="7D7C7968" w14:textId="77777777" w:rsidR="00962C6B" w:rsidRPr="001517BD" w:rsidRDefault="00962C6B" w:rsidP="00962C6B">
      <w:pPr>
        <w:rPr>
          <w:rFonts w:eastAsia="Arial" w:cs="Arial"/>
        </w:rPr>
      </w:pPr>
      <w:r w:rsidRPr="001517BD">
        <w:rPr>
          <w:rFonts w:eastAsia="Arial" w:cs="Arial"/>
        </w:rPr>
        <w:t xml:space="preserve"> </w:t>
      </w:r>
    </w:p>
    <w:p w14:paraId="2B4A85AA" w14:textId="77777777" w:rsidR="00962C6B" w:rsidRPr="001517BD" w:rsidRDefault="00962C6B" w:rsidP="00962C6B">
      <w:pPr>
        <w:rPr>
          <w:rFonts w:eastAsia="Arial" w:cs="Arial"/>
        </w:rPr>
      </w:pPr>
      <w:r w:rsidRPr="001517BD">
        <w:rPr>
          <w:rFonts w:eastAsia="Arial" w:cs="Arial"/>
        </w:rPr>
        <w:t>5. What was the purpose of the Equal Access Act of 1984?</w:t>
      </w:r>
    </w:p>
    <w:p w14:paraId="64F6A066" w14:textId="348DBA10"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4075A">
        <w:rPr>
          <w:rFonts w:eastAsia="Arial" w:cs="Arial"/>
        </w:rPr>
        <w:t>t</w:t>
      </w:r>
      <w:r w:rsidR="00962C6B" w:rsidRPr="001517BD">
        <w:rPr>
          <w:rFonts w:eastAsia="Arial" w:cs="Arial"/>
        </w:rPr>
        <w:t>o enable the ability of public high schools to place limits on faith-based clubs and organizations</w:t>
      </w:r>
    </w:p>
    <w:p w14:paraId="64745A7F" w14:textId="5D94917F"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4075A">
        <w:rPr>
          <w:rFonts w:eastAsia="Arial" w:cs="Arial"/>
        </w:rPr>
        <w:t>t</w:t>
      </w:r>
      <w:r w:rsidR="00962C6B" w:rsidRPr="001517BD">
        <w:rPr>
          <w:rFonts w:eastAsia="Arial" w:cs="Arial"/>
        </w:rPr>
        <w:t>o restrict the ability of public high schools to limit faith-based clubs and organizations</w:t>
      </w:r>
    </w:p>
    <w:p w14:paraId="5EC09420" w14:textId="1D251F68"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4075A">
        <w:rPr>
          <w:rFonts w:eastAsia="Arial" w:cs="Arial"/>
        </w:rPr>
        <w:t>t</w:t>
      </w:r>
      <w:r w:rsidR="00962C6B" w:rsidRPr="001517BD">
        <w:rPr>
          <w:rFonts w:eastAsia="Arial" w:cs="Arial"/>
        </w:rPr>
        <w:t>o create new opportunities for students to start a variety of new clubs and organizations</w:t>
      </w:r>
    </w:p>
    <w:p w14:paraId="1CFF6F3C" w14:textId="095E58CE"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4075A">
        <w:rPr>
          <w:rFonts w:eastAsia="Arial" w:cs="Arial"/>
        </w:rPr>
        <w:t>t</w:t>
      </w:r>
      <w:r w:rsidR="00962C6B" w:rsidRPr="001517BD">
        <w:rPr>
          <w:rFonts w:eastAsia="Arial" w:cs="Arial"/>
        </w:rPr>
        <w:t>o place limits on the types of new clubs and organizations that could be created on a public-school campus</w:t>
      </w:r>
    </w:p>
    <w:p w14:paraId="0E5B21F3" w14:textId="77777777" w:rsidR="00962C6B" w:rsidRPr="001517BD" w:rsidRDefault="00962C6B" w:rsidP="00962C6B">
      <w:pPr>
        <w:rPr>
          <w:rFonts w:eastAsia="Arial" w:cs="Arial"/>
        </w:rPr>
      </w:pPr>
      <w:r w:rsidRPr="001517BD">
        <w:rPr>
          <w:rFonts w:eastAsia="Arial" w:cs="Arial"/>
        </w:rPr>
        <w:t>Ans: B</w:t>
      </w:r>
    </w:p>
    <w:p w14:paraId="59320FE3" w14:textId="1F30339D"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70986289" w14:textId="77777777" w:rsidR="00962C6B" w:rsidRPr="001517BD" w:rsidRDefault="00962C6B" w:rsidP="00962C6B">
      <w:pPr>
        <w:rPr>
          <w:rFonts w:eastAsia="Arial" w:cs="Arial"/>
        </w:rPr>
      </w:pPr>
      <w:r w:rsidRPr="001517BD">
        <w:rPr>
          <w:rFonts w:eastAsia="Arial" w:cs="Arial"/>
        </w:rPr>
        <w:t>Cognitive Domain: Comprehension</w:t>
      </w:r>
    </w:p>
    <w:p w14:paraId="21091144" w14:textId="77777777" w:rsidR="00962C6B" w:rsidRPr="001517BD" w:rsidRDefault="00962C6B" w:rsidP="00962C6B">
      <w:pPr>
        <w:rPr>
          <w:rFonts w:eastAsia="Arial" w:cs="Arial"/>
        </w:rPr>
      </w:pPr>
      <w:r w:rsidRPr="001517BD">
        <w:rPr>
          <w:rFonts w:eastAsia="Arial" w:cs="Arial"/>
        </w:rPr>
        <w:t>Answer Location: American Students Claim Their Rights</w:t>
      </w:r>
    </w:p>
    <w:p w14:paraId="73E81BF7" w14:textId="77777777" w:rsidR="00962C6B" w:rsidRPr="001517BD" w:rsidRDefault="00962C6B" w:rsidP="00962C6B">
      <w:pPr>
        <w:rPr>
          <w:rFonts w:eastAsia="Arial" w:cs="Arial"/>
        </w:rPr>
      </w:pPr>
      <w:r w:rsidRPr="001517BD">
        <w:rPr>
          <w:rFonts w:eastAsia="Arial" w:cs="Arial"/>
        </w:rPr>
        <w:t>Difficulty Level: Medium</w:t>
      </w:r>
    </w:p>
    <w:p w14:paraId="2A85D0C3" w14:textId="77777777" w:rsidR="00962C6B" w:rsidRPr="001517BD" w:rsidRDefault="00962C6B" w:rsidP="00962C6B">
      <w:pPr>
        <w:rPr>
          <w:rFonts w:eastAsia="Arial" w:cs="Arial"/>
        </w:rPr>
      </w:pPr>
      <w:r w:rsidRPr="001517BD">
        <w:rPr>
          <w:rFonts w:eastAsia="Arial" w:cs="Arial"/>
        </w:rPr>
        <w:t xml:space="preserve"> </w:t>
      </w:r>
    </w:p>
    <w:p w14:paraId="6AA69065" w14:textId="77777777" w:rsidR="00962C6B" w:rsidRPr="001517BD" w:rsidRDefault="00962C6B" w:rsidP="00962C6B">
      <w:pPr>
        <w:rPr>
          <w:rFonts w:eastAsia="Arial" w:cs="Arial"/>
        </w:rPr>
      </w:pPr>
      <w:r w:rsidRPr="001517BD">
        <w:rPr>
          <w:rFonts w:eastAsia="Arial" w:cs="Arial"/>
        </w:rPr>
        <w:t xml:space="preserve">6. Which of the following best explains the outcome of the </w:t>
      </w:r>
      <w:proofErr w:type="spellStart"/>
      <w:r w:rsidRPr="001517BD">
        <w:rPr>
          <w:rFonts w:eastAsia="Arial" w:cs="Arial"/>
        </w:rPr>
        <w:t>Mergens</w:t>
      </w:r>
      <w:proofErr w:type="spellEnd"/>
      <w:r w:rsidRPr="001517BD">
        <w:rPr>
          <w:rFonts w:eastAsia="Arial" w:cs="Arial"/>
        </w:rPr>
        <w:t>’ case?</w:t>
      </w:r>
    </w:p>
    <w:p w14:paraId="12FE5E71" w14:textId="15A56A56"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The Court reaffirmed the principle of separation of church and state by forbidding the creation of faith-based clubs on campus.</w:t>
      </w:r>
    </w:p>
    <w:p w14:paraId="4379D02B" w14:textId="75C2C687"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The Court upheld students’ rights to establish faith-based clubs and organizations on high school campuses.</w:t>
      </w:r>
    </w:p>
    <w:p w14:paraId="3333E786" w14:textId="5F73B9BD"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The Court refused to acknowledge the Equal Access Act in its application to high school campuses.</w:t>
      </w:r>
    </w:p>
    <w:p w14:paraId="6945DAB7" w14:textId="7F41CF55"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The Court decided that high school students lacked the maturity to conduct faith-based activities on campus.</w:t>
      </w:r>
    </w:p>
    <w:p w14:paraId="37E492EB" w14:textId="77777777" w:rsidR="00962C6B" w:rsidRPr="001517BD" w:rsidRDefault="00962C6B" w:rsidP="00962C6B">
      <w:pPr>
        <w:rPr>
          <w:rFonts w:eastAsia="Arial" w:cs="Arial"/>
        </w:rPr>
      </w:pPr>
      <w:r w:rsidRPr="001517BD">
        <w:rPr>
          <w:rFonts w:eastAsia="Arial" w:cs="Arial"/>
        </w:rPr>
        <w:t>Ans: B</w:t>
      </w:r>
    </w:p>
    <w:p w14:paraId="56E5258D" w14:textId="1738BFA4"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2FDE6672" w14:textId="77777777" w:rsidR="00962C6B" w:rsidRPr="001517BD" w:rsidRDefault="00962C6B" w:rsidP="00962C6B">
      <w:pPr>
        <w:rPr>
          <w:rFonts w:eastAsia="Arial" w:cs="Arial"/>
        </w:rPr>
      </w:pPr>
      <w:r w:rsidRPr="001517BD">
        <w:rPr>
          <w:rFonts w:eastAsia="Arial" w:cs="Arial"/>
        </w:rPr>
        <w:t>Cognitive Domain: Analysis</w:t>
      </w:r>
    </w:p>
    <w:p w14:paraId="020CDD30" w14:textId="77777777" w:rsidR="00962C6B" w:rsidRPr="001517BD" w:rsidRDefault="00962C6B" w:rsidP="00962C6B">
      <w:pPr>
        <w:rPr>
          <w:rFonts w:eastAsia="Arial" w:cs="Arial"/>
        </w:rPr>
      </w:pPr>
      <w:r w:rsidRPr="001517BD">
        <w:rPr>
          <w:rFonts w:eastAsia="Arial" w:cs="Arial"/>
        </w:rPr>
        <w:t>Answer Location: American Students Claim Their Rights</w:t>
      </w:r>
    </w:p>
    <w:p w14:paraId="428E2FA3" w14:textId="77777777" w:rsidR="00962C6B" w:rsidRPr="001517BD" w:rsidRDefault="00962C6B" w:rsidP="00962C6B">
      <w:pPr>
        <w:rPr>
          <w:rFonts w:eastAsia="Arial" w:cs="Arial"/>
        </w:rPr>
      </w:pPr>
      <w:r w:rsidRPr="001517BD">
        <w:rPr>
          <w:rFonts w:eastAsia="Arial" w:cs="Arial"/>
        </w:rPr>
        <w:t>Difficulty Level: Hard</w:t>
      </w:r>
    </w:p>
    <w:p w14:paraId="63C658B5" w14:textId="77777777" w:rsidR="00962C6B" w:rsidRPr="001517BD" w:rsidRDefault="00962C6B" w:rsidP="00962C6B">
      <w:pPr>
        <w:rPr>
          <w:rFonts w:eastAsia="Arial" w:cs="Arial"/>
        </w:rPr>
      </w:pPr>
      <w:r w:rsidRPr="001517BD">
        <w:rPr>
          <w:rFonts w:eastAsia="Arial" w:cs="Arial"/>
        </w:rPr>
        <w:t xml:space="preserve"> </w:t>
      </w:r>
    </w:p>
    <w:p w14:paraId="4B45F617" w14:textId="77777777" w:rsidR="00962C6B" w:rsidRPr="001517BD" w:rsidRDefault="00962C6B" w:rsidP="00962C6B">
      <w:pPr>
        <w:rPr>
          <w:rFonts w:eastAsia="Arial" w:cs="Arial"/>
        </w:rPr>
      </w:pPr>
      <w:r w:rsidRPr="001517BD">
        <w:rPr>
          <w:rFonts w:eastAsia="Arial" w:cs="Arial"/>
        </w:rPr>
        <w:t xml:space="preserve">7. An unintended consequence of the </w:t>
      </w:r>
      <w:proofErr w:type="spellStart"/>
      <w:r w:rsidRPr="001517BD">
        <w:rPr>
          <w:rFonts w:eastAsia="Arial" w:cs="Arial"/>
        </w:rPr>
        <w:t>Mergens</w:t>
      </w:r>
      <w:proofErr w:type="spellEnd"/>
      <w:r w:rsidRPr="001517BD">
        <w:rPr>
          <w:rFonts w:eastAsia="Arial" w:cs="Arial"/>
        </w:rPr>
        <w:t>’ decision was the application of the Equal Access Act (EAA) to organizations and clubs related to ______.</w:t>
      </w:r>
    </w:p>
    <w:p w14:paraId="55FE9E21" w14:textId="341088BE"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intramural sports</w:t>
      </w:r>
    </w:p>
    <w:p w14:paraId="240546A9" w14:textId="2815E997"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free speech and debate</w:t>
      </w:r>
    </w:p>
    <w:p w14:paraId="79747FBB" w14:textId="3482EDD3"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LGBT associations</w:t>
      </w:r>
    </w:p>
    <w:p w14:paraId="05552DEF" w14:textId="4A8BE411"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Bible study groups</w:t>
      </w:r>
    </w:p>
    <w:p w14:paraId="2FCFED30" w14:textId="77777777" w:rsidR="00962C6B" w:rsidRPr="001517BD" w:rsidRDefault="00962C6B" w:rsidP="00962C6B">
      <w:pPr>
        <w:rPr>
          <w:rFonts w:eastAsia="Arial" w:cs="Arial"/>
        </w:rPr>
      </w:pPr>
      <w:r w:rsidRPr="001517BD">
        <w:rPr>
          <w:rFonts w:eastAsia="Arial" w:cs="Arial"/>
        </w:rPr>
        <w:t>Ans: C</w:t>
      </w:r>
    </w:p>
    <w:p w14:paraId="56CB093A" w14:textId="771CB37E"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462DD827" w14:textId="77777777" w:rsidR="00962C6B" w:rsidRPr="001517BD" w:rsidRDefault="00962C6B" w:rsidP="00962C6B">
      <w:pPr>
        <w:rPr>
          <w:rFonts w:eastAsia="Arial" w:cs="Arial"/>
        </w:rPr>
      </w:pPr>
      <w:r w:rsidRPr="001517BD">
        <w:rPr>
          <w:rFonts w:eastAsia="Arial" w:cs="Arial"/>
        </w:rPr>
        <w:lastRenderedPageBreak/>
        <w:t>Cognitive Domain: Comprehension</w:t>
      </w:r>
    </w:p>
    <w:p w14:paraId="67CA2117" w14:textId="77777777" w:rsidR="00962C6B" w:rsidRPr="001517BD" w:rsidRDefault="00962C6B" w:rsidP="00962C6B">
      <w:pPr>
        <w:rPr>
          <w:rFonts w:eastAsia="Arial" w:cs="Arial"/>
        </w:rPr>
      </w:pPr>
      <w:r w:rsidRPr="001517BD">
        <w:rPr>
          <w:rFonts w:eastAsia="Arial" w:cs="Arial"/>
        </w:rPr>
        <w:t>Answer Location: American Students Claim Their Rights</w:t>
      </w:r>
    </w:p>
    <w:p w14:paraId="50644FCA" w14:textId="77777777" w:rsidR="00962C6B" w:rsidRPr="001517BD" w:rsidRDefault="00962C6B" w:rsidP="00962C6B">
      <w:pPr>
        <w:rPr>
          <w:rFonts w:eastAsia="Arial" w:cs="Arial"/>
        </w:rPr>
      </w:pPr>
      <w:r w:rsidRPr="001517BD">
        <w:rPr>
          <w:rFonts w:eastAsia="Arial" w:cs="Arial"/>
        </w:rPr>
        <w:t>Difficulty Level: Hard</w:t>
      </w:r>
    </w:p>
    <w:p w14:paraId="3355C975" w14:textId="77777777" w:rsidR="00962C6B" w:rsidRPr="001517BD" w:rsidRDefault="00962C6B" w:rsidP="00962C6B">
      <w:pPr>
        <w:rPr>
          <w:rFonts w:eastAsia="Arial" w:cs="Arial"/>
        </w:rPr>
      </w:pPr>
      <w:r w:rsidRPr="001517BD">
        <w:rPr>
          <w:rFonts w:eastAsia="Arial" w:cs="Arial"/>
        </w:rPr>
        <w:t xml:space="preserve">  </w:t>
      </w:r>
    </w:p>
    <w:p w14:paraId="7D1E5582" w14:textId="77777777" w:rsidR="00962C6B" w:rsidRPr="001517BD" w:rsidRDefault="00962C6B" w:rsidP="00962C6B">
      <w:pPr>
        <w:rPr>
          <w:rFonts w:eastAsia="Arial" w:cs="Arial"/>
        </w:rPr>
      </w:pPr>
      <w:r w:rsidRPr="001517BD">
        <w:rPr>
          <w:rFonts w:eastAsia="Arial" w:cs="Arial"/>
        </w:rPr>
        <w:t>8.Within American political ideology, the emphasis tends to be on which of the following?</w:t>
      </w:r>
    </w:p>
    <w:p w14:paraId="0FC34B6C" w14:textId="23EDBD63"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0B68B6">
        <w:rPr>
          <w:rFonts w:eastAsia="Arial" w:cs="Arial"/>
        </w:rPr>
        <w:t>e</w:t>
      </w:r>
      <w:r w:rsidR="00962C6B" w:rsidRPr="001517BD">
        <w:rPr>
          <w:rFonts w:eastAsia="Arial" w:cs="Arial"/>
        </w:rPr>
        <w:t>quality of outcome</w:t>
      </w:r>
    </w:p>
    <w:p w14:paraId="523136FD" w14:textId="48D1DD46"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0B68B6">
        <w:rPr>
          <w:rFonts w:eastAsia="Arial" w:cs="Arial"/>
        </w:rPr>
        <w:t>e</w:t>
      </w:r>
      <w:r w:rsidR="00962C6B" w:rsidRPr="001517BD">
        <w:rPr>
          <w:rFonts w:eastAsia="Arial" w:cs="Arial"/>
        </w:rPr>
        <w:t>quality of income</w:t>
      </w:r>
    </w:p>
    <w:p w14:paraId="4517700F" w14:textId="1782724C"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0B68B6">
        <w:rPr>
          <w:rFonts w:eastAsia="Arial" w:cs="Arial"/>
        </w:rPr>
        <w:t>e</w:t>
      </w:r>
      <w:r w:rsidR="00962C6B" w:rsidRPr="001517BD">
        <w:rPr>
          <w:rFonts w:eastAsia="Arial" w:cs="Arial"/>
        </w:rPr>
        <w:t>quality of performance</w:t>
      </w:r>
    </w:p>
    <w:p w14:paraId="2F32DBB9" w14:textId="6862D4A2"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0B68B6">
        <w:rPr>
          <w:rFonts w:eastAsia="Arial" w:cs="Arial"/>
        </w:rPr>
        <w:t>e</w:t>
      </w:r>
      <w:r w:rsidR="00962C6B" w:rsidRPr="001517BD">
        <w:rPr>
          <w:rFonts w:eastAsia="Arial" w:cs="Arial"/>
        </w:rPr>
        <w:t>quality of opportunity</w:t>
      </w:r>
    </w:p>
    <w:p w14:paraId="4D240DBD" w14:textId="77777777" w:rsidR="00962C6B" w:rsidRPr="001517BD" w:rsidRDefault="00962C6B" w:rsidP="00962C6B">
      <w:pPr>
        <w:rPr>
          <w:rFonts w:eastAsia="Arial" w:cs="Arial"/>
        </w:rPr>
      </w:pPr>
      <w:r w:rsidRPr="001517BD">
        <w:rPr>
          <w:rFonts w:eastAsia="Arial" w:cs="Arial"/>
        </w:rPr>
        <w:t>Ans: D</w:t>
      </w:r>
    </w:p>
    <w:p w14:paraId="7B2FFB13" w14:textId="231EDC7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7AC00BEC" w14:textId="77777777" w:rsidR="00962C6B" w:rsidRPr="001517BD" w:rsidRDefault="00962C6B" w:rsidP="00962C6B">
      <w:pPr>
        <w:rPr>
          <w:rFonts w:eastAsia="Arial" w:cs="Arial"/>
        </w:rPr>
      </w:pPr>
      <w:r w:rsidRPr="001517BD">
        <w:rPr>
          <w:rFonts w:eastAsia="Arial" w:cs="Arial"/>
        </w:rPr>
        <w:t>Cognitive Domain: Comprehension</w:t>
      </w:r>
    </w:p>
    <w:p w14:paraId="34965F09" w14:textId="71FC8616" w:rsidR="00962C6B" w:rsidRPr="001517BD" w:rsidRDefault="00962C6B" w:rsidP="00962C6B">
      <w:pPr>
        <w:spacing w:line="276" w:lineRule="auto"/>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07C8B151" w14:textId="77777777" w:rsidR="00962C6B" w:rsidRPr="001517BD" w:rsidRDefault="00962C6B" w:rsidP="00962C6B">
      <w:pPr>
        <w:rPr>
          <w:rFonts w:eastAsia="Arial" w:cs="Arial"/>
        </w:rPr>
      </w:pPr>
      <w:r w:rsidRPr="001517BD">
        <w:rPr>
          <w:rFonts w:eastAsia="Arial" w:cs="Arial"/>
        </w:rPr>
        <w:t>Difficulty Level: Medium</w:t>
      </w:r>
    </w:p>
    <w:p w14:paraId="39472A1F" w14:textId="77777777" w:rsidR="00962C6B" w:rsidRPr="001517BD" w:rsidRDefault="00962C6B" w:rsidP="00962C6B">
      <w:pPr>
        <w:rPr>
          <w:rFonts w:eastAsia="Arial" w:cs="Arial"/>
        </w:rPr>
      </w:pPr>
      <w:r w:rsidRPr="001517BD">
        <w:rPr>
          <w:rFonts w:eastAsia="Arial" w:cs="Arial"/>
        </w:rPr>
        <w:t xml:space="preserve"> </w:t>
      </w:r>
    </w:p>
    <w:p w14:paraId="7A27BBDA" w14:textId="77777777" w:rsidR="00962C6B" w:rsidRPr="001517BD" w:rsidRDefault="00962C6B" w:rsidP="00962C6B">
      <w:pPr>
        <w:rPr>
          <w:rFonts w:eastAsia="Arial" w:cs="Arial"/>
        </w:rPr>
      </w:pPr>
      <w:r w:rsidRPr="001517BD">
        <w:rPr>
          <w:rFonts w:eastAsia="Arial" w:cs="Arial"/>
        </w:rPr>
        <w:t>9. In the Declaration of Independence, those rights that are described as “self-evident” are also referred to as ______.</w:t>
      </w:r>
    </w:p>
    <w:p w14:paraId="615E9D2B" w14:textId="5842F57D"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inalienable rights</w:t>
      </w:r>
    </w:p>
    <w:p w14:paraId="05C067F2" w14:textId="301A9025"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privileges of opportunity</w:t>
      </w:r>
    </w:p>
    <w:p w14:paraId="416062EA" w14:textId="7B5A0F0F"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equality of opportunity</w:t>
      </w:r>
    </w:p>
    <w:p w14:paraId="29BF8719" w14:textId="3B98D96B"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the Bill of Rights</w:t>
      </w:r>
    </w:p>
    <w:p w14:paraId="33AE86A0" w14:textId="77777777" w:rsidR="00962C6B" w:rsidRPr="001517BD" w:rsidRDefault="00962C6B" w:rsidP="00962C6B">
      <w:pPr>
        <w:rPr>
          <w:rFonts w:eastAsia="Arial" w:cs="Arial"/>
        </w:rPr>
      </w:pPr>
      <w:r w:rsidRPr="001517BD">
        <w:rPr>
          <w:rFonts w:eastAsia="Arial" w:cs="Arial"/>
        </w:rPr>
        <w:t>Ans: A</w:t>
      </w:r>
    </w:p>
    <w:p w14:paraId="496F78F9" w14:textId="7FB0F76B"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5480C1EC" w14:textId="77777777" w:rsidR="00962C6B" w:rsidRPr="001517BD" w:rsidRDefault="00962C6B" w:rsidP="00962C6B">
      <w:pPr>
        <w:rPr>
          <w:rFonts w:eastAsia="Arial" w:cs="Arial"/>
        </w:rPr>
      </w:pPr>
      <w:r w:rsidRPr="001517BD">
        <w:rPr>
          <w:rFonts w:eastAsia="Arial" w:cs="Arial"/>
        </w:rPr>
        <w:t>Cognitive Domain: Knowledge</w:t>
      </w:r>
    </w:p>
    <w:p w14:paraId="6A9C4FED" w14:textId="4310C6C5" w:rsidR="00962C6B" w:rsidRPr="001517BD" w:rsidRDefault="00962C6B" w:rsidP="00962C6B">
      <w:pPr>
        <w:spacing w:line="276" w:lineRule="auto"/>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09B32519" w14:textId="77777777" w:rsidR="00962C6B" w:rsidRPr="001517BD" w:rsidRDefault="00962C6B" w:rsidP="00962C6B">
      <w:pPr>
        <w:spacing w:line="276" w:lineRule="auto"/>
        <w:rPr>
          <w:rFonts w:eastAsia="Arial" w:cs="Arial"/>
        </w:rPr>
      </w:pPr>
      <w:r w:rsidRPr="001517BD">
        <w:rPr>
          <w:rFonts w:eastAsia="Arial" w:cs="Arial"/>
        </w:rPr>
        <w:t>Difficulty Level: Easy</w:t>
      </w:r>
    </w:p>
    <w:p w14:paraId="38A2D612" w14:textId="77777777" w:rsidR="00962C6B" w:rsidRPr="001517BD" w:rsidRDefault="00962C6B" w:rsidP="00962C6B">
      <w:pPr>
        <w:rPr>
          <w:rFonts w:eastAsia="Arial" w:cs="Arial"/>
        </w:rPr>
      </w:pPr>
      <w:r w:rsidRPr="001517BD">
        <w:rPr>
          <w:rFonts w:eastAsia="Arial" w:cs="Arial"/>
        </w:rPr>
        <w:t xml:space="preserve"> </w:t>
      </w:r>
    </w:p>
    <w:p w14:paraId="59FB4DE6" w14:textId="77777777" w:rsidR="00962C6B" w:rsidRPr="001517BD" w:rsidRDefault="00962C6B" w:rsidP="00962C6B">
      <w:pPr>
        <w:rPr>
          <w:rFonts w:eastAsia="Arial" w:cs="Arial"/>
        </w:rPr>
      </w:pPr>
      <w:r w:rsidRPr="001517BD">
        <w:rPr>
          <w:rFonts w:eastAsia="Arial" w:cs="Arial"/>
        </w:rPr>
        <w:t>10. Which of the following best describes the difference between privileges and rights?</w:t>
      </w:r>
    </w:p>
    <w:p w14:paraId="18E856D6" w14:textId="45F9CEDA"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Privileges can only be granted by a government.</w:t>
      </w:r>
    </w:p>
    <w:p w14:paraId="245800E6" w14:textId="4E48E606"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Rights must be earned through social status.</w:t>
      </w:r>
    </w:p>
    <w:p w14:paraId="5F273106" w14:textId="5F264A00"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Privileges may be granted and withdrawn by government.</w:t>
      </w:r>
    </w:p>
    <w:p w14:paraId="7D90993B" w14:textId="099A17EF"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Rights and privileges are synonymous with each other.</w:t>
      </w:r>
    </w:p>
    <w:p w14:paraId="2F535569" w14:textId="77777777" w:rsidR="00962C6B" w:rsidRPr="001517BD" w:rsidRDefault="00962C6B" w:rsidP="00962C6B">
      <w:pPr>
        <w:rPr>
          <w:rFonts w:eastAsia="Arial" w:cs="Arial"/>
        </w:rPr>
      </w:pPr>
      <w:r w:rsidRPr="001517BD">
        <w:rPr>
          <w:rFonts w:eastAsia="Arial" w:cs="Arial"/>
        </w:rPr>
        <w:t>Ans: C</w:t>
      </w:r>
    </w:p>
    <w:p w14:paraId="2B00630E" w14:textId="75A659FE"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48E4D59F" w14:textId="77777777" w:rsidR="00962C6B" w:rsidRPr="001517BD" w:rsidRDefault="00962C6B" w:rsidP="00962C6B">
      <w:pPr>
        <w:rPr>
          <w:rFonts w:eastAsia="Arial" w:cs="Arial"/>
        </w:rPr>
      </w:pPr>
      <w:r w:rsidRPr="001517BD">
        <w:rPr>
          <w:rFonts w:eastAsia="Arial" w:cs="Arial"/>
        </w:rPr>
        <w:t>Cognitive Domain: Comprehension</w:t>
      </w:r>
    </w:p>
    <w:p w14:paraId="0DE3FDD2" w14:textId="09D74ABB"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7E8D1895" w14:textId="77777777" w:rsidR="00962C6B" w:rsidRPr="001517BD" w:rsidRDefault="00962C6B" w:rsidP="00962C6B">
      <w:pPr>
        <w:rPr>
          <w:rFonts w:eastAsia="Arial" w:cs="Arial"/>
        </w:rPr>
      </w:pPr>
      <w:r w:rsidRPr="001517BD">
        <w:rPr>
          <w:rFonts w:eastAsia="Arial" w:cs="Arial"/>
        </w:rPr>
        <w:t>Difficulty Level: Hard</w:t>
      </w:r>
    </w:p>
    <w:p w14:paraId="05F50E49" w14:textId="77777777" w:rsidR="00962C6B" w:rsidRPr="001517BD" w:rsidRDefault="00962C6B" w:rsidP="00962C6B">
      <w:pPr>
        <w:rPr>
          <w:rFonts w:eastAsia="Arial" w:cs="Arial"/>
        </w:rPr>
      </w:pPr>
      <w:r w:rsidRPr="001517BD">
        <w:rPr>
          <w:rFonts w:eastAsia="Arial" w:cs="Arial"/>
        </w:rPr>
        <w:t xml:space="preserve"> </w:t>
      </w:r>
    </w:p>
    <w:p w14:paraId="2531A744" w14:textId="77777777" w:rsidR="00962C6B" w:rsidRPr="001517BD" w:rsidRDefault="00962C6B" w:rsidP="00962C6B">
      <w:pPr>
        <w:rPr>
          <w:rFonts w:eastAsia="Arial" w:cs="Arial"/>
        </w:rPr>
      </w:pPr>
      <w:r w:rsidRPr="001517BD">
        <w:rPr>
          <w:rFonts w:eastAsia="Arial" w:cs="Arial"/>
        </w:rPr>
        <w:t>11. When Thomas Jefferson wrote about the “pursuit of happiness” in the Declaration of Independence, he was actually tapping into which of the following?</w:t>
      </w:r>
    </w:p>
    <w:p w14:paraId="7CEA9DA3" w14:textId="2392724E"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0B68B6">
        <w:rPr>
          <w:rFonts w:eastAsia="Arial" w:cs="Arial"/>
        </w:rPr>
        <w:t>t</w:t>
      </w:r>
      <w:r w:rsidR="00962C6B" w:rsidRPr="001517BD">
        <w:rPr>
          <w:rFonts w:eastAsia="Arial" w:cs="Arial"/>
        </w:rPr>
        <w:t>he ideals of liberty</w:t>
      </w:r>
    </w:p>
    <w:p w14:paraId="4FAE706C" w14:textId="2DB6E107"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0B68B6">
        <w:rPr>
          <w:rFonts w:eastAsia="Arial" w:cs="Arial"/>
        </w:rPr>
        <w:t>f</w:t>
      </w:r>
      <w:r w:rsidR="00962C6B" w:rsidRPr="001517BD">
        <w:rPr>
          <w:rFonts w:eastAsia="Arial" w:cs="Arial"/>
        </w:rPr>
        <w:t>air and equal justice</w:t>
      </w:r>
    </w:p>
    <w:p w14:paraId="721BC2F6" w14:textId="436221EB"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0B68B6">
        <w:rPr>
          <w:rFonts w:eastAsia="Arial" w:cs="Arial"/>
        </w:rPr>
        <w:t>e</w:t>
      </w:r>
      <w:r w:rsidR="00962C6B" w:rsidRPr="001517BD">
        <w:rPr>
          <w:rFonts w:eastAsia="Arial" w:cs="Arial"/>
        </w:rPr>
        <w:t>quality of outcome</w:t>
      </w:r>
    </w:p>
    <w:p w14:paraId="2E134E81" w14:textId="150D1B3A"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0B68B6">
        <w:rPr>
          <w:rFonts w:eastAsia="Arial" w:cs="Arial"/>
        </w:rPr>
        <w:t>t</w:t>
      </w:r>
      <w:r w:rsidR="00962C6B" w:rsidRPr="001517BD">
        <w:rPr>
          <w:rFonts w:eastAsia="Arial" w:cs="Arial"/>
        </w:rPr>
        <w:t>he American Dream</w:t>
      </w:r>
    </w:p>
    <w:p w14:paraId="35B77D83" w14:textId="77777777" w:rsidR="00962C6B" w:rsidRPr="001517BD" w:rsidRDefault="00962C6B" w:rsidP="00962C6B">
      <w:pPr>
        <w:rPr>
          <w:rFonts w:eastAsia="Arial" w:cs="Arial"/>
        </w:rPr>
      </w:pPr>
      <w:r w:rsidRPr="001517BD">
        <w:rPr>
          <w:rFonts w:eastAsia="Arial" w:cs="Arial"/>
        </w:rPr>
        <w:t>Ans: D</w:t>
      </w:r>
    </w:p>
    <w:p w14:paraId="5B56CB7A" w14:textId="235A9950" w:rsidR="00962C6B" w:rsidRPr="001517BD" w:rsidRDefault="00962C6B" w:rsidP="00962C6B">
      <w:pPr>
        <w:rPr>
          <w:rFonts w:eastAsia="Arial" w:cs="Arial"/>
        </w:rPr>
      </w:pPr>
      <w:r w:rsidRPr="001517BD">
        <w:rPr>
          <w:rFonts w:eastAsia="Arial" w:cs="Arial"/>
        </w:rPr>
        <w:lastRenderedPageBreak/>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2BC8ECB3" w14:textId="77777777" w:rsidR="00962C6B" w:rsidRPr="001517BD" w:rsidRDefault="00962C6B" w:rsidP="00962C6B">
      <w:pPr>
        <w:rPr>
          <w:rFonts w:eastAsia="Arial" w:cs="Arial"/>
        </w:rPr>
      </w:pPr>
      <w:r w:rsidRPr="001517BD">
        <w:rPr>
          <w:rFonts w:eastAsia="Arial" w:cs="Arial"/>
        </w:rPr>
        <w:t>Cognitive Domain: Comprehension</w:t>
      </w:r>
    </w:p>
    <w:p w14:paraId="562D5FA6" w14:textId="65B8606F"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25BB4E3B" w14:textId="77777777" w:rsidR="00962C6B" w:rsidRPr="001517BD" w:rsidRDefault="00962C6B" w:rsidP="00962C6B">
      <w:pPr>
        <w:rPr>
          <w:rFonts w:eastAsia="Arial" w:cs="Arial"/>
        </w:rPr>
      </w:pPr>
      <w:r w:rsidRPr="001517BD">
        <w:rPr>
          <w:rFonts w:eastAsia="Arial" w:cs="Arial"/>
        </w:rPr>
        <w:t>Difficulty Level: Medium</w:t>
      </w:r>
    </w:p>
    <w:p w14:paraId="1DB4E8A1" w14:textId="77777777" w:rsidR="00962C6B" w:rsidRPr="001517BD" w:rsidRDefault="00962C6B" w:rsidP="00962C6B">
      <w:pPr>
        <w:rPr>
          <w:rFonts w:eastAsia="Arial" w:cs="Arial"/>
        </w:rPr>
      </w:pPr>
      <w:r w:rsidRPr="001517BD">
        <w:rPr>
          <w:rFonts w:eastAsia="Arial" w:cs="Arial"/>
        </w:rPr>
        <w:t xml:space="preserve"> </w:t>
      </w:r>
    </w:p>
    <w:p w14:paraId="404D2EFF" w14:textId="5EB127E4" w:rsidR="00962C6B" w:rsidRPr="001517BD" w:rsidRDefault="00962C6B" w:rsidP="00962C6B">
      <w:pPr>
        <w:rPr>
          <w:rFonts w:eastAsia="Arial" w:cs="Arial"/>
        </w:rPr>
      </w:pPr>
      <w:r w:rsidRPr="001517BD">
        <w:rPr>
          <w:rFonts w:eastAsia="Arial" w:cs="Arial"/>
        </w:rPr>
        <w:t>12. Which of these is a fundamental</w:t>
      </w:r>
      <w:r w:rsidR="000B68B6">
        <w:rPr>
          <w:rFonts w:eastAsia="Arial" w:cs="Arial"/>
        </w:rPr>
        <w:t xml:space="preserve"> prerequisite to achieving the American Dream</w:t>
      </w:r>
      <w:r w:rsidRPr="001517BD">
        <w:rPr>
          <w:rFonts w:eastAsia="Arial" w:cs="Arial"/>
        </w:rPr>
        <w:t>?</w:t>
      </w:r>
    </w:p>
    <w:p w14:paraId="6C10C38D" w14:textId="791206DB"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0B68B6">
        <w:rPr>
          <w:rFonts w:eastAsia="Arial" w:cs="Arial"/>
        </w:rPr>
        <w:t>t</w:t>
      </w:r>
      <w:r w:rsidR="00962C6B" w:rsidRPr="001517BD">
        <w:rPr>
          <w:rFonts w:eastAsia="Arial" w:cs="Arial"/>
        </w:rPr>
        <w:t>alent and hard work</w:t>
      </w:r>
    </w:p>
    <w:p w14:paraId="5A2AED09" w14:textId="1C505148"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0B68B6">
        <w:rPr>
          <w:rFonts w:eastAsia="Arial" w:cs="Arial"/>
        </w:rPr>
        <w:t>e</w:t>
      </w:r>
      <w:r w:rsidR="00962C6B" w:rsidRPr="001517BD">
        <w:rPr>
          <w:rFonts w:eastAsia="Arial" w:cs="Arial"/>
        </w:rPr>
        <w:t>quality of outcome</w:t>
      </w:r>
    </w:p>
    <w:p w14:paraId="3BD45301" w14:textId="69CC8455"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0B68B6">
        <w:rPr>
          <w:rFonts w:eastAsia="Arial" w:cs="Arial"/>
        </w:rPr>
        <w:t>ec</w:t>
      </w:r>
      <w:r w:rsidR="00962C6B" w:rsidRPr="001517BD">
        <w:rPr>
          <w:rFonts w:eastAsia="Arial" w:cs="Arial"/>
        </w:rPr>
        <w:t>onomic privilege</w:t>
      </w:r>
    </w:p>
    <w:p w14:paraId="5B8113F2" w14:textId="505FA5B9"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0B68B6">
        <w:rPr>
          <w:rFonts w:eastAsia="Arial" w:cs="Arial"/>
        </w:rPr>
        <w:t>a</w:t>
      </w:r>
      <w:r w:rsidR="00962C6B" w:rsidRPr="001517BD">
        <w:rPr>
          <w:rFonts w:eastAsia="Arial" w:cs="Arial"/>
        </w:rPr>
        <w:t>dvanced social status</w:t>
      </w:r>
    </w:p>
    <w:p w14:paraId="01E708CE" w14:textId="77777777" w:rsidR="00962C6B" w:rsidRPr="001517BD" w:rsidRDefault="00962C6B" w:rsidP="00962C6B">
      <w:pPr>
        <w:rPr>
          <w:rFonts w:eastAsia="Arial" w:cs="Arial"/>
        </w:rPr>
      </w:pPr>
      <w:r w:rsidRPr="001517BD">
        <w:rPr>
          <w:rFonts w:eastAsia="Arial" w:cs="Arial"/>
        </w:rPr>
        <w:t>Ans: A</w:t>
      </w:r>
    </w:p>
    <w:p w14:paraId="17496ACE" w14:textId="6D588260"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76931B81" w14:textId="77777777" w:rsidR="00962C6B" w:rsidRPr="001517BD" w:rsidRDefault="00962C6B" w:rsidP="00962C6B">
      <w:pPr>
        <w:rPr>
          <w:rFonts w:eastAsia="Arial" w:cs="Arial"/>
        </w:rPr>
      </w:pPr>
      <w:r w:rsidRPr="001517BD">
        <w:rPr>
          <w:rFonts w:eastAsia="Arial" w:cs="Arial"/>
        </w:rPr>
        <w:t>Cognitive Domain: Comprehension</w:t>
      </w:r>
    </w:p>
    <w:p w14:paraId="04931D53" w14:textId="778E86F8"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1AD8BD91" w14:textId="77777777" w:rsidR="00962C6B" w:rsidRPr="001517BD" w:rsidRDefault="00962C6B" w:rsidP="00962C6B">
      <w:pPr>
        <w:rPr>
          <w:rFonts w:eastAsia="Arial" w:cs="Arial"/>
        </w:rPr>
      </w:pPr>
      <w:r w:rsidRPr="001517BD">
        <w:rPr>
          <w:rFonts w:eastAsia="Arial" w:cs="Arial"/>
        </w:rPr>
        <w:t>Difficulty Level: Medium</w:t>
      </w:r>
    </w:p>
    <w:p w14:paraId="07ED10F0" w14:textId="77777777" w:rsidR="00962C6B" w:rsidRPr="001517BD" w:rsidRDefault="00962C6B" w:rsidP="00962C6B">
      <w:pPr>
        <w:rPr>
          <w:rFonts w:eastAsia="Arial" w:cs="Arial"/>
        </w:rPr>
      </w:pPr>
      <w:r w:rsidRPr="001517BD">
        <w:rPr>
          <w:rFonts w:eastAsia="Arial" w:cs="Arial"/>
        </w:rPr>
        <w:t xml:space="preserve"> </w:t>
      </w:r>
    </w:p>
    <w:p w14:paraId="2CAF6F93" w14:textId="77777777" w:rsidR="00962C6B" w:rsidRPr="001517BD" w:rsidRDefault="00962C6B" w:rsidP="00962C6B">
      <w:pPr>
        <w:rPr>
          <w:rFonts w:eastAsia="Arial" w:cs="Arial"/>
        </w:rPr>
      </w:pPr>
      <w:r w:rsidRPr="001517BD">
        <w:rPr>
          <w:rFonts w:eastAsia="Arial" w:cs="Arial"/>
        </w:rPr>
        <w:t>13. According to a recent Harvard study, which of the following statements is most correct with regard to the American Dream?</w:t>
      </w:r>
    </w:p>
    <w:p w14:paraId="61583091" w14:textId="5281A6C7"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Young people 18–27 showed no belief in the achievability of the American Dream.</w:t>
      </w:r>
    </w:p>
    <w:p w14:paraId="0F4C2689" w14:textId="2C257FDD"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Young people were more likely than the elderly to show faith in the American Dream</w:t>
      </w:r>
      <w:r w:rsidR="000B68B6">
        <w:rPr>
          <w:rFonts w:eastAsia="Arial" w:cs="Arial"/>
        </w:rPr>
        <w:t>.</w:t>
      </w:r>
    </w:p>
    <w:p w14:paraId="776F12E8" w14:textId="64082BFB"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The majority of all respondents indicated that the American Dream is no longer alive.</w:t>
      </w:r>
    </w:p>
    <w:p w14:paraId="7B3556DF" w14:textId="22F9018D"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Those with college degrees were more likely to say the American Dream is alive.</w:t>
      </w:r>
    </w:p>
    <w:p w14:paraId="4852AE4F" w14:textId="77777777" w:rsidR="00962C6B" w:rsidRPr="001517BD" w:rsidRDefault="00962C6B" w:rsidP="00962C6B">
      <w:pPr>
        <w:rPr>
          <w:rFonts w:eastAsia="Arial" w:cs="Arial"/>
        </w:rPr>
      </w:pPr>
      <w:r w:rsidRPr="001517BD">
        <w:rPr>
          <w:rFonts w:eastAsia="Arial" w:cs="Arial"/>
        </w:rPr>
        <w:t>Ans: D</w:t>
      </w:r>
    </w:p>
    <w:p w14:paraId="26F5EBEF" w14:textId="31DCE01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4369047E" w14:textId="77777777" w:rsidR="00962C6B" w:rsidRPr="001517BD" w:rsidRDefault="00962C6B" w:rsidP="00962C6B">
      <w:pPr>
        <w:rPr>
          <w:rFonts w:eastAsia="Arial" w:cs="Arial"/>
        </w:rPr>
      </w:pPr>
      <w:r w:rsidRPr="001517BD">
        <w:rPr>
          <w:rFonts w:eastAsia="Arial" w:cs="Arial"/>
        </w:rPr>
        <w:t>Cognitive Domain: Analysis</w:t>
      </w:r>
    </w:p>
    <w:p w14:paraId="2EDE395B" w14:textId="018D9FE9"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1E4B1AE6" w14:textId="77777777" w:rsidR="00962C6B" w:rsidRPr="001517BD" w:rsidRDefault="00962C6B" w:rsidP="00962C6B">
      <w:pPr>
        <w:rPr>
          <w:rFonts w:eastAsia="Arial" w:cs="Arial"/>
        </w:rPr>
      </w:pPr>
      <w:r w:rsidRPr="001517BD">
        <w:rPr>
          <w:rFonts w:eastAsia="Arial" w:cs="Arial"/>
        </w:rPr>
        <w:t>Difficulty Level: Medium</w:t>
      </w:r>
    </w:p>
    <w:p w14:paraId="42539DEE" w14:textId="77777777" w:rsidR="00962C6B" w:rsidRPr="001517BD" w:rsidRDefault="00962C6B" w:rsidP="00962C6B">
      <w:pPr>
        <w:rPr>
          <w:rFonts w:eastAsia="Arial" w:cs="Arial"/>
        </w:rPr>
      </w:pPr>
      <w:r w:rsidRPr="001517BD">
        <w:rPr>
          <w:rFonts w:eastAsia="Arial" w:cs="Arial"/>
        </w:rPr>
        <w:t xml:space="preserve"> </w:t>
      </w:r>
    </w:p>
    <w:p w14:paraId="1CDE8C07" w14:textId="77777777" w:rsidR="00962C6B" w:rsidRPr="001517BD" w:rsidRDefault="00962C6B" w:rsidP="00962C6B">
      <w:pPr>
        <w:rPr>
          <w:rFonts w:eastAsia="Arial" w:cs="Arial"/>
        </w:rPr>
      </w:pPr>
      <w:r w:rsidRPr="001517BD">
        <w:rPr>
          <w:rFonts w:eastAsia="Arial" w:cs="Arial"/>
        </w:rPr>
        <w:t>14. Which of the following laws was passed with the primary intent of restricting the ability of public high schools to exclude faith-based religious extracurricular clubs?</w:t>
      </w:r>
    </w:p>
    <w:p w14:paraId="20AEB6D8" w14:textId="06DD898E"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661346">
        <w:rPr>
          <w:rFonts w:eastAsia="Arial" w:cs="Arial"/>
        </w:rPr>
        <w:t>t</w:t>
      </w:r>
      <w:r w:rsidR="00962C6B" w:rsidRPr="001517BD">
        <w:rPr>
          <w:rFonts w:eastAsia="Arial" w:cs="Arial"/>
        </w:rPr>
        <w:t>he Equal Opportunities Act</w:t>
      </w:r>
    </w:p>
    <w:p w14:paraId="69A94F30" w14:textId="2C03C8DF"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661346">
        <w:rPr>
          <w:rFonts w:eastAsia="Arial" w:cs="Arial"/>
        </w:rPr>
        <w:t>t</w:t>
      </w:r>
      <w:r w:rsidR="00962C6B" w:rsidRPr="001517BD">
        <w:rPr>
          <w:rFonts w:eastAsia="Arial" w:cs="Arial"/>
        </w:rPr>
        <w:t>he Equal Access Act</w:t>
      </w:r>
    </w:p>
    <w:p w14:paraId="1F4FD2A9" w14:textId="69D9C2B2"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661346">
        <w:rPr>
          <w:rFonts w:eastAsia="Arial" w:cs="Arial"/>
        </w:rPr>
        <w:t>t</w:t>
      </w:r>
      <w:r w:rsidR="00962C6B" w:rsidRPr="001517BD">
        <w:rPr>
          <w:rFonts w:eastAsia="Arial" w:cs="Arial"/>
        </w:rPr>
        <w:t>he Religious Freedom Act</w:t>
      </w:r>
    </w:p>
    <w:p w14:paraId="5451584A" w14:textId="75735C72"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661346">
        <w:rPr>
          <w:rFonts w:eastAsia="Arial" w:cs="Arial"/>
        </w:rPr>
        <w:t>th</w:t>
      </w:r>
      <w:r w:rsidR="00962C6B" w:rsidRPr="001517BD">
        <w:rPr>
          <w:rFonts w:eastAsia="Arial" w:cs="Arial"/>
        </w:rPr>
        <w:t>e Religious Opportunities Act</w:t>
      </w:r>
    </w:p>
    <w:p w14:paraId="4FB4DFE1" w14:textId="77777777" w:rsidR="00962C6B" w:rsidRPr="001517BD" w:rsidRDefault="00962C6B" w:rsidP="00962C6B">
      <w:pPr>
        <w:rPr>
          <w:rFonts w:eastAsia="Arial" w:cs="Arial"/>
        </w:rPr>
      </w:pPr>
      <w:r w:rsidRPr="001517BD">
        <w:rPr>
          <w:rFonts w:eastAsia="Arial" w:cs="Arial"/>
        </w:rPr>
        <w:t>Ans: B</w:t>
      </w:r>
    </w:p>
    <w:p w14:paraId="68FDA223" w14:textId="313C610C"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65420C07" w14:textId="77777777" w:rsidR="00962C6B" w:rsidRPr="001517BD" w:rsidRDefault="00962C6B" w:rsidP="00962C6B">
      <w:pPr>
        <w:rPr>
          <w:rFonts w:eastAsia="Arial" w:cs="Arial"/>
        </w:rPr>
      </w:pPr>
      <w:r w:rsidRPr="001517BD">
        <w:rPr>
          <w:rFonts w:eastAsia="Arial" w:cs="Arial"/>
        </w:rPr>
        <w:t>Cognitive Domain: Knowledge</w:t>
      </w:r>
    </w:p>
    <w:p w14:paraId="31D4574A" w14:textId="7463D410"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3A257731" w14:textId="77777777" w:rsidR="00962C6B" w:rsidRPr="001517BD" w:rsidRDefault="00962C6B" w:rsidP="00962C6B">
      <w:pPr>
        <w:rPr>
          <w:rFonts w:eastAsia="Arial" w:cs="Arial"/>
        </w:rPr>
      </w:pPr>
      <w:r w:rsidRPr="001517BD">
        <w:rPr>
          <w:rFonts w:eastAsia="Arial" w:cs="Arial"/>
        </w:rPr>
        <w:t>Difficulty Level: Easy</w:t>
      </w:r>
    </w:p>
    <w:p w14:paraId="4A5A6D50" w14:textId="77777777" w:rsidR="00962C6B" w:rsidRPr="001517BD" w:rsidRDefault="00962C6B" w:rsidP="00962C6B">
      <w:pPr>
        <w:rPr>
          <w:rFonts w:eastAsia="Arial" w:cs="Arial"/>
        </w:rPr>
      </w:pPr>
      <w:r w:rsidRPr="001517BD">
        <w:rPr>
          <w:rFonts w:eastAsia="Arial" w:cs="Arial"/>
        </w:rPr>
        <w:t xml:space="preserve"> </w:t>
      </w:r>
    </w:p>
    <w:p w14:paraId="0A208017" w14:textId="77777777" w:rsidR="00962C6B" w:rsidRPr="001517BD" w:rsidRDefault="00962C6B" w:rsidP="00962C6B">
      <w:pPr>
        <w:rPr>
          <w:rFonts w:eastAsia="Arial" w:cs="Arial"/>
        </w:rPr>
      </w:pPr>
      <w:r w:rsidRPr="001517BD">
        <w:rPr>
          <w:rFonts w:eastAsia="Arial" w:cs="Arial"/>
        </w:rPr>
        <w:t xml:space="preserve">15. Which of the following Supreme Court Justices delivered the majority opinion in favor of Bridget </w:t>
      </w:r>
      <w:proofErr w:type="spellStart"/>
      <w:r w:rsidRPr="001517BD">
        <w:rPr>
          <w:rFonts w:eastAsia="Arial" w:cs="Arial"/>
        </w:rPr>
        <w:t>Mergens</w:t>
      </w:r>
      <w:proofErr w:type="spellEnd"/>
      <w:r w:rsidRPr="001517BD">
        <w:rPr>
          <w:rFonts w:eastAsia="Arial" w:cs="Arial"/>
        </w:rPr>
        <w:t xml:space="preserve"> and the Equal Access Act?</w:t>
      </w:r>
    </w:p>
    <w:p w14:paraId="1BDEA6A8" w14:textId="70707602"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Clarence Thomas</w:t>
      </w:r>
    </w:p>
    <w:p w14:paraId="47AC4CA1" w14:textId="3FBAF52C"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Anthony Kennedy</w:t>
      </w:r>
    </w:p>
    <w:p w14:paraId="38048EE9" w14:textId="31C76224"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Sandra Day O'Connor</w:t>
      </w:r>
    </w:p>
    <w:p w14:paraId="21EB52FE" w14:textId="0C57FEA5"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Ruth Bader Ginsburg</w:t>
      </w:r>
    </w:p>
    <w:p w14:paraId="5BDBA5A6" w14:textId="77777777" w:rsidR="00962C6B" w:rsidRPr="001517BD" w:rsidRDefault="00962C6B" w:rsidP="00962C6B">
      <w:pPr>
        <w:rPr>
          <w:rFonts w:eastAsia="Arial" w:cs="Arial"/>
        </w:rPr>
      </w:pPr>
      <w:r w:rsidRPr="001517BD">
        <w:rPr>
          <w:rFonts w:eastAsia="Arial" w:cs="Arial"/>
        </w:rPr>
        <w:lastRenderedPageBreak/>
        <w:t>Ans: C</w:t>
      </w:r>
    </w:p>
    <w:p w14:paraId="146EC72B" w14:textId="34CB52D3"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78DB8BBE" w14:textId="77777777" w:rsidR="00962C6B" w:rsidRPr="001517BD" w:rsidRDefault="00962C6B" w:rsidP="00962C6B">
      <w:pPr>
        <w:rPr>
          <w:rFonts w:eastAsia="Arial" w:cs="Arial"/>
        </w:rPr>
      </w:pPr>
      <w:r w:rsidRPr="001517BD">
        <w:rPr>
          <w:rFonts w:eastAsia="Arial" w:cs="Arial"/>
        </w:rPr>
        <w:t>Cognitive Domain: Knowledge</w:t>
      </w:r>
    </w:p>
    <w:p w14:paraId="198CF109" w14:textId="77354530"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4F07A73B" w14:textId="77777777" w:rsidR="00962C6B" w:rsidRPr="001517BD" w:rsidRDefault="00962C6B" w:rsidP="00962C6B">
      <w:pPr>
        <w:rPr>
          <w:rFonts w:eastAsia="Arial" w:cs="Arial"/>
        </w:rPr>
      </w:pPr>
      <w:r w:rsidRPr="001517BD">
        <w:rPr>
          <w:rFonts w:eastAsia="Arial" w:cs="Arial"/>
        </w:rPr>
        <w:t>Difficulty Level: Easy</w:t>
      </w:r>
    </w:p>
    <w:p w14:paraId="73A76EC7" w14:textId="77777777" w:rsidR="00962C6B" w:rsidRPr="001517BD" w:rsidRDefault="00962C6B" w:rsidP="00962C6B">
      <w:pPr>
        <w:rPr>
          <w:rFonts w:eastAsia="Arial" w:cs="Arial"/>
        </w:rPr>
      </w:pPr>
      <w:r w:rsidRPr="001517BD">
        <w:rPr>
          <w:rFonts w:eastAsia="Arial" w:cs="Arial"/>
        </w:rPr>
        <w:t xml:space="preserve"> </w:t>
      </w:r>
    </w:p>
    <w:p w14:paraId="7951BB28" w14:textId="5B546CE1" w:rsidR="00962C6B" w:rsidRPr="001517BD" w:rsidRDefault="00962C6B" w:rsidP="00962C6B">
      <w:pPr>
        <w:rPr>
          <w:rFonts w:eastAsia="Arial" w:cs="Arial"/>
        </w:rPr>
      </w:pPr>
      <w:r w:rsidRPr="001517BD">
        <w:rPr>
          <w:rFonts w:eastAsia="Arial" w:cs="Arial"/>
        </w:rPr>
        <w:t>16. In 2002, students in Boyd County, Kentucky</w:t>
      </w:r>
      <w:r w:rsidR="00661346">
        <w:rPr>
          <w:rFonts w:eastAsia="Arial" w:cs="Arial"/>
        </w:rPr>
        <w:t>,</w:t>
      </w:r>
      <w:r w:rsidRPr="001517BD">
        <w:rPr>
          <w:rFonts w:eastAsia="Arial" w:cs="Arial"/>
        </w:rPr>
        <w:t xml:space="preserve"> petitioned to form a(n) ______ based on their rights under the Equal Access Act.</w:t>
      </w:r>
    </w:p>
    <w:p w14:paraId="4F85D8E7" w14:textId="30D31249"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661346">
        <w:rPr>
          <w:rFonts w:eastAsia="Arial" w:cs="Arial"/>
        </w:rPr>
        <w:t>Christian Bible C</w:t>
      </w:r>
      <w:r w:rsidR="00962C6B" w:rsidRPr="001517BD">
        <w:rPr>
          <w:rFonts w:eastAsia="Arial" w:cs="Arial"/>
        </w:rPr>
        <w:t>lub</w:t>
      </w:r>
    </w:p>
    <w:p w14:paraId="5CDEFAFF" w14:textId="0ECA4C9F"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661346">
        <w:rPr>
          <w:rFonts w:eastAsia="Arial" w:cs="Arial"/>
        </w:rPr>
        <w:t>Athletic B</w:t>
      </w:r>
      <w:r w:rsidR="00962C6B" w:rsidRPr="001517BD">
        <w:rPr>
          <w:rFonts w:eastAsia="Arial" w:cs="Arial"/>
        </w:rPr>
        <w:t>oo</w:t>
      </w:r>
      <w:r w:rsidR="00661346">
        <w:rPr>
          <w:rFonts w:eastAsia="Arial" w:cs="Arial"/>
        </w:rPr>
        <w:t>ster C</w:t>
      </w:r>
      <w:r w:rsidR="00962C6B" w:rsidRPr="001517BD">
        <w:rPr>
          <w:rFonts w:eastAsia="Arial" w:cs="Arial"/>
        </w:rPr>
        <w:t>lub</w:t>
      </w:r>
    </w:p>
    <w:p w14:paraId="714FE3BF" w14:textId="0D317A07"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661346">
        <w:rPr>
          <w:rFonts w:eastAsia="Arial" w:cs="Arial"/>
        </w:rPr>
        <w:t>Gay and Lesbian Alliance C</w:t>
      </w:r>
      <w:r w:rsidR="00962C6B" w:rsidRPr="001517BD">
        <w:rPr>
          <w:rFonts w:eastAsia="Arial" w:cs="Arial"/>
        </w:rPr>
        <w:t>lub</w:t>
      </w:r>
    </w:p>
    <w:p w14:paraId="20E111CC" w14:textId="6226B61A"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661346">
        <w:rPr>
          <w:rFonts w:eastAsia="Arial" w:cs="Arial"/>
        </w:rPr>
        <w:t>Political Debate C</w:t>
      </w:r>
      <w:r w:rsidR="00962C6B" w:rsidRPr="001517BD">
        <w:rPr>
          <w:rFonts w:eastAsia="Arial" w:cs="Arial"/>
        </w:rPr>
        <w:t>lub</w:t>
      </w:r>
    </w:p>
    <w:p w14:paraId="757478E0" w14:textId="77777777" w:rsidR="00962C6B" w:rsidRPr="001517BD" w:rsidRDefault="00962C6B" w:rsidP="00962C6B">
      <w:pPr>
        <w:rPr>
          <w:rFonts w:eastAsia="Arial" w:cs="Arial"/>
        </w:rPr>
      </w:pPr>
      <w:r w:rsidRPr="001517BD">
        <w:rPr>
          <w:rFonts w:eastAsia="Arial" w:cs="Arial"/>
        </w:rPr>
        <w:t>Ans: C</w:t>
      </w:r>
    </w:p>
    <w:p w14:paraId="104E2B4E" w14:textId="51AC28CA"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21E0019D" w14:textId="77777777" w:rsidR="00962C6B" w:rsidRPr="001517BD" w:rsidRDefault="00962C6B" w:rsidP="00962C6B">
      <w:pPr>
        <w:rPr>
          <w:rFonts w:eastAsia="Arial" w:cs="Arial"/>
        </w:rPr>
      </w:pPr>
      <w:r w:rsidRPr="001517BD">
        <w:rPr>
          <w:rFonts w:eastAsia="Arial" w:cs="Arial"/>
        </w:rPr>
        <w:t>Cognitive Domain: Knowledge</w:t>
      </w:r>
    </w:p>
    <w:p w14:paraId="29AAB94E" w14:textId="54A5AC04"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 xml:space="preserve">s Built on a Set of Shared </w:t>
      </w:r>
    </w:p>
    <w:p w14:paraId="1593B3F0" w14:textId="77777777" w:rsidR="00962C6B" w:rsidRPr="001517BD" w:rsidRDefault="00962C6B" w:rsidP="00962C6B">
      <w:pPr>
        <w:rPr>
          <w:rFonts w:eastAsia="Arial" w:cs="Arial"/>
        </w:rPr>
      </w:pPr>
      <w:r w:rsidRPr="001517BD">
        <w:rPr>
          <w:rFonts w:eastAsia="Arial" w:cs="Arial"/>
        </w:rPr>
        <w:t>Difficulty Level: Easy</w:t>
      </w:r>
    </w:p>
    <w:p w14:paraId="5E6AC66B" w14:textId="77777777" w:rsidR="00962C6B" w:rsidRPr="001517BD" w:rsidRDefault="00962C6B" w:rsidP="00962C6B">
      <w:pPr>
        <w:rPr>
          <w:rFonts w:eastAsia="Arial" w:cs="Arial"/>
        </w:rPr>
      </w:pPr>
      <w:r w:rsidRPr="001517BD">
        <w:rPr>
          <w:rFonts w:eastAsia="Arial" w:cs="Arial"/>
        </w:rPr>
        <w:t xml:space="preserve"> </w:t>
      </w:r>
    </w:p>
    <w:p w14:paraId="414AD49B" w14:textId="50E1EB79" w:rsidR="00962C6B" w:rsidRPr="001517BD" w:rsidRDefault="00962C6B" w:rsidP="00962C6B">
      <w:pPr>
        <w:rPr>
          <w:rFonts w:eastAsia="Arial" w:cs="Arial"/>
        </w:rPr>
      </w:pPr>
      <w:r w:rsidRPr="001517BD">
        <w:rPr>
          <w:rFonts w:eastAsia="Arial" w:cs="Arial"/>
        </w:rPr>
        <w:t>17. When the students from Boyd County, Kentucky</w:t>
      </w:r>
      <w:r w:rsidR="00661346">
        <w:rPr>
          <w:rFonts w:eastAsia="Arial" w:cs="Arial"/>
        </w:rPr>
        <w:t>,</w:t>
      </w:r>
      <w:r w:rsidRPr="001517BD">
        <w:rPr>
          <w:rFonts w:eastAsia="Arial" w:cs="Arial"/>
        </w:rPr>
        <w:t xml:space="preserve"> had their petition to start a GSA at their school denied, they turned to which organization for help?</w:t>
      </w:r>
    </w:p>
    <w:p w14:paraId="6ECB2110" w14:textId="5D5DD344"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ACLU</w:t>
      </w:r>
    </w:p>
    <w:p w14:paraId="01C04C17" w14:textId="5F17A28A"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NCAA</w:t>
      </w:r>
    </w:p>
    <w:p w14:paraId="4933C9C6" w14:textId="6CF3C3B6"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NAACP</w:t>
      </w:r>
    </w:p>
    <w:p w14:paraId="62D08C58" w14:textId="6DF61886"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EPA</w:t>
      </w:r>
    </w:p>
    <w:p w14:paraId="75A4ED86" w14:textId="77777777" w:rsidR="00962C6B" w:rsidRPr="001517BD" w:rsidRDefault="00962C6B" w:rsidP="00962C6B">
      <w:pPr>
        <w:rPr>
          <w:rFonts w:eastAsia="Arial" w:cs="Arial"/>
        </w:rPr>
      </w:pPr>
      <w:r w:rsidRPr="001517BD">
        <w:rPr>
          <w:rFonts w:eastAsia="Arial" w:cs="Arial"/>
        </w:rPr>
        <w:t>Ans: A</w:t>
      </w:r>
    </w:p>
    <w:p w14:paraId="53391A8D" w14:textId="72C4FF19"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50BC6A37" w14:textId="77777777" w:rsidR="00962C6B" w:rsidRPr="001517BD" w:rsidRDefault="00962C6B" w:rsidP="00962C6B">
      <w:pPr>
        <w:rPr>
          <w:rFonts w:eastAsia="Arial" w:cs="Arial"/>
        </w:rPr>
      </w:pPr>
      <w:r w:rsidRPr="001517BD">
        <w:rPr>
          <w:rFonts w:eastAsia="Arial" w:cs="Arial"/>
        </w:rPr>
        <w:t>Cognitive Domain: Knowledge</w:t>
      </w:r>
    </w:p>
    <w:p w14:paraId="67439566" w14:textId="0A7B66A2"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 xml:space="preserve">s Built on a Set of Shared </w:t>
      </w:r>
    </w:p>
    <w:p w14:paraId="26C74698" w14:textId="77777777" w:rsidR="00962C6B" w:rsidRPr="001517BD" w:rsidRDefault="00962C6B" w:rsidP="00962C6B">
      <w:pPr>
        <w:rPr>
          <w:rFonts w:eastAsia="Arial" w:cs="Arial"/>
        </w:rPr>
      </w:pPr>
      <w:r w:rsidRPr="001517BD">
        <w:rPr>
          <w:rFonts w:eastAsia="Arial" w:cs="Arial"/>
        </w:rPr>
        <w:t>Difficulty Level: Easy</w:t>
      </w:r>
    </w:p>
    <w:p w14:paraId="45EBF535" w14:textId="77777777" w:rsidR="00962C6B" w:rsidRPr="001517BD" w:rsidRDefault="00962C6B" w:rsidP="00962C6B">
      <w:pPr>
        <w:rPr>
          <w:rFonts w:eastAsia="Arial" w:cs="Arial"/>
        </w:rPr>
      </w:pPr>
      <w:r w:rsidRPr="001517BD">
        <w:rPr>
          <w:rFonts w:eastAsia="Arial" w:cs="Arial"/>
        </w:rPr>
        <w:t xml:space="preserve"> </w:t>
      </w:r>
    </w:p>
    <w:p w14:paraId="082AD0BE" w14:textId="77777777" w:rsidR="00962C6B" w:rsidRPr="001517BD" w:rsidRDefault="00962C6B" w:rsidP="00962C6B">
      <w:pPr>
        <w:rPr>
          <w:rFonts w:eastAsia="Arial" w:cs="Arial"/>
        </w:rPr>
      </w:pPr>
      <w:r w:rsidRPr="001517BD">
        <w:rPr>
          <w:rFonts w:eastAsia="Arial" w:cs="Arial"/>
        </w:rPr>
        <w:t>18. Which of the following statements best describes the Greek system of democracy?</w:t>
      </w:r>
    </w:p>
    <w:p w14:paraId="6D96BE5F" w14:textId="49645694"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Power is held by government leaders.</w:t>
      </w:r>
    </w:p>
    <w:p w14:paraId="4B1228F0" w14:textId="0A4F18E7"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Power is held by economic factors.</w:t>
      </w:r>
    </w:p>
    <w:p w14:paraId="12B964B8" w14:textId="663E1833"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Power is held by the common people.</w:t>
      </w:r>
    </w:p>
    <w:p w14:paraId="6D599F0A" w14:textId="02D92467"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Power is held by the physically strong.</w:t>
      </w:r>
    </w:p>
    <w:p w14:paraId="22372551" w14:textId="77777777" w:rsidR="00962C6B" w:rsidRPr="001517BD" w:rsidRDefault="00962C6B" w:rsidP="00962C6B">
      <w:pPr>
        <w:rPr>
          <w:rFonts w:eastAsia="Arial" w:cs="Arial"/>
        </w:rPr>
      </w:pPr>
      <w:r w:rsidRPr="001517BD">
        <w:rPr>
          <w:rFonts w:eastAsia="Arial" w:cs="Arial"/>
        </w:rPr>
        <w:t>Ans: C</w:t>
      </w:r>
    </w:p>
    <w:p w14:paraId="389F5072" w14:textId="3B1D14C4"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2DDEBD9" w14:textId="77777777" w:rsidR="00962C6B" w:rsidRPr="001517BD" w:rsidRDefault="00962C6B" w:rsidP="00962C6B">
      <w:pPr>
        <w:rPr>
          <w:rFonts w:eastAsia="Arial" w:cs="Arial"/>
        </w:rPr>
      </w:pPr>
      <w:r w:rsidRPr="001517BD">
        <w:rPr>
          <w:rFonts w:eastAsia="Arial" w:cs="Arial"/>
        </w:rPr>
        <w:t>Cognitive Domain: Comprehension</w:t>
      </w:r>
    </w:p>
    <w:p w14:paraId="26ADB3C8" w14:textId="65B27AB8"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70D6D239" w14:textId="77777777" w:rsidR="00962C6B" w:rsidRPr="001517BD" w:rsidRDefault="00962C6B" w:rsidP="00962C6B">
      <w:pPr>
        <w:rPr>
          <w:rFonts w:eastAsia="Arial" w:cs="Arial"/>
        </w:rPr>
      </w:pPr>
      <w:r w:rsidRPr="001517BD">
        <w:rPr>
          <w:rFonts w:eastAsia="Arial" w:cs="Arial"/>
        </w:rPr>
        <w:t>Difficulty Level: Easy</w:t>
      </w:r>
    </w:p>
    <w:p w14:paraId="7C4BDB5A" w14:textId="77777777" w:rsidR="00962C6B" w:rsidRPr="001517BD" w:rsidRDefault="00962C6B" w:rsidP="00962C6B">
      <w:pPr>
        <w:rPr>
          <w:rFonts w:eastAsia="Arial" w:cs="Arial"/>
        </w:rPr>
      </w:pPr>
      <w:r w:rsidRPr="001517BD">
        <w:rPr>
          <w:rFonts w:eastAsia="Arial" w:cs="Arial"/>
        </w:rPr>
        <w:t xml:space="preserve"> </w:t>
      </w:r>
    </w:p>
    <w:p w14:paraId="052AF546" w14:textId="77777777" w:rsidR="00962C6B" w:rsidRPr="001517BD" w:rsidRDefault="00962C6B" w:rsidP="00962C6B">
      <w:pPr>
        <w:rPr>
          <w:rFonts w:eastAsia="Arial" w:cs="Arial"/>
        </w:rPr>
      </w:pPr>
      <w:r w:rsidRPr="001517BD">
        <w:rPr>
          <w:rFonts w:eastAsia="Arial" w:cs="Arial"/>
        </w:rPr>
        <w:t>19. A system of government in which power is held by the people in that society is best described as a(n) ______.</w:t>
      </w:r>
    </w:p>
    <w:p w14:paraId="5C102F5B" w14:textId="086B0D8B"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autocracy</w:t>
      </w:r>
    </w:p>
    <w:p w14:paraId="73F5A759" w14:textId="48B9FA80"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plutocracy</w:t>
      </w:r>
    </w:p>
    <w:p w14:paraId="3221F3C0" w14:textId="2281846E" w:rsidR="00962C6B" w:rsidRPr="001517BD" w:rsidRDefault="000413B9" w:rsidP="00962C6B">
      <w:pPr>
        <w:rPr>
          <w:rFonts w:eastAsia="Arial" w:cs="Arial"/>
        </w:rPr>
      </w:pPr>
      <w:r>
        <w:rPr>
          <w:rFonts w:eastAsia="Arial" w:cs="Arial"/>
        </w:rPr>
        <w:lastRenderedPageBreak/>
        <w:t>c</w:t>
      </w:r>
      <w:r w:rsidR="00ED712E" w:rsidRPr="001517BD">
        <w:rPr>
          <w:rFonts w:eastAsia="Arial" w:cs="Arial"/>
        </w:rPr>
        <w:t xml:space="preserve">. </w:t>
      </w:r>
      <w:r w:rsidR="00962C6B" w:rsidRPr="001517BD">
        <w:rPr>
          <w:rFonts w:eastAsia="Arial" w:cs="Arial"/>
        </w:rPr>
        <w:t>aristocracy</w:t>
      </w:r>
    </w:p>
    <w:p w14:paraId="5B90CE50" w14:textId="7D156300"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democracy</w:t>
      </w:r>
    </w:p>
    <w:p w14:paraId="5D47AA6D" w14:textId="77777777" w:rsidR="00962C6B" w:rsidRPr="001517BD" w:rsidRDefault="00962C6B" w:rsidP="00962C6B">
      <w:pPr>
        <w:rPr>
          <w:rFonts w:eastAsia="Arial" w:cs="Arial"/>
        </w:rPr>
      </w:pPr>
      <w:r w:rsidRPr="001517BD">
        <w:rPr>
          <w:rFonts w:eastAsia="Arial" w:cs="Arial"/>
        </w:rPr>
        <w:t>Ans: D</w:t>
      </w:r>
    </w:p>
    <w:p w14:paraId="21620FDC" w14:textId="0B1AC4AE"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A0732DA" w14:textId="77777777" w:rsidR="00962C6B" w:rsidRPr="001517BD" w:rsidRDefault="00962C6B" w:rsidP="00962C6B">
      <w:pPr>
        <w:rPr>
          <w:rFonts w:eastAsia="Arial" w:cs="Arial"/>
        </w:rPr>
      </w:pPr>
      <w:r w:rsidRPr="001517BD">
        <w:rPr>
          <w:rFonts w:eastAsia="Arial" w:cs="Arial"/>
        </w:rPr>
        <w:t>Cognitive Domain: Knowledge</w:t>
      </w:r>
    </w:p>
    <w:p w14:paraId="1136BD6C" w14:textId="1CF806E7"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7C0DA51C" w14:textId="77777777" w:rsidR="00962C6B" w:rsidRPr="001517BD" w:rsidRDefault="00962C6B" w:rsidP="00962C6B">
      <w:pPr>
        <w:rPr>
          <w:rFonts w:eastAsia="Arial" w:cs="Arial"/>
        </w:rPr>
      </w:pPr>
      <w:r w:rsidRPr="001517BD">
        <w:rPr>
          <w:rFonts w:eastAsia="Arial" w:cs="Arial"/>
        </w:rPr>
        <w:t>Difficulty Level: Easy</w:t>
      </w:r>
    </w:p>
    <w:p w14:paraId="32840AF3" w14:textId="77777777" w:rsidR="00962C6B" w:rsidRPr="001517BD" w:rsidRDefault="00962C6B" w:rsidP="00962C6B">
      <w:pPr>
        <w:rPr>
          <w:rFonts w:eastAsia="Arial" w:cs="Arial"/>
        </w:rPr>
      </w:pPr>
      <w:r w:rsidRPr="001517BD">
        <w:rPr>
          <w:rFonts w:eastAsia="Arial" w:cs="Arial"/>
        </w:rPr>
        <w:t xml:space="preserve"> </w:t>
      </w:r>
    </w:p>
    <w:p w14:paraId="0EA4D5C9" w14:textId="77777777" w:rsidR="00962C6B" w:rsidRPr="001517BD" w:rsidRDefault="00962C6B" w:rsidP="00962C6B">
      <w:pPr>
        <w:rPr>
          <w:rFonts w:eastAsia="Arial" w:cs="Arial"/>
        </w:rPr>
      </w:pPr>
      <w:r w:rsidRPr="001517BD">
        <w:rPr>
          <w:rFonts w:eastAsia="Arial" w:cs="Arial"/>
        </w:rPr>
        <w:t>20. Thomas Jefferson used ideas regarding democracy when drafting the Declaration of Independence, where did these ideas come from?</w:t>
      </w:r>
    </w:p>
    <w:p w14:paraId="64AA3AC3" w14:textId="3A0E334C"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Rome and Spain</w:t>
      </w:r>
    </w:p>
    <w:p w14:paraId="719D3443" w14:textId="2694064F"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Great Britain and Greece</w:t>
      </w:r>
    </w:p>
    <w:p w14:paraId="36EADDFC" w14:textId="2798A00F"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Greece and Rome</w:t>
      </w:r>
    </w:p>
    <w:p w14:paraId="6B52D8E6" w14:textId="5111CB22"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Spain and France</w:t>
      </w:r>
    </w:p>
    <w:p w14:paraId="6457CCEA" w14:textId="77777777" w:rsidR="00962C6B" w:rsidRPr="001517BD" w:rsidRDefault="00962C6B" w:rsidP="00962C6B">
      <w:pPr>
        <w:rPr>
          <w:rFonts w:eastAsia="Arial" w:cs="Arial"/>
        </w:rPr>
      </w:pPr>
      <w:r w:rsidRPr="001517BD">
        <w:rPr>
          <w:rFonts w:eastAsia="Arial" w:cs="Arial"/>
        </w:rPr>
        <w:t>Ans: C</w:t>
      </w:r>
    </w:p>
    <w:p w14:paraId="175D1370" w14:textId="722D8E8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68BF6EC6" w14:textId="77777777" w:rsidR="00962C6B" w:rsidRPr="001517BD" w:rsidRDefault="00962C6B" w:rsidP="00962C6B">
      <w:pPr>
        <w:rPr>
          <w:rFonts w:eastAsia="Arial" w:cs="Arial"/>
        </w:rPr>
      </w:pPr>
      <w:r w:rsidRPr="001517BD">
        <w:rPr>
          <w:rFonts w:eastAsia="Arial" w:cs="Arial"/>
        </w:rPr>
        <w:t>Cognitive Domain: Knowledge</w:t>
      </w:r>
    </w:p>
    <w:p w14:paraId="13099FE3" w14:textId="58C1BD3D"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734787E6" w14:textId="77777777" w:rsidR="00962C6B" w:rsidRPr="001517BD" w:rsidRDefault="00962C6B" w:rsidP="00962C6B">
      <w:pPr>
        <w:rPr>
          <w:rFonts w:eastAsia="Arial" w:cs="Arial"/>
        </w:rPr>
      </w:pPr>
      <w:r w:rsidRPr="001517BD">
        <w:rPr>
          <w:rFonts w:eastAsia="Arial" w:cs="Arial"/>
        </w:rPr>
        <w:t>Difficulty Level: Easy</w:t>
      </w:r>
    </w:p>
    <w:p w14:paraId="1A358ADA" w14:textId="77777777" w:rsidR="00962C6B" w:rsidRPr="001517BD" w:rsidRDefault="00962C6B" w:rsidP="00962C6B">
      <w:pPr>
        <w:rPr>
          <w:rFonts w:eastAsia="Arial" w:cs="Arial"/>
        </w:rPr>
      </w:pPr>
      <w:r w:rsidRPr="001517BD">
        <w:rPr>
          <w:rFonts w:eastAsia="Arial" w:cs="Arial"/>
        </w:rPr>
        <w:t xml:space="preserve"> </w:t>
      </w:r>
    </w:p>
    <w:p w14:paraId="131C9042" w14:textId="77777777" w:rsidR="00962C6B" w:rsidRPr="001517BD" w:rsidRDefault="00962C6B" w:rsidP="00962C6B">
      <w:pPr>
        <w:rPr>
          <w:rFonts w:eastAsia="Arial" w:cs="Arial"/>
        </w:rPr>
      </w:pPr>
      <w:r w:rsidRPr="001517BD">
        <w:rPr>
          <w:rFonts w:eastAsia="Arial" w:cs="Arial"/>
        </w:rPr>
        <w:t>21. Which of the following philosophers did the drafters of the Constitution draw on regarding the natural rights of all citizens that kings cannot take away?</w:t>
      </w:r>
    </w:p>
    <w:p w14:paraId="49D6FD42" w14:textId="5AE644C1"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John Locke</w:t>
      </w:r>
    </w:p>
    <w:p w14:paraId="57BE992D" w14:textId="492AE556"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Baron de Montesquieu</w:t>
      </w:r>
    </w:p>
    <w:p w14:paraId="46074923" w14:textId="3E89C98D"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David Hume</w:t>
      </w:r>
    </w:p>
    <w:p w14:paraId="208D8BDF" w14:textId="4B825FE4" w:rsidR="00962C6B" w:rsidRPr="001517BD" w:rsidRDefault="000413B9" w:rsidP="00962C6B">
      <w:pPr>
        <w:rPr>
          <w:rFonts w:eastAsia="Arial" w:cs="Arial"/>
        </w:rPr>
      </w:pPr>
      <w:r>
        <w:rPr>
          <w:rFonts w:eastAsia="Arial" w:cs="Arial"/>
        </w:rPr>
        <w:t>d</w:t>
      </w:r>
      <w:r w:rsidR="00ED712E" w:rsidRPr="001517BD">
        <w:rPr>
          <w:rFonts w:eastAsia="Arial" w:cs="Arial"/>
        </w:rPr>
        <w:t>.</w:t>
      </w:r>
      <w:r w:rsidR="00962C6B" w:rsidRPr="001517BD">
        <w:rPr>
          <w:rFonts w:eastAsia="Arial" w:cs="Arial"/>
        </w:rPr>
        <w:t xml:space="preserve"> Thomas Paine</w:t>
      </w:r>
    </w:p>
    <w:p w14:paraId="713BC0C7" w14:textId="77777777" w:rsidR="00962C6B" w:rsidRPr="001517BD" w:rsidRDefault="00962C6B" w:rsidP="00962C6B">
      <w:pPr>
        <w:rPr>
          <w:rFonts w:eastAsia="Arial" w:cs="Arial"/>
        </w:rPr>
      </w:pPr>
      <w:r w:rsidRPr="001517BD">
        <w:rPr>
          <w:rFonts w:eastAsia="Arial" w:cs="Arial"/>
        </w:rPr>
        <w:t>Ans: A</w:t>
      </w:r>
    </w:p>
    <w:p w14:paraId="1C5F792C" w14:textId="1B85B21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5B84F99" w14:textId="77777777" w:rsidR="00962C6B" w:rsidRPr="001517BD" w:rsidRDefault="00962C6B" w:rsidP="00962C6B">
      <w:pPr>
        <w:rPr>
          <w:rFonts w:eastAsia="Arial" w:cs="Arial"/>
        </w:rPr>
      </w:pPr>
      <w:r w:rsidRPr="001517BD">
        <w:rPr>
          <w:rFonts w:eastAsia="Arial" w:cs="Arial"/>
        </w:rPr>
        <w:t>Cognitive Domain: Comprehension</w:t>
      </w:r>
    </w:p>
    <w:p w14:paraId="5AD2666A" w14:textId="730DE987"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54AFD56F" w14:textId="77777777" w:rsidR="00962C6B" w:rsidRPr="001517BD" w:rsidRDefault="00962C6B" w:rsidP="00962C6B">
      <w:pPr>
        <w:rPr>
          <w:rFonts w:eastAsia="Arial" w:cs="Arial"/>
        </w:rPr>
      </w:pPr>
      <w:r w:rsidRPr="001517BD">
        <w:rPr>
          <w:rFonts w:eastAsia="Arial" w:cs="Arial"/>
        </w:rPr>
        <w:t>Difficulty Level: Medium</w:t>
      </w:r>
    </w:p>
    <w:p w14:paraId="789BF6DC" w14:textId="77777777" w:rsidR="00962C6B" w:rsidRPr="001517BD" w:rsidRDefault="00962C6B" w:rsidP="00962C6B">
      <w:pPr>
        <w:rPr>
          <w:rFonts w:eastAsia="Arial" w:cs="Arial"/>
        </w:rPr>
      </w:pPr>
      <w:r w:rsidRPr="001517BD">
        <w:rPr>
          <w:rFonts w:eastAsia="Arial" w:cs="Arial"/>
        </w:rPr>
        <w:t xml:space="preserve"> </w:t>
      </w:r>
    </w:p>
    <w:p w14:paraId="125A5993" w14:textId="77777777" w:rsidR="00962C6B" w:rsidRPr="001517BD" w:rsidRDefault="00962C6B" w:rsidP="00962C6B">
      <w:pPr>
        <w:rPr>
          <w:rFonts w:eastAsia="Arial" w:cs="Arial"/>
        </w:rPr>
      </w:pPr>
      <w:r w:rsidRPr="001517BD">
        <w:rPr>
          <w:rFonts w:eastAsia="Arial" w:cs="Arial"/>
        </w:rPr>
        <w:t>22. Rights which people are born with that cannot be taken away by kings or rulers with absolute power are described as ______.</w:t>
      </w:r>
    </w:p>
    <w:p w14:paraId="2F2B156D" w14:textId="60275EBB"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limited rights</w:t>
      </w:r>
    </w:p>
    <w:p w14:paraId="22E1B2D8" w14:textId="3EDEC6E6"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political privileges</w:t>
      </w:r>
    </w:p>
    <w:p w14:paraId="4796BD71" w14:textId="107836B8"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natural rights</w:t>
      </w:r>
    </w:p>
    <w:p w14:paraId="7CEE81FF" w14:textId="6DF6F196"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innate privileges</w:t>
      </w:r>
    </w:p>
    <w:p w14:paraId="64FE0DB1" w14:textId="77777777" w:rsidR="00962C6B" w:rsidRPr="001517BD" w:rsidRDefault="00962C6B" w:rsidP="00962C6B">
      <w:pPr>
        <w:rPr>
          <w:rFonts w:eastAsia="Arial" w:cs="Arial"/>
        </w:rPr>
      </w:pPr>
      <w:r w:rsidRPr="001517BD">
        <w:rPr>
          <w:rFonts w:eastAsia="Arial" w:cs="Arial"/>
        </w:rPr>
        <w:t>Ans: C</w:t>
      </w:r>
    </w:p>
    <w:p w14:paraId="01603B76" w14:textId="77C4E3B0"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63D5D084" w14:textId="77777777" w:rsidR="00962C6B" w:rsidRPr="001517BD" w:rsidRDefault="00962C6B" w:rsidP="00962C6B">
      <w:pPr>
        <w:rPr>
          <w:rFonts w:eastAsia="Arial" w:cs="Arial"/>
        </w:rPr>
      </w:pPr>
      <w:r w:rsidRPr="001517BD">
        <w:rPr>
          <w:rFonts w:eastAsia="Arial" w:cs="Arial"/>
        </w:rPr>
        <w:t>Cognitive Domain: Knowledge</w:t>
      </w:r>
    </w:p>
    <w:p w14:paraId="1CAD5011" w14:textId="575FDCAF"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3FE561A2" w14:textId="77777777" w:rsidR="00962C6B" w:rsidRPr="001517BD" w:rsidRDefault="00962C6B" w:rsidP="00962C6B">
      <w:pPr>
        <w:rPr>
          <w:rFonts w:eastAsia="Arial" w:cs="Arial"/>
        </w:rPr>
      </w:pPr>
      <w:r w:rsidRPr="001517BD">
        <w:rPr>
          <w:rFonts w:eastAsia="Arial" w:cs="Arial"/>
        </w:rPr>
        <w:lastRenderedPageBreak/>
        <w:t>Difficulty Level: Easy</w:t>
      </w:r>
    </w:p>
    <w:p w14:paraId="5DDF6C4D" w14:textId="77777777" w:rsidR="00962C6B" w:rsidRPr="001517BD" w:rsidRDefault="00962C6B" w:rsidP="00962C6B">
      <w:pPr>
        <w:rPr>
          <w:rFonts w:eastAsia="Arial" w:cs="Arial"/>
        </w:rPr>
      </w:pPr>
      <w:r w:rsidRPr="001517BD">
        <w:rPr>
          <w:rFonts w:eastAsia="Arial" w:cs="Arial"/>
        </w:rPr>
        <w:t xml:space="preserve"> </w:t>
      </w:r>
    </w:p>
    <w:p w14:paraId="5F4AA7C1" w14:textId="77777777" w:rsidR="00962C6B" w:rsidRPr="001517BD" w:rsidRDefault="00962C6B" w:rsidP="00962C6B">
      <w:pPr>
        <w:rPr>
          <w:rFonts w:eastAsia="Arial" w:cs="Arial"/>
        </w:rPr>
      </w:pPr>
      <w:r w:rsidRPr="001517BD">
        <w:rPr>
          <w:rFonts w:eastAsia="Arial" w:cs="Arial"/>
        </w:rPr>
        <w:t>23. What did the Baron de Montesquieu propose?</w:t>
      </w:r>
    </w:p>
    <w:p w14:paraId="4E127286" w14:textId="2C39FFFD"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Power should be shared among political leaders.</w:t>
      </w:r>
    </w:p>
    <w:p w14:paraId="34C06F99" w14:textId="4E7BA666"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Power should be divided between different branches.</w:t>
      </w:r>
    </w:p>
    <w:p w14:paraId="55861028" w14:textId="664759A5"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Power should be delegated by a central aristocracy.</w:t>
      </w:r>
    </w:p>
    <w:p w14:paraId="1326A4A0" w14:textId="6D9C4F7B"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Power should be held solely by an authoritarian ruler.</w:t>
      </w:r>
    </w:p>
    <w:p w14:paraId="4C865CA6" w14:textId="77777777" w:rsidR="00962C6B" w:rsidRPr="001517BD" w:rsidRDefault="00962C6B" w:rsidP="00962C6B">
      <w:pPr>
        <w:rPr>
          <w:rFonts w:eastAsia="Arial" w:cs="Arial"/>
        </w:rPr>
      </w:pPr>
      <w:r w:rsidRPr="001517BD">
        <w:rPr>
          <w:rFonts w:eastAsia="Arial" w:cs="Arial"/>
        </w:rPr>
        <w:t>Ans: B</w:t>
      </w:r>
    </w:p>
    <w:p w14:paraId="599D33EE" w14:textId="13A20842"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7EDE1350" w14:textId="77777777" w:rsidR="00962C6B" w:rsidRPr="001517BD" w:rsidRDefault="00962C6B" w:rsidP="00962C6B">
      <w:pPr>
        <w:rPr>
          <w:rFonts w:eastAsia="Arial" w:cs="Arial"/>
        </w:rPr>
      </w:pPr>
      <w:r w:rsidRPr="001517BD">
        <w:rPr>
          <w:rFonts w:eastAsia="Arial" w:cs="Arial"/>
        </w:rPr>
        <w:t>Cognitive Domain: Comprehension</w:t>
      </w:r>
    </w:p>
    <w:p w14:paraId="2897ECCF" w14:textId="4A2387EB"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676487B4" w14:textId="77777777" w:rsidR="00962C6B" w:rsidRPr="001517BD" w:rsidRDefault="00962C6B" w:rsidP="00962C6B">
      <w:pPr>
        <w:rPr>
          <w:rFonts w:eastAsia="Arial" w:cs="Arial"/>
        </w:rPr>
      </w:pPr>
      <w:r w:rsidRPr="001517BD">
        <w:rPr>
          <w:rFonts w:eastAsia="Arial" w:cs="Arial"/>
        </w:rPr>
        <w:t>Difficulty Level: Medium</w:t>
      </w:r>
    </w:p>
    <w:p w14:paraId="16B701AC" w14:textId="77777777" w:rsidR="00962C6B" w:rsidRPr="001517BD" w:rsidRDefault="00962C6B" w:rsidP="00962C6B">
      <w:pPr>
        <w:rPr>
          <w:rFonts w:eastAsia="Arial" w:cs="Arial"/>
        </w:rPr>
      </w:pPr>
      <w:r w:rsidRPr="001517BD">
        <w:rPr>
          <w:rFonts w:eastAsia="Arial" w:cs="Arial"/>
        </w:rPr>
        <w:t xml:space="preserve"> </w:t>
      </w:r>
    </w:p>
    <w:p w14:paraId="05C7F1F0" w14:textId="77777777" w:rsidR="00962C6B" w:rsidRPr="001517BD" w:rsidRDefault="00962C6B" w:rsidP="00962C6B">
      <w:pPr>
        <w:rPr>
          <w:rFonts w:eastAsia="Arial" w:cs="Arial"/>
        </w:rPr>
      </w:pPr>
      <w:r w:rsidRPr="001517BD">
        <w:rPr>
          <w:rFonts w:eastAsia="Arial" w:cs="Arial"/>
        </w:rPr>
        <w:t>24. American political ideas tend to focus on ensuring equality of economic ______ instead of emphasizing equality of economic outcomes.</w:t>
      </w:r>
    </w:p>
    <w:p w14:paraId="62993E7B" w14:textId="04D2EC0C"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fortune</w:t>
      </w:r>
    </w:p>
    <w:p w14:paraId="2BFEDAAA" w14:textId="2AF47FFF"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stability</w:t>
      </w:r>
    </w:p>
    <w:p w14:paraId="6B176766" w14:textId="0B851C73"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guarantees</w:t>
      </w:r>
    </w:p>
    <w:p w14:paraId="7BE6A45E" w14:textId="1E24B141"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opportunity</w:t>
      </w:r>
    </w:p>
    <w:p w14:paraId="5A3CB524" w14:textId="77777777" w:rsidR="00962C6B" w:rsidRPr="001517BD" w:rsidRDefault="00962C6B" w:rsidP="00962C6B">
      <w:pPr>
        <w:rPr>
          <w:rFonts w:eastAsia="Arial" w:cs="Arial"/>
        </w:rPr>
      </w:pPr>
      <w:r w:rsidRPr="001517BD">
        <w:rPr>
          <w:rFonts w:eastAsia="Arial" w:cs="Arial"/>
        </w:rPr>
        <w:t>Ans: D</w:t>
      </w:r>
    </w:p>
    <w:p w14:paraId="65FDFDD1" w14:textId="50222833"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BFF2FAA" w14:textId="77777777" w:rsidR="00962C6B" w:rsidRPr="001517BD" w:rsidRDefault="00962C6B" w:rsidP="00962C6B">
      <w:pPr>
        <w:rPr>
          <w:rFonts w:eastAsia="Arial" w:cs="Arial"/>
        </w:rPr>
      </w:pPr>
      <w:r w:rsidRPr="001517BD">
        <w:rPr>
          <w:rFonts w:eastAsia="Arial" w:cs="Arial"/>
        </w:rPr>
        <w:t>Cognitive Domain: Comprehension</w:t>
      </w:r>
    </w:p>
    <w:p w14:paraId="67D46672" w14:textId="496D0099"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5A6B0D83" w14:textId="77777777" w:rsidR="00962C6B" w:rsidRPr="001517BD" w:rsidRDefault="00962C6B" w:rsidP="00962C6B">
      <w:pPr>
        <w:rPr>
          <w:rFonts w:eastAsia="Arial" w:cs="Arial"/>
        </w:rPr>
      </w:pPr>
      <w:r w:rsidRPr="001517BD">
        <w:rPr>
          <w:rFonts w:eastAsia="Arial" w:cs="Arial"/>
        </w:rPr>
        <w:t>Difficulty Level: Medium</w:t>
      </w:r>
    </w:p>
    <w:p w14:paraId="57F23C38" w14:textId="77777777" w:rsidR="00962C6B" w:rsidRPr="001517BD" w:rsidRDefault="00962C6B" w:rsidP="00962C6B">
      <w:pPr>
        <w:rPr>
          <w:rFonts w:eastAsia="Arial" w:cs="Arial"/>
        </w:rPr>
      </w:pPr>
      <w:r w:rsidRPr="001517BD">
        <w:rPr>
          <w:rFonts w:eastAsia="Arial" w:cs="Arial"/>
        </w:rPr>
        <w:t xml:space="preserve"> </w:t>
      </w:r>
    </w:p>
    <w:p w14:paraId="02FD2430" w14:textId="31104474" w:rsidR="00962C6B" w:rsidRPr="001517BD" w:rsidRDefault="00661346" w:rsidP="00962C6B">
      <w:pPr>
        <w:rPr>
          <w:rFonts w:eastAsia="Arial" w:cs="Arial"/>
        </w:rPr>
      </w:pPr>
      <w:r>
        <w:rPr>
          <w:rFonts w:eastAsia="Arial" w:cs="Arial"/>
        </w:rPr>
        <w:t>25. The “pursuit of h</w:t>
      </w:r>
      <w:r w:rsidR="00962C6B" w:rsidRPr="001517BD">
        <w:rPr>
          <w:rFonts w:eastAsia="Arial" w:cs="Arial"/>
        </w:rPr>
        <w:t>appiness” to reach the American Dream was believed to be achievable by Thomas Jefferson through what?</w:t>
      </w:r>
    </w:p>
    <w:p w14:paraId="4461F1DF" w14:textId="199CE165"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661346">
        <w:rPr>
          <w:rFonts w:eastAsia="Arial" w:cs="Arial"/>
        </w:rPr>
        <w:t>h</w:t>
      </w:r>
      <w:r w:rsidR="00962C6B" w:rsidRPr="001517BD">
        <w:rPr>
          <w:rFonts w:eastAsia="Arial" w:cs="Arial"/>
        </w:rPr>
        <w:t>ard work, no taxes, and government assistance</w:t>
      </w:r>
    </w:p>
    <w:p w14:paraId="7C88C6D6" w14:textId="6361A42D"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661346">
        <w:rPr>
          <w:rFonts w:eastAsia="Arial" w:cs="Arial"/>
        </w:rPr>
        <w:t>s</w:t>
      </w:r>
      <w:r w:rsidR="00962C6B" w:rsidRPr="001517BD">
        <w:rPr>
          <w:rFonts w:eastAsia="Arial" w:cs="Arial"/>
        </w:rPr>
        <w:t>acrifice, government assistance, and luck</w:t>
      </w:r>
    </w:p>
    <w:p w14:paraId="2640F3E2" w14:textId="56881C31"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661346">
        <w:rPr>
          <w:rFonts w:eastAsia="Arial" w:cs="Arial"/>
        </w:rPr>
        <w:t>h</w:t>
      </w:r>
      <w:r w:rsidR="00962C6B" w:rsidRPr="001517BD">
        <w:rPr>
          <w:rFonts w:eastAsia="Arial" w:cs="Arial"/>
        </w:rPr>
        <w:t>ard work, sacrifice, and talent</w:t>
      </w:r>
    </w:p>
    <w:p w14:paraId="24D8ED8F" w14:textId="42342F49"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661346">
        <w:rPr>
          <w:rFonts w:eastAsia="Arial" w:cs="Arial"/>
        </w:rPr>
        <w:t>t</w:t>
      </w:r>
      <w:r w:rsidR="00962C6B" w:rsidRPr="001517BD">
        <w:rPr>
          <w:rFonts w:eastAsia="Arial" w:cs="Arial"/>
        </w:rPr>
        <w:t>alent, luck, and no taxes</w:t>
      </w:r>
    </w:p>
    <w:p w14:paraId="311E533A" w14:textId="77777777" w:rsidR="00962C6B" w:rsidRPr="001517BD" w:rsidRDefault="00962C6B" w:rsidP="00962C6B">
      <w:pPr>
        <w:rPr>
          <w:rFonts w:eastAsia="Arial" w:cs="Arial"/>
        </w:rPr>
      </w:pPr>
      <w:r w:rsidRPr="001517BD">
        <w:rPr>
          <w:rFonts w:eastAsia="Arial" w:cs="Arial"/>
        </w:rPr>
        <w:t>Ans: C</w:t>
      </w:r>
    </w:p>
    <w:p w14:paraId="736BAE76" w14:textId="75BCBFC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510CF45" w14:textId="77777777" w:rsidR="00962C6B" w:rsidRPr="001517BD" w:rsidRDefault="00962C6B" w:rsidP="00962C6B">
      <w:pPr>
        <w:rPr>
          <w:rFonts w:eastAsia="Arial" w:cs="Arial"/>
        </w:rPr>
      </w:pPr>
      <w:r w:rsidRPr="001517BD">
        <w:rPr>
          <w:rFonts w:eastAsia="Arial" w:cs="Arial"/>
        </w:rPr>
        <w:t>Cognitive Domain: Comprehension</w:t>
      </w:r>
    </w:p>
    <w:p w14:paraId="70EC3AD8" w14:textId="65161918" w:rsidR="00962C6B" w:rsidRPr="001517BD" w:rsidRDefault="00962C6B" w:rsidP="00962C6B">
      <w:pPr>
        <w:rPr>
          <w:rFonts w:eastAsia="Arial" w:cs="Arial"/>
        </w:rPr>
      </w:pPr>
      <w:r w:rsidRPr="001517BD">
        <w:rPr>
          <w:rFonts w:eastAsia="Arial" w:cs="Arial"/>
        </w:rPr>
        <w:t xml:space="preserve">Answer Location: American Political Culture </w:t>
      </w:r>
      <w:r w:rsidR="00054BF1" w:rsidRPr="001517BD">
        <w:rPr>
          <w:rFonts w:eastAsia="Arial" w:cs="Arial"/>
        </w:rPr>
        <w:t>I</w:t>
      </w:r>
      <w:r w:rsidRPr="001517BD">
        <w:rPr>
          <w:rFonts w:eastAsia="Arial" w:cs="Arial"/>
        </w:rPr>
        <w:t>s Built on a Set of Shared Ideas</w:t>
      </w:r>
    </w:p>
    <w:p w14:paraId="319A53D3" w14:textId="77777777" w:rsidR="00962C6B" w:rsidRPr="001517BD" w:rsidRDefault="00962C6B" w:rsidP="00962C6B">
      <w:pPr>
        <w:rPr>
          <w:rFonts w:eastAsia="Arial" w:cs="Arial"/>
        </w:rPr>
      </w:pPr>
      <w:r w:rsidRPr="001517BD">
        <w:rPr>
          <w:rFonts w:eastAsia="Arial" w:cs="Arial"/>
        </w:rPr>
        <w:t>Difficulty Level: Easy</w:t>
      </w:r>
    </w:p>
    <w:p w14:paraId="088E9A1A" w14:textId="77777777" w:rsidR="00962C6B" w:rsidRPr="001517BD" w:rsidRDefault="00962C6B" w:rsidP="00962C6B">
      <w:pPr>
        <w:rPr>
          <w:rFonts w:eastAsia="Arial" w:cs="Arial"/>
        </w:rPr>
      </w:pPr>
      <w:r w:rsidRPr="001517BD">
        <w:rPr>
          <w:rFonts w:eastAsia="Arial" w:cs="Arial"/>
        </w:rPr>
        <w:t xml:space="preserve"> </w:t>
      </w:r>
    </w:p>
    <w:p w14:paraId="61BA7FC1" w14:textId="77777777" w:rsidR="00962C6B" w:rsidRPr="001517BD" w:rsidRDefault="00962C6B" w:rsidP="00962C6B">
      <w:pPr>
        <w:rPr>
          <w:rFonts w:eastAsia="Arial" w:cs="Arial"/>
        </w:rPr>
      </w:pPr>
      <w:r w:rsidRPr="001517BD">
        <w:rPr>
          <w:rFonts w:eastAsia="Arial" w:cs="Arial"/>
        </w:rPr>
        <w:t xml:space="preserve">26. Who was the author of the </w:t>
      </w:r>
      <w:r w:rsidRPr="001517BD">
        <w:rPr>
          <w:rFonts w:eastAsia="Arial" w:cs="Arial"/>
          <w:i/>
        </w:rPr>
        <w:t>Common Sense</w:t>
      </w:r>
      <w:r w:rsidRPr="001517BD">
        <w:rPr>
          <w:rFonts w:eastAsia="Arial" w:cs="Arial"/>
        </w:rPr>
        <w:t xml:space="preserve"> pamphlet?</w:t>
      </w:r>
    </w:p>
    <w:p w14:paraId="4AC404AD" w14:textId="0C86AE2F"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John Locke</w:t>
      </w:r>
    </w:p>
    <w:p w14:paraId="5CF43A76" w14:textId="77D2FE94"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Baron de Montesquieu</w:t>
      </w:r>
    </w:p>
    <w:p w14:paraId="2073A400" w14:textId="0AA6108D"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David Hume</w:t>
      </w:r>
    </w:p>
    <w:p w14:paraId="0F675365" w14:textId="655253B6"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Thomas Paine</w:t>
      </w:r>
    </w:p>
    <w:p w14:paraId="09F6F06F" w14:textId="77777777" w:rsidR="00962C6B" w:rsidRPr="001517BD" w:rsidRDefault="00962C6B" w:rsidP="00962C6B">
      <w:pPr>
        <w:rPr>
          <w:rFonts w:eastAsia="Arial" w:cs="Arial"/>
        </w:rPr>
      </w:pPr>
      <w:r w:rsidRPr="001517BD">
        <w:rPr>
          <w:rFonts w:eastAsia="Arial" w:cs="Arial"/>
        </w:rPr>
        <w:t>Ans: D</w:t>
      </w:r>
    </w:p>
    <w:p w14:paraId="61728247" w14:textId="1BCDABD3" w:rsidR="00962C6B" w:rsidRPr="001517BD" w:rsidRDefault="00962C6B" w:rsidP="00962C6B">
      <w:pPr>
        <w:rPr>
          <w:rFonts w:eastAsia="Arial" w:cs="Arial"/>
        </w:rPr>
      </w:pPr>
      <w:r w:rsidRPr="001517BD">
        <w:rPr>
          <w:rFonts w:eastAsia="Arial" w:cs="Arial"/>
        </w:rPr>
        <w:lastRenderedPageBreak/>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0FCC13A" w14:textId="77777777" w:rsidR="00962C6B" w:rsidRPr="001517BD" w:rsidRDefault="00962C6B" w:rsidP="00962C6B">
      <w:pPr>
        <w:rPr>
          <w:rFonts w:eastAsia="Arial" w:cs="Arial"/>
        </w:rPr>
      </w:pPr>
      <w:r w:rsidRPr="001517BD">
        <w:rPr>
          <w:rFonts w:eastAsia="Arial" w:cs="Arial"/>
        </w:rPr>
        <w:t>Cognitive Domain: Comprehension</w:t>
      </w:r>
    </w:p>
    <w:p w14:paraId="7B8D82F7" w14:textId="3C458C07" w:rsidR="00962C6B" w:rsidRPr="001517BD" w:rsidRDefault="00962C6B" w:rsidP="00962C6B">
      <w:pPr>
        <w:spacing w:line="276" w:lineRule="auto"/>
        <w:rPr>
          <w:rFonts w:eastAsia="Arial" w:cs="Arial"/>
        </w:rPr>
      </w:pPr>
      <w:r w:rsidRPr="001517BD">
        <w:rPr>
          <w:rFonts w:eastAsia="Arial" w:cs="Arial"/>
        </w:rPr>
        <w:t>Answer Location: Politic</w:t>
      </w:r>
      <w:r w:rsidR="00054BF1" w:rsidRPr="001517BD">
        <w:rPr>
          <w:rFonts w:eastAsia="Arial" w:cs="Arial"/>
        </w:rPr>
        <w:t>s and Politic</w:t>
      </w:r>
      <w:r w:rsidRPr="001517BD">
        <w:rPr>
          <w:rFonts w:eastAsia="Arial" w:cs="Arial"/>
        </w:rPr>
        <w:t xml:space="preserve">al </w:t>
      </w:r>
      <w:r w:rsidR="00054BF1" w:rsidRPr="001517BD">
        <w:rPr>
          <w:rFonts w:eastAsia="Arial" w:cs="Arial"/>
        </w:rPr>
        <w:t>Action</w:t>
      </w:r>
      <w:r w:rsidRPr="001517BD">
        <w:rPr>
          <w:rFonts w:eastAsia="Arial" w:cs="Arial"/>
        </w:rPr>
        <w:t xml:space="preserve"> Set the Stage for Revolution</w:t>
      </w:r>
    </w:p>
    <w:p w14:paraId="7EE64712" w14:textId="77777777" w:rsidR="00962C6B" w:rsidRPr="001517BD" w:rsidRDefault="00962C6B" w:rsidP="00962C6B">
      <w:pPr>
        <w:rPr>
          <w:rFonts w:eastAsia="Arial" w:cs="Arial"/>
        </w:rPr>
      </w:pPr>
      <w:r w:rsidRPr="001517BD">
        <w:rPr>
          <w:rFonts w:eastAsia="Arial" w:cs="Arial"/>
        </w:rPr>
        <w:t>Difficulty Level: Medium</w:t>
      </w:r>
    </w:p>
    <w:p w14:paraId="63418755" w14:textId="77777777" w:rsidR="00962C6B" w:rsidRPr="001517BD" w:rsidRDefault="00962C6B" w:rsidP="00962C6B">
      <w:pPr>
        <w:rPr>
          <w:rFonts w:eastAsia="Arial" w:cs="Arial"/>
        </w:rPr>
      </w:pPr>
      <w:r w:rsidRPr="001517BD">
        <w:rPr>
          <w:rFonts w:eastAsia="Arial" w:cs="Arial"/>
        </w:rPr>
        <w:t xml:space="preserve"> </w:t>
      </w:r>
    </w:p>
    <w:p w14:paraId="63F1A337" w14:textId="77777777" w:rsidR="00962C6B" w:rsidRPr="001517BD" w:rsidRDefault="00962C6B" w:rsidP="00962C6B">
      <w:pPr>
        <w:rPr>
          <w:rFonts w:eastAsia="Arial" w:cs="Arial"/>
        </w:rPr>
      </w:pPr>
      <w:r w:rsidRPr="001517BD">
        <w:rPr>
          <w:rFonts w:eastAsia="Arial" w:cs="Arial"/>
        </w:rPr>
        <w:t>27. Which of the following companies funded and supported the establishment at Jamestown?</w:t>
      </w:r>
    </w:p>
    <w:p w14:paraId="480F5EEE" w14:textId="30CFE517"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Ohio Company</w:t>
      </w:r>
    </w:p>
    <w:p w14:paraId="10B9A429" w14:textId="0201A1F7"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Delaware Company</w:t>
      </w:r>
    </w:p>
    <w:p w14:paraId="3CDB6840" w14:textId="444D1D19"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Virginia Company</w:t>
      </w:r>
    </w:p>
    <w:p w14:paraId="483B314C" w14:textId="1B2BF058"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Carolina Company</w:t>
      </w:r>
    </w:p>
    <w:p w14:paraId="21DF067B" w14:textId="77777777" w:rsidR="00962C6B" w:rsidRPr="001517BD" w:rsidRDefault="00962C6B" w:rsidP="00962C6B">
      <w:pPr>
        <w:rPr>
          <w:rFonts w:eastAsia="Arial" w:cs="Arial"/>
        </w:rPr>
      </w:pPr>
      <w:r w:rsidRPr="001517BD">
        <w:rPr>
          <w:rFonts w:eastAsia="Arial" w:cs="Arial"/>
        </w:rPr>
        <w:t>Ans: C</w:t>
      </w:r>
    </w:p>
    <w:p w14:paraId="0408564F" w14:textId="5319C23B"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EE3BBF6" w14:textId="77777777" w:rsidR="00962C6B" w:rsidRPr="001517BD" w:rsidRDefault="00962C6B" w:rsidP="00962C6B">
      <w:pPr>
        <w:rPr>
          <w:rFonts w:eastAsia="Arial" w:cs="Arial"/>
        </w:rPr>
      </w:pPr>
      <w:r w:rsidRPr="001517BD">
        <w:rPr>
          <w:rFonts w:eastAsia="Arial" w:cs="Arial"/>
        </w:rPr>
        <w:t>Cognitive Domain: Knowledge</w:t>
      </w:r>
    </w:p>
    <w:p w14:paraId="11AEAD1A" w14:textId="1E3D3B89"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75338506" w14:textId="77777777" w:rsidR="00962C6B" w:rsidRPr="001517BD" w:rsidRDefault="00962C6B" w:rsidP="00962C6B">
      <w:pPr>
        <w:rPr>
          <w:rFonts w:eastAsia="Arial" w:cs="Arial"/>
        </w:rPr>
      </w:pPr>
      <w:r w:rsidRPr="001517BD">
        <w:rPr>
          <w:rFonts w:eastAsia="Arial" w:cs="Arial"/>
        </w:rPr>
        <w:t>Difficulty Level: Easy</w:t>
      </w:r>
    </w:p>
    <w:p w14:paraId="54833B6D" w14:textId="77777777" w:rsidR="00962C6B" w:rsidRPr="001517BD" w:rsidRDefault="00962C6B" w:rsidP="00962C6B">
      <w:pPr>
        <w:rPr>
          <w:rFonts w:eastAsia="Arial" w:cs="Arial"/>
        </w:rPr>
      </w:pPr>
      <w:r w:rsidRPr="001517BD">
        <w:rPr>
          <w:rFonts w:eastAsia="Arial" w:cs="Arial"/>
        </w:rPr>
        <w:t xml:space="preserve"> </w:t>
      </w:r>
    </w:p>
    <w:p w14:paraId="498BB55D" w14:textId="77777777" w:rsidR="00962C6B" w:rsidRPr="001517BD" w:rsidRDefault="00962C6B" w:rsidP="00962C6B">
      <w:pPr>
        <w:rPr>
          <w:rFonts w:eastAsia="Arial" w:cs="Arial"/>
        </w:rPr>
      </w:pPr>
      <w:r w:rsidRPr="001517BD">
        <w:rPr>
          <w:rFonts w:eastAsia="Arial" w:cs="Arial"/>
        </w:rPr>
        <w:t>28. The first elected assembly in colonial America was called ______.</w:t>
      </w:r>
    </w:p>
    <w:p w14:paraId="0FB998CA" w14:textId="24CC4136"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the Virginia Commons</w:t>
      </w:r>
    </w:p>
    <w:p w14:paraId="5E27355A" w14:textId="310AAE48"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the Virginia House of Legislation</w:t>
      </w:r>
    </w:p>
    <w:p w14:paraId="2136B1D6" w14:textId="3B38430F"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the House of Burgess</w:t>
      </w:r>
    </w:p>
    <w:p w14:paraId="4A51270C" w14:textId="2B0D5AB9"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the House of Parliament</w:t>
      </w:r>
    </w:p>
    <w:p w14:paraId="2653DC11" w14:textId="77777777" w:rsidR="00962C6B" w:rsidRPr="001517BD" w:rsidRDefault="00962C6B" w:rsidP="00962C6B">
      <w:pPr>
        <w:rPr>
          <w:rFonts w:eastAsia="Arial" w:cs="Arial"/>
        </w:rPr>
      </w:pPr>
      <w:r w:rsidRPr="001517BD">
        <w:rPr>
          <w:rFonts w:eastAsia="Arial" w:cs="Arial"/>
        </w:rPr>
        <w:t>Ans: C</w:t>
      </w:r>
    </w:p>
    <w:p w14:paraId="7A2E3072" w14:textId="2E21B20A"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9056F10" w14:textId="77777777" w:rsidR="00962C6B" w:rsidRPr="001517BD" w:rsidRDefault="00962C6B" w:rsidP="00962C6B">
      <w:pPr>
        <w:rPr>
          <w:rFonts w:eastAsia="Arial" w:cs="Arial"/>
        </w:rPr>
      </w:pPr>
      <w:r w:rsidRPr="001517BD">
        <w:rPr>
          <w:rFonts w:eastAsia="Arial" w:cs="Arial"/>
        </w:rPr>
        <w:t>Cognitive Domain: Knowledge</w:t>
      </w:r>
    </w:p>
    <w:p w14:paraId="40829726" w14:textId="5DB7F71B"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6CED5A94" w14:textId="77777777" w:rsidR="00962C6B" w:rsidRPr="001517BD" w:rsidRDefault="00962C6B" w:rsidP="00962C6B">
      <w:pPr>
        <w:rPr>
          <w:rFonts w:eastAsia="Arial" w:cs="Arial"/>
        </w:rPr>
      </w:pPr>
      <w:r w:rsidRPr="001517BD">
        <w:rPr>
          <w:rFonts w:eastAsia="Arial" w:cs="Arial"/>
        </w:rPr>
        <w:t>Difficulty Level: Easy</w:t>
      </w:r>
    </w:p>
    <w:p w14:paraId="68B8CE6F" w14:textId="77777777" w:rsidR="00962C6B" w:rsidRPr="001517BD" w:rsidRDefault="00962C6B" w:rsidP="00962C6B">
      <w:pPr>
        <w:rPr>
          <w:rFonts w:eastAsia="Arial" w:cs="Arial"/>
        </w:rPr>
      </w:pPr>
      <w:r w:rsidRPr="001517BD">
        <w:rPr>
          <w:rFonts w:eastAsia="Arial" w:cs="Arial"/>
        </w:rPr>
        <w:t xml:space="preserve"> </w:t>
      </w:r>
    </w:p>
    <w:p w14:paraId="14D45D1B" w14:textId="77777777" w:rsidR="00962C6B" w:rsidRPr="001517BD" w:rsidRDefault="00962C6B" w:rsidP="00962C6B">
      <w:pPr>
        <w:rPr>
          <w:rFonts w:eastAsia="Arial" w:cs="Arial"/>
        </w:rPr>
      </w:pPr>
      <w:r w:rsidRPr="001517BD">
        <w:rPr>
          <w:rFonts w:eastAsia="Arial" w:cs="Arial"/>
        </w:rPr>
        <w:t>29. Which of the following was a reason for colonies wanting to remain sovereign instead of creating a unified legislature?</w:t>
      </w:r>
    </w:p>
    <w:p w14:paraId="3204940D" w14:textId="4CA010A3"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Many colonies were afraid of losing religious freedoms like they had in Great Britain.</w:t>
      </w:r>
    </w:p>
    <w:p w14:paraId="74B075E2" w14:textId="48D940A4"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Many colonies were afraid of land claims creating larger and more powerful colonies at the expense of small colonies.</w:t>
      </w:r>
    </w:p>
    <w:p w14:paraId="30A76407" w14:textId="5D9F8911"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Many colonies were able to form good working relationships with the Native Americans and saw no reason to collaborate with other colonies.</w:t>
      </w:r>
    </w:p>
    <w:p w14:paraId="20B51D03" w14:textId="3BD7971D"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Many colonies were still overwhelmingly loyal to Great Britain and the thought of a unified legislature was treasonous in their eyes.</w:t>
      </w:r>
    </w:p>
    <w:p w14:paraId="5F26C5F8" w14:textId="77777777" w:rsidR="00962C6B" w:rsidRPr="001517BD" w:rsidRDefault="00962C6B" w:rsidP="00962C6B">
      <w:pPr>
        <w:rPr>
          <w:rFonts w:eastAsia="Arial" w:cs="Arial"/>
        </w:rPr>
      </w:pPr>
      <w:r w:rsidRPr="001517BD">
        <w:rPr>
          <w:rFonts w:eastAsia="Arial" w:cs="Arial"/>
        </w:rPr>
        <w:t>Ans: B</w:t>
      </w:r>
    </w:p>
    <w:p w14:paraId="6D8598AD" w14:textId="758FBFF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393F2008" w14:textId="77777777" w:rsidR="00962C6B" w:rsidRPr="001517BD" w:rsidRDefault="00962C6B" w:rsidP="00962C6B">
      <w:pPr>
        <w:rPr>
          <w:rFonts w:eastAsia="Arial" w:cs="Arial"/>
        </w:rPr>
      </w:pPr>
      <w:r w:rsidRPr="001517BD">
        <w:rPr>
          <w:rFonts w:eastAsia="Arial" w:cs="Arial"/>
        </w:rPr>
        <w:t>Cognitive Domain: Comprehension</w:t>
      </w:r>
    </w:p>
    <w:p w14:paraId="45BC9E0F" w14:textId="26C45BEC"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70088667" w14:textId="77777777" w:rsidR="00962C6B" w:rsidRPr="001517BD" w:rsidRDefault="00962C6B" w:rsidP="00962C6B">
      <w:pPr>
        <w:rPr>
          <w:rFonts w:eastAsia="Arial" w:cs="Arial"/>
        </w:rPr>
      </w:pPr>
      <w:r w:rsidRPr="001517BD">
        <w:rPr>
          <w:rFonts w:eastAsia="Arial" w:cs="Arial"/>
        </w:rPr>
        <w:t>Difficulty Level: Medium</w:t>
      </w:r>
    </w:p>
    <w:p w14:paraId="12191F46" w14:textId="77777777" w:rsidR="00962C6B" w:rsidRPr="001517BD" w:rsidRDefault="00962C6B" w:rsidP="00962C6B">
      <w:pPr>
        <w:rPr>
          <w:rFonts w:eastAsia="Arial" w:cs="Arial"/>
        </w:rPr>
      </w:pPr>
    </w:p>
    <w:p w14:paraId="68D16BA9" w14:textId="6AEA0399" w:rsidR="00962C6B" w:rsidRPr="001517BD" w:rsidRDefault="00962C6B" w:rsidP="00962C6B">
      <w:pPr>
        <w:rPr>
          <w:rFonts w:eastAsia="Arial" w:cs="Arial"/>
        </w:rPr>
      </w:pPr>
      <w:r w:rsidRPr="001517BD">
        <w:rPr>
          <w:rFonts w:eastAsia="Arial" w:cs="Arial"/>
        </w:rPr>
        <w:t xml:space="preserve">30. Which of the following was considered the goal of the </w:t>
      </w:r>
      <w:r w:rsidR="000F30DF" w:rsidRPr="001517BD">
        <w:rPr>
          <w:rFonts w:eastAsia="Arial" w:cs="Arial"/>
        </w:rPr>
        <w:t>“</w:t>
      </w:r>
      <w:r w:rsidRPr="001517BD">
        <w:rPr>
          <w:rFonts w:eastAsia="Arial" w:cs="Arial"/>
        </w:rPr>
        <w:t>pamphleteers,</w:t>
      </w:r>
      <w:r w:rsidR="000F30DF" w:rsidRPr="001517BD">
        <w:rPr>
          <w:rFonts w:eastAsia="Arial" w:cs="Arial"/>
        </w:rPr>
        <w:t>”</w:t>
      </w:r>
      <w:r w:rsidRPr="001517BD">
        <w:rPr>
          <w:rFonts w:eastAsia="Arial" w:cs="Arial"/>
        </w:rPr>
        <w:t xml:space="preserve"> including Thomas Paine, in 1776?</w:t>
      </w:r>
    </w:p>
    <w:p w14:paraId="451C2B2E" w14:textId="4EA9407C"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Their intentions were to start a riot to overthrow Great Britain.</w:t>
      </w:r>
    </w:p>
    <w:p w14:paraId="64B1560E" w14:textId="17DD22F5"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Their intentions were to mobilize people in support of their cause.</w:t>
      </w:r>
    </w:p>
    <w:p w14:paraId="023F48D5" w14:textId="309C3C6E"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Their intentions were to smear King George III so he would abdicate the throne.</w:t>
      </w:r>
    </w:p>
    <w:p w14:paraId="50D9BC84" w14:textId="17121F84"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Their intentions were to cast doubts within the colonists to keep the colonies sovereign.</w:t>
      </w:r>
    </w:p>
    <w:p w14:paraId="4C21E314" w14:textId="77777777" w:rsidR="00962C6B" w:rsidRPr="001517BD" w:rsidRDefault="00962C6B" w:rsidP="00962C6B">
      <w:pPr>
        <w:rPr>
          <w:rFonts w:eastAsia="Arial" w:cs="Arial"/>
        </w:rPr>
      </w:pPr>
      <w:r w:rsidRPr="001517BD">
        <w:rPr>
          <w:rFonts w:eastAsia="Arial" w:cs="Arial"/>
        </w:rPr>
        <w:t>Ans: B</w:t>
      </w:r>
    </w:p>
    <w:p w14:paraId="4B115FEA" w14:textId="2E98E876"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74997231" w14:textId="77777777" w:rsidR="00962C6B" w:rsidRPr="001517BD" w:rsidRDefault="00962C6B" w:rsidP="00962C6B">
      <w:pPr>
        <w:rPr>
          <w:rFonts w:eastAsia="Arial" w:cs="Arial"/>
        </w:rPr>
      </w:pPr>
      <w:r w:rsidRPr="001517BD">
        <w:rPr>
          <w:rFonts w:eastAsia="Arial" w:cs="Arial"/>
        </w:rPr>
        <w:t>Cognitive Domain: Comprehension</w:t>
      </w:r>
    </w:p>
    <w:p w14:paraId="3DBEA801" w14:textId="3B1AD5A7"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563FFEE9" w14:textId="77777777" w:rsidR="00962C6B" w:rsidRPr="001517BD" w:rsidRDefault="00962C6B" w:rsidP="00962C6B">
      <w:pPr>
        <w:rPr>
          <w:rFonts w:eastAsia="Arial" w:cs="Arial"/>
        </w:rPr>
      </w:pPr>
      <w:r w:rsidRPr="001517BD">
        <w:rPr>
          <w:rFonts w:eastAsia="Arial" w:cs="Arial"/>
        </w:rPr>
        <w:t>Difficulty Level: Medium</w:t>
      </w:r>
    </w:p>
    <w:p w14:paraId="70231499" w14:textId="77777777" w:rsidR="00962C6B" w:rsidRPr="001517BD" w:rsidRDefault="00962C6B" w:rsidP="00962C6B">
      <w:pPr>
        <w:rPr>
          <w:rFonts w:eastAsia="Arial" w:cs="Arial"/>
        </w:rPr>
      </w:pPr>
    </w:p>
    <w:p w14:paraId="0CDA1743" w14:textId="77777777" w:rsidR="00962C6B" w:rsidRPr="001517BD" w:rsidRDefault="00962C6B" w:rsidP="00962C6B">
      <w:pPr>
        <w:rPr>
          <w:rFonts w:eastAsia="Arial" w:cs="Arial"/>
        </w:rPr>
      </w:pPr>
      <w:r w:rsidRPr="001517BD">
        <w:rPr>
          <w:rFonts w:eastAsia="Arial" w:cs="Arial"/>
        </w:rPr>
        <w:t>31. The first permanent settlement in North America was at ______.</w:t>
      </w:r>
    </w:p>
    <w:p w14:paraId="25BB2B8D" w14:textId="6B096870"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Plymouth</w:t>
      </w:r>
    </w:p>
    <w:p w14:paraId="18827B45" w14:textId="207DBDA2"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Philadelphia</w:t>
      </w:r>
    </w:p>
    <w:p w14:paraId="60BFBEA3" w14:textId="53E005E5"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New York</w:t>
      </w:r>
    </w:p>
    <w:p w14:paraId="37015260" w14:textId="7774D610"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Jamestown</w:t>
      </w:r>
    </w:p>
    <w:p w14:paraId="48C1FA93" w14:textId="77777777" w:rsidR="00962C6B" w:rsidRPr="001517BD" w:rsidRDefault="00962C6B" w:rsidP="00962C6B">
      <w:pPr>
        <w:rPr>
          <w:rFonts w:eastAsia="Arial" w:cs="Arial"/>
        </w:rPr>
      </w:pPr>
      <w:r w:rsidRPr="001517BD">
        <w:rPr>
          <w:rFonts w:eastAsia="Arial" w:cs="Arial"/>
        </w:rPr>
        <w:t>Ans: D</w:t>
      </w:r>
    </w:p>
    <w:p w14:paraId="54B6C11A" w14:textId="0F8338E5"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21AEB46" w14:textId="77777777" w:rsidR="00962C6B" w:rsidRPr="001517BD" w:rsidRDefault="00962C6B" w:rsidP="00962C6B">
      <w:pPr>
        <w:rPr>
          <w:rFonts w:eastAsia="Arial" w:cs="Arial"/>
        </w:rPr>
      </w:pPr>
      <w:r w:rsidRPr="001517BD">
        <w:rPr>
          <w:rFonts w:eastAsia="Arial" w:cs="Arial"/>
        </w:rPr>
        <w:t>Cognitive Domain: Knowledge</w:t>
      </w:r>
    </w:p>
    <w:p w14:paraId="5DC09453" w14:textId="382A58C6"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40072153" w14:textId="77777777" w:rsidR="00962C6B" w:rsidRPr="001517BD" w:rsidRDefault="00962C6B" w:rsidP="00962C6B">
      <w:pPr>
        <w:rPr>
          <w:rFonts w:eastAsia="Arial" w:cs="Arial"/>
        </w:rPr>
      </w:pPr>
      <w:r w:rsidRPr="001517BD">
        <w:rPr>
          <w:rFonts w:eastAsia="Arial" w:cs="Arial"/>
        </w:rPr>
        <w:t>Difficulty Level: Easy</w:t>
      </w:r>
    </w:p>
    <w:p w14:paraId="6C965094" w14:textId="77777777" w:rsidR="00962C6B" w:rsidRPr="001517BD" w:rsidRDefault="00962C6B" w:rsidP="00962C6B">
      <w:pPr>
        <w:rPr>
          <w:rFonts w:eastAsia="Arial" w:cs="Arial"/>
        </w:rPr>
      </w:pPr>
    </w:p>
    <w:p w14:paraId="5D9E3F64" w14:textId="77777777" w:rsidR="00962C6B" w:rsidRPr="001517BD" w:rsidRDefault="00962C6B" w:rsidP="00962C6B">
      <w:pPr>
        <w:rPr>
          <w:rFonts w:eastAsia="Arial" w:cs="Arial"/>
        </w:rPr>
      </w:pPr>
      <w:r w:rsidRPr="001517BD">
        <w:rPr>
          <w:rFonts w:eastAsia="Arial" w:cs="Arial"/>
        </w:rPr>
        <w:t>32. Initially, British colonists depended upon ______ of native people for their own survival.</w:t>
      </w:r>
    </w:p>
    <w:p w14:paraId="1AF2C276" w14:textId="6F52A179"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962C6B" w:rsidRPr="001517BD">
        <w:rPr>
          <w:rFonts w:eastAsia="Arial" w:cs="Arial"/>
        </w:rPr>
        <w:t>technological ignorance and cultural diversity</w:t>
      </w:r>
    </w:p>
    <w:p w14:paraId="6E1AE841" w14:textId="1771902A"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962C6B" w:rsidRPr="001517BD">
        <w:rPr>
          <w:rFonts w:eastAsia="Arial" w:cs="Arial"/>
        </w:rPr>
        <w:t>political leadership and a lack of weapons</w:t>
      </w:r>
    </w:p>
    <w:p w14:paraId="194CF915" w14:textId="758D4DD1"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962C6B" w:rsidRPr="001517BD">
        <w:rPr>
          <w:rFonts w:eastAsia="Arial" w:cs="Arial"/>
        </w:rPr>
        <w:t>adaptive technologies and agricultural advances</w:t>
      </w:r>
    </w:p>
    <w:p w14:paraId="38FC4AA9" w14:textId="1B1CF109"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962C6B" w:rsidRPr="001517BD">
        <w:rPr>
          <w:rFonts w:eastAsia="Arial" w:cs="Arial"/>
        </w:rPr>
        <w:t>ineffective agriculture and a lack of weaponry</w:t>
      </w:r>
    </w:p>
    <w:p w14:paraId="41C8F96E" w14:textId="77777777" w:rsidR="00962C6B" w:rsidRPr="001517BD" w:rsidRDefault="00962C6B" w:rsidP="00962C6B">
      <w:pPr>
        <w:rPr>
          <w:rFonts w:eastAsia="Arial" w:cs="Arial"/>
        </w:rPr>
      </w:pPr>
      <w:r w:rsidRPr="001517BD">
        <w:rPr>
          <w:rFonts w:eastAsia="Arial" w:cs="Arial"/>
        </w:rPr>
        <w:t>Ans: C</w:t>
      </w:r>
    </w:p>
    <w:p w14:paraId="5615C81A" w14:textId="4B9C6484"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CAA70CD" w14:textId="77777777" w:rsidR="00962C6B" w:rsidRPr="001517BD" w:rsidRDefault="00962C6B" w:rsidP="00962C6B">
      <w:pPr>
        <w:rPr>
          <w:rFonts w:eastAsia="Arial" w:cs="Arial"/>
        </w:rPr>
      </w:pPr>
      <w:r w:rsidRPr="001517BD">
        <w:rPr>
          <w:rFonts w:eastAsia="Arial" w:cs="Arial"/>
        </w:rPr>
        <w:t>Cognitive Domain: Knowledge</w:t>
      </w:r>
    </w:p>
    <w:p w14:paraId="51B63CC4" w14:textId="40D75865"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5746124E" w14:textId="77777777" w:rsidR="00962C6B" w:rsidRPr="001517BD" w:rsidRDefault="00962C6B" w:rsidP="00962C6B">
      <w:pPr>
        <w:rPr>
          <w:rFonts w:eastAsia="Arial" w:cs="Arial"/>
        </w:rPr>
      </w:pPr>
      <w:r w:rsidRPr="001517BD">
        <w:rPr>
          <w:rFonts w:eastAsia="Arial" w:cs="Arial"/>
        </w:rPr>
        <w:t>Difficulty Level: Hard</w:t>
      </w:r>
    </w:p>
    <w:p w14:paraId="363911C7" w14:textId="77777777" w:rsidR="00962C6B" w:rsidRPr="001517BD" w:rsidRDefault="00962C6B" w:rsidP="00962C6B">
      <w:pPr>
        <w:rPr>
          <w:rFonts w:eastAsia="Arial" w:cs="Arial"/>
        </w:rPr>
      </w:pPr>
    </w:p>
    <w:p w14:paraId="466BD828" w14:textId="77777777" w:rsidR="00962C6B" w:rsidRPr="001517BD" w:rsidRDefault="00962C6B" w:rsidP="00962C6B">
      <w:pPr>
        <w:rPr>
          <w:rFonts w:eastAsia="Arial" w:cs="Arial"/>
        </w:rPr>
      </w:pPr>
      <w:r w:rsidRPr="001517BD">
        <w:rPr>
          <w:rFonts w:eastAsia="Arial" w:cs="Arial"/>
        </w:rPr>
        <w:t>33. What was likely the largest factor leading to the decline in Native American populations?</w:t>
      </w:r>
    </w:p>
    <w:p w14:paraId="325060B5" w14:textId="7F4CBC8B"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0F30DF" w:rsidRPr="001517BD">
        <w:rPr>
          <w:rFonts w:eastAsia="Arial" w:cs="Arial"/>
        </w:rPr>
        <w:t>t</w:t>
      </w:r>
      <w:r w:rsidR="00962C6B" w:rsidRPr="001517BD">
        <w:rPr>
          <w:rFonts w:eastAsia="Arial" w:cs="Arial"/>
        </w:rPr>
        <w:t>echnology</w:t>
      </w:r>
    </w:p>
    <w:p w14:paraId="509AC1FD" w14:textId="571E0591"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0F30DF" w:rsidRPr="001517BD">
        <w:rPr>
          <w:rFonts w:eastAsia="Arial" w:cs="Arial"/>
        </w:rPr>
        <w:t>a</w:t>
      </w:r>
      <w:r w:rsidR="00962C6B" w:rsidRPr="001517BD">
        <w:rPr>
          <w:rFonts w:eastAsia="Arial" w:cs="Arial"/>
        </w:rPr>
        <w:t>griculture</w:t>
      </w:r>
    </w:p>
    <w:p w14:paraId="5C10F6A0" w14:textId="66F64793"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0F30DF" w:rsidRPr="001517BD">
        <w:rPr>
          <w:rFonts w:eastAsia="Arial" w:cs="Arial"/>
        </w:rPr>
        <w:t>e</w:t>
      </w:r>
      <w:r w:rsidR="00962C6B" w:rsidRPr="001517BD">
        <w:rPr>
          <w:rFonts w:eastAsia="Arial" w:cs="Arial"/>
        </w:rPr>
        <w:t>ducation</w:t>
      </w:r>
    </w:p>
    <w:p w14:paraId="11D251A9" w14:textId="4BFB3E21"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0F30DF" w:rsidRPr="001517BD">
        <w:rPr>
          <w:rFonts w:eastAsia="Arial" w:cs="Arial"/>
        </w:rPr>
        <w:t>d</w:t>
      </w:r>
      <w:r w:rsidR="00962C6B" w:rsidRPr="001517BD">
        <w:rPr>
          <w:rFonts w:eastAsia="Arial" w:cs="Arial"/>
        </w:rPr>
        <w:t>isease</w:t>
      </w:r>
    </w:p>
    <w:p w14:paraId="4C938BB2" w14:textId="77777777" w:rsidR="00962C6B" w:rsidRPr="001517BD" w:rsidRDefault="00962C6B" w:rsidP="00962C6B">
      <w:pPr>
        <w:rPr>
          <w:rFonts w:eastAsia="Arial" w:cs="Arial"/>
        </w:rPr>
      </w:pPr>
      <w:r w:rsidRPr="001517BD">
        <w:rPr>
          <w:rFonts w:eastAsia="Arial" w:cs="Arial"/>
        </w:rPr>
        <w:lastRenderedPageBreak/>
        <w:t>Ans: D</w:t>
      </w:r>
    </w:p>
    <w:p w14:paraId="53631A8F" w14:textId="7873A67A"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BFEB332" w14:textId="77777777" w:rsidR="00962C6B" w:rsidRPr="001517BD" w:rsidRDefault="00962C6B" w:rsidP="00962C6B">
      <w:pPr>
        <w:rPr>
          <w:rFonts w:eastAsia="Arial" w:cs="Arial"/>
        </w:rPr>
      </w:pPr>
      <w:r w:rsidRPr="001517BD">
        <w:rPr>
          <w:rFonts w:eastAsia="Arial" w:cs="Arial"/>
        </w:rPr>
        <w:t>Cognitive Domain: Knowledge</w:t>
      </w:r>
    </w:p>
    <w:p w14:paraId="152D5770" w14:textId="68139531"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0780281A" w14:textId="77777777" w:rsidR="00962C6B" w:rsidRPr="001517BD" w:rsidRDefault="00962C6B" w:rsidP="00962C6B">
      <w:pPr>
        <w:rPr>
          <w:rFonts w:eastAsia="Arial" w:cs="Arial"/>
        </w:rPr>
      </w:pPr>
      <w:r w:rsidRPr="001517BD">
        <w:rPr>
          <w:rFonts w:eastAsia="Arial" w:cs="Arial"/>
        </w:rPr>
        <w:t>Difficulty Level: Easy</w:t>
      </w:r>
    </w:p>
    <w:p w14:paraId="5A8F1AB3" w14:textId="77777777" w:rsidR="00962C6B" w:rsidRPr="001517BD" w:rsidRDefault="00962C6B" w:rsidP="00962C6B">
      <w:pPr>
        <w:rPr>
          <w:rFonts w:eastAsia="Arial" w:cs="Arial"/>
        </w:rPr>
      </w:pPr>
    </w:p>
    <w:p w14:paraId="3F003A24" w14:textId="77777777" w:rsidR="00962C6B" w:rsidRPr="001517BD" w:rsidRDefault="00962C6B" w:rsidP="00962C6B">
      <w:pPr>
        <w:rPr>
          <w:rFonts w:eastAsia="Arial" w:cs="Arial"/>
        </w:rPr>
      </w:pPr>
      <w:r w:rsidRPr="001517BD">
        <w:rPr>
          <w:rFonts w:eastAsia="Arial" w:cs="Arial"/>
        </w:rPr>
        <w:t>34. British colonization had which of the following effects on traditional native ways of life?</w:t>
      </w:r>
    </w:p>
    <w:p w14:paraId="06C34D40" w14:textId="7A67B3DA" w:rsidR="00962C6B" w:rsidRPr="001517BD" w:rsidRDefault="000413B9" w:rsidP="00962C6B">
      <w:pPr>
        <w:rPr>
          <w:rFonts w:eastAsia="Arial" w:cs="Arial"/>
        </w:rPr>
      </w:pPr>
      <w:r>
        <w:rPr>
          <w:rFonts w:eastAsia="Arial" w:cs="Arial"/>
        </w:rPr>
        <w:t>a</w:t>
      </w:r>
      <w:r w:rsidR="00ED712E" w:rsidRPr="001517BD">
        <w:rPr>
          <w:rFonts w:eastAsia="Arial" w:cs="Arial"/>
        </w:rPr>
        <w:t xml:space="preserve">. </w:t>
      </w:r>
      <w:r w:rsidR="00E0130F" w:rsidRPr="001517BD">
        <w:rPr>
          <w:rFonts w:eastAsia="Arial" w:cs="Arial"/>
        </w:rPr>
        <w:t>m</w:t>
      </w:r>
      <w:r w:rsidR="00962C6B" w:rsidRPr="001517BD">
        <w:rPr>
          <w:rFonts w:eastAsia="Arial" w:cs="Arial"/>
        </w:rPr>
        <w:t>inimal and incomplete</w:t>
      </w:r>
    </w:p>
    <w:p w14:paraId="0D773F62" w14:textId="764C56EE" w:rsidR="00962C6B" w:rsidRPr="001517BD" w:rsidRDefault="000413B9" w:rsidP="00962C6B">
      <w:pPr>
        <w:rPr>
          <w:rFonts w:eastAsia="Arial" w:cs="Arial"/>
        </w:rPr>
      </w:pPr>
      <w:r>
        <w:rPr>
          <w:rFonts w:eastAsia="Arial" w:cs="Arial"/>
        </w:rPr>
        <w:t>b</w:t>
      </w:r>
      <w:r w:rsidR="00ED712E" w:rsidRPr="001517BD">
        <w:rPr>
          <w:rFonts w:eastAsia="Arial" w:cs="Arial"/>
        </w:rPr>
        <w:t xml:space="preserve">. </w:t>
      </w:r>
      <w:r w:rsidR="00E0130F" w:rsidRPr="001517BD">
        <w:rPr>
          <w:rFonts w:eastAsia="Arial" w:cs="Arial"/>
        </w:rPr>
        <w:t>c</w:t>
      </w:r>
      <w:r w:rsidR="00962C6B" w:rsidRPr="001517BD">
        <w:rPr>
          <w:rFonts w:eastAsia="Arial" w:cs="Arial"/>
        </w:rPr>
        <w:t>omprehensive and total</w:t>
      </w:r>
    </w:p>
    <w:p w14:paraId="32C74FBF" w14:textId="1CF64E13" w:rsidR="00962C6B" w:rsidRPr="001517BD" w:rsidRDefault="000413B9" w:rsidP="00962C6B">
      <w:pPr>
        <w:rPr>
          <w:rFonts w:eastAsia="Arial" w:cs="Arial"/>
        </w:rPr>
      </w:pPr>
      <w:r>
        <w:rPr>
          <w:rFonts w:eastAsia="Arial" w:cs="Arial"/>
        </w:rPr>
        <w:t>c</w:t>
      </w:r>
      <w:r w:rsidR="00ED712E" w:rsidRPr="001517BD">
        <w:rPr>
          <w:rFonts w:eastAsia="Arial" w:cs="Arial"/>
        </w:rPr>
        <w:t xml:space="preserve">. </w:t>
      </w:r>
      <w:r w:rsidR="00E0130F" w:rsidRPr="001517BD">
        <w:rPr>
          <w:rFonts w:eastAsia="Arial" w:cs="Arial"/>
        </w:rPr>
        <w:t>m</w:t>
      </w:r>
      <w:r w:rsidR="00962C6B" w:rsidRPr="001517BD">
        <w:rPr>
          <w:rFonts w:eastAsia="Arial" w:cs="Arial"/>
        </w:rPr>
        <w:t>oderate and balanced</w:t>
      </w:r>
    </w:p>
    <w:p w14:paraId="234B0E42" w14:textId="094B2955" w:rsidR="00962C6B" w:rsidRPr="001517BD" w:rsidRDefault="000413B9" w:rsidP="00962C6B">
      <w:pPr>
        <w:rPr>
          <w:rFonts w:eastAsia="Arial" w:cs="Arial"/>
        </w:rPr>
      </w:pPr>
      <w:r>
        <w:rPr>
          <w:rFonts w:eastAsia="Arial" w:cs="Arial"/>
        </w:rPr>
        <w:t>d</w:t>
      </w:r>
      <w:r w:rsidR="00ED712E" w:rsidRPr="001517BD">
        <w:rPr>
          <w:rFonts w:eastAsia="Arial" w:cs="Arial"/>
        </w:rPr>
        <w:t xml:space="preserve">. </w:t>
      </w:r>
      <w:r w:rsidR="00E0130F" w:rsidRPr="001517BD">
        <w:rPr>
          <w:rFonts w:eastAsia="Arial" w:cs="Arial"/>
        </w:rPr>
        <w:t>t</w:t>
      </w:r>
      <w:r w:rsidR="00962C6B" w:rsidRPr="001517BD">
        <w:rPr>
          <w:rFonts w:eastAsia="Arial" w:cs="Arial"/>
        </w:rPr>
        <w:t>olerant and measured</w:t>
      </w:r>
    </w:p>
    <w:p w14:paraId="116EB27A" w14:textId="77777777" w:rsidR="00962C6B" w:rsidRPr="001517BD" w:rsidRDefault="00962C6B" w:rsidP="00962C6B">
      <w:pPr>
        <w:rPr>
          <w:rFonts w:eastAsia="Arial" w:cs="Arial"/>
        </w:rPr>
      </w:pPr>
      <w:r w:rsidRPr="001517BD">
        <w:rPr>
          <w:rFonts w:eastAsia="Arial" w:cs="Arial"/>
        </w:rPr>
        <w:t>Ans: B</w:t>
      </w:r>
    </w:p>
    <w:p w14:paraId="5EC1A425" w14:textId="1B5414AB"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5C317A0" w14:textId="77777777" w:rsidR="00962C6B" w:rsidRPr="001517BD" w:rsidRDefault="00962C6B" w:rsidP="00962C6B">
      <w:pPr>
        <w:rPr>
          <w:rFonts w:eastAsia="Arial" w:cs="Arial"/>
        </w:rPr>
      </w:pPr>
      <w:r w:rsidRPr="001517BD">
        <w:rPr>
          <w:rFonts w:eastAsia="Arial" w:cs="Arial"/>
        </w:rPr>
        <w:t>Cognitive Domain: Knowledge</w:t>
      </w:r>
    </w:p>
    <w:p w14:paraId="686E3C73" w14:textId="03A9A636"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6811F41F" w14:textId="77777777" w:rsidR="00962C6B" w:rsidRPr="001517BD" w:rsidRDefault="00962C6B" w:rsidP="00962C6B">
      <w:pPr>
        <w:rPr>
          <w:rFonts w:eastAsia="Arial" w:cs="Arial"/>
        </w:rPr>
      </w:pPr>
      <w:r w:rsidRPr="001517BD">
        <w:rPr>
          <w:rFonts w:eastAsia="Arial" w:cs="Arial"/>
        </w:rPr>
        <w:t>Difficulty Level: Medium</w:t>
      </w:r>
    </w:p>
    <w:p w14:paraId="13CF3C21" w14:textId="77777777" w:rsidR="00962C6B" w:rsidRPr="001517BD" w:rsidRDefault="00962C6B" w:rsidP="00962C6B">
      <w:pPr>
        <w:rPr>
          <w:rFonts w:eastAsia="Arial" w:cs="Arial"/>
        </w:rPr>
      </w:pPr>
    </w:p>
    <w:p w14:paraId="104282ED" w14:textId="1E5A210A" w:rsidR="00962C6B" w:rsidRPr="001517BD" w:rsidRDefault="00962C6B" w:rsidP="00962C6B">
      <w:pPr>
        <w:rPr>
          <w:rFonts w:eastAsia="Arial" w:cs="Arial"/>
        </w:rPr>
      </w:pPr>
      <w:r w:rsidRPr="001517BD">
        <w:rPr>
          <w:rFonts w:eastAsia="Arial" w:cs="Arial"/>
        </w:rPr>
        <w:t>35. Before the Revolutionary War, the governor of Massachusetts questioned how the revolutionaries could justify what?</w:t>
      </w:r>
    </w:p>
    <w:p w14:paraId="62A575C5" w14:textId="28D1D847" w:rsidR="00962C6B" w:rsidRPr="001517BD" w:rsidRDefault="000413B9" w:rsidP="00962C6B">
      <w:pPr>
        <w:rPr>
          <w:rFonts w:eastAsia="Arial" w:cs="Arial"/>
        </w:rPr>
      </w:pPr>
      <w:r>
        <w:rPr>
          <w:rFonts w:eastAsia="Arial" w:cs="Arial"/>
        </w:rPr>
        <w:t xml:space="preserve">a. </w:t>
      </w:r>
      <w:r w:rsidR="007257D3" w:rsidRPr="001517BD">
        <w:rPr>
          <w:rFonts w:eastAsia="Arial" w:cs="Arial"/>
        </w:rPr>
        <w:t>d</w:t>
      </w:r>
      <w:r w:rsidR="00962C6B" w:rsidRPr="001517BD">
        <w:rPr>
          <w:rFonts w:eastAsia="Arial" w:cs="Arial"/>
        </w:rPr>
        <w:t>epriving African slaves in their pursuit of happiness by denying their inalienable rights</w:t>
      </w:r>
    </w:p>
    <w:p w14:paraId="00A3DED6" w14:textId="688329E4" w:rsidR="00962C6B" w:rsidRPr="001517BD" w:rsidRDefault="000413B9" w:rsidP="00962C6B">
      <w:pPr>
        <w:rPr>
          <w:rFonts w:eastAsia="Arial" w:cs="Arial"/>
        </w:rPr>
      </w:pPr>
      <w:r>
        <w:rPr>
          <w:rFonts w:eastAsia="Arial" w:cs="Arial"/>
        </w:rPr>
        <w:t xml:space="preserve">b. </w:t>
      </w:r>
      <w:r w:rsidR="007257D3" w:rsidRPr="001517BD">
        <w:rPr>
          <w:rFonts w:eastAsia="Arial" w:cs="Arial"/>
        </w:rPr>
        <w:t>d</w:t>
      </w:r>
      <w:r w:rsidR="00962C6B" w:rsidRPr="001517BD">
        <w:rPr>
          <w:rFonts w:eastAsia="Arial" w:cs="Arial"/>
        </w:rPr>
        <w:t>epriving women of full citizenship under the new laws in the colonies</w:t>
      </w:r>
    </w:p>
    <w:p w14:paraId="29A86A2C" w14:textId="1ECBA82B" w:rsidR="00962C6B" w:rsidRPr="001517BD" w:rsidRDefault="000413B9" w:rsidP="00962C6B">
      <w:pPr>
        <w:rPr>
          <w:rFonts w:eastAsia="Arial" w:cs="Arial"/>
        </w:rPr>
      </w:pPr>
      <w:r>
        <w:rPr>
          <w:rFonts w:eastAsia="Arial" w:cs="Arial"/>
        </w:rPr>
        <w:t xml:space="preserve">c. </w:t>
      </w:r>
      <w:r w:rsidR="007257D3" w:rsidRPr="001517BD">
        <w:rPr>
          <w:rFonts w:eastAsia="Arial" w:cs="Arial"/>
        </w:rPr>
        <w:t>f</w:t>
      </w:r>
      <w:r w:rsidR="00962C6B" w:rsidRPr="001517BD">
        <w:rPr>
          <w:rFonts w:eastAsia="Arial" w:cs="Arial"/>
        </w:rPr>
        <w:t>orcing Native Americans to give up their rights in order to remain within colonial territory</w:t>
      </w:r>
    </w:p>
    <w:p w14:paraId="3CFDD6D4" w14:textId="625794EC" w:rsidR="00962C6B" w:rsidRPr="001517BD" w:rsidRDefault="000413B9" w:rsidP="00962C6B">
      <w:pPr>
        <w:rPr>
          <w:rFonts w:eastAsia="Arial" w:cs="Arial"/>
        </w:rPr>
      </w:pPr>
      <w:r>
        <w:rPr>
          <w:rFonts w:eastAsia="Arial" w:cs="Arial"/>
        </w:rPr>
        <w:t xml:space="preserve">d. </w:t>
      </w:r>
      <w:r w:rsidR="007257D3" w:rsidRPr="001517BD">
        <w:rPr>
          <w:rFonts w:eastAsia="Arial" w:cs="Arial"/>
        </w:rPr>
        <w:t>p</w:t>
      </w:r>
      <w:r w:rsidR="00962C6B" w:rsidRPr="001517BD">
        <w:rPr>
          <w:rFonts w:eastAsia="Arial" w:cs="Arial"/>
        </w:rPr>
        <w:t>ersecuting religious minorities as the King had done while many colonials had still lived in Great Britain</w:t>
      </w:r>
    </w:p>
    <w:p w14:paraId="712754DF" w14:textId="77777777" w:rsidR="00962C6B" w:rsidRPr="001517BD" w:rsidRDefault="00962C6B" w:rsidP="00962C6B">
      <w:pPr>
        <w:rPr>
          <w:rFonts w:eastAsia="Arial" w:cs="Arial"/>
        </w:rPr>
      </w:pPr>
      <w:r w:rsidRPr="001517BD">
        <w:rPr>
          <w:rFonts w:eastAsia="Arial" w:cs="Arial"/>
        </w:rPr>
        <w:t>Ans: A</w:t>
      </w:r>
    </w:p>
    <w:p w14:paraId="0CEFED0B" w14:textId="2A6851D4"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6B65868D" w14:textId="77777777" w:rsidR="00962C6B" w:rsidRPr="001517BD" w:rsidRDefault="00962C6B" w:rsidP="00962C6B">
      <w:pPr>
        <w:rPr>
          <w:rFonts w:eastAsia="Arial" w:cs="Arial"/>
        </w:rPr>
      </w:pPr>
      <w:r w:rsidRPr="001517BD">
        <w:rPr>
          <w:rFonts w:eastAsia="Arial" w:cs="Arial"/>
        </w:rPr>
        <w:t>Cognitive Domain: Comprehension</w:t>
      </w:r>
    </w:p>
    <w:p w14:paraId="30E7BAF9" w14:textId="7F17FC31"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44FC9DBA" w14:textId="77777777" w:rsidR="00962C6B" w:rsidRPr="001517BD" w:rsidRDefault="00962C6B" w:rsidP="00962C6B">
      <w:pPr>
        <w:rPr>
          <w:rFonts w:eastAsia="Arial" w:cs="Arial"/>
        </w:rPr>
      </w:pPr>
      <w:r w:rsidRPr="001517BD">
        <w:rPr>
          <w:rFonts w:eastAsia="Arial" w:cs="Arial"/>
        </w:rPr>
        <w:t>Difficulty Level: Medium</w:t>
      </w:r>
    </w:p>
    <w:p w14:paraId="2A3BB60C" w14:textId="77777777" w:rsidR="00962C6B" w:rsidRPr="001517BD" w:rsidRDefault="00962C6B" w:rsidP="00962C6B">
      <w:pPr>
        <w:rPr>
          <w:rFonts w:eastAsia="Arial" w:cs="Arial"/>
        </w:rPr>
      </w:pPr>
    </w:p>
    <w:p w14:paraId="4FC3BD28" w14:textId="6C6F1940" w:rsidR="00962C6B" w:rsidRPr="001517BD" w:rsidRDefault="00962C6B" w:rsidP="00962C6B">
      <w:pPr>
        <w:rPr>
          <w:rFonts w:eastAsia="Arial" w:cs="Arial"/>
        </w:rPr>
      </w:pPr>
      <w:r w:rsidRPr="001517BD">
        <w:rPr>
          <w:rFonts w:eastAsia="Arial" w:cs="Arial"/>
        </w:rPr>
        <w:t xml:space="preserve">36. Both </w:t>
      </w:r>
      <w:r w:rsidR="007A2B7A">
        <w:rPr>
          <w:rFonts w:eastAsia="Arial" w:cs="Arial"/>
        </w:rPr>
        <w:t>b</w:t>
      </w:r>
      <w:r w:rsidRPr="001517BD">
        <w:rPr>
          <w:rFonts w:eastAsia="Arial" w:cs="Arial"/>
        </w:rPr>
        <w:t>lack slaves and indigenous peoples had which of the following in common?</w:t>
      </w:r>
    </w:p>
    <w:p w14:paraId="233C765C" w14:textId="0E625174" w:rsidR="00962C6B" w:rsidRPr="001517BD" w:rsidRDefault="000413B9" w:rsidP="00962C6B">
      <w:pPr>
        <w:rPr>
          <w:rFonts w:eastAsia="Arial" w:cs="Arial"/>
        </w:rPr>
      </w:pPr>
      <w:r>
        <w:rPr>
          <w:rFonts w:eastAsia="Arial" w:cs="Arial"/>
        </w:rPr>
        <w:t xml:space="preserve">a. </w:t>
      </w:r>
      <w:r w:rsidR="00853763" w:rsidRPr="001517BD">
        <w:rPr>
          <w:rFonts w:eastAsia="Arial" w:cs="Arial"/>
        </w:rPr>
        <w:t>a</w:t>
      </w:r>
      <w:r w:rsidR="00962C6B" w:rsidRPr="001517BD">
        <w:rPr>
          <w:rFonts w:eastAsia="Arial" w:cs="Arial"/>
        </w:rPr>
        <w:t xml:space="preserve"> desire to maintain and defend their native territory</w:t>
      </w:r>
    </w:p>
    <w:p w14:paraId="61955E31" w14:textId="74FB69C9" w:rsidR="00962C6B" w:rsidRPr="001517BD" w:rsidRDefault="000413B9" w:rsidP="00962C6B">
      <w:pPr>
        <w:rPr>
          <w:rFonts w:eastAsia="Arial" w:cs="Arial"/>
        </w:rPr>
      </w:pPr>
      <w:r>
        <w:rPr>
          <w:rFonts w:eastAsia="Arial" w:cs="Arial"/>
        </w:rPr>
        <w:t xml:space="preserve">b. </w:t>
      </w:r>
      <w:r w:rsidR="00853763" w:rsidRPr="001517BD">
        <w:rPr>
          <w:rFonts w:eastAsia="Arial" w:cs="Arial"/>
        </w:rPr>
        <w:t>a</w:t>
      </w:r>
      <w:r w:rsidR="00962C6B" w:rsidRPr="001517BD">
        <w:rPr>
          <w:rFonts w:eastAsia="Arial" w:cs="Arial"/>
        </w:rPr>
        <w:t>n ideal that land could not be owned by any man</w:t>
      </w:r>
    </w:p>
    <w:p w14:paraId="3A4B7589" w14:textId="2D5FFC7E" w:rsidR="00962C6B" w:rsidRPr="001517BD" w:rsidRDefault="000413B9" w:rsidP="00962C6B">
      <w:pPr>
        <w:rPr>
          <w:rFonts w:eastAsia="Arial" w:cs="Arial"/>
        </w:rPr>
      </w:pPr>
      <w:r>
        <w:rPr>
          <w:rFonts w:eastAsia="Arial" w:cs="Arial"/>
        </w:rPr>
        <w:t xml:space="preserve">c. </w:t>
      </w:r>
      <w:r w:rsidR="00853763" w:rsidRPr="001517BD">
        <w:rPr>
          <w:rFonts w:eastAsia="Arial" w:cs="Arial"/>
        </w:rPr>
        <w:t>a</w:t>
      </w:r>
      <w:r w:rsidR="00962C6B" w:rsidRPr="001517BD">
        <w:rPr>
          <w:rFonts w:eastAsia="Arial" w:cs="Arial"/>
        </w:rPr>
        <w:t xml:space="preserve"> struggle to maintain traditional ways of life and culture</w:t>
      </w:r>
    </w:p>
    <w:p w14:paraId="7BE8ECA5" w14:textId="70959407" w:rsidR="00962C6B" w:rsidRPr="001517BD" w:rsidRDefault="000413B9" w:rsidP="00962C6B">
      <w:pPr>
        <w:rPr>
          <w:rFonts w:eastAsia="Arial" w:cs="Arial"/>
        </w:rPr>
      </w:pPr>
      <w:r>
        <w:rPr>
          <w:rFonts w:eastAsia="Arial" w:cs="Arial"/>
        </w:rPr>
        <w:t xml:space="preserve">d. </w:t>
      </w:r>
      <w:r w:rsidR="00853763" w:rsidRPr="001517BD">
        <w:rPr>
          <w:rFonts w:eastAsia="Arial" w:cs="Arial"/>
        </w:rPr>
        <w:t>a</w:t>
      </w:r>
      <w:r w:rsidR="00962C6B" w:rsidRPr="001517BD">
        <w:rPr>
          <w:rFonts w:eastAsia="Arial" w:cs="Arial"/>
        </w:rPr>
        <w:t xml:space="preserve"> tradition of involuntary servitude and European dominance</w:t>
      </w:r>
    </w:p>
    <w:p w14:paraId="31CB7B04" w14:textId="77777777" w:rsidR="00962C6B" w:rsidRPr="001517BD" w:rsidRDefault="00962C6B" w:rsidP="00962C6B">
      <w:pPr>
        <w:rPr>
          <w:rFonts w:eastAsia="Arial" w:cs="Arial"/>
        </w:rPr>
      </w:pPr>
      <w:r w:rsidRPr="001517BD">
        <w:rPr>
          <w:rFonts w:eastAsia="Arial" w:cs="Arial"/>
        </w:rPr>
        <w:t>Ans: C</w:t>
      </w:r>
    </w:p>
    <w:p w14:paraId="663B12B4" w14:textId="5647F79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34983D2" w14:textId="77777777" w:rsidR="00962C6B" w:rsidRPr="001517BD" w:rsidRDefault="00962C6B" w:rsidP="00962C6B">
      <w:pPr>
        <w:rPr>
          <w:rFonts w:eastAsia="Arial" w:cs="Arial"/>
        </w:rPr>
      </w:pPr>
      <w:r w:rsidRPr="001517BD">
        <w:rPr>
          <w:rFonts w:eastAsia="Arial" w:cs="Arial"/>
        </w:rPr>
        <w:t>Cognitive Domain: Analysis</w:t>
      </w:r>
    </w:p>
    <w:p w14:paraId="3652CF81" w14:textId="21F23B3E"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21EF54E5" w14:textId="77777777" w:rsidR="00962C6B" w:rsidRPr="001517BD" w:rsidRDefault="00962C6B" w:rsidP="00962C6B">
      <w:pPr>
        <w:rPr>
          <w:rFonts w:eastAsia="Arial" w:cs="Arial"/>
        </w:rPr>
      </w:pPr>
      <w:r w:rsidRPr="001517BD">
        <w:rPr>
          <w:rFonts w:eastAsia="Arial" w:cs="Arial"/>
        </w:rPr>
        <w:lastRenderedPageBreak/>
        <w:t>Difficulty Level: Hard</w:t>
      </w:r>
    </w:p>
    <w:p w14:paraId="7598952D" w14:textId="77777777" w:rsidR="00962C6B" w:rsidRPr="001517BD" w:rsidRDefault="00962C6B" w:rsidP="00962C6B">
      <w:pPr>
        <w:rPr>
          <w:rFonts w:eastAsia="Arial" w:cs="Arial"/>
        </w:rPr>
      </w:pPr>
    </w:p>
    <w:p w14:paraId="799FE431" w14:textId="77777777" w:rsidR="00962C6B" w:rsidRPr="001517BD" w:rsidRDefault="00962C6B" w:rsidP="00962C6B">
      <w:pPr>
        <w:rPr>
          <w:rFonts w:eastAsia="Arial" w:cs="Arial"/>
        </w:rPr>
      </w:pPr>
      <w:r w:rsidRPr="001517BD">
        <w:rPr>
          <w:rFonts w:eastAsia="Arial" w:cs="Arial"/>
        </w:rPr>
        <w:t>37. The Virginia Company funded the establishment of which settlement?</w:t>
      </w:r>
    </w:p>
    <w:p w14:paraId="06022DF5" w14:textId="3B62A241" w:rsidR="00962C6B" w:rsidRPr="001517BD" w:rsidRDefault="000413B9" w:rsidP="00962C6B">
      <w:pPr>
        <w:rPr>
          <w:rFonts w:eastAsia="Arial" w:cs="Arial"/>
        </w:rPr>
      </w:pPr>
      <w:r>
        <w:rPr>
          <w:rFonts w:eastAsia="Arial" w:cs="Arial"/>
        </w:rPr>
        <w:t xml:space="preserve">a. </w:t>
      </w:r>
      <w:r w:rsidR="00962C6B" w:rsidRPr="001517BD">
        <w:rPr>
          <w:rFonts w:eastAsia="Arial" w:cs="Arial"/>
        </w:rPr>
        <w:t>Charleston</w:t>
      </w:r>
    </w:p>
    <w:p w14:paraId="1CA9B0C0" w14:textId="2AFF6A94" w:rsidR="00962C6B" w:rsidRPr="001517BD" w:rsidRDefault="000413B9" w:rsidP="00962C6B">
      <w:pPr>
        <w:rPr>
          <w:rFonts w:eastAsia="Arial" w:cs="Arial"/>
        </w:rPr>
      </w:pPr>
      <w:r>
        <w:rPr>
          <w:rFonts w:eastAsia="Arial" w:cs="Arial"/>
        </w:rPr>
        <w:t xml:space="preserve">b. </w:t>
      </w:r>
      <w:r w:rsidR="00962C6B" w:rsidRPr="001517BD">
        <w:rPr>
          <w:rFonts w:eastAsia="Arial" w:cs="Arial"/>
        </w:rPr>
        <w:t>New York City</w:t>
      </w:r>
    </w:p>
    <w:p w14:paraId="34EE77B0" w14:textId="29554C0F" w:rsidR="00962C6B" w:rsidRPr="001517BD" w:rsidRDefault="000413B9" w:rsidP="00962C6B">
      <w:pPr>
        <w:rPr>
          <w:rFonts w:eastAsia="Arial" w:cs="Arial"/>
        </w:rPr>
      </w:pPr>
      <w:r>
        <w:rPr>
          <w:rFonts w:eastAsia="Arial" w:cs="Arial"/>
        </w:rPr>
        <w:t xml:space="preserve">c. </w:t>
      </w:r>
      <w:r w:rsidR="00962C6B" w:rsidRPr="001517BD">
        <w:rPr>
          <w:rFonts w:eastAsia="Arial" w:cs="Arial"/>
        </w:rPr>
        <w:t>Philadelphia</w:t>
      </w:r>
    </w:p>
    <w:p w14:paraId="3B726EC8" w14:textId="40F28CE6" w:rsidR="00962C6B" w:rsidRPr="001517BD" w:rsidRDefault="000413B9" w:rsidP="00962C6B">
      <w:pPr>
        <w:rPr>
          <w:rFonts w:eastAsia="Arial" w:cs="Arial"/>
        </w:rPr>
      </w:pPr>
      <w:r>
        <w:rPr>
          <w:rFonts w:eastAsia="Arial" w:cs="Arial"/>
        </w:rPr>
        <w:t xml:space="preserve">d. </w:t>
      </w:r>
      <w:r w:rsidR="00962C6B" w:rsidRPr="001517BD">
        <w:rPr>
          <w:rFonts w:eastAsia="Arial" w:cs="Arial"/>
        </w:rPr>
        <w:t>Jamestown</w:t>
      </w:r>
    </w:p>
    <w:p w14:paraId="3010D250" w14:textId="77777777" w:rsidR="00962C6B" w:rsidRPr="001517BD" w:rsidRDefault="00962C6B" w:rsidP="00962C6B">
      <w:pPr>
        <w:rPr>
          <w:rFonts w:eastAsia="Arial" w:cs="Arial"/>
        </w:rPr>
      </w:pPr>
      <w:r w:rsidRPr="001517BD">
        <w:rPr>
          <w:rFonts w:eastAsia="Arial" w:cs="Arial"/>
        </w:rPr>
        <w:t>Ans: D</w:t>
      </w:r>
    </w:p>
    <w:p w14:paraId="106110DF" w14:textId="64D775C4"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76D0EB43" w14:textId="77777777" w:rsidR="00962C6B" w:rsidRPr="001517BD" w:rsidRDefault="00962C6B" w:rsidP="00962C6B">
      <w:pPr>
        <w:rPr>
          <w:rFonts w:eastAsia="Arial" w:cs="Arial"/>
        </w:rPr>
      </w:pPr>
      <w:r w:rsidRPr="001517BD">
        <w:rPr>
          <w:rFonts w:eastAsia="Arial" w:cs="Arial"/>
        </w:rPr>
        <w:t>Cognitive Domain: Knowledge</w:t>
      </w:r>
    </w:p>
    <w:p w14:paraId="47DE68A5" w14:textId="38CDBB8B"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3A614CCC" w14:textId="77777777" w:rsidR="00962C6B" w:rsidRPr="001517BD" w:rsidRDefault="00962C6B" w:rsidP="00962C6B">
      <w:pPr>
        <w:rPr>
          <w:rFonts w:eastAsia="Arial" w:cs="Arial"/>
        </w:rPr>
      </w:pPr>
      <w:r w:rsidRPr="001517BD">
        <w:rPr>
          <w:rFonts w:eastAsia="Arial" w:cs="Arial"/>
        </w:rPr>
        <w:t>Difficulty Level: Medium</w:t>
      </w:r>
    </w:p>
    <w:p w14:paraId="41CBF332" w14:textId="77777777" w:rsidR="00962C6B" w:rsidRPr="001517BD" w:rsidRDefault="00962C6B" w:rsidP="00962C6B">
      <w:pPr>
        <w:rPr>
          <w:rFonts w:eastAsia="Arial" w:cs="Arial"/>
        </w:rPr>
      </w:pPr>
    </w:p>
    <w:p w14:paraId="483D8AC6" w14:textId="77777777" w:rsidR="00962C6B" w:rsidRPr="001517BD" w:rsidRDefault="00962C6B" w:rsidP="00962C6B">
      <w:pPr>
        <w:rPr>
          <w:rFonts w:eastAsia="Arial" w:cs="Arial"/>
        </w:rPr>
      </w:pPr>
      <w:r w:rsidRPr="001517BD">
        <w:rPr>
          <w:rFonts w:eastAsia="Arial" w:cs="Arial"/>
        </w:rPr>
        <w:t>38. Which of the following best describes the Virginia House of Burgesses?</w:t>
      </w:r>
    </w:p>
    <w:p w14:paraId="7C019DF3" w14:textId="1A94DA2A" w:rsidR="00962C6B" w:rsidRPr="001517BD" w:rsidRDefault="000413B9" w:rsidP="00962C6B">
      <w:pPr>
        <w:rPr>
          <w:rFonts w:eastAsia="Arial" w:cs="Arial"/>
        </w:rPr>
      </w:pPr>
      <w:r>
        <w:rPr>
          <w:rFonts w:eastAsia="Arial" w:cs="Arial"/>
        </w:rPr>
        <w:t xml:space="preserve">a. </w:t>
      </w:r>
      <w:r w:rsidR="00F240CC" w:rsidRPr="001517BD">
        <w:rPr>
          <w:rFonts w:eastAsia="Arial" w:cs="Arial"/>
        </w:rPr>
        <w:t>t</w:t>
      </w:r>
      <w:r w:rsidR="00962C6B" w:rsidRPr="001517BD">
        <w:rPr>
          <w:rFonts w:eastAsia="Arial" w:cs="Arial"/>
        </w:rPr>
        <w:t>he first elected assembly in Colonial America</w:t>
      </w:r>
    </w:p>
    <w:p w14:paraId="6515732E" w14:textId="12F61985" w:rsidR="00962C6B" w:rsidRPr="001517BD" w:rsidRDefault="000413B9" w:rsidP="00962C6B">
      <w:pPr>
        <w:rPr>
          <w:rFonts w:eastAsia="Arial" w:cs="Arial"/>
        </w:rPr>
      </w:pPr>
      <w:r>
        <w:rPr>
          <w:rFonts w:eastAsia="Arial" w:cs="Arial"/>
        </w:rPr>
        <w:t xml:space="preserve">b. </w:t>
      </w:r>
      <w:r w:rsidR="00F240CC" w:rsidRPr="001517BD">
        <w:rPr>
          <w:rFonts w:eastAsia="Arial" w:cs="Arial"/>
        </w:rPr>
        <w:t>t</w:t>
      </w:r>
      <w:r w:rsidR="00962C6B" w:rsidRPr="001517BD">
        <w:rPr>
          <w:rFonts w:eastAsia="Arial" w:cs="Arial"/>
        </w:rPr>
        <w:t>he first religious body in Colonial America</w:t>
      </w:r>
    </w:p>
    <w:p w14:paraId="02F087F4" w14:textId="4B848A67" w:rsidR="00962C6B" w:rsidRPr="001517BD" w:rsidRDefault="000413B9" w:rsidP="00962C6B">
      <w:pPr>
        <w:rPr>
          <w:rFonts w:eastAsia="Arial" w:cs="Arial"/>
        </w:rPr>
      </w:pPr>
      <w:r>
        <w:rPr>
          <w:rFonts w:eastAsia="Arial" w:cs="Arial"/>
        </w:rPr>
        <w:t xml:space="preserve">c. </w:t>
      </w:r>
      <w:r w:rsidR="00F240CC" w:rsidRPr="001517BD">
        <w:rPr>
          <w:rFonts w:eastAsia="Arial" w:cs="Arial"/>
        </w:rPr>
        <w:t>t</w:t>
      </w:r>
      <w:r w:rsidR="00962C6B" w:rsidRPr="001517BD">
        <w:rPr>
          <w:rFonts w:eastAsia="Arial" w:cs="Arial"/>
        </w:rPr>
        <w:t>he first agricultural community in Colonial America</w:t>
      </w:r>
    </w:p>
    <w:p w14:paraId="609C3FC1" w14:textId="07715299" w:rsidR="00962C6B" w:rsidRPr="001517BD" w:rsidRDefault="000413B9" w:rsidP="00962C6B">
      <w:pPr>
        <w:rPr>
          <w:rFonts w:eastAsia="Arial" w:cs="Arial"/>
        </w:rPr>
      </w:pPr>
      <w:r>
        <w:rPr>
          <w:rFonts w:eastAsia="Arial" w:cs="Arial"/>
        </w:rPr>
        <w:t xml:space="preserve">d. </w:t>
      </w:r>
      <w:r w:rsidR="00F240CC" w:rsidRPr="001517BD">
        <w:rPr>
          <w:rFonts w:eastAsia="Arial" w:cs="Arial"/>
        </w:rPr>
        <w:t>t</w:t>
      </w:r>
      <w:r w:rsidR="00962C6B" w:rsidRPr="001517BD">
        <w:rPr>
          <w:rFonts w:eastAsia="Arial" w:cs="Arial"/>
        </w:rPr>
        <w:t>he first extension of British rule in Colonial America</w:t>
      </w:r>
    </w:p>
    <w:p w14:paraId="6546BE15" w14:textId="77777777" w:rsidR="00962C6B" w:rsidRPr="001517BD" w:rsidRDefault="00962C6B" w:rsidP="00962C6B">
      <w:pPr>
        <w:rPr>
          <w:rFonts w:eastAsia="Arial" w:cs="Arial"/>
        </w:rPr>
      </w:pPr>
      <w:r w:rsidRPr="001517BD">
        <w:rPr>
          <w:rFonts w:eastAsia="Arial" w:cs="Arial"/>
        </w:rPr>
        <w:t>Ans: A</w:t>
      </w:r>
    </w:p>
    <w:p w14:paraId="65F71CD8" w14:textId="6EE87F5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41A75EA" w14:textId="77777777" w:rsidR="00962C6B" w:rsidRPr="001517BD" w:rsidRDefault="00962C6B" w:rsidP="00962C6B">
      <w:pPr>
        <w:rPr>
          <w:rFonts w:eastAsia="Arial" w:cs="Arial"/>
        </w:rPr>
      </w:pPr>
      <w:r w:rsidRPr="001517BD">
        <w:rPr>
          <w:rFonts w:eastAsia="Arial" w:cs="Arial"/>
        </w:rPr>
        <w:t>Cognitive Domain: Comprehension</w:t>
      </w:r>
    </w:p>
    <w:p w14:paraId="162A7DFB" w14:textId="68692668"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772FD634" w14:textId="77777777" w:rsidR="00962C6B" w:rsidRPr="001517BD" w:rsidRDefault="00962C6B" w:rsidP="00962C6B">
      <w:pPr>
        <w:rPr>
          <w:rFonts w:eastAsia="Arial" w:cs="Arial"/>
        </w:rPr>
      </w:pPr>
      <w:r w:rsidRPr="001517BD">
        <w:rPr>
          <w:rFonts w:eastAsia="Arial" w:cs="Arial"/>
        </w:rPr>
        <w:t>Difficulty Level: Medium</w:t>
      </w:r>
    </w:p>
    <w:p w14:paraId="013988CC" w14:textId="77777777" w:rsidR="00962C6B" w:rsidRPr="001517BD" w:rsidRDefault="00962C6B" w:rsidP="00962C6B">
      <w:pPr>
        <w:rPr>
          <w:rFonts w:eastAsia="Arial" w:cs="Arial"/>
        </w:rPr>
      </w:pPr>
    </w:p>
    <w:p w14:paraId="1741AFFC" w14:textId="77777777" w:rsidR="00962C6B" w:rsidRPr="001517BD" w:rsidRDefault="00962C6B" w:rsidP="00962C6B">
      <w:pPr>
        <w:rPr>
          <w:rFonts w:eastAsia="Arial" w:cs="Arial"/>
        </w:rPr>
      </w:pPr>
      <w:r w:rsidRPr="001517BD">
        <w:rPr>
          <w:rFonts w:eastAsia="Arial" w:cs="Arial"/>
        </w:rPr>
        <w:t>39. Unlike France and Spain, Great Britain lacked a cohesive ______?</w:t>
      </w:r>
    </w:p>
    <w:p w14:paraId="4E092107" w14:textId="2CD3AB20" w:rsidR="00962C6B" w:rsidRPr="001517BD" w:rsidRDefault="000413B9" w:rsidP="00962C6B">
      <w:pPr>
        <w:rPr>
          <w:rFonts w:eastAsia="Arial" w:cs="Arial"/>
        </w:rPr>
      </w:pPr>
      <w:r>
        <w:rPr>
          <w:rFonts w:eastAsia="Arial" w:cs="Arial"/>
        </w:rPr>
        <w:t xml:space="preserve">a. </w:t>
      </w:r>
      <w:r w:rsidR="00962C6B" w:rsidRPr="001517BD">
        <w:rPr>
          <w:rFonts w:eastAsia="Arial" w:cs="Arial"/>
        </w:rPr>
        <w:t>political policy</w:t>
      </w:r>
    </w:p>
    <w:p w14:paraId="4F44DDA6" w14:textId="090D5640" w:rsidR="00962C6B" w:rsidRPr="001517BD" w:rsidRDefault="000413B9" w:rsidP="00962C6B">
      <w:pPr>
        <w:rPr>
          <w:rFonts w:eastAsia="Arial" w:cs="Arial"/>
        </w:rPr>
      </w:pPr>
      <w:r>
        <w:rPr>
          <w:rFonts w:eastAsia="Arial" w:cs="Arial"/>
        </w:rPr>
        <w:t xml:space="preserve">b. </w:t>
      </w:r>
      <w:r w:rsidR="00962C6B" w:rsidRPr="001517BD">
        <w:rPr>
          <w:rFonts w:eastAsia="Arial" w:cs="Arial"/>
        </w:rPr>
        <w:t>military policy</w:t>
      </w:r>
    </w:p>
    <w:p w14:paraId="1FF81235" w14:textId="43B8028B" w:rsidR="00962C6B" w:rsidRPr="001517BD" w:rsidRDefault="000413B9" w:rsidP="00962C6B">
      <w:pPr>
        <w:rPr>
          <w:rFonts w:eastAsia="Arial" w:cs="Arial"/>
        </w:rPr>
      </w:pPr>
      <w:r>
        <w:rPr>
          <w:rFonts w:eastAsia="Arial" w:cs="Arial"/>
        </w:rPr>
        <w:t xml:space="preserve">c. </w:t>
      </w:r>
      <w:r w:rsidR="00962C6B" w:rsidRPr="001517BD">
        <w:rPr>
          <w:rFonts w:eastAsia="Arial" w:cs="Arial"/>
        </w:rPr>
        <w:t>foreign policy</w:t>
      </w:r>
    </w:p>
    <w:p w14:paraId="0ADF3A1F" w14:textId="6EFCE08B" w:rsidR="00962C6B" w:rsidRPr="001517BD" w:rsidRDefault="000413B9" w:rsidP="00962C6B">
      <w:pPr>
        <w:rPr>
          <w:rFonts w:eastAsia="Arial" w:cs="Arial"/>
        </w:rPr>
      </w:pPr>
      <w:r>
        <w:rPr>
          <w:rFonts w:eastAsia="Arial" w:cs="Arial"/>
        </w:rPr>
        <w:t xml:space="preserve">d. </w:t>
      </w:r>
      <w:r w:rsidR="00962C6B" w:rsidRPr="001517BD">
        <w:rPr>
          <w:rFonts w:eastAsia="Arial" w:cs="Arial"/>
        </w:rPr>
        <w:t>colonial policy</w:t>
      </w:r>
    </w:p>
    <w:p w14:paraId="30C579F3" w14:textId="77777777" w:rsidR="00962C6B" w:rsidRPr="001517BD" w:rsidRDefault="00962C6B" w:rsidP="00962C6B">
      <w:pPr>
        <w:rPr>
          <w:rFonts w:eastAsia="Arial" w:cs="Arial"/>
        </w:rPr>
      </w:pPr>
      <w:r w:rsidRPr="001517BD">
        <w:rPr>
          <w:rFonts w:eastAsia="Arial" w:cs="Arial"/>
        </w:rPr>
        <w:t>Ans: D</w:t>
      </w:r>
    </w:p>
    <w:p w14:paraId="22E42C15" w14:textId="24F357D9"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267BDC13" w14:textId="77777777" w:rsidR="00962C6B" w:rsidRPr="001517BD" w:rsidRDefault="00962C6B" w:rsidP="00962C6B">
      <w:pPr>
        <w:rPr>
          <w:rFonts w:eastAsia="Arial" w:cs="Arial"/>
        </w:rPr>
      </w:pPr>
      <w:r w:rsidRPr="001517BD">
        <w:rPr>
          <w:rFonts w:eastAsia="Arial" w:cs="Arial"/>
        </w:rPr>
        <w:t>Cognitive Domain: Comprehension</w:t>
      </w:r>
    </w:p>
    <w:p w14:paraId="78B69273" w14:textId="267DE12C"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0F1D45E8" w14:textId="77777777" w:rsidR="00962C6B" w:rsidRPr="001517BD" w:rsidRDefault="00962C6B" w:rsidP="00962C6B">
      <w:pPr>
        <w:rPr>
          <w:rFonts w:eastAsia="Arial" w:cs="Arial"/>
        </w:rPr>
      </w:pPr>
      <w:r w:rsidRPr="001517BD">
        <w:rPr>
          <w:rFonts w:eastAsia="Arial" w:cs="Arial"/>
        </w:rPr>
        <w:t>Difficulty Level: Medium</w:t>
      </w:r>
    </w:p>
    <w:p w14:paraId="710FA022" w14:textId="77777777" w:rsidR="00962C6B" w:rsidRPr="001517BD" w:rsidRDefault="00962C6B" w:rsidP="00962C6B">
      <w:pPr>
        <w:rPr>
          <w:rFonts w:eastAsia="Arial" w:cs="Arial"/>
        </w:rPr>
      </w:pPr>
    </w:p>
    <w:p w14:paraId="7F7F23CC" w14:textId="77777777" w:rsidR="00962C6B" w:rsidRPr="001517BD" w:rsidRDefault="00962C6B" w:rsidP="00962C6B">
      <w:pPr>
        <w:rPr>
          <w:rFonts w:eastAsia="Arial" w:cs="Arial"/>
        </w:rPr>
      </w:pPr>
      <w:r w:rsidRPr="001517BD">
        <w:rPr>
          <w:rFonts w:eastAsia="Arial" w:cs="Arial"/>
        </w:rPr>
        <w:t>40. Which of the following was most responsible for Great Britain’s increased desire to exert centralized control over its colonies?</w:t>
      </w:r>
    </w:p>
    <w:p w14:paraId="4B8D353B" w14:textId="194DF3BC" w:rsidR="00962C6B" w:rsidRPr="001517BD" w:rsidRDefault="000413B9" w:rsidP="00962C6B">
      <w:pPr>
        <w:rPr>
          <w:rFonts w:eastAsia="Arial" w:cs="Arial"/>
        </w:rPr>
      </w:pPr>
      <w:r>
        <w:rPr>
          <w:rFonts w:eastAsia="Arial" w:cs="Arial"/>
        </w:rPr>
        <w:t xml:space="preserve">a. </w:t>
      </w:r>
      <w:r w:rsidR="00494446" w:rsidRPr="001517BD">
        <w:rPr>
          <w:rFonts w:eastAsia="Arial" w:cs="Arial"/>
        </w:rPr>
        <w:t>t</w:t>
      </w:r>
      <w:r w:rsidR="00962C6B" w:rsidRPr="001517BD">
        <w:rPr>
          <w:rFonts w:eastAsia="Arial" w:cs="Arial"/>
        </w:rPr>
        <w:t>hreat of foreign invasion</w:t>
      </w:r>
    </w:p>
    <w:p w14:paraId="033FF679" w14:textId="5D6DEDAD" w:rsidR="00962C6B" w:rsidRPr="001517BD" w:rsidRDefault="000413B9" w:rsidP="00962C6B">
      <w:pPr>
        <w:rPr>
          <w:rFonts w:eastAsia="Arial" w:cs="Arial"/>
        </w:rPr>
      </w:pPr>
      <w:r>
        <w:rPr>
          <w:rFonts w:eastAsia="Arial" w:cs="Arial"/>
        </w:rPr>
        <w:t xml:space="preserve">b. </w:t>
      </w:r>
      <w:r w:rsidR="00494446" w:rsidRPr="001517BD">
        <w:rPr>
          <w:rFonts w:eastAsia="Arial" w:cs="Arial"/>
        </w:rPr>
        <w:t>i</w:t>
      </w:r>
      <w:r w:rsidR="00962C6B" w:rsidRPr="001517BD">
        <w:rPr>
          <w:rFonts w:eastAsia="Arial" w:cs="Arial"/>
        </w:rPr>
        <w:t>ncreasing war debt</w:t>
      </w:r>
    </w:p>
    <w:p w14:paraId="47DF31DC" w14:textId="78D2C046" w:rsidR="00962C6B" w:rsidRPr="001517BD" w:rsidRDefault="000413B9" w:rsidP="00962C6B">
      <w:pPr>
        <w:rPr>
          <w:rFonts w:eastAsia="Arial" w:cs="Arial"/>
        </w:rPr>
      </w:pPr>
      <w:r>
        <w:rPr>
          <w:rFonts w:eastAsia="Arial" w:cs="Arial"/>
        </w:rPr>
        <w:t xml:space="preserve">c. </w:t>
      </w:r>
      <w:r w:rsidR="00494446" w:rsidRPr="001517BD">
        <w:rPr>
          <w:rFonts w:eastAsia="Arial" w:cs="Arial"/>
        </w:rPr>
        <w:t>t</w:t>
      </w:r>
      <w:r w:rsidR="00962C6B" w:rsidRPr="001517BD">
        <w:rPr>
          <w:rFonts w:eastAsia="Arial" w:cs="Arial"/>
        </w:rPr>
        <w:t>hreat of internal revolution</w:t>
      </w:r>
    </w:p>
    <w:p w14:paraId="58889DB7" w14:textId="6FB6414A" w:rsidR="00962C6B" w:rsidRPr="001517BD" w:rsidRDefault="000413B9" w:rsidP="00962C6B">
      <w:pPr>
        <w:rPr>
          <w:rFonts w:eastAsia="Arial" w:cs="Arial"/>
        </w:rPr>
      </w:pPr>
      <w:r>
        <w:rPr>
          <w:rFonts w:eastAsia="Arial" w:cs="Arial"/>
        </w:rPr>
        <w:t xml:space="preserve">d. </w:t>
      </w:r>
      <w:r w:rsidR="00494446" w:rsidRPr="001517BD">
        <w:rPr>
          <w:rFonts w:eastAsia="Arial" w:cs="Arial"/>
        </w:rPr>
        <w:t>i</w:t>
      </w:r>
      <w:r w:rsidR="00962C6B" w:rsidRPr="001517BD">
        <w:rPr>
          <w:rFonts w:eastAsia="Arial" w:cs="Arial"/>
        </w:rPr>
        <w:t>ncreasing foreign interference</w:t>
      </w:r>
    </w:p>
    <w:p w14:paraId="0C174954" w14:textId="77777777" w:rsidR="00962C6B" w:rsidRPr="001517BD" w:rsidRDefault="00962C6B" w:rsidP="00962C6B">
      <w:pPr>
        <w:rPr>
          <w:rFonts w:eastAsia="Arial" w:cs="Arial"/>
        </w:rPr>
      </w:pPr>
      <w:r w:rsidRPr="001517BD">
        <w:rPr>
          <w:rFonts w:eastAsia="Arial" w:cs="Arial"/>
        </w:rPr>
        <w:t>Ans: B</w:t>
      </w:r>
    </w:p>
    <w:p w14:paraId="7464D8CE" w14:textId="679EF2D5" w:rsidR="00962C6B" w:rsidRPr="001517BD" w:rsidRDefault="00962C6B" w:rsidP="00962C6B">
      <w:pPr>
        <w:rPr>
          <w:rFonts w:eastAsia="Arial" w:cs="Arial"/>
        </w:rPr>
      </w:pPr>
      <w:r w:rsidRPr="001517BD">
        <w:rPr>
          <w:rFonts w:eastAsia="Arial" w:cs="Arial"/>
        </w:rPr>
        <w:lastRenderedPageBreak/>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BDE4701" w14:textId="77777777" w:rsidR="00962C6B" w:rsidRPr="001517BD" w:rsidRDefault="00962C6B" w:rsidP="00962C6B">
      <w:pPr>
        <w:rPr>
          <w:rFonts w:eastAsia="Arial" w:cs="Arial"/>
        </w:rPr>
      </w:pPr>
      <w:r w:rsidRPr="001517BD">
        <w:rPr>
          <w:rFonts w:eastAsia="Arial" w:cs="Arial"/>
        </w:rPr>
        <w:t>Cognitive Domain: Comprehension</w:t>
      </w:r>
    </w:p>
    <w:p w14:paraId="7956C80D" w14:textId="634EBA87"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1145A0FF" w14:textId="77777777" w:rsidR="00962C6B" w:rsidRPr="001517BD" w:rsidRDefault="00962C6B" w:rsidP="00962C6B">
      <w:pPr>
        <w:rPr>
          <w:rFonts w:eastAsia="Arial" w:cs="Arial"/>
        </w:rPr>
      </w:pPr>
      <w:r w:rsidRPr="001517BD">
        <w:rPr>
          <w:rFonts w:eastAsia="Arial" w:cs="Arial"/>
        </w:rPr>
        <w:t>Difficulty Level: Medium</w:t>
      </w:r>
    </w:p>
    <w:p w14:paraId="373E1D4C" w14:textId="77777777" w:rsidR="00962C6B" w:rsidRPr="001517BD" w:rsidRDefault="00962C6B" w:rsidP="00962C6B">
      <w:pPr>
        <w:rPr>
          <w:rFonts w:eastAsia="Arial" w:cs="Arial"/>
        </w:rPr>
      </w:pPr>
    </w:p>
    <w:p w14:paraId="64F6AB19" w14:textId="77777777" w:rsidR="00962C6B" w:rsidRPr="001517BD" w:rsidRDefault="00962C6B" w:rsidP="00962C6B">
      <w:pPr>
        <w:rPr>
          <w:rFonts w:eastAsia="Arial" w:cs="Arial"/>
        </w:rPr>
      </w:pPr>
      <w:r w:rsidRPr="001517BD">
        <w:rPr>
          <w:rFonts w:eastAsia="Arial" w:cs="Arial"/>
        </w:rPr>
        <w:t>41. The war principally between France and Great Britain and other European nations across the globe was known as the ______ in North America.</w:t>
      </w:r>
    </w:p>
    <w:p w14:paraId="660ECAA7" w14:textId="453EE2FE" w:rsidR="00962C6B" w:rsidRPr="001517BD" w:rsidRDefault="000413B9" w:rsidP="00962C6B">
      <w:pPr>
        <w:rPr>
          <w:rFonts w:eastAsia="Arial" w:cs="Arial"/>
        </w:rPr>
      </w:pPr>
      <w:r>
        <w:rPr>
          <w:rFonts w:eastAsia="Arial" w:cs="Arial"/>
        </w:rPr>
        <w:t xml:space="preserve">a. </w:t>
      </w:r>
      <w:r w:rsidR="00962C6B" w:rsidRPr="001517BD">
        <w:rPr>
          <w:rFonts w:eastAsia="Arial" w:cs="Arial"/>
        </w:rPr>
        <w:t>French and Indian War</w:t>
      </w:r>
    </w:p>
    <w:p w14:paraId="60814A13" w14:textId="0FAFB733" w:rsidR="00962C6B" w:rsidRPr="001517BD" w:rsidRDefault="000413B9" w:rsidP="00962C6B">
      <w:pPr>
        <w:rPr>
          <w:rFonts w:eastAsia="Arial" w:cs="Arial"/>
        </w:rPr>
      </w:pPr>
      <w:r>
        <w:rPr>
          <w:rFonts w:eastAsia="Arial" w:cs="Arial"/>
        </w:rPr>
        <w:t xml:space="preserve">b. </w:t>
      </w:r>
      <w:r w:rsidR="00962C6B" w:rsidRPr="001517BD">
        <w:rPr>
          <w:rFonts w:eastAsia="Arial" w:cs="Arial"/>
        </w:rPr>
        <w:t>Seven Years War</w:t>
      </w:r>
    </w:p>
    <w:p w14:paraId="5B0399D6" w14:textId="23325016" w:rsidR="00962C6B" w:rsidRPr="001517BD" w:rsidRDefault="000413B9" w:rsidP="00962C6B">
      <w:pPr>
        <w:rPr>
          <w:rFonts w:eastAsia="Arial" w:cs="Arial"/>
        </w:rPr>
      </w:pPr>
      <w:r>
        <w:rPr>
          <w:rFonts w:eastAsia="Arial" w:cs="Arial"/>
        </w:rPr>
        <w:t xml:space="preserve">c. </w:t>
      </w:r>
      <w:r w:rsidR="00962C6B" w:rsidRPr="001517BD">
        <w:rPr>
          <w:rFonts w:eastAsia="Arial" w:cs="Arial"/>
        </w:rPr>
        <w:t>War of the Roses</w:t>
      </w:r>
    </w:p>
    <w:p w14:paraId="343185E7" w14:textId="47569880" w:rsidR="00962C6B" w:rsidRPr="001517BD" w:rsidRDefault="000413B9" w:rsidP="00962C6B">
      <w:pPr>
        <w:rPr>
          <w:rFonts w:eastAsia="Arial" w:cs="Arial"/>
        </w:rPr>
      </w:pPr>
      <w:r>
        <w:rPr>
          <w:rFonts w:eastAsia="Arial" w:cs="Arial"/>
        </w:rPr>
        <w:t xml:space="preserve">d. </w:t>
      </w:r>
      <w:r w:rsidR="00962C6B" w:rsidRPr="001517BD">
        <w:rPr>
          <w:rFonts w:eastAsia="Arial" w:cs="Arial"/>
        </w:rPr>
        <w:t>Napoleonic Wars</w:t>
      </w:r>
    </w:p>
    <w:p w14:paraId="6AEABC9E" w14:textId="77777777" w:rsidR="00962C6B" w:rsidRPr="001517BD" w:rsidRDefault="00962C6B" w:rsidP="00962C6B">
      <w:pPr>
        <w:rPr>
          <w:rFonts w:eastAsia="Arial" w:cs="Arial"/>
        </w:rPr>
      </w:pPr>
      <w:r w:rsidRPr="001517BD">
        <w:rPr>
          <w:rFonts w:eastAsia="Arial" w:cs="Arial"/>
        </w:rPr>
        <w:t>Ans: A</w:t>
      </w:r>
    </w:p>
    <w:p w14:paraId="4A52E119" w14:textId="5E56CB98"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689264E8" w14:textId="77777777" w:rsidR="00962C6B" w:rsidRPr="001517BD" w:rsidRDefault="00962C6B" w:rsidP="00962C6B">
      <w:pPr>
        <w:rPr>
          <w:rFonts w:eastAsia="Arial" w:cs="Arial"/>
        </w:rPr>
      </w:pPr>
      <w:r w:rsidRPr="001517BD">
        <w:rPr>
          <w:rFonts w:eastAsia="Arial" w:cs="Arial"/>
        </w:rPr>
        <w:t>Cognitive Domain: Knowledge</w:t>
      </w:r>
    </w:p>
    <w:p w14:paraId="5335F68A" w14:textId="42CD7E67"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583FF94D" w14:textId="77777777" w:rsidR="00962C6B" w:rsidRPr="001517BD" w:rsidRDefault="00962C6B" w:rsidP="00962C6B">
      <w:pPr>
        <w:rPr>
          <w:rFonts w:eastAsia="Arial" w:cs="Arial"/>
        </w:rPr>
      </w:pPr>
      <w:r w:rsidRPr="001517BD">
        <w:rPr>
          <w:rFonts w:eastAsia="Arial" w:cs="Arial"/>
        </w:rPr>
        <w:t>Difficulty Level: Medium</w:t>
      </w:r>
    </w:p>
    <w:p w14:paraId="294BF1C4" w14:textId="77777777" w:rsidR="00962C6B" w:rsidRPr="001517BD" w:rsidRDefault="00962C6B" w:rsidP="00962C6B">
      <w:pPr>
        <w:rPr>
          <w:rFonts w:eastAsia="Arial" w:cs="Arial"/>
        </w:rPr>
      </w:pPr>
    </w:p>
    <w:p w14:paraId="6186AA2B" w14:textId="60771CBE" w:rsidR="00962C6B" w:rsidRPr="001517BD" w:rsidRDefault="00962C6B" w:rsidP="00962C6B">
      <w:pPr>
        <w:rPr>
          <w:rFonts w:eastAsia="Arial" w:cs="Arial"/>
        </w:rPr>
      </w:pPr>
      <w:r w:rsidRPr="001517BD">
        <w:rPr>
          <w:rFonts w:eastAsia="Arial" w:cs="Arial"/>
        </w:rPr>
        <w:t>42. The proposal for a union of British colonies in North America in which colonial legislatures would appoint delegates to form a law-making body under the direct leadership of Great Britain was referred</w:t>
      </w:r>
      <w:r w:rsidR="000221C2" w:rsidRPr="001517BD">
        <w:rPr>
          <w:rFonts w:eastAsia="Arial" w:cs="Arial"/>
        </w:rPr>
        <w:t xml:space="preserve"> </w:t>
      </w:r>
      <w:r w:rsidRPr="001517BD">
        <w:rPr>
          <w:rFonts w:eastAsia="Arial" w:cs="Arial"/>
        </w:rPr>
        <w:t>to as the ______.</w:t>
      </w:r>
    </w:p>
    <w:p w14:paraId="063B15C8" w14:textId="76010D22" w:rsidR="00962C6B" w:rsidRPr="001517BD" w:rsidRDefault="000413B9" w:rsidP="00962C6B">
      <w:pPr>
        <w:rPr>
          <w:rFonts w:eastAsia="Arial" w:cs="Arial"/>
        </w:rPr>
      </w:pPr>
      <w:r>
        <w:rPr>
          <w:rFonts w:eastAsia="Arial" w:cs="Arial"/>
        </w:rPr>
        <w:t xml:space="preserve">a. </w:t>
      </w:r>
      <w:r w:rsidR="00962C6B" w:rsidRPr="001517BD">
        <w:rPr>
          <w:rFonts w:eastAsia="Arial" w:cs="Arial"/>
        </w:rPr>
        <w:t>Connecticut Plan</w:t>
      </w:r>
    </w:p>
    <w:p w14:paraId="23BF4B30" w14:textId="0B5BD5FC" w:rsidR="00962C6B" w:rsidRPr="001517BD" w:rsidRDefault="000413B9" w:rsidP="00962C6B">
      <w:pPr>
        <w:rPr>
          <w:rFonts w:eastAsia="Arial" w:cs="Arial"/>
        </w:rPr>
      </w:pPr>
      <w:r>
        <w:rPr>
          <w:rFonts w:eastAsia="Arial" w:cs="Arial"/>
        </w:rPr>
        <w:t xml:space="preserve">b. </w:t>
      </w:r>
      <w:r w:rsidR="00962C6B" w:rsidRPr="001517BD">
        <w:rPr>
          <w:rFonts w:eastAsia="Arial" w:cs="Arial"/>
        </w:rPr>
        <w:t>Albany Plan</w:t>
      </w:r>
    </w:p>
    <w:p w14:paraId="7CB42662" w14:textId="488152F2" w:rsidR="00962C6B" w:rsidRPr="001517BD" w:rsidRDefault="000413B9" w:rsidP="00962C6B">
      <w:pPr>
        <w:rPr>
          <w:rFonts w:eastAsia="Arial" w:cs="Arial"/>
        </w:rPr>
      </w:pPr>
      <w:r>
        <w:rPr>
          <w:rFonts w:eastAsia="Arial" w:cs="Arial"/>
        </w:rPr>
        <w:t xml:space="preserve">c. </w:t>
      </w:r>
      <w:r w:rsidR="00962C6B" w:rsidRPr="001517BD">
        <w:rPr>
          <w:rFonts w:eastAsia="Arial" w:cs="Arial"/>
        </w:rPr>
        <w:t>Philadelphia Plan</w:t>
      </w:r>
    </w:p>
    <w:p w14:paraId="2631756A" w14:textId="1092363D" w:rsidR="00962C6B" w:rsidRPr="001517BD" w:rsidRDefault="000413B9" w:rsidP="00962C6B">
      <w:pPr>
        <w:rPr>
          <w:rFonts w:eastAsia="Arial" w:cs="Arial"/>
        </w:rPr>
      </w:pPr>
      <w:r>
        <w:rPr>
          <w:rFonts w:eastAsia="Arial" w:cs="Arial"/>
        </w:rPr>
        <w:t xml:space="preserve">d. </w:t>
      </w:r>
      <w:r w:rsidR="00962C6B" w:rsidRPr="001517BD">
        <w:rPr>
          <w:rFonts w:eastAsia="Arial" w:cs="Arial"/>
        </w:rPr>
        <w:t>Virginia Plan</w:t>
      </w:r>
    </w:p>
    <w:p w14:paraId="52722811" w14:textId="77777777" w:rsidR="00962C6B" w:rsidRPr="001517BD" w:rsidRDefault="00962C6B" w:rsidP="00962C6B">
      <w:pPr>
        <w:rPr>
          <w:rFonts w:eastAsia="Arial" w:cs="Arial"/>
        </w:rPr>
      </w:pPr>
      <w:r w:rsidRPr="001517BD">
        <w:rPr>
          <w:rFonts w:eastAsia="Arial" w:cs="Arial"/>
        </w:rPr>
        <w:t>Ans: B</w:t>
      </w:r>
    </w:p>
    <w:p w14:paraId="0077F5BD" w14:textId="5496915E"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51AF3CF" w14:textId="77777777" w:rsidR="00962C6B" w:rsidRPr="001517BD" w:rsidRDefault="00962C6B" w:rsidP="00962C6B">
      <w:pPr>
        <w:rPr>
          <w:rFonts w:eastAsia="Arial" w:cs="Arial"/>
        </w:rPr>
      </w:pPr>
      <w:r w:rsidRPr="001517BD">
        <w:rPr>
          <w:rFonts w:eastAsia="Arial" w:cs="Arial"/>
        </w:rPr>
        <w:t>Cognitive Domain: Knowledge</w:t>
      </w:r>
    </w:p>
    <w:p w14:paraId="4607FCC1" w14:textId="2F53B604"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3B785211" w14:textId="77777777" w:rsidR="00962C6B" w:rsidRPr="001517BD" w:rsidRDefault="00962C6B" w:rsidP="00962C6B">
      <w:pPr>
        <w:rPr>
          <w:rFonts w:eastAsia="Arial" w:cs="Arial"/>
        </w:rPr>
      </w:pPr>
      <w:r w:rsidRPr="001517BD">
        <w:rPr>
          <w:rFonts w:eastAsia="Arial" w:cs="Arial"/>
        </w:rPr>
        <w:t>Difficulty Level: Medium</w:t>
      </w:r>
    </w:p>
    <w:p w14:paraId="11F11F29" w14:textId="77777777" w:rsidR="00962C6B" w:rsidRPr="001517BD" w:rsidRDefault="00962C6B" w:rsidP="00962C6B">
      <w:pPr>
        <w:rPr>
          <w:rFonts w:eastAsia="Arial" w:cs="Arial"/>
        </w:rPr>
      </w:pPr>
    </w:p>
    <w:p w14:paraId="6A451839" w14:textId="77777777" w:rsidR="00962C6B" w:rsidRPr="001517BD" w:rsidRDefault="00962C6B" w:rsidP="00962C6B">
      <w:pPr>
        <w:rPr>
          <w:rFonts w:eastAsia="Arial" w:cs="Arial"/>
        </w:rPr>
      </w:pPr>
      <w:r w:rsidRPr="001517BD">
        <w:rPr>
          <w:rFonts w:eastAsia="Arial" w:cs="Arial"/>
        </w:rPr>
        <w:t>43. Benjamin Franklin’s proposal for a unified political body was not adopted by colonial governments for which of the following reasons?</w:t>
      </w:r>
    </w:p>
    <w:p w14:paraId="77BF229D" w14:textId="3F975302" w:rsidR="00962C6B" w:rsidRPr="001517BD" w:rsidRDefault="000413B9" w:rsidP="00962C6B">
      <w:pPr>
        <w:rPr>
          <w:rFonts w:eastAsia="Arial" w:cs="Arial"/>
        </w:rPr>
      </w:pPr>
      <w:r>
        <w:rPr>
          <w:rFonts w:eastAsia="Arial" w:cs="Arial"/>
        </w:rPr>
        <w:t xml:space="preserve">a. </w:t>
      </w:r>
      <w:r w:rsidR="00962C6B" w:rsidRPr="001517BD">
        <w:rPr>
          <w:rFonts w:eastAsia="Arial" w:cs="Arial"/>
        </w:rPr>
        <w:t>Great Britain wanted to deal with the colonies as a single nation.</w:t>
      </w:r>
    </w:p>
    <w:p w14:paraId="7A9FCE0D" w14:textId="1F1A10D1" w:rsidR="00962C6B" w:rsidRPr="001517BD" w:rsidRDefault="000413B9" w:rsidP="00962C6B">
      <w:pPr>
        <w:rPr>
          <w:rFonts w:eastAsia="Arial" w:cs="Arial"/>
        </w:rPr>
      </w:pPr>
      <w:r>
        <w:rPr>
          <w:rFonts w:eastAsia="Arial" w:cs="Arial"/>
        </w:rPr>
        <w:t xml:space="preserve">b. </w:t>
      </w:r>
      <w:r w:rsidR="00962C6B" w:rsidRPr="001517BD">
        <w:rPr>
          <w:rFonts w:eastAsia="Arial" w:cs="Arial"/>
        </w:rPr>
        <w:t>The colonies did not wish to give up their own sovereignty.</w:t>
      </w:r>
    </w:p>
    <w:p w14:paraId="5FB0D403" w14:textId="5AF28DD4" w:rsidR="00962C6B" w:rsidRPr="001517BD" w:rsidRDefault="000413B9" w:rsidP="00962C6B">
      <w:pPr>
        <w:rPr>
          <w:rFonts w:eastAsia="Arial" w:cs="Arial"/>
        </w:rPr>
      </w:pPr>
      <w:r>
        <w:rPr>
          <w:rFonts w:eastAsia="Arial" w:cs="Arial"/>
        </w:rPr>
        <w:t xml:space="preserve">c. </w:t>
      </w:r>
      <w:r w:rsidR="00962C6B" w:rsidRPr="001517BD">
        <w:rPr>
          <w:rFonts w:eastAsia="Arial" w:cs="Arial"/>
        </w:rPr>
        <w:t>The colonies saw themselves as an extension of Great Britain.</w:t>
      </w:r>
    </w:p>
    <w:p w14:paraId="1DC26AB5" w14:textId="6D80AD34" w:rsidR="00962C6B" w:rsidRPr="001517BD" w:rsidRDefault="000413B9" w:rsidP="00962C6B">
      <w:pPr>
        <w:rPr>
          <w:rFonts w:eastAsia="Arial" w:cs="Arial"/>
        </w:rPr>
      </w:pPr>
      <w:r>
        <w:rPr>
          <w:rFonts w:eastAsia="Arial" w:cs="Arial"/>
        </w:rPr>
        <w:t xml:space="preserve">d. </w:t>
      </w:r>
      <w:r w:rsidR="00962C6B" w:rsidRPr="001517BD">
        <w:rPr>
          <w:rFonts w:eastAsia="Arial" w:cs="Arial"/>
        </w:rPr>
        <w:t>Great Britain saw the colonies as an autonomous political unit.</w:t>
      </w:r>
    </w:p>
    <w:p w14:paraId="46845FA5" w14:textId="77777777" w:rsidR="00962C6B" w:rsidRPr="001517BD" w:rsidRDefault="00962C6B" w:rsidP="00962C6B">
      <w:pPr>
        <w:rPr>
          <w:rFonts w:eastAsia="Arial" w:cs="Arial"/>
        </w:rPr>
      </w:pPr>
      <w:r w:rsidRPr="001517BD">
        <w:rPr>
          <w:rFonts w:eastAsia="Arial" w:cs="Arial"/>
        </w:rPr>
        <w:t>Ans: B</w:t>
      </w:r>
    </w:p>
    <w:p w14:paraId="5F561821" w14:textId="397A7C63"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4E88601" w14:textId="77777777" w:rsidR="00962C6B" w:rsidRPr="001517BD" w:rsidRDefault="00962C6B" w:rsidP="00962C6B">
      <w:pPr>
        <w:rPr>
          <w:rFonts w:eastAsia="Arial" w:cs="Arial"/>
        </w:rPr>
      </w:pPr>
      <w:r w:rsidRPr="001517BD">
        <w:rPr>
          <w:rFonts w:eastAsia="Arial" w:cs="Arial"/>
        </w:rPr>
        <w:t>Cognitive Domain: Comprehension</w:t>
      </w:r>
    </w:p>
    <w:p w14:paraId="676989EF" w14:textId="2B02C000"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56DD9128" w14:textId="77777777" w:rsidR="00962C6B" w:rsidRPr="001517BD" w:rsidRDefault="00962C6B" w:rsidP="00962C6B">
      <w:pPr>
        <w:rPr>
          <w:rFonts w:eastAsia="Arial" w:cs="Arial"/>
        </w:rPr>
      </w:pPr>
      <w:r w:rsidRPr="001517BD">
        <w:rPr>
          <w:rFonts w:eastAsia="Arial" w:cs="Arial"/>
        </w:rPr>
        <w:t>Difficulty Level: Hard</w:t>
      </w:r>
    </w:p>
    <w:p w14:paraId="0D1684A0" w14:textId="77777777" w:rsidR="00962C6B" w:rsidRPr="001517BD" w:rsidRDefault="00962C6B" w:rsidP="00962C6B">
      <w:pPr>
        <w:rPr>
          <w:rFonts w:eastAsia="Arial" w:cs="Arial"/>
        </w:rPr>
      </w:pPr>
    </w:p>
    <w:p w14:paraId="33EAA07A" w14:textId="4972D35F" w:rsidR="00962C6B" w:rsidRPr="001517BD" w:rsidRDefault="00962C6B" w:rsidP="00962C6B">
      <w:pPr>
        <w:rPr>
          <w:rFonts w:eastAsia="Arial" w:cs="Arial"/>
        </w:rPr>
      </w:pPr>
      <w:r w:rsidRPr="001517BD">
        <w:rPr>
          <w:rFonts w:eastAsia="Arial" w:cs="Arial"/>
        </w:rPr>
        <w:lastRenderedPageBreak/>
        <w:t>44. The proposer and gr</w:t>
      </w:r>
      <w:r w:rsidR="00AB48A2">
        <w:rPr>
          <w:rFonts w:eastAsia="Arial" w:cs="Arial"/>
        </w:rPr>
        <w:t>eatest supporter of the Albany P</w:t>
      </w:r>
      <w:r w:rsidRPr="001517BD">
        <w:rPr>
          <w:rFonts w:eastAsia="Arial" w:cs="Arial"/>
        </w:rPr>
        <w:t>lan was ______.</w:t>
      </w:r>
    </w:p>
    <w:p w14:paraId="4B1B448F" w14:textId="73E6F964" w:rsidR="00962C6B" w:rsidRPr="001517BD" w:rsidRDefault="000413B9" w:rsidP="00962C6B">
      <w:pPr>
        <w:rPr>
          <w:rFonts w:eastAsia="Arial" w:cs="Arial"/>
        </w:rPr>
      </w:pPr>
      <w:r>
        <w:rPr>
          <w:rFonts w:eastAsia="Arial" w:cs="Arial"/>
        </w:rPr>
        <w:t xml:space="preserve">a. </w:t>
      </w:r>
      <w:r w:rsidR="00962C6B" w:rsidRPr="001517BD">
        <w:rPr>
          <w:rFonts w:eastAsia="Arial" w:cs="Arial"/>
        </w:rPr>
        <w:t>George Washington</w:t>
      </w:r>
    </w:p>
    <w:p w14:paraId="7021EC6D" w14:textId="1D4F5462" w:rsidR="00962C6B" w:rsidRPr="001517BD" w:rsidRDefault="000413B9" w:rsidP="00962C6B">
      <w:pPr>
        <w:rPr>
          <w:rFonts w:eastAsia="Arial" w:cs="Arial"/>
        </w:rPr>
      </w:pPr>
      <w:r>
        <w:rPr>
          <w:rFonts w:eastAsia="Arial" w:cs="Arial"/>
        </w:rPr>
        <w:t xml:space="preserve">b. </w:t>
      </w:r>
      <w:r w:rsidR="00962C6B" w:rsidRPr="001517BD">
        <w:rPr>
          <w:rFonts w:eastAsia="Arial" w:cs="Arial"/>
        </w:rPr>
        <w:t>Alexander Hamilton</w:t>
      </w:r>
    </w:p>
    <w:p w14:paraId="60780091" w14:textId="48665276" w:rsidR="00962C6B" w:rsidRPr="001517BD" w:rsidRDefault="000413B9" w:rsidP="00962C6B">
      <w:pPr>
        <w:rPr>
          <w:rFonts w:eastAsia="Arial" w:cs="Arial"/>
        </w:rPr>
      </w:pPr>
      <w:r>
        <w:rPr>
          <w:rFonts w:eastAsia="Arial" w:cs="Arial"/>
        </w:rPr>
        <w:t xml:space="preserve">c. </w:t>
      </w:r>
      <w:r w:rsidR="00962C6B" w:rsidRPr="001517BD">
        <w:rPr>
          <w:rFonts w:eastAsia="Arial" w:cs="Arial"/>
        </w:rPr>
        <w:t>Benjamin Franklin</w:t>
      </w:r>
    </w:p>
    <w:p w14:paraId="76BA94F6" w14:textId="14CE9B0D" w:rsidR="00962C6B" w:rsidRPr="001517BD" w:rsidRDefault="000413B9" w:rsidP="00962C6B">
      <w:pPr>
        <w:rPr>
          <w:rFonts w:eastAsia="Arial" w:cs="Arial"/>
        </w:rPr>
      </w:pPr>
      <w:r>
        <w:rPr>
          <w:rFonts w:eastAsia="Arial" w:cs="Arial"/>
        </w:rPr>
        <w:t xml:space="preserve">d. </w:t>
      </w:r>
      <w:r w:rsidR="00962C6B" w:rsidRPr="001517BD">
        <w:rPr>
          <w:rFonts w:eastAsia="Arial" w:cs="Arial"/>
        </w:rPr>
        <w:t>Thomas Paine</w:t>
      </w:r>
    </w:p>
    <w:p w14:paraId="6EF19CD9" w14:textId="77777777" w:rsidR="00962C6B" w:rsidRPr="001517BD" w:rsidRDefault="00962C6B" w:rsidP="00962C6B">
      <w:pPr>
        <w:rPr>
          <w:rFonts w:eastAsia="Arial" w:cs="Arial"/>
        </w:rPr>
      </w:pPr>
      <w:r w:rsidRPr="001517BD">
        <w:rPr>
          <w:rFonts w:eastAsia="Arial" w:cs="Arial"/>
        </w:rPr>
        <w:t>Ans: C</w:t>
      </w:r>
    </w:p>
    <w:p w14:paraId="461B17DC" w14:textId="238C9845"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86F2379" w14:textId="77777777" w:rsidR="00962C6B" w:rsidRPr="001517BD" w:rsidRDefault="00962C6B" w:rsidP="00962C6B">
      <w:pPr>
        <w:rPr>
          <w:rFonts w:eastAsia="Arial" w:cs="Arial"/>
        </w:rPr>
      </w:pPr>
      <w:r w:rsidRPr="001517BD">
        <w:rPr>
          <w:rFonts w:eastAsia="Arial" w:cs="Arial"/>
        </w:rPr>
        <w:t>Cognitive Domain: Knowledge</w:t>
      </w:r>
    </w:p>
    <w:p w14:paraId="7AB0968B" w14:textId="63BA417E"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638C5E89" w14:textId="77777777" w:rsidR="00962C6B" w:rsidRPr="001517BD" w:rsidRDefault="00962C6B" w:rsidP="00962C6B">
      <w:pPr>
        <w:rPr>
          <w:rFonts w:eastAsia="Arial" w:cs="Arial"/>
        </w:rPr>
      </w:pPr>
      <w:r w:rsidRPr="001517BD">
        <w:rPr>
          <w:rFonts w:eastAsia="Arial" w:cs="Arial"/>
        </w:rPr>
        <w:t>Difficulty Level: Easy</w:t>
      </w:r>
    </w:p>
    <w:p w14:paraId="1B139A58" w14:textId="77777777" w:rsidR="00962C6B" w:rsidRPr="001517BD" w:rsidRDefault="00962C6B" w:rsidP="00962C6B">
      <w:pPr>
        <w:rPr>
          <w:rFonts w:eastAsia="Arial" w:cs="Arial"/>
        </w:rPr>
      </w:pPr>
    </w:p>
    <w:p w14:paraId="5A14DD03" w14:textId="460920C8" w:rsidR="00962C6B" w:rsidRPr="001517BD" w:rsidRDefault="00AB48A2" w:rsidP="00962C6B">
      <w:pPr>
        <w:rPr>
          <w:rFonts w:eastAsia="Arial" w:cs="Arial"/>
        </w:rPr>
      </w:pPr>
      <w:r>
        <w:rPr>
          <w:rFonts w:eastAsia="Arial" w:cs="Arial"/>
        </w:rPr>
        <w:t>45. The Treaty of Paris of 1763</w:t>
      </w:r>
      <w:r w:rsidR="00962C6B" w:rsidRPr="001517BD">
        <w:rPr>
          <w:rFonts w:eastAsia="Arial" w:cs="Arial"/>
        </w:rPr>
        <w:t xml:space="preserve"> left Great Britain</w:t>
      </w:r>
      <w:r w:rsidR="000221C2" w:rsidRPr="001517BD">
        <w:rPr>
          <w:rFonts w:eastAsia="Arial" w:cs="Arial"/>
        </w:rPr>
        <w:t xml:space="preserve"> ______.</w:t>
      </w:r>
    </w:p>
    <w:p w14:paraId="6D6F9B06" w14:textId="66CE7827" w:rsidR="00962C6B" w:rsidRPr="001517BD" w:rsidRDefault="000413B9" w:rsidP="00962C6B">
      <w:pPr>
        <w:rPr>
          <w:rFonts w:eastAsia="Arial" w:cs="Arial"/>
        </w:rPr>
      </w:pPr>
      <w:r>
        <w:rPr>
          <w:rFonts w:eastAsia="Arial" w:cs="Arial"/>
        </w:rPr>
        <w:t xml:space="preserve">a. </w:t>
      </w:r>
      <w:r w:rsidR="008D44FE">
        <w:rPr>
          <w:rFonts w:eastAsia="Arial" w:cs="Arial"/>
        </w:rPr>
        <w:t>a weakened power among n</w:t>
      </w:r>
      <w:r w:rsidR="00962C6B" w:rsidRPr="001517BD">
        <w:rPr>
          <w:rFonts w:eastAsia="Arial" w:cs="Arial"/>
        </w:rPr>
        <w:t>orthern European nations</w:t>
      </w:r>
    </w:p>
    <w:p w14:paraId="6D9B1456" w14:textId="4877141B" w:rsidR="00962C6B" w:rsidRPr="001517BD" w:rsidRDefault="000413B9" w:rsidP="00962C6B">
      <w:pPr>
        <w:rPr>
          <w:rFonts w:eastAsia="Arial" w:cs="Arial"/>
        </w:rPr>
      </w:pPr>
      <w:r>
        <w:rPr>
          <w:rFonts w:eastAsia="Arial" w:cs="Arial"/>
        </w:rPr>
        <w:t xml:space="preserve">b. </w:t>
      </w:r>
      <w:r w:rsidR="00962C6B" w:rsidRPr="001517BD">
        <w:rPr>
          <w:rFonts w:eastAsia="Arial" w:cs="Arial"/>
        </w:rPr>
        <w:t>a weakened sea power in comparison to France and Spain</w:t>
      </w:r>
    </w:p>
    <w:p w14:paraId="71681B74" w14:textId="0F890D55" w:rsidR="00962C6B" w:rsidRPr="001517BD" w:rsidRDefault="000413B9" w:rsidP="00962C6B">
      <w:pPr>
        <w:rPr>
          <w:rFonts w:eastAsia="Arial" w:cs="Arial"/>
        </w:rPr>
      </w:pPr>
      <w:r>
        <w:rPr>
          <w:rFonts w:eastAsia="Arial" w:cs="Arial"/>
        </w:rPr>
        <w:t xml:space="preserve">c. </w:t>
      </w:r>
      <w:r w:rsidR="00962C6B" w:rsidRPr="001517BD">
        <w:rPr>
          <w:rFonts w:eastAsia="Arial" w:cs="Arial"/>
        </w:rPr>
        <w:t>highly dependent upon its colonies for continued power</w:t>
      </w:r>
    </w:p>
    <w:p w14:paraId="41F226DA" w14:textId="224C5933" w:rsidR="00962C6B" w:rsidRPr="001517BD" w:rsidRDefault="000413B9" w:rsidP="00962C6B">
      <w:pPr>
        <w:rPr>
          <w:rFonts w:eastAsia="Arial" w:cs="Arial"/>
        </w:rPr>
      </w:pPr>
      <w:r>
        <w:rPr>
          <w:rFonts w:eastAsia="Arial" w:cs="Arial"/>
        </w:rPr>
        <w:t xml:space="preserve">d. </w:t>
      </w:r>
      <w:r w:rsidR="00962C6B" w:rsidRPr="001517BD">
        <w:rPr>
          <w:rFonts w:eastAsia="Arial" w:cs="Arial"/>
        </w:rPr>
        <w:t>the unquestioned European power in North America and Canada</w:t>
      </w:r>
    </w:p>
    <w:p w14:paraId="01C960D3" w14:textId="77777777" w:rsidR="00962C6B" w:rsidRPr="001517BD" w:rsidRDefault="00962C6B" w:rsidP="00962C6B">
      <w:pPr>
        <w:rPr>
          <w:rFonts w:eastAsia="Arial" w:cs="Arial"/>
        </w:rPr>
      </w:pPr>
      <w:r w:rsidRPr="001517BD">
        <w:rPr>
          <w:rFonts w:eastAsia="Arial" w:cs="Arial"/>
        </w:rPr>
        <w:t>Ans: D</w:t>
      </w:r>
    </w:p>
    <w:p w14:paraId="25943A26" w14:textId="77D544D5"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2877FD3" w14:textId="77777777" w:rsidR="00962C6B" w:rsidRPr="001517BD" w:rsidRDefault="00962C6B" w:rsidP="00962C6B">
      <w:pPr>
        <w:rPr>
          <w:rFonts w:eastAsia="Arial" w:cs="Arial"/>
        </w:rPr>
      </w:pPr>
      <w:r w:rsidRPr="001517BD">
        <w:rPr>
          <w:rFonts w:eastAsia="Arial" w:cs="Arial"/>
        </w:rPr>
        <w:t>Cognitive Domain: Knowledge</w:t>
      </w:r>
    </w:p>
    <w:p w14:paraId="633F9F16" w14:textId="4BBE8F9F"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1AC6FC3D" w14:textId="77777777" w:rsidR="00962C6B" w:rsidRPr="001517BD" w:rsidRDefault="00962C6B" w:rsidP="00962C6B">
      <w:pPr>
        <w:rPr>
          <w:rFonts w:eastAsia="Arial" w:cs="Arial"/>
        </w:rPr>
      </w:pPr>
      <w:r w:rsidRPr="001517BD">
        <w:rPr>
          <w:rFonts w:eastAsia="Arial" w:cs="Arial"/>
        </w:rPr>
        <w:t>Difficulty Level: Medium</w:t>
      </w:r>
    </w:p>
    <w:p w14:paraId="5EC7838E" w14:textId="77777777" w:rsidR="00962C6B" w:rsidRPr="001517BD" w:rsidRDefault="00962C6B" w:rsidP="00962C6B">
      <w:pPr>
        <w:rPr>
          <w:rFonts w:eastAsia="Arial" w:cs="Arial"/>
        </w:rPr>
      </w:pPr>
    </w:p>
    <w:p w14:paraId="270EBECC" w14:textId="77777777" w:rsidR="00962C6B" w:rsidRPr="001517BD" w:rsidRDefault="00962C6B" w:rsidP="00962C6B">
      <w:pPr>
        <w:rPr>
          <w:rFonts w:eastAsia="Arial" w:cs="Arial"/>
        </w:rPr>
      </w:pPr>
      <w:r w:rsidRPr="001517BD">
        <w:rPr>
          <w:rFonts w:eastAsia="Arial" w:cs="Arial"/>
        </w:rPr>
        <w:t>46. The Daughters of Liberty was formed by women who participated in what?</w:t>
      </w:r>
    </w:p>
    <w:p w14:paraId="7BBA5446" w14:textId="67457165" w:rsidR="00962C6B" w:rsidRPr="001517BD" w:rsidRDefault="000413B9" w:rsidP="00962C6B">
      <w:pPr>
        <w:rPr>
          <w:rFonts w:eastAsia="Arial" w:cs="Arial"/>
        </w:rPr>
      </w:pPr>
      <w:r>
        <w:rPr>
          <w:rFonts w:eastAsia="Arial" w:cs="Arial"/>
        </w:rPr>
        <w:t xml:space="preserve">a. </w:t>
      </w:r>
      <w:r w:rsidR="0050590F" w:rsidRPr="001517BD">
        <w:rPr>
          <w:rFonts w:eastAsia="Arial" w:cs="Arial"/>
        </w:rPr>
        <w:t>p</w:t>
      </w:r>
      <w:r w:rsidR="00962C6B" w:rsidRPr="001517BD">
        <w:rPr>
          <w:rFonts w:eastAsia="Arial" w:cs="Arial"/>
        </w:rPr>
        <w:t>olitical gatherings</w:t>
      </w:r>
    </w:p>
    <w:p w14:paraId="363FFC2A" w14:textId="2CF9DD72" w:rsidR="00962C6B" w:rsidRPr="001517BD" w:rsidRDefault="000413B9" w:rsidP="00962C6B">
      <w:pPr>
        <w:rPr>
          <w:rFonts w:eastAsia="Arial" w:cs="Arial"/>
        </w:rPr>
      </w:pPr>
      <w:r>
        <w:rPr>
          <w:rFonts w:eastAsia="Arial" w:cs="Arial"/>
        </w:rPr>
        <w:t xml:space="preserve">b. </w:t>
      </w:r>
      <w:r w:rsidR="0050590F" w:rsidRPr="001517BD">
        <w:rPr>
          <w:rFonts w:eastAsia="Arial" w:cs="Arial"/>
        </w:rPr>
        <w:t>r</w:t>
      </w:r>
      <w:r w:rsidR="00962C6B" w:rsidRPr="001517BD">
        <w:rPr>
          <w:rFonts w:eastAsia="Arial" w:cs="Arial"/>
        </w:rPr>
        <w:t>eligious events</w:t>
      </w:r>
    </w:p>
    <w:p w14:paraId="4FB99F1D" w14:textId="4FC7673C" w:rsidR="00962C6B" w:rsidRPr="001517BD" w:rsidRDefault="000413B9" w:rsidP="00962C6B">
      <w:pPr>
        <w:rPr>
          <w:rFonts w:eastAsia="Arial" w:cs="Arial"/>
        </w:rPr>
      </w:pPr>
      <w:r>
        <w:rPr>
          <w:rFonts w:eastAsia="Arial" w:cs="Arial"/>
        </w:rPr>
        <w:t xml:space="preserve">c. </w:t>
      </w:r>
      <w:r w:rsidR="0050590F" w:rsidRPr="001517BD">
        <w:rPr>
          <w:rFonts w:eastAsia="Arial" w:cs="Arial"/>
        </w:rPr>
        <w:t>t</w:t>
      </w:r>
      <w:r w:rsidR="00962C6B" w:rsidRPr="001517BD">
        <w:rPr>
          <w:rFonts w:eastAsia="Arial" w:cs="Arial"/>
        </w:rPr>
        <w:t>ea parties</w:t>
      </w:r>
    </w:p>
    <w:p w14:paraId="1F19FCCB" w14:textId="29898CA4" w:rsidR="00962C6B" w:rsidRPr="001517BD" w:rsidRDefault="000413B9" w:rsidP="00962C6B">
      <w:pPr>
        <w:rPr>
          <w:rFonts w:eastAsia="Arial" w:cs="Arial"/>
        </w:rPr>
      </w:pPr>
      <w:r>
        <w:rPr>
          <w:rFonts w:eastAsia="Arial" w:cs="Arial"/>
        </w:rPr>
        <w:t xml:space="preserve">d. </w:t>
      </w:r>
      <w:r w:rsidR="0050590F" w:rsidRPr="001517BD">
        <w:rPr>
          <w:rFonts w:eastAsia="Arial" w:cs="Arial"/>
        </w:rPr>
        <w:t>s</w:t>
      </w:r>
      <w:r w:rsidR="00962C6B" w:rsidRPr="001517BD">
        <w:rPr>
          <w:rFonts w:eastAsia="Arial" w:cs="Arial"/>
        </w:rPr>
        <w:t>pinning events</w:t>
      </w:r>
    </w:p>
    <w:p w14:paraId="4303C8BE" w14:textId="77777777" w:rsidR="00962C6B" w:rsidRPr="001517BD" w:rsidRDefault="00962C6B" w:rsidP="00962C6B">
      <w:pPr>
        <w:spacing w:line="254" w:lineRule="auto"/>
        <w:rPr>
          <w:rFonts w:eastAsia="Arial" w:cs="Arial"/>
        </w:rPr>
      </w:pPr>
      <w:r w:rsidRPr="001517BD">
        <w:rPr>
          <w:rFonts w:eastAsia="Arial" w:cs="Arial"/>
        </w:rPr>
        <w:t>Ans: D</w:t>
      </w:r>
    </w:p>
    <w:p w14:paraId="0339086E" w14:textId="1679219D"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3E050A8D" w14:textId="77777777" w:rsidR="00962C6B" w:rsidRPr="001517BD" w:rsidRDefault="00962C6B" w:rsidP="00962C6B">
      <w:pPr>
        <w:rPr>
          <w:rFonts w:eastAsia="Arial" w:cs="Arial"/>
        </w:rPr>
      </w:pPr>
      <w:r w:rsidRPr="001517BD">
        <w:rPr>
          <w:rFonts w:eastAsia="Arial" w:cs="Arial"/>
        </w:rPr>
        <w:t>Cognitive Domain: Knowledge</w:t>
      </w:r>
    </w:p>
    <w:p w14:paraId="62728B9B" w14:textId="400B52B6"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5F62959E" w14:textId="77777777" w:rsidR="00962C6B" w:rsidRPr="001517BD" w:rsidRDefault="00962C6B" w:rsidP="00962C6B">
      <w:pPr>
        <w:rPr>
          <w:rFonts w:eastAsia="Arial" w:cs="Arial"/>
        </w:rPr>
      </w:pPr>
      <w:r w:rsidRPr="001517BD">
        <w:rPr>
          <w:rFonts w:eastAsia="Arial" w:cs="Arial"/>
        </w:rPr>
        <w:t>Difficulty Level: Medium</w:t>
      </w:r>
    </w:p>
    <w:p w14:paraId="6412C635" w14:textId="77777777" w:rsidR="00962C6B" w:rsidRPr="001517BD" w:rsidRDefault="00962C6B" w:rsidP="00962C6B">
      <w:pPr>
        <w:rPr>
          <w:rFonts w:eastAsia="Arial" w:cs="Arial"/>
        </w:rPr>
      </w:pPr>
    </w:p>
    <w:p w14:paraId="3F4ACA1A" w14:textId="77777777" w:rsidR="00962C6B" w:rsidRPr="001517BD" w:rsidRDefault="00962C6B" w:rsidP="00962C6B">
      <w:pPr>
        <w:rPr>
          <w:rFonts w:eastAsia="Arial" w:cs="Arial"/>
        </w:rPr>
      </w:pPr>
      <w:r w:rsidRPr="001517BD">
        <w:rPr>
          <w:rFonts w:eastAsia="Arial" w:cs="Arial"/>
        </w:rPr>
        <w:t>47. One of the most controversial of British revenue laws of the 1760s was the ______, which attempted to raise money through direct taxes on printed materials such as newspapers, magazines, pamphlets, cards, and dice.</w:t>
      </w:r>
    </w:p>
    <w:p w14:paraId="33382209" w14:textId="47AE9529" w:rsidR="00962C6B" w:rsidRPr="001517BD" w:rsidRDefault="000413B9" w:rsidP="00962C6B">
      <w:pPr>
        <w:rPr>
          <w:rFonts w:eastAsia="Arial" w:cs="Arial"/>
        </w:rPr>
      </w:pPr>
      <w:r>
        <w:rPr>
          <w:rFonts w:eastAsia="Arial" w:cs="Arial"/>
        </w:rPr>
        <w:t xml:space="preserve">a. </w:t>
      </w:r>
      <w:r w:rsidR="00962C6B" w:rsidRPr="001517BD">
        <w:rPr>
          <w:rFonts w:eastAsia="Arial" w:cs="Arial"/>
        </w:rPr>
        <w:t>Sugar Act</w:t>
      </w:r>
    </w:p>
    <w:p w14:paraId="0B7E7DE7" w14:textId="0E1911B5" w:rsidR="00962C6B" w:rsidRPr="001517BD" w:rsidRDefault="000413B9" w:rsidP="00962C6B">
      <w:pPr>
        <w:rPr>
          <w:rFonts w:eastAsia="Arial" w:cs="Arial"/>
        </w:rPr>
      </w:pPr>
      <w:r>
        <w:rPr>
          <w:rFonts w:eastAsia="Arial" w:cs="Arial"/>
        </w:rPr>
        <w:t xml:space="preserve">b. </w:t>
      </w:r>
      <w:r w:rsidR="00962C6B" w:rsidRPr="001517BD">
        <w:rPr>
          <w:rFonts w:eastAsia="Arial" w:cs="Arial"/>
        </w:rPr>
        <w:t>Stamp Act</w:t>
      </w:r>
    </w:p>
    <w:p w14:paraId="0EB0B71A" w14:textId="6733EF5F" w:rsidR="00962C6B" w:rsidRPr="001517BD" w:rsidRDefault="000413B9" w:rsidP="00962C6B">
      <w:pPr>
        <w:rPr>
          <w:rFonts w:eastAsia="Arial" w:cs="Arial"/>
        </w:rPr>
      </w:pPr>
      <w:r>
        <w:rPr>
          <w:rFonts w:eastAsia="Arial" w:cs="Arial"/>
        </w:rPr>
        <w:t xml:space="preserve">c. </w:t>
      </w:r>
      <w:r w:rsidR="00962C6B" w:rsidRPr="001517BD">
        <w:rPr>
          <w:rFonts w:eastAsia="Arial" w:cs="Arial"/>
        </w:rPr>
        <w:t>Intolerable Acts</w:t>
      </w:r>
    </w:p>
    <w:p w14:paraId="2C6D0C0E" w14:textId="1F6D0B84" w:rsidR="00962C6B" w:rsidRPr="001517BD" w:rsidRDefault="000413B9" w:rsidP="00962C6B">
      <w:pPr>
        <w:rPr>
          <w:rFonts w:eastAsia="Arial" w:cs="Arial"/>
        </w:rPr>
      </w:pPr>
      <w:r>
        <w:rPr>
          <w:rFonts w:eastAsia="Arial" w:cs="Arial"/>
        </w:rPr>
        <w:t xml:space="preserve">d. </w:t>
      </w:r>
      <w:r w:rsidR="00962C6B" w:rsidRPr="001517BD">
        <w:rPr>
          <w:rFonts w:eastAsia="Arial" w:cs="Arial"/>
        </w:rPr>
        <w:t>Currency Act</w:t>
      </w:r>
    </w:p>
    <w:p w14:paraId="6E7443FC" w14:textId="77777777" w:rsidR="00962C6B" w:rsidRPr="001517BD" w:rsidRDefault="00962C6B" w:rsidP="00962C6B">
      <w:pPr>
        <w:rPr>
          <w:rFonts w:eastAsia="Arial" w:cs="Arial"/>
        </w:rPr>
      </w:pPr>
      <w:r w:rsidRPr="001517BD">
        <w:rPr>
          <w:rFonts w:eastAsia="Arial" w:cs="Arial"/>
        </w:rPr>
        <w:t>Ans: B</w:t>
      </w:r>
    </w:p>
    <w:p w14:paraId="7D60FEA6" w14:textId="0D70DF52"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D1619EC" w14:textId="77777777" w:rsidR="00962C6B" w:rsidRPr="001517BD" w:rsidRDefault="00962C6B" w:rsidP="00962C6B">
      <w:pPr>
        <w:rPr>
          <w:rFonts w:eastAsia="Arial" w:cs="Arial"/>
        </w:rPr>
      </w:pPr>
      <w:r w:rsidRPr="001517BD">
        <w:rPr>
          <w:rFonts w:eastAsia="Arial" w:cs="Arial"/>
        </w:rPr>
        <w:lastRenderedPageBreak/>
        <w:t>Cognitive Domain: Knowledge</w:t>
      </w:r>
    </w:p>
    <w:p w14:paraId="23ED30B4" w14:textId="3E34000A"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5D72252F" w14:textId="77777777" w:rsidR="00962C6B" w:rsidRPr="001517BD" w:rsidRDefault="00962C6B" w:rsidP="00962C6B">
      <w:pPr>
        <w:rPr>
          <w:rFonts w:eastAsia="Arial" w:cs="Arial"/>
        </w:rPr>
      </w:pPr>
      <w:r w:rsidRPr="001517BD">
        <w:rPr>
          <w:rFonts w:eastAsia="Arial" w:cs="Arial"/>
        </w:rPr>
        <w:t>Difficulty Level: Medium</w:t>
      </w:r>
    </w:p>
    <w:p w14:paraId="7F0953F6" w14:textId="77777777" w:rsidR="00962C6B" w:rsidRPr="001517BD" w:rsidRDefault="00962C6B" w:rsidP="00962C6B">
      <w:pPr>
        <w:rPr>
          <w:rFonts w:eastAsia="Arial" w:cs="Arial"/>
        </w:rPr>
      </w:pPr>
    </w:p>
    <w:p w14:paraId="23E7070B" w14:textId="77777777" w:rsidR="00962C6B" w:rsidRPr="001517BD" w:rsidRDefault="00962C6B" w:rsidP="00962C6B">
      <w:pPr>
        <w:rPr>
          <w:rFonts w:eastAsia="Arial" w:cs="Arial"/>
        </w:rPr>
      </w:pPr>
      <w:r w:rsidRPr="001517BD">
        <w:rPr>
          <w:rFonts w:eastAsia="Arial" w:cs="Arial"/>
        </w:rPr>
        <w:t>48. A complicating factor for the British revenue policies of the 1760s was that they were instituted during a period of economic ______.</w:t>
      </w:r>
    </w:p>
    <w:p w14:paraId="71060271" w14:textId="19C04202" w:rsidR="00962C6B" w:rsidRPr="001517BD" w:rsidRDefault="000413B9" w:rsidP="00962C6B">
      <w:pPr>
        <w:rPr>
          <w:rFonts w:eastAsia="Arial" w:cs="Arial"/>
        </w:rPr>
      </w:pPr>
      <w:r>
        <w:rPr>
          <w:rFonts w:eastAsia="Arial" w:cs="Arial"/>
        </w:rPr>
        <w:t xml:space="preserve">a. </w:t>
      </w:r>
      <w:r w:rsidR="00962C6B" w:rsidRPr="001517BD">
        <w:rPr>
          <w:rFonts w:eastAsia="Arial" w:cs="Arial"/>
        </w:rPr>
        <w:t>expansion</w:t>
      </w:r>
    </w:p>
    <w:p w14:paraId="0E9893E7" w14:textId="25625A5D" w:rsidR="00962C6B" w:rsidRPr="001517BD" w:rsidRDefault="000413B9" w:rsidP="00962C6B">
      <w:pPr>
        <w:rPr>
          <w:rFonts w:eastAsia="Arial" w:cs="Arial"/>
        </w:rPr>
      </w:pPr>
      <w:r>
        <w:rPr>
          <w:rFonts w:eastAsia="Arial" w:cs="Arial"/>
        </w:rPr>
        <w:t xml:space="preserve">b. </w:t>
      </w:r>
      <w:r w:rsidR="00962C6B" w:rsidRPr="001517BD">
        <w:rPr>
          <w:rFonts w:eastAsia="Arial" w:cs="Arial"/>
        </w:rPr>
        <w:t>recession</w:t>
      </w:r>
    </w:p>
    <w:p w14:paraId="0E6EB94C" w14:textId="397278F5" w:rsidR="00962C6B" w:rsidRPr="001517BD" w:rsidRDefault="000413B9" w:rsidP="00962C6B">
      <w:pPr>
        <w:rPr>
          <w:rFonts w:eastAsia="Arial" w:cs="Arial"/>
        </w:rPr>
      </w:pPr>
      <w:r>
        <w:rPr>
          <w:rFonts w:eastAsia="Arial" w:cs="Arial"/>
        </w:rPr>
        <w:t xml:space="preserve">c. </w:t>
      </w:r>
      <w:r w:rsidR="00962C6B" w:rsidRPr="001517BD">
        <w:rPr>
          <w:rFonts w:eastAsia="Arial" w:cs="Arial"/>
        </w:rPr>
        <w:t>depression</w:t>
      </w:r>
    </w:p>
    <w:p w14:paraId="48C74AD0" w14:textId="2C5771E0" w:rsidR="00962C6B" w:rsidRPr="001517BD" w:rsidRDefault="000413B9" w:rsidP="00962C6B">
      <w:pPr>
        <w:rPr>
          <w:rFonts w:eastAsia="Arial" w:cs="Arial"/>
        </w:rPr>
      </w:pPr>
      <w:r>
        <w:rPr>
          <w:rFonts w:eastAsia="Arial" w:cs="Arial"/>
        </w:rPr>
        <w:t xml:space="preserve">d. </w:t>
      </w:r>
      <w:r w:rsidR="00962C6B" w:rsidRPr="001517BD">
        <w:rPr>
          <w:rFonts w:eastAsia="Arial" w:cs="Arial"/>
        </w:rPr>
        <w:t>recovery</w:t>
      </w:r>
    </w:p>
    <w:p w14:paraId="208DDBDD" w14:textId="77777777" w:rsidR="00962C6B" w:rsidRPr="001517BD" w:rsidRDefault="00962C6B" w:rsidP="00962C6B">
      <w:pPr>
        <w:rPr>
          <w:rFonts w:eastAsia="Arial" w:cs="Arial"/>
        </w:rPr>
      </w:pPr>
      <w:r w:rsidRPr="001517BD">
        <w:rPr>
          <w:rFonts w:eastAsia="Arial" w:cs="Arial"/>
        </w:rPr>
        <w:t>Ans: C</w:t>
      </w:r>
    </w:p>
    <w:p w14:paraId="7D388001" w14:textId="6BF262C3"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7B939494" w14:textId="77777777" w:rsidR="00962C6B" w:rsidRPr="001517BD" w:rsidRDefault="00962C6B" w:rsidP="00962C6B">
      <w:pPr>
        <w:rPr>
          <w:rFonts w:eastAsia="Arial" w:cs="Arial"/>
        </w:rPr>
      </w:pPr>
      <w:r w:rsidRPr="001517BD">
        <w:rPr>
          <w:rFonts w:eastAsia="Arial" w:cs="Arial"/>
        </w:rPr>
        <w:t>Cognitive Domain: Comprehension</w:t>
      </w:r>
    </w:p>
    <w:p w14:paraId="67B7F975" w14:textId="4CC3B898"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17E9FBE9" w14:textId="77777777" w:rsidR="00962C6B" w:rsidRPr="001517BD" w:rsidRDefault="00962C6B" w:rsidP="00962C6B">
      <w:pPr>
        <w:rPr>
          <w:rFonts w:eastAsia="Arial" w:cs="Arial"/>
        </w:rPr>
      </w:pPr>
      <w:r w:rsidRPr="001517BD">
        <w:rPr>
          <w:rFonts w:eastAsia="Arial" w:cs="Arial"/>
        </w:rPr>
        <w:t>Difficulty Level: Medium</w:t>
      </w:r>
    </w:p>
    <w:p w14:paraId="0671DD89" w14:textId="77777777" w:rsidR="00962C6B" w:rsidRPr="001517BD" w:rsidRDefault="00962C6B" w:rsidP="00962C6B">
      <w:pPr>
        <w:rPr>
          <w:rFonts w:eastAsia="Arial" w:cs="Arial"/>
        </w:rPr>
      </w:pPr>
    </w:p>
    <w:p w14:paraId="594C739C" w14:textId="6A7CF475" w:rsidR="00962C6B" w:rsidRPr="001517BD" w:rsidRDefault="00962C6B" w:rsidP="00962C6B">
      <w:pPr>
        <w:rPr>
          <w:rFonts w:eastAsia="Arial" w:cs="Arial"/>
        </w:rPr>
      </w:pPr>
      <w:r w:rsidRPr="001517BD">
        <w:rPr>
          <w:rFonts w:eastAsia="Arial" w:cs="Arial"/>
        </w:rPr>
        <w:t>49. Which of the following could be considered the first national American women’s organization</w:t>
      </w:r>
      <w:r w:rsidR="00C552A2" w:rsidRPr="001517BD">
        <w:rPr>
          <w:rFonts w:eastAsia="Arial" w:cs="Arial"/>
        </w:rPr>
        <w:t>?</w:t>
      </w:r>
    </w:p>
    <w:p w14:paraId="64FC1344" w14:textId="429B38A6" w:rsidR="00962C6B" w:rsidRPr="001517BD" w:rsidRDefault="000413B9" w:rsidP="00962C6B">
      <w:pPr>
        <w:rPr>
          <w:rFonts w:eastAsia="Arial" w:cs="Arial"/>
        </w:rPr>
      </w:pPr>
      <w:r>
        <w:rPr>
          <w:rFonts w:eastAsia="Arial" w:cs="Arial"/>
        </w:rPr>
        <w:t xml:space="preserve">a. </w:t>
      </w:r>
      <w:r w:rsidR="00AB48A2">
        <w:rPr>
          <w:rFonts w:eastAsia="Arial" w:cs="Arial"/>
        </w:rPr>
        <w:t>t</w:t>
      </w:r>
      <w:r w:rsidR="00962C6B" w:rsidRPr="001517BD">
        <w:rPr>
          <w:rFonts w:eastAsia="Arial" w:cs="Arial"/>
        </w:rPr>
        <w:t>he Daughters of Liberty</w:t>
      </w:r>
    </w:p>
    <w:p w14:paraId="357C119D" w14:textId="08E50BDF" w:rsidR="00962C6B" w:rsidRPr="001517BD" w:rsidRDefault="000413B9" w:rsidP="00962C6B">
      <w:pPr>
        <w:rPr>
          <w:rFonts w:eastAsia="Arial" w:cs="Arial"/>
        </w:rPr>
      </w:pPr>
      <w:r>
        <w:rPr>
          <w:rFonts w:eastAsia="Arial" w:cs="Arial"/>
        </w:rPr>
        <w:t xml:space="preserve">b. </w:t>
      </w:r>
      <w:r w:rsidR="00AB48A2">
        <w:rPr>
          <w:rFonts w:eastAsia="Arial" w:cs="Arial"/>
        </w:rPr>
        <w:t>t</w:t>
      </w:r>
      <w:r w:rsidR="00962C6B" w:rsidRPr="001517BD">
        <w:rPr>
          <w:rFonts w:eastAsia="Arial" w:cs="Arial"/>
        </w:rPr>
        <w:t>he Ladies Association</w:t>
      </w:r>
    </w:p>
    <w:p w14:paraId="73BC7BD0" w14:textId="7A0FDA48" w:rsidR="00962C6B" w:rsidRPr="001517BD" w:rsidRDefault="000413B9" w:rsidP="00962C6B">
      <w:pPr>
        <w:rPr>
          <w:rFonts w:eastAsia="Arial" w:cs="Arial"/>
        </w:rPr>
      </w:pPr>
      <w:r>
        <w:rPr>
          <w:rFonts w:eastAsia="Arial" w:cs="Arial"/>
        </w:rPr>
        <w:t xml:space="preserve">c. </w:t>
      </w:r>
      <w:r w:rsidR="00AB48A2">
        <w:rPr>
          <w:rFonts w:eastAsia="Arial" w:cs="Arial"/>
        </w:rPr>
        <w:t>t</w:t>
      </w:r>
      <w:r w:rsidR="00962C6B" w:rsidRPr="001517BD">
        <w:rPr>
          <w:rFonts w:eastAsia="Arial" w:cs="Arial"/>
        </w:rPr>
        <w:t>he Daughters of the Confederacy</w:t>
      </w:r>
    </w:p>
    <w:p w14:paraId="20E6DB37" w14:textId="081D3EE1" w:rsidR="00962C6B" w:rsidRPr="001517BD" w:rsidRDefault="000413B9" w:rsidP="00962C6B">
      <w:pPr>
        <w:rPr>
          <w:rFonts w:eastAsia="Arial" w:cs="Arial"/>
        </w:rPr>
      </w:pPr>
      <w:r>
        <w:rPr>
          <w:rFonts w:eastAsia="Arial" w:cs="Arial"/>
        </w:rPr>
        <w:t xml:space="preserve">d. </w:t>
      </w:r>
      <w:r w:rsidR="00AB48A2">
        <w:rPr>
          <w:rFonts w:eastAsia="Arial" w:cs="Arial"/>
        </w:rPr>
        <w:t>t</w:t>
      </w:r>
      <w:r w:rsidR="00962C6B" w:rsidRPr="001517BD">
        <w:rPr>
          <w:rFonts w:eastAsia="Arial" w:cs="Arial"/>
        </w:rPr>
        <w:t>he Ladies of Liberty</w:t>
      </w:r>
    </w:p>
    <w:p w14:paraId="5374A22C" w14:textId="77777777" w:rsidR="00962C6B" w:rsidRPr="001517BD" w:rsidRDefault="00962C6B" w:rsidP="00962C6B">
      <w:pPr>
        <w:rPr>
          <w:rFonts w:eastAsia="Arial" w:cs="Arial"/>
        </w:rPr>
      </w:pPr>
      <w:r w:rsidRPr="001517BD">
        <w:rPr>
          <w:rFonts w:eastAsia="Arial" w:cs="Arial"/>
        </w:rPr>
        <w:t>Ans: B</w:t>
      </w:r>
    </w:p>
    <w:p w14:paraId="3C7E5FFB" w14:textId="0B8D6C79"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734EC89" w14:textId="77777777" w:rsidR="00962C6B" w:rsidRPr="001517BD" w:rsidRDefault="00962C6B" w:rsidP="00962C6B">
      <w:pPr>
        <w:rPr>
          <w:rFonts w:eastAsia="Arial" w:cs="Arial"/>
        </w:rPr>
      </w:pPr>
      <w:r w:rsidRPr="001517BD">
        <w:rPr>
          <w:rFonts w:eastAsia="Arial" w:cs="Arial"/>
        </w:rPr>
        <w:t>Cognitive Domain: Knowledge</w:t>
      </w:r>
    </w:p>
    <w:p w14:paraId="24632122" w14:textId="4B871BD9"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09FAD545" w14:textId="77777777" w:rsidR="00962C6B" w:rsidRPr="001517BD" w:rsidRDefault="00962C6B" w:rsidP="00962C6B">
      <w:pPr>
        <w:rPr>
          <w:rFonts w:eastAsia="Arial" w:cs="Arial"/>
        </w:rPr>
      </w:pPr>
      <w:r w:rsidRPr="001517BD">
        <w:rPr>
          <w:rFonts w:eastAsia="Arial" w:cs="Arial"/>
        </w:rPr>
        <w:t>Difficulty Level: Medium</w:t>
      </w:r>
    </w:p>
    <w:p w14:paraId="76D46937" w14:textId="77777777" w:rsidR="00962C6B" w:rsidRPr="001517BD" w:rsidRDefault="00962C6B" w:rsidP="00962C6B">
      <w:pPr>
        <w:rPr>
          <w:rFonts w:eastAsia="Arial" w:cs="Arial"/>
        </w:rPr>
      </w:pPr>
      <w:r w:rsidRPr="001517BD">
        <w:rPr>
          <w:rFonts w:eastAsia="Arial" w:cs="Arial"/>
        </w:rPr>
        <w:t xml:space="preserve"> </w:t>
      </w:r>
    </w:p>
    <w:p w14:paraId="4DD5692D" w14:textId="77777777" w:rsidR="00962C6B" w:rsidRPr="001517BD" w:rsidRDefault="00962C6B" w:rsidP="00962C6B">
      <w:pPr>
        <w:rPr>
          <w:rFonts w:eastAsia="Arial" w:cs="Arial"/>
        </w:rPr>
      </w:pPr>
      <w:r w:rsidRPr="001517BD">
        <w:rPr>
          <w:rFonts w:eastAsia="Arial" w:cs="Arial"/>
        </w:rPr>
        <w:t>50. Which of the following had the greatest impact on popularizing and spreading the message of American independence?</w:t>
      </w:r>
    </w:p>
    <w:p w14:paraId="0F30C97A" w14:textId="3FB64ECD" w:rsidR="00962C6B" w:rsidRPr="001517BD" w:rsidRDefault="000413B9" w:rsidP="00962C6B">
      <w:pPr>
        <w:rPr>
          <w:rFonts w:eastAsia="Arial" w:cs="Arial"/>
        </w:rPr>
      </w:pPr>
      <w:r>
        <w:rPr>
          <w:rFonts w:eastAsia="Arial" w:cs="Arial"/>
        </w:rPr>
        <w:t xml:space="preserve">a. </w:t>
      </w:r>
      <w:r w:rsidR="00E355B0" w:rsidRPr="001517BD">
        <w:rPr>
          <w:rFonts w:eastAsia="Arial" w:cs="Arial"/>
        </w:rPr>
        <w:t>t</w:t>
      </w:r>
      <w:r w:rsidR="00962C6B" w:rsidRPr="001517BD">
        <w:rPr>
          <w:rFonts w:eastAsia="Arial" w:cs="Arial"/>
        </w:rPr>
        <w:t>he Sons of Liberty</w:t>
      </w:r>
    </w:p>
    <w:p w14:paraId="5DAE16E6" w14:textId="1E404AF6" w:rsidR="00962C6B" w:rsidRPr="001517BD" w:rsidRDefault="000413B9" w:rsidP="00962C6B">
      <w:pPr>
        <w:rPr>
          <w:rFonts w:eastAsia="Arial" w:cs="Arial"/>
        </w:rPr>
      </w:pPr>
      <w:r>
        <w:rPr>
          <w:rFonts w:eastAsia="Arial" w:cs="Arial"/>
        </w:rPr>
        <w:t xml:space="preserve">b. </w:t>
      </w:r>
      <w:r w:rsidR="00E355B0" w:rsidRPr="001517BD">
        <w:rPr>
          <w:rFonts w:eastAsia="Arial" w:cs="Arial"/>
        </w:rPr>
        <w:t>t</w:t>
      </w:r>
      <w:r w:rsidR="00962C6B" w:rsidRPr="001517BD">
        <w:rPr>
          <w:rFonts w:eastAsia="Arial" w:cs="Arial"/>
        </w:rPr>
        <w:t>he printing press</w:t>
      </w:r>
    </w:p>
    <w:p w14:paraId="7AB15DA0" w14:textId="2764D21B" w:rsidR="00962C6B" w:rsidRPr="001517BD" w:rsidRDefault="000413B9" w:rsidP="00962C6B">
      <w:pPr>
        <w:rPr>
          <w:rFonts w:eastAsia="Arial" w:cs="Arial"/>
        </w:rPr>
      </w:pPr>
      <w:r>
        <w:rPr>
          <w:rFonts w:eastAsia="Arial" w:cs="Arial"/>
        </w:rPr>
        <w:t xml:space="preserve">c. </w:t>
      </w:r>
      <w:r w:rsidR="00E355B0" w:rsidRPr="001517BD">
        <w:rPr>
          <w:rFonts w:eastAsia="Arial" w:cs="Arial"/>
        </w:rPr>
        <w:t>i</w:t>
      </w:r>
      <w:r w:rsidR="00962C6B" w:rsidRPr="001517BD">
        <w:rPr>
          <w:rFonts w:eastAsia="Arial" w:cs="Arial"/>
        </w:rPr>
        <w:t>mproved roads and bridges</w:t>
      </w:r>
    </w:p>
    <w:p w14:paraId="0161CECC" w14:textId="15BDC619" w:rsidR="00962C6B" w:rsidRPr="001517BD" w:rsidRDefault="000413B9" w:rsidP="00962C6B">
      <w:pPr>
        <w:rPr>
          <w:rFonts w:eastAsia="Arial" w:cs="Arial"/>
        </w:rPr>
      </w:pPr>
      <w:r>
        <w:rPr>
          <w:rFonts w:eastAsia="Arial" w:cs="Arial"/>
        </w:rPr>
        <w:t xml:space="preserve">d. </w:t>
      </w:r>
      <w:r w:rsidR="00AB48A2">
        <w:rPr>
          <w:rFonts w:eastAsia="Arial" w:cs="Arial"/>
        </w:rPr>
        <w:t>n</w:t>
      </w:r>
      <w:r w:rsidR="00962C6B" w:rsidRPr="001517BD">
        <w:rPr>
          <w:rFonts w:eastAsia="Arial" w:cs="Arial"/>
        </w:rPr>
        <w:t>orthern industrial expansion</w:t>
      </w:r>
    </w:p>
    <w:p w14:paraId="20470B67" w14:textId="77777777" w:rsidR="00962C6B" w:rsidRPr="001517BD" w:rsidRDefault="00962C6B" w:rsidP="00962C6B">
      <w:pPr>
        <w:rPr>
          <w:rFonts w:eastAsia="Arial" w:cs="Arial"/>
        </w:rPr>
      </w:pPr>
      <w:r w:rsidRPr="001517BD">
        <w:rPr>
          <w:rFonts w:eastAsia="Arial" w:cs="Arial"/>
        </w:rPr>
        <w:t>Ans: B</w:t>
      </w:r>
    </w:p>
    <w:p w14:paraId="608D3719" w14:textId="0852239D"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2487A6C4" w14:textId="77777777" w:rsidR="00962C6B" w:rsidRPr="001517BD" w:rsidRDefault="00962C6B" w:rsidP="00962C6B">
      <w:pPr>
        <w:rPr>
          <w:rFonts w:eastAsia="Arial" w:cs="Arial"/>
        </w:rPr>
      </w:pPr>
      <w:r w:rsidRPr="001517BD">
        <w:rPr>
          <w:rFonts w:eastAsia="Arial" w:cs="Arial"/>
        </w:rPr>
        <w:t>Cognitive Domain: Knowledge</w:t>
      </w:r>
    </w:p>
    <w:p w14:paraId="031585EC" w14:textId="211D418F"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6BBF649B" w14:textId="77777777" w:rsidR="00962C6B" w:rsidRPr="001517BD" w:rsidRDefault="00962C6B" w:rsidP="00962C6B">
      <w:pPr>
        <w:rPr>
          <w:rFonts w:eastAsia="Arial" w:cs="Arial"/>
        </w:rPr>
      </w:pPr>
      <w:r w:rsidRPr="001517BD">
        <w:rPr>
          <w:rFonts w:eastAsia="Arial" w:cs="Arial"/>
        </w:rPr>
        <w:t>Difficulty Level: Medium</w:t>
      </w:r>
    </w:p>
    <w:p w14:paraId="28837F28" w14:textId="77777777" w:rsidR="00962C6B" w:rsidRPr="001517BD" w:rsidRDefault="00962C6B" w:rsidP="00962C6B">
      <w:pPr>
        <w:rPr>
          <w:rFonts w:eastAsia="Arial" w:cs="Arial"/>
        </w:rPr>
      </w:pPr>
    </w:p>
    <w:p w14:paraId="57B1DADA" w14:textId="77777777" w:rsidR="00962C6B" w:rsidRPr="001517BD" w:rsidRDefault="00962C6B" w:rsidP="00962C6B">
      <w:pPr>
        <w:rPr>
          <w:rFonts w:eastAsia="Arial" w:cs="Arial"/>
        </w:rPr>
      </w:pPr>
      <w:r w:rsidRPr="001517BD">
        <w:rPr>
          <w:rFonts w:eastAsia="Arial" w:cs="Arial"/>
        </w:rPr>
        <w:t xml:space="preserve"> 51. The primary means of political propaganda during the 1760s was most probably the _____.</w:t>
      </w:r>
    </w:p>
    <w:p w14:paraId="5D25B54F" w14:textId="40216471" w:rsidR="00962C6B" w:rsidRPr="001517BD" w:rsidRDefault="000413B9" w:rsidP="00962C6B">
      <w:pPr>
        <w:rPr>
          <w:rFonts w:eastAsia="Arial" w:cs="Arial"/>
        </w:rPr>
      </w:pPr>
      <w:r>
        <w:rPr>
          <w:rFonts w:eastAsia="Arial" w:cs="Arial"/>
        </w:rPr>
        <w:t xml:space="preserve">a. </w:t>
      </w:r>
      <w:r w:rsidR="00962C6B" w:rsidRPr="001517BD">
        <w:rPr>
          <w:rFonts w:eastAsia="Arial" w:cs="Arial"/>
        </w:rPr>
        <w:t>newspaper</w:t>
      </w:r>
    </w:p>
    <w:p w14:paraId="0AA988EB" w14:textId="48FA687B" w:rsidR="00962C6B" w:rsidRPr="001517BD" w:rsidRDefault="000413B9" w:rsidP="00962C6B">
      <w:pPr>
        <w:rPr>
          <w:rFonts w:eastAsia="Arial" w:cs="Arial"/>
        </w:rPr>
      </w:pPr>
      <w:r>
        <w:rPr>
          <w:rFonts w:eastAsia="Arial" w:cs="Arial"/>
        </w:rPr>
        <w:lastRenderedPageBreak/>
        <w:t xml:space="preserve">b. </w:t>
      </w:r>
      <w:r w:rsidR="00962C6B" w:rsidRPr="001517BD">
        <w:rPr>
          <w:rFonts w:eastAsia="Arial" w:cs="Arial"/>
        </w:rPr>
        <w:t>political speech</w:t>
      </w:r>
    </w:p>
    <w:p w14:paraId="24F66475" w14:textId="7C856FF7" w:rsidR="00962C6B" w:rsidRPr="001517BD" w:rsidRDefault="000413B9" w:rsidP="00962C6B">
      <w:pPr>
        <w:rPr>
          <w:rFonts w:eastAsia="Arial" w:cs="Arial"/>
        </w:rPr>
      </w:pPr>
      <w:r>
        <w:rPr>
          <w:rFonts w:eastAsia="Arial" w:cs="Arial"/>
        </w:rPr>
        <w:t xml:space="preserve">c. </w:t>
      </w:r>
      <w:r w:rsidR="00962C6B" w:rsidRPr="001517BD">
        <w:rPr>
          <w:rFonts w:eastAsia="Arial" w:cs="Arial"/>
        </w:rPr>
        <w:t>campaign slogan</w:t>
      </w:r>
    </w:p>
    <w:p w14:paraId="1B78A21D" w14:textId="473C0ADF" w:rsidR="00962C6B" w:rsidRPr="001517BD" w:rsidRDefault="000413B9" w:rsidP="00962C6B">
      <w:pPr>
        <w:rPr>
          <w:rFonts w:eastAsia="Arial" w:cs="Arial"/>
        </w:rPr>
      </w:pPr>
      <w:r>
        <w:rPr>
          <w:rFonts w:eastAsia="Arial" w:cs="Arial"/>
        </w:rPr>
        <w:t xml:space="preserve">d. </w:t>
      </w:r>
      <w:r w:rsidR="00962C6B" w:rsidRPr="001517BD">
        <w:rPr>
          <w:rFonts w:eastAsia="Arial" w:cs="Arial"/>
        </w:rPr>
        <w:t>pamphlet</w:t>
      </w:r>
    </w:p>
    <w:p w14:paraId="7DF0028E" w14:textId="77777777" w:rsidR="00962C6B" w:rsidRPr="001517BD" w:rsidRDefault="00962C6B" w:rsidP="00962C6B">
      <w:pPr>
        <w:rPr>
          <w:rFonts w:eastAsia="Arial" w:cs="Arial"/>
        </w:rPr>
      </w:pPr>
      <w:r w:rsidRPr="001517BD">
        <w:rPr>
          <w:rFonts w:eastAsia="Arial" w:cs="Arial"/>
        </w:rPr>
        <w:t>Ans: D</w:t>
      </w:r>
    </w:p>
    <w:p w14:paraId="7B9F017C" w14:textId="7A68C0D2"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E08F4A6" w14:textId="77777777" w:rsidR="00962C6B" w:rsidRPr="001517BD" w:rsidRDefault="00962C6B" w:rsidP="00962C6B">
      <w:pPr>
        <w:rPr>
          <w:rFonts w:eastAsia="Arial" w:cs="Arial"/>
        </w:rPr>
      </w:pPr>
      <w:r w:rsidRPr="001517BD">
        <w:rPr>
          <w:rFonts w:eastAsia="Arial" w:cs="Arial"/>
        </w:rPr>
        <w:t>Cognitive Domain: Comprehension</w:t>
      </w:r>
    </w:p>
    <w:p w14:paraId="589E4EDB" w14:textId="43C8C61B"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4C441D7F" w14:textId="77777777" w:rsidR="00962C6B" w:rsidRPr="001517BD" w:rsidRDefault="00962C6B" w:rsidP="00962C6B">
      <w:pPr>
        <w:rPr>
          <w:rFonts w:eastAsia="Arial" w:cs="Arial"/>
        </w:rPr>
      </w:pPr>
      <w:r w:rsidRPr="001517BD">
        <w:rPr>
          <w:rFonts w:eastAsia="Arial" w:cs="Arial"/>
        </w:rPr>
        <w:t>Difficulty Level: Medium</w:t>
      </w:r>
    </w:p>
    <w:p w14:paraId="6C2C673A" w14:textId="77777777" w:rsidR="00962C6B" w:rsidRPr="001517BD" w:rsidRDefault="00962C6B" w:rsidP="00962C6B">
      <w:pPr>
        <w:rPr>
          <w:rFonts w:eastAsia="Arial" w:cs="Arial"/>
        </w:rPr>
      </w:pPr>
      <w:r w:rsidRPr="001517BD">
        <w:rPr>
          <w:rFonts w:eastAsia="Arial" w:cs="Arial"/>
        </w:rPr>
        <w:t xml:space="preserve"> </w:t>
      </w:r>
    </w:p>
    <w:p w14:paraId="7E8110F4" w14:textId="6582CBAD" w:rsidR="00962C6B" w:rsidRPr="001517BD" w:rsidRDefault="00962C6B" w:rsidP="00962C6B">
      <w:pPr>
        <w:rPr>
          <w:rFonts w:eastAsia="Arial" w:cs="Arial"/>
        </w:rPr>
      </w:pPr>
      <w:r w:rsidRPr="001517BD">
        <w:rPr>
          <w:rFonts w:eastAsia="Arial" w:cs="Arial"/>
        </w:rPr>
        <w:t xml:space="preserve">52. Thomas Paine challenged the legitimacy of the British monarchy and refuted arguments in favor </w:t>
      </w:r>
      <w:r w:rsidR="00091D7E">
        <w:rPr>
          <w:rFonts w:eastAsia="Arial" w:cs="Arial"/>
        </w:rPr>
        <w:t>of reconciling England and the c</w:t>
      </w:r>
      <w:r w:rsidRPr="001517BD">
        <w:rPr>
          <w:rFonts w:eastAsia="Arial" w:cs="Arial"/>
        </w:rPr>
        <w:t>olonies by calling King George a ______.</w:t>
      </w:r>
    </w:p>
    <w:p w14:paraId="38746EA1" w14:textId="7FE40FAA" w:rsidR="00962C6B" w:rsidRPr="001517BD" w:rsidRDefault="000413B9" w:rsidP="00962C6B">
      <w:pPr>
        <w:rPr>
          <w:rFonts w:eastAsia="Arial" w:cs="Arial"/>
        </w:rPr>
      </w:pPr>
      <w:r>
        <w:rPr>
          <w:rFonts w:eastAsia="Arial" w:cs="Arial"/>
        </w:rPr>
        <w:t xml:space="preserve">a. </w:t>
      </w:r>
      <w:r w:rsidR="00962C6B" w:rsidRPr="001517BD">
        <w:rPr>
          <w:rFonts w:eastAsia="Arial" w:cs="Arial"/>
        </w:rPr>
        <w:t>“royal brute”</w:t>
      </w:r>
    </w:p>
    <w:p w14:paraId="65C4F86B" w14:textId="5C1087AE" w:rsidR="00962C6B" w:rsidRPr="001517BD" w:rsidRDefault="000413B9" w:rsidP="00962C6B">
      <w:pPr>
        <w:rPr>
          <w:rFonts w:eastAsia="Arial" w:cs="Arial"/>
        </w:rPr>
      </w:pPr>
      <w:r>
        <w:rPr>
          <w:rFonts w:eastAsia="Arial" w:cs="Arial"/>
        </w:rPr>
        <w:t xml:space="preserve">b. </w:t>
      </w:r>
      <w:r w:rsidR="00962C6B" w:rsidRPr="001517BD">
        <w:rPr>
          <w:rFonts w:eastAsia="Arial" w:cs="Arial"/>
        </w:rPr>
        <w:t>“royal fool”</w:t>
      </w:r>
    </w:p>
    <w:p w14:paraId="507B0A38" w14:textId="0234389C" w:rsidR="00962C6B" w:rsidRPr="001517BD" w:rsidRDefault="000413B9" w:rsidP="00962C6B">
      <w:pPr>
        <w:rPr>
          <w:rFonts w:eastAsia="Arial" w:cs="Arial"/>
        </w:rPr>
      </w:pPr>
      <w:r>
        <w:rPr>
          <w:rFonts w:eastAsia="Arial" w:cs="Arial"/>
        </w:rPr>
        <w:t xml:space="preserve">c. </w:t>
      </w:r>
      <w:r w:rsidR="00962C6B" w:rsidRPr="001517BD">
        <w:rPr>
          <w:rFonts w:eastAsia="Arial" w:cs="Arial"/>
        </w:rPr>
        <w:t>“royal usurper”</w:t>
      </w:r>
    </w:p>
    <w:p w14:paraId="1B43EF05" w14:textId="128594C1" w:rsidR="00962C6B" w:rsidRPr="001517BD" w:rsidRDefault="000413B9" w:rsidP="00962C6B">
      <w:pPr>
        <w:rPr>
          <w:rFonts w:eastAsia="Arial" w:cs="Arial"/>
        </w:rPr>
      </w:pPr>
      <w:r>
        <w:rPr>
          <w:rFonts w:eastAsia="Arial" w:cs="Arial"/>
        </w:rPr>
        <w:t xml:space="preserve">d. </w:t>
      </w:r>
      <w:r w:rsidR="00962C6B" w:rsidRPr="001517BD">
        <w:rPr>
          <w:rFonts w:eastAsia="Arial" w:cs="Arial"/>
        </w:rPr>
        <w:t>“royal imitator”</w:t>
      </w:r>
    </w:p>
    <w:p w14:paraId="18356324" w14:textId="77777777" w:rsidR="00962C6B" w:rsidRPr="001517BD" w:rsidRDefault="00962C6B" w:rsidP="00962C6B">
      <w:pPr>
        <w:rPr>
          <w:rFonts w:eastAsia="Arial" w:cs="Arial"/>
        </w:rPr>
      </w:pPr>
      <w:r w:rsidRPr="001517BD">
        <w:rPr>
          <w:rFonts w:eastAsia="Arial" w:cs="Arial"/>
        </w:rPr>
        <w:t>Ans: A</w:t>
      </w:r>
    </w:p>
    <w:p w14:paraId="53292B20" w14:textId="0864E1F6"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6D685CAA" w14:textId="77777777" w:rsidR="00962C6B" w:rsidRPr="001517BD" w:rsidRDefault="00962C6B" w:rsidP="00962C6B">
      <w:pPr>
        <w:rPr>
          <w:rFonts w:eastAsia="Arial" w:cs="Arial"/>
        </w:rPr>
      </w:pPr>
      <w:r w:rsidRPr="001517BD">
        <w:rPr>
          <w:rFonts w:eastAsia="Arial" w:cs="Arial"/>
        </w:rPr>
        <w:t>Cognitive Domain: Knowledge</w:t>
      </w:r>
    </w:p>
    <w:p w14:paraId="57B7D121" w14:textId="213D6047"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41DEC411" w14:textId="77777777" w:rsidR="00962C6B" w:rsidRPr="001517BD" w:rsidRDefault="00962C6B" w:rsidP="00962C6B">
      <w:pPr>
        <w:rPr>
          <w:rFonts w:eastAsia="Arial" w:cs="Arial"/>
        </w:rPr>
      </w:pPr>
      <w:r w:rsidRPr="001517BD">
        <w:rPr>
          <w:rFonts w:eastAsia="Arial" w:cs="Arial"/>
        </w:rPr>
        <w:t>Difficulty Level: Easy</w:t>
      </w:r>
    </w:p>
    <w:p w14:paraId="1A149B4B" w14:textId="77777777" w:rsidR="00962C6B" w:rsidRPr="001517BD" w:rsidRDefault="00962C6B" w:rsidP="00962C6B">
      <w:pPr>
        <w:rPr>
          <w:rFonts w:eastAsia="Arial" w:cs="Arial"/>
        </w:rPr>
      </w:pPr>
      <w:r w:rsidRPr="001517BD">
        <w:rPr>
          <w:rFonts w:eastAsia="Arial" w:cs="Arial"/>
        </w:rPr>
        <w:t xml:space="preserve"> </w:t>
      </w:r>
    </w:p>
    <w:p w14:paraId="23963AEE" w14:textId="18736A90" w:rsidR="00962C6B" w:rsidRPr="001517BD" w:rsidRDefault="00962C6B" w:rsidP="00962C6B">
      <w:pPr>
        <w:rPr>
          <w:rFonts w:eastAsia="Arial" w:cs="Arial"/>
        </w:rPr>
      </w:pPr>
      <w:r w:rsidRPr="001517BD">
        <w:rPr>
          <w:rFonts w:eastAsia="Arial" w:cs="Arial"/>
        </w:rPr>
        <w:t xml:space="preserve">53. Thomas Paine unified the colonists into action at a time when many were ready to receive the message by drawing </w:t>
      </w:r>
      <w:r w:rsidR="00091D7E">
        <w:rPr>
          <w:rFonts w:eastAsia="Arial" w:cs="Arial"/>
        </w:rPr>
        <w:t>on which of the following ideas</w:t>
      </w:r>
      <w:r w:rsidRPr="001517BD">
        <w:rPr>
          <w:rFonts w:eastAsia="Arial" w:cs="Arial"/>
        </w:rPr>
        <w:t>?</w:t>
      </w:r>
    </w:p>
    <w:p w14:paraId="555F7628" w14:textId="2A5B1310" w:rsidR="00962C6B" w:rsidRPr="001517BD" w:rsidRDefault="000413B9" w:rsidP="00962C6B">
      <w:pPr>
        <w:rPr>
          <w:rFonts w:eastAsia="Arial" w:cs="Arial"/>
        </w:rPr>
      </w:pPr>
      <w:r>
        <w:rPr>
          <w:rFonts w:eastAsia="Arial" w:cs="Arial"/>
        </w:rPr>
        <w:t xml:space="preserve">a. </w:t>
      </w:r>
      <w:r w:rsidR="00962C6B" w:rsidRPr="001517BD">
        <w:rPr>
          <w:rFonts w:eastAsia="Arial" w:cs="Arial"/>
        </w:rPr>
        <w:t>American exceptionalism and supremacy</w:t>
      </w:r>
    </w:p>
    <w:p w14:paraId="4A44B120" w14:textId="7739430B" w:rsidR="00962C6B" w:rsidRPr="001517BD" w:rsidRDefault="000413B9" w:rsidP="00962C6B">
      <w:pPr>
        <w:rPr>
          <w:rFonts w:eastAsia="Arial" w:cs="Arial"/>
        </w:rPr>
      </w:pPr>
      <w:r>
        <w:rPr>
          <w:rFonts w:eastAsia="Arial" w:cs="Arial"/>
        </w:rPr>
        <w:t xml:space="preserve">b. </w:t>
      </w:r>
      <w:r w:rsidR="00091D7E">
        <w:rPr>
          <w:rFonts w:eastAsia="Arial" w:cs="Arial"/>
        </w:rPr>
        <w:t>f</w:t>
      </w:r>
      <w:r w:rsidR="00962C6B" w:rsidRPr="001517BD">
        <w:rPr>
          <w:rFonts w:eastAsia="Arial" w:cs="Arial"/>
        </w:rPr>
        <w:t>reedom from religious persecution</w:t>
      </w:r>
    </w:p>
    <w:p w14:paraId="484BF53C" w14:textId="64FEC2A3" w:rsidR="00962C6B" w:rsidRPr="001517BD" w:rsidRDefault="000413B9" w:rsidP="00962C6B">
      <w:pPr>
        <w:rPr>
          <w:rFonts w:eastAsia="Arial" w:cs="Arial"/>
        </w:rPr>
      </w:pPr>
      <w:r>
        <w:rPr>
          <w:rFonts w:eastAsia="Arial" w:cs="Arial"/>
        </w:rPr>
        <w:t xml:space="preserve">c. </w:t>
      </w:r>
      <w:r w:rsidR="00962C6B" w:rsidRPr="001517BD">
        <w:rPr>
          <w:rFonts w:eastAsia="Arial" w:cs="Arial"/>
        </w:rPr>
        <w:t>Americans were extensions of the British</w:t>
      </w:r>
      <w:r w:rsidR="00091D7E">
        <w:rPr>
          <w:rFonts w:eastAsia="Arial" w:cs="Arial"/>
        </w:rPr>
        <w:t>.</w:t>
      </w:r>
    </w:p>
    <w:p w14:paraId="250BEC1F" w14:textId="3F90A088" w:rsidR="00962C6B" w:rsidRPr="001517BD" w:rsidRDefault="000413B9" w:rsidP="00962C6B">
      <w:pPr>
        <w:rPr>
          <w:rFonts w:eastAsia="Arial" w:cs="Arial"/>
        </w:rPr>
      </w:pPr>
      <w:r>
        <w:rPr>
          <w:rFonts w:eastAsia="Arial" w:cs="Arial"/>
        </w:rPr>
        <w:t xml:space="preserve">d. </w:t>
      </w:r>
      <w:r w:rsidR="00962C6B" w:rsidRPr="001517BD">
        <w:rPr>
          <w:rFonts w:eastAsia="Arial" w:cs="Arial"/>
        </w:rPr>
        <w:t>Americans had a unique destiny and history</w:t>
      </w:r>
      <w:r w:rsidR="00091D7E">
        <w:rPr>
          <w:rFonts w:eastAsia="Arial" w:cs="Arial"/>
        </w:rPr>
        <w:t>.</w:t>
      </w:r>
    </w:p>
    <w:p w14:paraId="556E1543" w14:textId="77777777" w:rsidR="00962C6B" w:rsidRPr="001517BD" w:rsidRDefault="00962C6B" w:rsidP="00962C6B">
      <w:pPr>
        <w:rPr>
          <w:rFonts w:eastAsia="Arial" w:cs="Arial"/>
        </w:rPr>
      </w:pPr>
      <w:r w:rsidRPr="001517BD">
        <w:rPr>
          <w:rFonts w:eastAsia="Arial" w:cs="Arial"/>
        </w:rPr>
        <w:t>Ans: D</w:t>
      </w:r>
    </w:p>
    <w:p w14:paraId="7B32876C" w14:textId="4AA34953"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C824380" w14:textId="77777777" w:rsidR="00962C6B" w:rsidRPr="001517BD" w:rsidRDefault="00962C6B" w:rsidP="00962C6B">
      <w:pPr>
        <w:rPr>
          <w:rFonts w:eastAsia="Arial" w:cs="Arial"/>
        </w:rPr>
      </w:pPr>
      <w:r w:rsidRPr="001517BD">
        <w:rPr>
          <w:rFonts w:eastAsia="Arial" w:cs="Arial"/>
        </w:rPr>
        <w:t>Cognitive Domain: Comprehension</w:t>
      </w:r>
    </w:p>
    <w:p w14:paraId="0C647CB7" w14:textId="558D92B3"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06112B96" w14:textId="77777777" w:rsidR="00962C6B" w:rsidRPr="001517BD" w:rsidRDefault="00962C6B" w:rsidP="00962C6B">
      <w:pPr>
        <w:rPr>
          <w:rFonts w:eastAsia="Arial" w:cs="Arial"/>
        </w:rPr>
      </w:pPr>
      <w:r w:rsidRPr="001517BD">
        <w:rPr>
          <w:rFonts w:eastAsia="Arial" w:cs="Arial"/>
        </w:rPr>
        <w:t>Difficulty Level: Medium</w:t>
      </w:r>
    </w:p>
    <w:p w14:paraId="5BC1C852" w14:textId="77777777" w:rsidR="00962C6B" w:rsidRPr="001517BD" w:rsidRDefault="00962C6B" w:rsidP="00962C6B">
      <w:pPr>
        <w:rPr>
          <w:rFonts w:eastAsia="Arial" w:cs="Arial"/>
        </w:rPr>
      </w:pPr>
      <w:r w:rsidRPr="001517BD">
        <w:rPr>
          <w:rFonts w:eastAsia="Arial" w:cs="Arial"/>
        </w:rPr>
        <w:t xml:space="preserve"> </w:t>
      </w:r>
    </w:p>
    <w:p w14:paraId="342EDFC9" w14:textId="684E8879" w:rsidR="00962C6B" w:rsidRPr="001517BD" w:rsidRDefault="00962C6B" w:rsidP="00962C6B">
      <w:pPr>
        <w:rPr>
          <w:rFonts w:eastAsia="Arial" w:cs="Arial"/>
        </w:rPr>
      </w:pPr>
      <w:r w:rsidRPr="001517BD">
        <w:rPr>
          <w:rFonts w:eastAsia="Arial" w:cs="Arial"/>
        </w:rPr>
        <w:t>54. A common phrase associated with the planned strategy of colonial resistance was</w:t>
      </w:r>
      <w:r w:rsidR="00AF786E" w:rsidRPr="001517BD">
        <w:rPr>
          <w:rFonts w:eastAsia="Arial" w:cs="Arial"/>
        </w:rPr>
        <w:t xml:space="preserve"> ______.</w:t>
      </w:r>
    </w:p>
    <w:p w14:paraId="054BEE60" w14:textId="59EC9BE1" w:rsidR="00962C6B" w:rsidRPr="001517BD" w:rsidRDefault="000413B9" w:rsidP="00962C6B">
      <w:pPr>
        <w:rPr>
          <w:rFonts w:eastAsia="Arial" w:cs="Arial"/>
        </w:rPr>
      </w:pPr>
      <w:r>
        <w:rPr>
          <w:rFonts w:eastAsia="Arial" w:cs="Arial"/>
        </w:rPr>
        <w:t xml:space="preserve">a. </w:t>
      </w:r>
      <w:r w:rsidR="00091D7E">
        <w:rPr>
          <w:rFonts w:eastAsia="Arial" w:cs="Arial"/>
        </w:rPr>
        <w:t>“give me liberty or give me death</w:t>
      </w:r>
      <w:r w:rsidR="00962C6B" w:rsidRPr="001517BD">
        <w:rPr>
          <w:rFonts w:eastAsia="Arial" w:cs="Arial"/>
        </w:rPr>
        <w:t>”</w:t>
      </w:r>
    </w:p>
    <w:p w14:paraId="4D048FDF" w14:textId="7B15AF35" w:rsidR="00962C6B" w:rsidRPr="001517BD" w:rsidRDefault="000413B9" w:rsidP="00962C6B">
      <w:pPr>
        <w:rPr>
          <w:rFonts w:eastAsia="Arial" w:cs="Arial"/>
        </w:rPr>
      </w:pPr>
      <w:r>
        <w:rPr>
          <w:rFonts w:eastAsia="Arial" w:cs="Arial"/>
        </w:rPr>
        <w:t xml:space="preserve">b. </w:t>
      </w:r>
      <w:r w:rsidR="00091D7E">
        <w:rPr>
          <w:rFonts w:eastAsia="Arial" w:cs="Arial"/>
        </w:rPr>
        <w:t>“join or die</w:t>
      </w:r>
      <w:r w:rsidR="00962C6B" w:rsidRPr="001517BD">
        <w:rPr>
          <w:rFonts w:eastAsia="Arial" w:cs="Arial"/>
        </w:rPr>
        <w:t>”</w:t>
      </w:r>
    </w:p>
    <w:p w14:paraId="4310444A" w14:textId="23075DDC" w:rsidR="00962C6B" w:rsidRPr="001517BD" w:rsidRDefault="000413B9" w:rsidP="00962C6B">
      <w:pPr>
        <w:rPr>
          <w:rFonts w:eastAsia="Arial" w:cs="Arial"/>
        </w:rPr>
      </w:pPr>
      <w:r>
        <w:rPr>
          <w:rFonts w:eastAsia="Arial" w:cs="Arial"/>
        </w:rPr>
        <w:t xml:space="preserve">c. </w:t>
      </w:r>
      <w:r w:rsidR="00091D7E">
        <w:rPr>
          <w:rFonts w:eastAsia="Arial" w:cs="Arial"/>
        </w:rPr>
        <w:t>“n</w:t>
      </w:r>
      <w:r w:rsidR="00962C6B" w:rsidRPr="001517BD">
        <w:rPr>
          <w:rFonts w:eastAsia="Arial" w:cs="Arial"/>
        </w:rPr>
        <w:t xml:space="preserve">o </w:t>
      </w:r>
      <w:r w:rsidR="00091D7E">
        <w:rPr>
          <w:rFonts w:eastAsia="Arial" w:cs="Arial"/>
        </w:rPr>
        <w:t>taxation without representation</w:t>
      </w:r>
      <w:r w:rsidR="00962C6B" w:rsidRPr="001517BD">
        <w:rPr>
          <w:rFonts w:eastAsia="Arial" w:cs="Arial"/>
        </w:rPr>
        <w:t>”</w:t>
      </w:r>
    </w:p>
    <w:p w14:paraId="6218A266" w14:textId="733975D3" w:rsidR="00962C6B" w:rsidRPr="001517BD" w:rsidRDefault="000413B9" w:rsidP="00962C6B">
      <w:pPr>
        <w:rPr>
          <w:rFonts w:eastAsia="Arial" w:cs="Arial"/>
        </w:rPr>
      </w:pPr>
      <w:r>
        <w:rPr>
          <w:rFonts w:eastAsia="Arial" w:cs="Arial"/>
        </w:rPr>
        <w:t xml:space="preserve">d. </w:t>
      </w:r>
      <w:r w:rsidR="00091D7E">
        <w:rPr>
          <w:rFonts w:eastAsia="Arial" w:cs="Arial"/>
        </w:rPr>
        <w:t>“don’t tread on me</w:t>
      </w:r>
      <w:r w:rsidR="00962C6B" w:rsidRPr="001517BD">
        <w:rPr>
          <w:rFonts w:eastAsia="Arial" w:cs="Arial"/>
        </w:rPr>
        <w:t>”</w:t>
      </w:r>
    </w:p>
    <w:p w14:paraId="661B02E3" w14:textId="77777777" w:rsidR="00962C6B" w:rsidRPr="001517BD" w:rsidRDefault="00962C6B" w:rsidP="00962C6B">
      <w:pPr>
        <w:rPr>
          <w:rFonts w:eastAsia="Arial" w:cs="Arial"/>
        </w:rPr>
      </w:pPr>
      <w:r w:rsidRPr="001517BD">
        <w:rPr>
          <w:rFonts w:eastAsia="Arial" w:cs="Arial"/>
        </w:rPr>
        <w:t>Ans: C</w:t>
      </w:r>
    </w:p>
    <w:p w14:paraId="354AA485" w14:textId="3341B8F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B9644EE" w14:textId="77777777" w:rsidR="00962C6B" w:rsidRPr="001517BD" w:rsidRDefault="00962C6B" w:rsidP="00962C6B">
      <w:pPr>
        <w:rPr>
          <w:rFonts w:eastAsia="Arial" w:cs="Arial"/>
        </w:rPr>
      </w:pPr>
      <w:r w:rsidRPr="001517BD">
        <w:rPr>
          <w:rFonts w:eastAsia="Arial" w:cs="Arial"/>
        </w:rPr>
        <w:lastRenderedPageBreak/>
        <w:t>Cognitive Domain: Knowledge</w:t>
      </w:r>
    </w:p>
    <w:p w14:paraId="1EDF244C" w14:textId="6DC49C1D"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7180362C" w14:textId="77777777" w:rsidR="00962C6B" w:rsidRPr="001517BD" w:rsidRDefault="00962C6B" w:rsidP="00962C6B">
      <w:pPr>
        <w:rPr>
          <w:rFonts w:eastAsia="Arial" w:cs="Arial"/>
        </w:rPr>
      </w:pPr>
      <w:r w:rsidRPr="001517BD">
        <w:rPr>
          <w:rFonts w:eastAsia="Arial" w:cs="Arial"/>
        </w:rPr>
        <w:t>Difficulty Level: Easy</w:t>
      </w:r>
    </w:p>
    <w:p w14:paraId="5EAB2986" w14:textId="77777777" w:rsidR="00962C6B" w:rsidRPr="001517BD" w:rsidRDefault="00962C6B" w:rsidP="00962C6B">
      <w:pPr>
        <w:rPr>
          <w:rFonts w:eastAsia="Arial" w:cs="Arial"/>
        </w:rPr>
      </w:pPr>
      <w:r w:rsidRPr="001517BD">
        <w:rPr>
          <w:rFonts w:eastAsia="Arial" w:cs="Arial"/>
        </w:rPr>
        <w:t xml:space="preserve"> </w:t>
      </w:r>
    </w:p>
    <w:p w14:paraId="6764D71D" w14:textId="77777777" w:rsidR="00962C6B" w:rsidRPr="001517BD" w:rsidRDefault="00962C6B" w:rsidP="00962C6B">
      <w:pPr>
        <w:rPr>
          <w:rFonts w:eastAsia="Arial" w:cs="Arial"/>
        </w:rPr>
      </w:pPr>
      <w:r w:rsidRPr="001517BD">
        <w:rPr>
          <w:rFonts w:eastAsia="Arial" w:cs="Arial"/>
        </w:rPr>
        <w:t>55. Prior to the Seven Years War, British policy toward the colonies could best be described as ______.</w:t>
      </w:r>
    </w:p>
    <w:p w14:paraId="229D60C8" w14:textId="556ED7EB" w:rsidR="00962C6B" w:rsidRPr="001517BD" w:rsidRDefault="000413B9" w:rsidP="00962C6B">
      <w:pPr>
        <w:rPr>
          <w:rFonts w:eastAsia="Arial" w:cs="Arial"/>
        </w:rPr>
      </w:pPr>
      <w:r>
        <w:rPr>
          <w:rFonts w:eastAsia="Arial" w:cs="Arial"/>
        </w:rPr>
        <w:t xml:space="preserve">a. </w:t>
      </w:r>
      <w:r w:rsidR="00962C6B" w:rsidRPr="001517BD">
        <w:rPr>
          <w:rFonts w:eastAsia="Arial" w:cs="Arial"/>
        </w:rPr>
        <w:t>support the mother land</w:t>
      </w:r>
    </w:p>
    <w:p w14:paraId="0A96AC0E" w14:textId="438E5BB3" w:rsidR="00962C6B" w:rsidRPr="001517BD" w:rsidRDefault="000413B9" w:rsidP="00962C6B">
      <w:pPr>
        <w:rPr>
          <w:rFonts w:eastAsia="Arial" w:cs="Arial"/>
        </w:rPr>
      </w:pPr>
      <w:r>
        <w:rPr>
          <w:rFonts w:eastAsia="Arial" w:cs="Arial"/>
        </w:rPr>
        <w:t xml:space="preserve">b. </w:t>
      </w:r>
      <w:r w:rsidR="00962C6B" w:rsidRPr="001517BD">
        <w:rPr>
          <w:rFonts w:eastAsia="Arial" w:cs="Arial"/>
        </w:rPr>
        <w:t>pay your fair share</w:t>
      </w:r>
    </w:p>
    <w:p w14:paraId="51534EEE" w14:textId="16947293" w:rsidR="00962C6B" w:rsidRPr="001517BD" w:rsidRDefault="000413B9" w:rsidP="00962C6B">
      <w:pPr>
        <w:rPr>
          <w:rFonts w:eastAsia="Arial" w:cs="Arial"/>
        </w:rPr>
      </w:pPr>
      <w:r>
        <w:rPr>
          <w:rFonts w:eastAsia="Arial" w:cs="Arial"/>
        </w:rPr>
        <w:t xml:space="preserve">c. </w:t>
      </w:r>
      <w:r w:rsidR="00962C6B" w:rsidRPr="001517BD">
        <w:rPr>
          <w:rFonts w:eastAsia="Arial" w:cs="Arial"/>
        </w:rPr>
        <w:t>hands-off</w:t>
      </w:r>
    </w:p>
    <w:p w14:paraId="0407E2FF" w14:textId="45A5E524" w:rsidR="00962C6B" w:rsidRPr="001517BD" w:rsidRDefault="000413B9" w:rsidP="00962C6B">
      <w:pPr>
        <w:rPr>
          <w:rFonts w:eastAsia="Arial" w:cs="Arial"/>
        </w:rPr>
      </w:pPr>
      <w:r>
        <w:rPr>
          <w:rFonts w:eastAsia="Arial" w:cs="Arial"/>
        </w:rPr>
        <w:t xml:space="preserve">d. </w:t>
      </w:r>
      <w:r w:rsidR="00962C6B" w:rsidRPr="001517BD">
        <w:rPr>
          <w:rFonts w:eastAsia="Arial" w:cs="Arial"/>
        </w:rPr>
        <w:t>direct political control</w:t>
      </w:r>
    </w:p>
    <w:p w14:paraId="3D9BFEA5" w14:textId="77777777" w:rsidR="00962C6B" w:rsidRPr="001517BD" w:rsidRDefault="00962C6B" w:rsidP="00962C6B">
      <w:pPr>
        <w:rPr>
          <w:rFonts w:eastAsia="Arial" w:cs="Arial"/>
        </w:rPr>
      </w:pPr>
      <w:r w:rsidRPr="001517BD">
        <w:rPr>
          <w:rFonts w:eastAsia="Arial" w:cs="Arial"/>
        </w:rPr>
        <w:t>Ans: C</w:t>
      </w:r>
    </w:p>
    <w:p w14:paraId="2484C7A6" w14:textId="2AA603B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4EBFEA1" w14:textId="77777777" w:rsidR="00962C6B" w:rsidRPr="001517BD" w:rsidRDefault="00962C6B" w:rsidP="00962C6B">
      <w:pPr>
        <w:rPr>
          <w:rFonts w:eastAsia="Arial" w:cs="Arial"/>
        </w:rPr>
      </w:pPr>
      <w:r w:rsidRPr="001517BD">
        <w:rPr>
          <w:rFonts w:eastAsia="Arial" w:cs="Arial"/>
        </w:rPr>
        <w:t>Cognitive Domain: Comprehension</w:t>
      </w:r>
    </w:p>
    <w:p w14:paraId="3C94195D" w14:textId="3DE85A38"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189DEB71" w14:textId="77777777" w:rsidR="00962C6B" w:rsidRPr="001517BD" w:rsidRDefault="00962C6B" w:rsidP="00962C6B">
      <w:pPr>
        <w:rPr>
          <w:rFonts w:eastAsia="Arial" w:cs="Arial"/>
        </w:rPr>
      </w:pPr>
      <w:r w:rsidRPr="001517BD">
        <w:rPr>
          <w:rFonts w:eastAsia="Arial" w:cs="Arial"/>
        </w:rPr>
        <w:t>Difficulty Level: Medium</w:t>
      </w:r>
    </w:p>
    <w:p w14:paraId="7D5DFBAE" w14:textId="77777777" w:rsidR="00962C6B" w:rsidRPr="001517BD" w:rsidRDefault="00962C6B" w:rsidP="00962C6B">
      <w:pPr>
        <w:rPr>
          <w:rFonts w:eastAsia="Arial" w:cs="Arial"/>
        </w:rPr>
      </w:pPr>
      <w:r w:rsidRPr="001517BD">
        <w:rPr>
          <w:rFonts w:eastAsia="Arial" w:cs="Arial"/>
        </w:rPr>
        <w:t xml:space="preserve"> </w:t>
      </w:r>
    </w:p>
    <w:p w14:paraId="198D33CE" w14:textId="27D68511" w:rsidR="00962C6B" w:rsidRPr="001517BD" w:rsidRDefault="00962C6B" w:rsidP="00962C6B">
      <w:pPr>
        <w:rPr>
          <w:rFonts w:eastAsia="Arial" w:cs="Arial"/>
        </w:rPr>
      </w:pPr>
      <w:r w:rsidRPr="001517BD">
        <w:rPr>
          <w:rFonts w:eastAsia="Arial" w:cs="Arial"/>
        </w:rPr>
        <w:t>56. In many ways, colonial opposition to British policies was best described as</w:t>
      </w:r>
      <w:r w:rsidR="00AF786E" w:rsidRPr="001517BD">
        <w:rPr>
          <w:rFonts w:eastAsia="Arial" w:cs="Arial"/>
        </w:rPr>
        <w:t xml:space="preserve"> ______.</w:t>
      </w:r>
    </w:p>
    <w:p w14:paraId="59092766" w14:textId="72202AC6" w:rsidR="00962C6B" w:rsidRPr="001517BD" w:rsidRDefault="000413B9" w:rsidP="00962C6B">
      <w:pPr>
        <w:rPr>
          <w:rFonts w:eastAsia="Arial" w:cs="Arial"/>
        </w:rPr>
      </w:pPr>
      <w:r>
        <w:rPr>
          <w:rFonts w:eastAsia="Arial" w:cs="Arial"/>
        </w:rPr>
        <w:t xml:space="preserve">a. </w:t>
      </w:r>
      <w:r w:rsidR="00962C6B" w:rsidRPr="001517BD">
        <w:rPr>
          <w:rFonts w:eastAsia="Arial" w:cs="Arial"/>
        </w:rPr>
        <w:t>radical</w:t>
      </w:r>
    </w:p>
    <w:p w14:paraId="4F394B6C" w14:textId="670B0EB0" w:rsidR="00962C6B" w:rsidRPr="001517BD" w:rsidRDefault="000413B9" w:rsidP="00962C6B">
      <w:pPr>
        <w:rPr>
          <w:rFonts w:eastAsia="Arial" w:cs="Arial"/>
        </w:rPr>
      </w:pPr>
      <w:r>
        <w:rPr>
          <w:rFonts w:eastAsia="Arial" w:cs="Arial"/>
        </w:rPr>
        <w:t xml:space="preserve">b. </w:t>
      </w:r>
      <w:r w:rsidR="00962C6B" w:rsidRPr="001517BD">
        <w:rPr>
          <w:rFonts w:eastAsia="Arial" w:cs="Arial"/>
        </w:rPr>
        <w:t>moderate</w:t>
      </w:r>
    </w:p>
    <w:p w14:paraId="640F4021" w14:textId="7E7EA4A6" w:rsidR="00962C6B" w:rsidRPr="001517BD" w:rsidRDefault="000413B9" w:rsidP="00962C6B">
      <w:pPr>
        <w:rPr>
          <w:rFonts w:eastAsia="Arial" w:cs="Arial"/>
        </w:rPr>
      </w:pPr>
      <w:r>
        <w:rPr>
          <w:rFonts w:eastAsia="Arial" w:cs="Arial"/>
        </w:rPr>
        <w:t xml:space="preserve">c. </w:t>
      </w:r>
      <w:r w:rsidR="00962C6B" w:rsidRPr="001517BD">
        <w:rPr>
          <w:rFonts w:eastAsia="Arial" w:cs="Arial"/>
        </w:rPr>
        <w:t>conservative</w:t>
      </w:r>
    </w:p>
    <w:p w14:paraId="381C2049" w14:textId="2867F24A" w:rsidR="00962C6B" w:rsidRPr="001517BD" w:rsidRDefault="000413B9" w:rsidP="00962C6B">
      <w:pPr>
        <w:rPr>
          <w:rFonts w:eastAsia="Arial" w:cs="Arial"/>
        </w:rPr>
      </w:pPr>
      <w:r>
        <w:rPr>
          <w:rFonts w:eastAsia="Arial" w:cs="Arial"/>
        </w:rPr>
        <w:t xml:space="preserve">d. </w:t>
      </w:r>
      <w:r w:rsidR="00962C6B" w:rsidRPr="001517BD">
        <w:rPr>
          <w:rFonts w:eastAsia="Arial" w:cs="Arial"/>
        </w:rPr>
        <w:t>liberal</w:t>
      </w:r>
    </w:p>
    <w:p w14:paraId="2A0F5262" w14:textId="77777777" w:rsidR="00962C6B" w:rsidRPr="001517BD" w:rsidRDefault="00962C6B" w:rsidP="00962C6B">
      <w:pPr>
        <w:rPr>
          <w:rFonts w:eastAsia="Arial" w:cs="Arial"/>
        </w:rPr>
      </w:pPr>
      <w:r w:rsidRPr="001517BD">
        <w:rPr>
          <w:rFonts w:eastAsia="Arial" w:cs="Arial"/>
        </w:rPr>
        <w:t>Ans: C</w:t>
      </w:r>
    </w:p>
    <w:p w14:paraId="28D8467B" w14:textId="5957CF72"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C149E19" w14:textId="77777777" w:rsidR="00962C6B" w:rsidRPr="001517BD" w:rsidRDefault="00962C6B" w:rsidP="00962C6B">
      <w:pPr>
        <w:rPr>
          <w:rFonts w:eastAsia="Arial" w:cs="Arial"/>
        </w:rPr>
      </w:pPr>
      <w:r w:rsidRPr="001517BD">
        <w:rPr>
          <w:rFonts w:eastAsia="Arial" w:cs="Arial"/>
        </w:rPr>
        <w:t>Cognitive Domain: Knowledge</w:t>
      </w:r>
    </w:p>
    <w:p w14:paraId="0E01EE84" w14:textId="18BE2F25"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7B27F1BA" w14:textId="77777777" w:rsidR="00962C6B" w:rsidRPr="001517BD" w:rsidRDefault="00962C6B" w:rsidP="00962C6B">
      <w:pPr>
        <w:rPr>
          <w:rFonts w:eastAsia="Arial" w:cs="Arial"/>
        </w:rPr>
      </w:pPr>
      <w:r w:rsidRPr="001517BD">
        <w:rPr>
          <w:rFonts w:eastAsia="Arial" w:cs="Arial"/>
        </w:rPr>
        <w:t>Difficulty Level: Medium</w:t>
      </w:r>
    </w:p>
    <w:p w14:paraId="46715A1E" w14:textId="77777777" w:rsidR="00962C6B" w:rsidRPr="001517BD" w:rsidRDefault="00962C6B" w:rsidP="00962C6B">
      <w:pPr>
        <w:rPr>
          <w:rFonts w:eastAsia="Arial" w:cs="Arial"/>
        </w:rPr>
      </w:pPr>
      <w:r w:rsidRPr="001517BD">
        <w:rPr>
          <w:rFonts w:eastAsia="Arial" w:cs="Arial"/>
        </w:rPr>
        <w:t xml:space="preserve"> </w:t>
      </w:r>
    </w:p>
    <w:p w14:paraId="059AF9F5" w14:textId="77777777" w:rsidR="00962C6B" w:rsidRPr="001517BD" w:rsidRDefault="00962C6B" w:rsidP="00962C6B">
      <w:pPr>
        <w:rPr>
          <w:rFonts w:eastAsia="Arial" w:cs="Arial"/>
        </w:rPr>
      </w:pPr>
      <w:r w:rsidRPr="001517BD">
        <w:rPr>
          <w:rFonts w:eastAsia="Arial" w:cs="Arial"/>
        </w:rPr>
        <w:t>57. Which radical organization was most visible and vocal in its dissent against British tax policies of the 1760s?</w:t>
      </w:r>
    </w:p>
    <w:p w14:paraId="2573E34E" w14:textId="7F2C825E" w:rsidR="00962C6B" w:rsidRPr="001517BD" w:rsidRDefault="000413B9" w:rsidP="00962C6B">
      <w:pPr>
        <w:rPr>
          <w:rFonts w:eastAsia="Arial" w:cs="Arial"/>
        </w:rPr>
      </w:pPr>
      <w:r>
        <w:rPr>
          <w:rFonts w:eastAsia="Arial" w:cs="Arial"/>
        </w:rPr>
        <w:t xml:space="preserve">a. </w:t>
      </w:r>
      <w:r w:rsidR="00091D7E">
        <w:rPr>
          <w:rFonts w:eastAsia="Arial" w:cs="Arial"/>
        </w:rPr>
        <w:t>t</w:t>
      </w:r>
      <w:r w:rsidR="00962C6B" w:rsidRPr="001517BD">
        <w:rPr>
          <w:rFonts w:eastAsia="Arial" w:cs="Arial"/>
        </w:rPr>
        <w:t>he Second Continental Congress</w:t>
      </w:r>
    </w:p>
    <w:p w14:paraId="69E3DCC2" w14:textId="4EFB2A6B" w:rsidR="00962C6B" w:rsidRPr="001517BD" w:rsidRDefault="000413B9" w:rsidP="00962C6B">
      <w:pPr>
        <w:rPr>
          <w:rFonts w:eastAsia="Arial" w:cs="Arial"/>
        </w:rPr>
      </w:pPr>
      <w:r>
        <w:rPr>
          <w:rFonts w:eastAsia="Arial" w:cs="Arial"/>
        </w:rPr>
        <w:t xml:space="preserve">b. </w:t>
      </w:r>
      <w:r w:rsidR="00091D7E">
        <w:rPr>
          <w:rFonts w:eastAsia="Arial" w:cs="Arial"/>
        </w:rPr>
        <w:t>t</w:t>
      </w:r>
      <w:r w:rsidR="00962C6B" w:rsidRPr="001517BD">
        <w:rPr>
          <w:rFonts w:eastAsia="Arial" w:cs="Arial"/>
        </w:rPr>
        <w:t>he Sons of Liberty</w:t>
      </w:r>
    </w:p>
    <w:p w14:paraId="6598EBDF" w14:textId="43AB30B7" w:rsidR="00962C6B" w:rsidRPr="001517BD" w:rsidRDefault="000413B9" w:rsidP="00962C6B">
      <w:pPr>
        <w:rPr>
          <w:rFonts w:eastAsia="Arial" w:cs="Arial"/>
        </w:rPr>
      </w:pPr>
      <w:r>
        <w:rPr>
          <w:rFonts w:eastAsia="Arial" w:cs="Arial"/>
        </w:rPr>
        <w:t xml:space="preserve">c. </w:t>
      </w:r>
      <w:r w:rsidR="00091D7E">
        <w:rPr>
          <w:rFonts w:eastAsia="Arial" w:cs="Arial"/>
        </w:rPr>
        <w:t>t</w:t>
      </w:r>
      <w:r w:rsidR="00962C6B" w:rsidRPr="001517BD">
        <w:rPr>
          <w:rFonts w:eastAsia="Arial" w:cs="Arial"/>
        </w:rPr>
        <w:t>he Daughters of the Revolution</w:t>
      </w:r>
    </w:p>
    <w:p w14:paraId="369DAB58" w14:textId="02AE2051" w:rsidR="00962C6B" w:rsidRPr="001517BD" w:rsidRDefault="000413B9" w:rsidP="00962C6B">
      <w:pPr>
        <w:rPr>
          <w:rFonts w:eastAsia="Arial" w:cs="Arial"/>
        </w:rPr>
      </w:pPr>
      <w:r>
        <w:rPr>
          <w:rFonts w:eastAsia="Arial" w:cs="Arial"/>
        </w:rPr>
        <w:t xml:space="preserve">d. </w:t>
      </w:r>
      <w:r w:rsidR="00091D7E">
        <w:rPr>
          <w:rFonts w:eastAsia="Arial" w:cs="Arial"/>
        </w:rPr>
        <w:t>t</w:t>
      </w:r>
      <w:r w:rsidR="00962C6B" w:rsidRPr="001517BD">
        <w:rPr>
          <w:rFonts w:eastAsia="Arial" w:cs="Arial"/>
        </w:rPr>
        <w:t>he Society of American Loyalists</w:t>
      </w:r>
    </w:p>
    <w:p w14:paraId="59C326EF" w14:textId="77777777" w:rsidR="00962C6B" w:rsidRPr="001517BD" w:rsidRDefault="00962C6B" w:rsidP="00962C6B">
      <w:pPr>
        <w:rPr>
          <w:rFonts w:eastAsia="Arial" w:cs="Arial"/>
        </w:rPr>
      </w:pPr>
      <w:r w:rsidRPr="001517BD">
        <w:rPr>
          <w:rFonts w:eastAsia="Arial" w:cs="Arial"/>
        </w:rPr>
        <w:t>Ans: B</w:t>
      </w:r>
    </w:p>
    <w:p w14:paraId="2EB9821B" w14:textId="5323530A"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DC11323" w14:textId="77777777" w:rsidR="00962C6B" w:rsidRPr="001517BD" w:rsidRDefault="00962C6B" w:rsidP="00962C6B">
      <w:pPr>
        <w:rPr>
          <w:rFonts w:eastAsia="Arial" w:cs="Arial"/>
        </w:rPr>
      </w:pPr>
      <w:r w:rsidRPr="001517BD">
        <w:rPr>
          <w:rFonts w:eastAsia="Arial" w:cs="Arial"/>
        </w:rPr>
        <w:t>Cognitive Domain: Knowledge</w:t>
      </w:r>
    </w:p>
    <w:p w14:paraId="1307EA94" w14:textId="0D35941B"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31BEE078" w14:textId="77777777" w:rsidR="00962C6B" w:rsidRPr="001517BD" w:rsidRDefault="00962C6B" w:rsidP="00962C6B">
      <w:pPr>
        <w:rPr>
          <w:rFonts w:eastAsia="Arial" w:cs="Arial"/>
        </w:rPr>
      </w:pPr>
      <w:r w:rsidRPr="001517BD">
        <w:rPr>
          <w:rFonts w:eastAsia="Arial" w:cs="Arial"/>
        </w:rPr>
        <w:t>Difficulty Level: Easy</w:t>
      </w:r>
    </w:p>
    <w:p w14:paraId="02B637FC" w14:textId="77777777" w:rsidR="00962C6B" w:rsidRPr="001517BD" w:rsidRDefault="00962C6B" w:rsidP="00962C6B">
      <w:pPr>
        <w:rPr>
          <w:rFonts w:eastAsia="Arial" w:cs="Arial"/>
        </w:rPr>
      </w:pPr>
      <w:r w:rsidRPr="001517BD">
        <w:rPr>
          <w:rFonts w:eastAsia="Arial" w:cs="Arial"/>
        </w:rPr>
        <w:t xml:space="preserve"> </w:t>
      </w:r>
    </w:p>
    <w:p w14:paraId="238E709A" w14:textId="5B7F91BF" w:rsidR="00962C6B" w:rsidRPr="001517BD" w:rsidRDefault="00962C6B" w:rsidP="00962C6B">
      <w:pPr>
        <w:rPr>
          <w:rFonts w:eastAsia="Arial" w:cs="Arial"/>
        </w:rPr>
      </w:pPr>
      <w:r w:rsidRPr="001517BD">
        <w:rPr>
          <w:rFonts w:eastAsia="Arial" w:cs="Arial"/>
        </w:rPr>
        <w:t>58. What was the main goal of the Ladies Association created by colonial women like Esther de Berdt Reed and Sarah Franklin Bache?</w:t>
      </w:r>
    </w:p>
    <w:p w14:paraId="2A828450" w14:textId="2E26F2C0" w:rsidR="00962C6B" w:rsidRPr="001517BD" w:rsidRDefault="000413B9" w:rsidP="00962C6B">
      <w:pPr>
        <w:rPr>
          <w:rFonts w:eastAsia="Arial" w:cs="Arial"/>
        </w:rPr>
      </w:pPr>
      <w:r>
        <w:rPr>
          <w:rFonts w:eastAsia="Arial" w:cs="Arial"/>
        </w:rPr>
        <w:t xml:space="preserve">a. </w:t>
      </w:r>
      <w:r w:rsidR="00962C6B" w:rsidRPr="001517BD">
        <w:rPr>
          <w:rFonts w:eastAsia="Arial" w:cs="Arial"/>
        </w:rPr>
        <w:t>They organized domestic fundraising efforts for the war.</w:t>
      </w:r>
    </w:p>
    <w:p w14:paraId="6C1ABCAA" w14:textId="08ACA629" w:rsidR="00962C6B" w:rsidRPr="001517BD" w:rsidRDefault="000413B9" w:rsidP="00962C6B">
      <w:pPr>
        <w:rPr>
          <w:rFonts w:eastAsia="Arial" w:cs="Arial"/>
        </w:rPr>
      </w:pPr>
      <w:r>
        <w:rPr>
          <w:rFonts w:eastAsia="Arial" w:cs="Arial"/>
        </w:rPr>
        <w:t xml:space="preserve">b. </w:t>
      </w:r>
      <w:r w:rsidR="00962C6B" w:rsidRPr="001517BD">
        <w:rPr>
          <w:rFonts w:eastAsia="Arial" w:cs="Arial"/>
        </w:rPr>
        <w:t>They organized political efforts to gain more rights before the war.</w:t>
      </w:r>
    </w:p>
    <w:p w14:paraId="58C4AA29" w14:textId="46B51C6F" w:rsidR="00962C6B" w:rsidRPr="001517BD" w:rsidRDefault="000413B9" w:rsidP="00962C6B">
      <w:pPr>
        <w:rPr>
          <w:rFonts w:eastAsia="Arial" w:cs="Arial"/>
        </w:rPr>
      </w:pPr>
      <w:r>
        <w:rPr>
          <w:rFonts w:eastAsia="Arial" w:cs="Arial"/>
        </w:rPr>
        <w:lastRenderedPageBreak/>
        <w:t xml:space="preserve">c. </w:t>
      </w:r>
      <w:r w:rsidR="00962C6B" w:rsidRPr="001517BD">
        <w:rPr>
          <w:rFonts w:eastAsia="Arial" w:cs="Arial"/>
        </w:rPr>
        <w:t>They organized demonstrations against the treatment of slaves during the war.</w:t>
      </w:r>
    </w:p>
    <w:p w14:paraId="0BC0D006" w14:textId="2DBD31A9" w:rsidR="00962C6B" w:rsidRPr="001517BD" w:rsidRDefault="000413B9" w:rsidP="00962C6B">
      <w:pPr>
        <w:rPr>
          <w:rFonts w:eastAsia="Arial" w:cs="Arial"/>
        </w:rPr>
      </w:pPr>
      <w:r>
        <w:rPr>
          <w:rFonts w:eastAsia="Arial" w:cs="Arial"/>
        </w:rPr>
        <w:t xml:space="preserve">d. </w:t>
      </w:r>
      <w:r w:rsidR="00962C6B" w:rsidRPr="001517BD">
        <w:rPr>
          <w:rFonts w:eastAsia="Arial" w:cs="Arial"/>
        </w:rPr>
        <w:t>They organized religious ceremonies for fallen soldiers during the war.</w:t>
      </w:r>
    </w:p>
    <w:p w14:paraId="7EF92395" w14:textId="77777777" w:rsidR="00962C6B" w:rsidRPr="001517BD" w:rsidRDefault="00962C6B" w:rsidP="00962C6B">
      <w:pPr>
        <w:rPr>
          <w:rFonts w:eastAsia="Arial" w:cs="Arial"/>
        </w:rPr>
      </w:pPr>
      <w:r w:rsidRPr="001517BD">
        <w:rPr>
          <w:rFonts w:eastAsia="Arial" w:cs="Arial"/>
        </w:rPr>
        <w:t>Ans: A</w:t>
      </w:r>
    </w:p>
    <w:p w14:paraId="36D70E2E" w14:textId="4807203B"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7347C8B5" w14:textId="77777777" w:rsidR="00962C6B" w:rsidRPr="001517BD" w:rsidRDefault="00962C6B" w:rsidP="00962C6B">
      <w:pPr>
        <w:rPr>
          <w:rFonts w:eastAsia="Arial" w:cs="Arial"/>
        </w:rPr>
      </w:pPr>
      <w:r w:rsidRPr="001517BD">
        <w:rPr>
          <w:rFonts w:eastAsia="Arial" w:cs="Arial"/>
        </w:rPr>
        <w:t>Cognitive Domain: Comprehension</w:t>
      </w:r>
    </w:p>
    <w:p w14:paraId="23EBCB54" w14:textId="546C5B16"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27E42DDC" w14:textId="77777777" w:rsidR="00962C6B" w:rsidRPr="001517BD" w:rsidRDefault="00962C6B" w:rsidP="00962C6B">
      <w:pPr>
        <w:rPr>
          <w:rFonts w:eastAsia="Arial" w:cs="Arial"/>
        </w:rPr>
      </w:pPr>
      <w:r w:rsidRPr="001517BD">
        <w:rPr>
          <w:rFonts w:eastAsia="Arial" w:cs="Arial"/>
        </w:rPr>
        <w:t>Difficulty Level: Medium</w:t>
      </w:r>
    </w:p>
    <w:p w14:paraId="77C00A50" w14:textId="77777777" w:rsidR="00962C6B" w:rsidRPr="001517BD" w:rsidRDefault="00962C6B" w:rsidP="00962C6B">
      <w:pPr>
        <w:rPr>
          <w:rFonts w:eastAsia="Arial" w:cs="Arial"/>
        </w:rPr>
      </w:pPr>
      <w:r w:rsidRPr="001517BD">
        <w:rPr>
          <w:rFonts w:eastAsia="Arial" w:cs="Arial"/>
        </w:rPr>
        <w:t xml:space="preserve"> </w:t>
      </w:r>
    </w:p>
    <w:p w14:paraId="1D58A483" w14:textId="77777777" w:rsidR="00962C6B" w:rsidRPr="001517BD" w:rsidRDefault="00962C6B" w:rsidP="00962C6B">
      <w:pPr>
        <w:rPr>
          <w:rFonts w:eastAsia="Arial" w:cs="Arial"/>
        </w:rPr>
      </w:pPr>
      <w:r w:rsidRPr="001517BD">
        <w:rPr>
          <w:rFonts w:eastAsia="Arial" w:cs="Arial"/>
        </w:rPr>
        <w:t>59. What impact did the Declaration of Rights and Statements of Grievances have in lessening pressures between Great Britain and the colonies?</w:t>
      </w:r>
    </w:p>
    <w:p w14:paraId="6CABFC65" w14:textId="2FAA7398" w:rsidR="00962C6B" w:rsidRPr="001517BD" w:rsidRDefault="000413B9" w:rsidP="00962C6B">
      <w:pPr>
        <w:rPr>
          <w:rFonts w:eastAsia="Arial" w:cs="Arial"/>
        </w:rPr>
      </w:pPr>
      <w:r>
        <w:rPr>
          <w:rFonts w:eastAsia="Arial" w:cs="Arial"/>
        </w:rPr>
        <w:t xml:space="preserve">a. </w:t>
      </w:r>
      <w:r w:rsidR="00962C6B" w:rsidRPr="001517BD">
        <w:rPr>
          <w:rFonts w:eastAsia="Arial" w:cs="Arial"/>
        </w:rPr>
        <w:t>It led to earnest discussions between the colonies and the British Parliament.</w:t>
      </w:r>
    </w:p>
    <w:p w14:paraId="1CFEA17C" w14:textId="5B904E29" w:rsidR="00962C6B" w:rsidRPr="001517BD" w:rsidRDefault="000413B9" w:rsidP="00962C6B">
      <w:pPr>
        <w:rPr>
          <w:rFonts w:eastAsia="Arial" w:cs="Arial"/>
        </w:rPr>
      </w:pPr>
      <w:r>
        <w:rPr>
          <w:rFonts w:eastAsia="Arial" w:cs="Arial"/>
        </w:rPr>
        <w:t xml:space="preserve">b. </w:t>
      </w:r>
      <w:r w:rsidR="00962C6B" w:rsidRPr="001517BD">
        <w:rPr>
          <w:rFonts w:eastAsia="Arial" w:cs="Arial"/>
        </w:rPr>
        <w:t xml:space="preserve">It led to a lessening of British military aggression through the </w:t>
      </w:r>
      <w:r w:rsidR="00D366FA" w:rsidRPr="001517BD">
        <w:rPr>
          <w:rFonts w:eastAsia="Arial" w:cs="Arial"/>
        </w:rPr>
        <w:t xml:space="preserve">13 </w:t>
      </w:r>
      <w:r w:rsidR="00962C6B" w:rsidRPr="001517BD">
        <w:rPr>
          <w:rFonts w:eastAsia="Arial" w:cs="Arial"/>
        </w:rPr>
        <w:t>colonies.</w:t>
      </w:r>
    </w:p>
    <w:p w14:paraId="6F85D003" w14:textId="75B3A689" w:rsidR="00962C6B" w:rsidRPr="001517BD" w:rsidRDefault="000413B9" w:rsidP="00962C6B">
      <w:pPr>
        <w:rPr>
          <w:rFonts w:eastAsia="Arial" w:cs="Arial"/>
        </w:rPr>
      </w:pPr>
      <w:r>
        <w:rPr>
          <w:rFonts w:eastAsia="Arial" w:cs="Arial"/>
        </w:rPr>
        <w:t xml:space="preserve">c. </w:t>
      </w:r>
      <w:r w:rsidR="00962C6B" w:rsidRPr="001517BD">
        <w:rPr>
          <w:rFonts w:eastAsia="Arial" w:cs="Arial"/>
        </w:rPr>
        <w:t>It led to the repeal of the Stamp Act but had little effect on the desire for independence.</w:t>
      </w:r>
    </w:p>
    <w:p w14:paraId="7B89E53E" w14:textId="44D40A14" w:rsidR="00962C6B" w:rsidRPr="001517BD" w:rsidRDefault="000413B9" w:rsidP="00962C6B">
      <w:pPr>
        <w:rPr>
          <w:rFonts w:eastAsia="Arial" w:cs="Arial"/>
        </w:rPr>
      </w:pPr>
      <w:r>
        <w:rPr>
          <w:rFonts w:eastAsia="Arial" w:cs="Arial"/>
        </w:rPr>
        <w:t xml:space="preserve">d. </w:t>
      </w:r>
      <w:r w:rsidR="00962C6B" w:rsidRPr="001517BD">
        <w:rPr>
          <w:rFonts w:eastAsia="Arial" w:cs="Arial"/>
        </w:rPr>
        <w:t>It had minor immediate impact and increased tensions between loyalists and patriots.</w:t>
      </w:r>
    </w:p>
    <w:p w14:paraId="742C79ED" w14:textId="77777777" w:rsidR="00962C6B" w:rsidRPr="001517BD" w:rsidRDefault="00962C6B" w:rsidP="00962C6B">
      <w:pPr>
        <w:rPr>
          <w:rFonts w:eastAsia="Arial" w:cs="Arial"/>
        </w:rPr>
      </w:pPr>
      <w:r w:rsidRPr="001517BD">
        <w:rPr>
          <w:rFonts w:eastAsia="Arial" w:cs="Arial"/>
        </w:rPr>
        <w:t>Ans: C</w:t>
      </w:r>
    </w:p>
    <w:p w14:paraId="694E636B" w14:textId="06233A84"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7F48F67B" w14:textId="77777777" w:rsidR="00962C6B" w:rsidRPr="001517BD" w:rsidRDefault="00962C6B" w:rsidP="00962C6B">
      <w:pPr>
        <w:rPr>
          <w:rFonts w:eastAsia="Arial" w:cs="Arial"/>
        </w:rPr>
      </w:pPr>
      <w:r w:rsidRPr="001517BD">
        <w:rPr>
          <w:rFonts w:eastAsia="Arial" w:cs="Arial"/>
        </w:rPr>
        <w:t>Cognitive Domain: Analysis</w:t>
      </w:r>
    </w:p>
    <w:p w14:paraId="2D24BB21" w14:textId="6184082F"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752BB0EF" w14:textId="77777777" w:rsidR="00962C6B" w:rsidRPr="001517BD" w:rsidRDefault="00962C6B" w:rsidP="00962C6B">
      <w:pPr>
        <w:rPr>
          <w:rFonts w:eastAsia="Arial" w:cs="Arial"/>
        </w:rPr>
      </w:pPr>
      <w:r w:rsidRPr="001517BD">
        <w:rPr>
          <w:rFonts w:eastAsia="Arial" w:cs="Arial"/>
        </w:rPr>
        <w:t>Difficulty Level: Hard</w:t>
      </w:r>
    </w:p>
    <w:p w14:paraId="282FB9C3" w14:textId="77777777" w:rsidR="00962C6B" w:rsidRPr="001517BD" w:rsidRDefault="00962C6B" w:rsidP="00962C6B">
      <w:pPr>
        <w:rPr>
          <w:rFonts w:eastAsia="Arial" w:cs="Arial"/>
        </w:rPr>
      </w:pPr>
    </w:p>
    <w:p w14:paraId="49F627E9" w14:textId="77777777" w:rsidR="00962C6B" w:rsidRPr="001517BD" w:rsidRDefault="00962C6B" w:rsidP="00962C6B">
      <w:pPr>
        <w:rPr>
          <w:rFonts w:eastAsia="Arial" w:cs="Arial"/>
        </w:rPr>
      </w:pPr>
      <w:r w:rsidRPr="001517BD">
        <w:rPr>
          <w:rFonts w:eastAsia="Arial" w:cs="Arial"/>
        </w:rPr>
        <w:t>60. Beginning in the 1770s, what happened to political power in the colonies?</w:t>
      </w:r>
    </w:p>
    <w:p w14:paraId="0365E6B9" w14:textId="4D99E78C" w:rsidR="00962C6B" w:rsidRPr="001517BD" w:rsidRDefault="000413B9" w:rsidP="00962C6B">
      <w:pPr>
        <w:rPr>
          <w:rFonts w:eastAsia="Arial" w:cs="Arial"/>
        </w:rPr>
      </w:pPr>
      <w:r>
        <w:rPr>
          <w:rFonts w:eastAsia="Arial" w:cs="Arial"/>
        </w:rPr>
        <w:t xml:space="preserve">a. </w:t>
      </w:r>
      <w:r w:rsidR="00962C6B" w:rsidRPr="001517BD">
        <w:rPr>
          <w:rFonts w:eastAsia="Arial" w:cs="Arial"/>
        </w:rPr>
        <w:t>It began to shift more in favor of the British loyalists.</w:t>
      </w:r>
    </w:p>
    <w:p w14:paraId="7750E8D9" w14:textId="6230A745" w:rsidR="00962C6B" w:rsidRPr="001517BD" w:rsidRDefault="000413B9" w:rsidP="00962C6B">
      <w:pPr>
        <w:rPr>
          <w:rFonts w:eastAsia="Arial" w:cs="Arial"/>
        </w:rPr>
      </w:pPr>
      <w:r>
        <w:rPr>
          <w:rFonts w:eastAsia="Arial" w:cs="Arial"/>
        </w:rPr>
        <w:t xml:space="preserve">b. </w:t>
      </w:r>
      <w:r w:rsidR="00962C6B" w:rsidRPr="001517BD">
        <w:rPr>
          <w:rFonts w:eastAsia="Arial" w:cs="Arial"/>
        </w:rPr>
        <w:t>It began to shift away from moderates to radical groups who called for independence.</w:t>
      </w:r>
    </w:p>
    <w:p w14:paraId="7601BC06" w14:textId="548CF412" w:rsidR="00962C6B" w:rsidRPr="001517BD" w:rsidRDefault="000413B9" w:rsidP="00962C6B">
      <w:pPr>
        <w:rPr>
          <w:rFonts w:eastAsia="Arial" w:cs="Arial"/>
        </w:rPr>
      </w:pPr>
      <w:r>
        <w:rPr>
          <w:rFonts w:eastAsia="Arial" w:cs="Arial"/>
        </w:rPr>
        <w:t xml:space="preserve">c. </w:t>
      </w:r>
      <w:r w:rsidR="00962C6B" w:rsidRPr="001517BD">
        <w:rPr>
          <w:rFonts w:eastAsia="Arial" w:cs="Arial"/>
        </w:rPr>
        <w:t>The political power of radical patriots began to decline in favor of moderate ideals.</w:t>
      </w:r>
    </w:p>
    <w:p w14:paraId="3B97214D" w14:textId="54489F1A" w:rsidR="00962C6B" w:rsidRPr="001517BD" w:rsidRDefault="000413B9" w:rsidP="00962C6B">
      <w:pPr>
        <w:rPr>
          <w:rFonts w:eastAsia="Arial" w:cs="Arial"/>
        </w:rPr>
      </w:pPr>
      <w:r>
        <w:rPr>
          <w:rFonts w:eastAsia="Arial" w:cs="Arial"/>
        </w:rPr>
        <w:t xml:space="preserve">d. </w:t>
      </w:r>
      <w:r w:rsidR="00962C6B" w:rsidRPr="001517BD">
        <w:rPr>
          <w:rFonts w:eastAsia="Arial" w:cs="Arial"/>
        </w:rPr>
        <w:t>British loyalists began to dominate the political scene, punishing the patriots.</w:t>
      </w:r>
    </w:p>
    <w:p w14:paraId="2FE548D6" w14:textId="77777777" w:rsidR="00962C6B" w:rsidRPr="001517BD" w:rsidRDefault="00962C6B" w:rsidP="00962C6B">
      <w:pPr>
        <w:rPr>
          <w:rFonts w:eastAsia="Arial" w:cs="Arial"/>
        </w:rPr>
      </w:pPr>
      <w:r w:rsidRPr="001517BD">
        <w:rPr>
          <w:rFonts w:eastAsia="Arial" w:cs="Arial"/>
        </w:rPr>
        <w:t>Ans: B</w:t>
      </w:r>
    </w:p>
    <w:p w14:paraId="0A28069F" w14:textId="213AD78E"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3C92C32D" w14:textId="77777777" w:rsidR="00962C6B" w:rsidRPr="001517BD" w:rsidRDefault="00962C6B" w:rsidP="00962C6B">
      <w:pPr>
        <w:rPr>
          <w:rFonts w:eastAsia="Arial" w:cs="Arial"/>
        </w:rPr>
      </w:pPr>
      <w:r w:rsidRPr="001517BD">
        <w:rPr>
          <w:rFonts w:eastAsia="Arial" w:cs="Arial"/>
        </w:rPr>
        <w:t>Cognitive Domain: Comprehension</w:t>
      </w:r>
    </w:p>
    <w:p w14:paraId="65565EC7" w14:textId="75ECEF12"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3D7ED26F" w14:textId="77777777" w:rsidR="00962C6B" w:rsidRPr="001517BD" w:rsidRDefault="00962C6B" w:rsidP="00962C6B">
      <w:pPr>
        <w:rPr>
          <w:rFonts w:eastAsia="Arial" w:cs="Arial"/>
        </w:rPr>
      </w:pPr>
      <w:r w:rsidRPr="001517BD">
        <w:rPr>
          <w:rFonts w:eastAsia="Arial" w:cs="Arial"/>
        </w:rPr>
        <w:t>Difficulty Level: Medium</w:t>
      </w:r>
    </w:p>
    <w:p w14:paraId="455BB382" w14:textId="77777777" w:rsidR="00962C6B" w:rsidRPr="001517BD" w:rsidRDefault="00962C6B" w:rsidP="00962C6B">
      <w:pPr>
        <w:rPr>
          <w:rFonts w:eastAsia="Arial" w:cs="Arial"/>
        </w:rPr>
      </w:pPr>
    </w:p>
    <w:p w14:paraId="6A024B21" w14:textId="77777777" w:rsidR="00962C6B" w:rsidRPr="001517BD" w:rsidRDefault="00962C6B" w:rsidP="00962C6B">
      <w:pPr>
        <w:rPr>
          <w:rFonts w:eastAsia="Arial" w:cs="Arial"/>
        </w:rPr>
      </w:pPr>
      <w:r w:rsidRPr="001517BD">
        <w:rPr>
          <w:rFonts w:eastAsia="Arial" w:cs="Arial"/>
        </w:rPr>
        <w:t>61. In 1770, the confrontation between a mob of Bostonians and a small group of British soldiers beginning with taunts and snowballs and ending in the deaths of five American colonials was referred to as the ______.</w:t>
      </w:r>
    </w:p>
    <w:p w14:paraId="75092713" w14:textId="65788319" w:rsidR="00962C6B" w:rsidRPr="001517BD" w:rsidRDefault="000413B9" w:rsidP="00962C6B">
      <w:pPr>
        <w:rPr>
          <w:rFonts w:eastAsia="Arial" w:cs="Arial"/>
        </w:rPr>
      </w:pPr>
      <w:r>
        <w:rPr>
          <w:rFonts w:eastAsia="Arial" w:cs="Arial"/>
        </w:rPr>
        <w:t xml:space="preserve">a. </w:t>
      </w:r>
      <w:r w:rsidR="00962C6B" w:rsidRPr="001517BD">
        <w:rPr>
          <w:rFonts w:eastAsia="Arial" w:cs="Arial"/>
        </w:rPr>
        <w:t>Boston Tea Party</w:t>
      </w:r>
    </w:p>
    <w:p w14:paraId="7B2CE7EE" w14:textId="027BEAF6" w:rsidR="00962C6B" w:rsidRPr="001517BD" w:rsidRDefault="000413B9" w:rsidP="00962C6B">
      <w:pPr>
        <w:rPr>
          <w:rFonts w:eastAsia="Arial" w:cs="Arial"/>
        </w:rPr>
      </w:pPr>
      <w:r>
        <w:rPr>
          <w:rFonts w:eastAsia="Arial" w:cs="Arial"/>
        </w:rPr>
        <w:t xml:space="preserve">b. </w:t>
      </w:r>
      <w:r w:rsidR="00962C6B" w:rsidRPr="001517BD">
        <w:rPr>
          <w:rFonts w:eastAsia="Arial" w:cs="Arial"/>
        </w:rPr>
        <w:t>Boston Rampage</w:t>
      </w:r>
    </w:p>
    <w:p w14:paraId="04CA8230" w14:textId="3DB1E6E7" w:rsidR="00962C6B" w:rsidRPr="001517BD" w:rsidRDefault="000413B9" w:rsidP="00962C6B">
      <w:pPr>
        <w:rPr>
          <w:rFonts w:eastAsia="Arial" w:cs="Arial"/>
        </w:rPr>
      </w:pPr>
      <w:r>
        <w:rPr>
          <w:rFonts w:eastAsia="Arial" w:cs="Arial"/>
        </w:rPr>
        <w:t xml:space="preserve">c. </w:t>
      </w:r>
      <w:r w:rsidR="00962C6B" w:rsidRPr="001517BD">
        <w:rPr>
          <w:rFonts w:eastAsia="Arial" w:cs="Arial"/>
        </w:rPr>
        <w:t>Boston Uprising</w:t>
      </w:r>
    </w:p>
    <w:p w14:paraId="67F10E21" w14:textId="5A8F9DEE" w:rsidR="00962C6B" w:rsidRPr="001517BD" w:rsidRDefault="000413B9" w:rsidP="00962C6B">
      <w:pPr>
        <w:rPr>
          <w:rFonts w:eastAsia="Arial" w:cs="Arial"/>
        </w:rPr>
      </w:pPr>
      <w:r>
        <w:rPr>
          <w:rFonts w:eastAsia="Arial" w:cs="Arial"/>
        </w:rPr>
        <w:t xml:space="preserve">d. </w:t>
      </w:r>
      <w:r w:rsidR="00962C6B" w:rsidRPr="001517BD">
        <w:rPr>
          <w:rFonts w:eastAsia="Arial" w:cs="Arial"/>
        </w:rPr>
        <w:t>Boston Massacre</w:t>
      </w:r>
    </w:p>
    <w:p w14:paraId="25B7E5A7" w14:textId="77777777" w:rsidR="00962C6B" w:rsidRPr="001517BD" w:rsidRDefault="00962C6B" w:rsidP="00962C6B">
      <w:pPr>
        <w:rPr>
          <w:rFonts w:eastAsia="Arial" w:cs="Arial"/>
        </w:rPr>
      </w:pPr>
      <w:r w:rsidRPr="001517BD">
        <w:rPr>
          <w:rFonts w:eastAsia="Arial" w:cs="Arial"/>
        </w:rPr>
        <w:t>Ans: D</w:t>
      </w:r>
    </w:p>
    <w:p w14:paraId="1AF1ED18" w14:textId="1D9C88F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E2178C0" w14:textId="77777777" w:rsidR="00962C6B" w:rsidRPr="001517BD" w:rsidRDefault="00962C6B" w:rsidP="00962C6B">
      <w:pPr>
        <w:rPr>
          <w:rFonts w:eastAsia="Arial" w:cs="Arial"/>
        </w:rPr>
      </w:pPr>
      <w:r w:rsidRPr="001517BD">
        <w:rPr>
          <w:rFonts w:eastAsia="Arial" w:cs="Arial"/>
        </w:rPr>
        <w:t>Cognitive Domain: Knowledge</w:t>
      </w:r>
    </w:p>
    <w:p w14:paraId="75223F14" w14:textId="193F3649" w:rsidR="00962C6B" w:rsidRPr="001517BD" w:rsidRDefault="00962C6B" w:rsidP="00962C6B">
      <w:pPr>
        <w:spacing w:line="276" w:lineRule="auto"/>
        <w:rPr>
          <w:rFonts w:eastAsia="Arial" w:cs="Arial"/>
        </w:rPr>
      </w:pPr>
      <w:r w:rsidRPr="001517BD">
        <w:rPr>
          <w:rFonts w:eastAsia="Arial" w:cs="Arial"/>
        </w:rPr>
        <w:lastRenderedPageBreak/>
        <w:t xml:space="preserve">Answer Location: </w:t>
      </w:r>
      <w:r w:rsidR="00544605" w:rsidRPr="001517BD">
        <w:rPr>
          <w:rFonts w:eastAsia="Arial" w:cs="Arial"/>
        </w:rPr>
        <w:t>Politics and Political Action Set the Stage for Revolution</w:t>
      </w:r>
    </w:p>
    <w:p w14:paraId="3DDAE098" w14:textId="77777777" w:rsidR="00962C6B" w:rsidRPr="001517BD" w:rsidRDefault="00962C6B" w:rsidP="00962C6B">
      <w:pPr>
        <w:rPr>
          <w:rFonts w:eastAsia="Arial" w:cs="Arial"/>
        </w:rPr>
      </w:pPr>
      <w:r w:rsidRPr="001517BD">
        <w:rPr>
          <w:rFonts w:eastAsia="Arial" w:cs="Arial"/>
        </w:rPr>
        <w:t>Difficulty Level: Easy</w:t>
      </w:r>
    </w:p>
    <w:p w14:paraId="10E70AA7" w14:textId="77777777" w:rsidR="00962C6B" w:rsidRPr="001517BD" w:rsidRDefault="00962C6B" w:rsidP="00962C6B">
      <w:pPr>
        <w:rPr>
          <w:rFonts w:eastAsia="Arial" w:cs="Arial"/>
        </w:rPr>
      </w:pPr>
    </w:p>
    <w:p w14:paraId="0A905D92" w14:textId="77777777" w:rsidR="00962C6B" w:rsidRPr="001517BD" w:rsidRDefault="00962C6B" w:rsidP="00962C6B">
      <w:pPr>
        <w:rPr>
          <w:rFonts w:eastAsia="Arial" w:cs="Arial"/>
        </w:rPr>
      </w:pPr>
      <w:r w:rsidRPr="001517BD">
        <w:rPr>
          <w:rFonts w:eastAsia="Arial" w:cs="Arial"/>
        </w:rPr>
        <w:t>62. During the time of the Second Continental Congress, which of the following groups were opposed to independence from Great Britain?</w:t>
      </w:r>
    </w:p>
    <w:p w14:paraId="5F6266A8" w14:textId="4B7E7B7B" w:rsidR="00962C6B" w:rsidRPr="001517BD" w:rsidRDefault="000413B9" w:rsidP="00962C6B">
      <w:pPr>
        <w:rPr>
          <w:rFonts w:eastAsia="Arial" w:cs="Arial"/>
        </w:rPr>
      </w:pPr>
      <w:r>
        <w:rPr>
          <w:rFonts w:eastAsia="Arial" w:cs="Arial"/>
        </w:rPr>
        <w:t xml:space="preserve">a. </w:t>
      </w:r>
      <w:r w:rsidR="009569FC" w:rsidRPr="001517BD">
        <w:rPr>
          <w:rFonts w:eastAsia="Arial" w:cs="Arial"/>
        </w:rPr>
        <w:t>w</w:t>
      </w:r>
      <w:r w:rsidR="00962C6B" w:rsidRPr="001517BD">
        <w:rPr>
          <w:rFonts w:eastAsia="Arial" w:cs="Arial"/>
        </w:rPr>
        <w:t>ealthy elites</w:t>
      </w:r>
    </w:p>
    <w:p w14:paraId="5D0912D9" w14:textId="5EE59FC2" w:rsidR="00962C6B" w:rsidRPr="001517BD" w:rsidRDefault="000413B9" w:rsidP="00962C6B">
      <w:pPr>
        <w:rPr>
          <w:rFonts w:eastAsia="Arial" w:cs="Arial"/>
        </w:rPr>
      </w:pPr>
      <w:r>
        <w:rPr>
          <w:rFonts w:eastAsia="Arial" w:cs="Arial"/>
        </w:rPr>
        <w:t xml:space="preserve">b. </w:t>
      </w:r>
      <w:r w:rsidR="009569FC" w:rsidRPr="001517BD">
        <w:rPr>
          <w:rFonts w:eastAsia="Arial" w:cs="Arial"/>
        </w:rPr>
        <w:t>r</w:t>
      </w:r>
      <w:r w:rsidR="00962C6B" w:rsidRPr="001517BD">
        <w:rPr>
          <w:rFonts w:eastAsia="Arial" w:cs="Arial"/>
        </w:rPr>
        <w:t>adicals</w:t>
      </w:r>
    </w:p>
    <w:p w14:paraId="4024E42D" w14:textId="6696ABC7" w:rsidR="00962C6B" w:rsidRPr="001517BD" w:rsidRDefault="000413B9" w:rsidP="00962C6B">
      <w:pPr>
        <w:rPr>
          <w:rFonts w:eastAsia="Arial" w:cs="Arial"/>
        </w:rPr>
      </w:pPr>
      <w:r>
        <w:rPr>
          <w:rFonts w:eastAsia="Arial" w:cs="Arial"/>
        </w:rPr>
        <w:t xml:space="preserve">c. </w:t>
      </w:r>
      <w:r w:rsidR="009569FC" w:rsidRPr="001517BD">
        <w:rPr>
          <w:rFonts w:eastAsia="Arial" w:cs="Arial"/>
        </w:rPr>
        <w:t>m</w:t>
      </w:r>
      <w:r w:rsidR="00962C6B" w:rsidRPr="001517BD">
        <w:rPr>
          <w:rFonts w:eastAsia="Arial" w:cs="Arial"/>
        </w:rPr>
        <w:t>oderates</w:t>
      </w:r>
    </w:p>
    <w:p w14:paraId="625267EA" w14:textId="732129EF" w:rsidR="00962C6B" w:rsidRPr="001517BD" w:rsidRDefault="000413B9" w:rsidP="00962C6B">
      <w:pPr>
        <w:rPr>
          <w:rFonts w:eastAsia="Arial" w:cs="Arial"/>
        </w:rPr>
      </w:pPr>
      <w:r>
        <w:rPr>
          <w:rFonts w:eastAsia="Arial" w:cs="Arial"/>
        </w:rPr>
        <w:t xml:space="preserve">d. </w:t>
      </w:r>
      <w:r w:rsidR="009569FC" w:rsidRPr="001517BD">
        <w:rPr>
          <w:rFonts w:eastAsia="Arial" w:cs="Arial"/>
        </w:rPr>
        <w:t>s</w:t>
      </w:r>
      <w:r w:rsidR="00962C6B" w:rsidRPr="001517BD">
        <w:rPr>
          <w:rFonts w:eastAsia="Arial" w:cs="Arial"/>
        </w:rPr>
        <w:t>laves</w:t>
      </w:r>
    </w:p>
    <w:p w14:paraId="0E69667C" w14:textId="77777777" w:rsidR="00962C6B" w:rsidRPr="001517BD" w:rsidRDefault="00962C6B" w:rsidP="00962C6B">
      <w:pPr>
        <w:rPr>
          <w:rFonts w:eastAsia="Arial" w:cs="Arial"/>
        </w:rPr>
      </w:pPr>
      <w:r w:rsidRPr="001517BD">
        <w:rPr>
          <w:rFonts w:eastAsia="Arial" w:cs="Arial"/>
        </w:rPr>
        <w:t>Ans: A</w:t>
      </w:r>
    </w:p>
    <w:p w14:paraId="7C8D5ACA" w14:textId="5DC5444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5E0FCFB" w14:textId="77777777" w:rsidR="00962C6B" w:rsidRPr="001517BD" w:rsidRDefault="00962C6B" w:rsidP="00962C6B">
      <w:pPr>
        <w:rPr>
          <w:rFonts w:eastAsia="Arial" w:cs="Arial"/>
        </w:rPr>
      </w:pPr>
      <w:r w:rsidRPr="001517BD">
        <w:rPr>
          <w:rFonts w:eastAsia="Arial" w:cs="Arial"/>
        </w:rPr>
        <w:t>Cognitive Domain: Knowledge</w:t>
      </w:r>
    </w:p>
    <w:p w14:paraId="3355FDEE" w14:textId="73D853FE"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04FB57A6" w14:textId="77777777" w:rsidR="00962C6B" w:rsidRPr="001517BD" w:rsidRDefault="00962C6B" w:rsidP="00962C6B">
      <w:pPr>
        <w:rPr>
          <w:rFonts w:eastAsia="Arial" w:cs="Arial"/>
        </w:rPr>
      </w:pPr>
      <w:r w:rsidRPr="001517BD">
        <w:rPr>
          <w:rFonts w:eastAsia="Arial" w:cs="Arial"/>
        </w:rPr>
        <w:t>Difficulty Level: Easy</w:t>
      </w:r>
    </w:p>
    <w:p w14:paraId="395E3A05" w14:textId="77777777" w:rsidR="00962C6B" w:rsidRPr="001517BD" w:rsidRDefault="00962C6B" w:rsidP="00962C6B">
      <w:pPr>
        <w:rPr>
          <w:rFonts w:eastAsia="Arial" w:cs="Arial"/>
        </w:rPr>
      </w:pPr>
    </w:p>
    <w:p w14:paraId="6EE4ACED" w14:textId="77777777" w:rsidR="00962C6B" w:rsidRPr="001517BD" w:rsidRDefault="00962C6B" w:rsidP="00962C6B">
      <w:pPr>
        <w:rPr>
          <w:rFonts w:eastAsia="Arial" w:cs="Arial"/>
        </w:rPr>
      </w:pPr>
      <w:r w:rsidRPr="001517BD">
        <w:rPr>
          <w:rFonts w:eastAsia="Arial" w:cs="Arial"/>
        </w:rPr>
        <w:t>63. As America moved toward revolution, colonial Americans saw improvements in ______.</w:t>
      </w:r>
    </w:p>
    <w:p w14:paraId="55CAFB81" w14:textId="044ED83F" w:rsidR="00962C6B" w:rsidRPr="001517BD" w:rsidRDefault="000413B9" w:rsidP="00962C6B">
      <w:pPr>
        <w:rPr>
          <w:rFonts w:eastAsia="Arial" w:cs="Arial"/>
        </w:rPr>
      </w:pPr>
      <w:r>
        <w:rPr>
          <w:rFonts w:eastAsia="Arial" w:cs="Arial"/>
        </w:rPr>
        <w:t xml:space="preserve">a. </w:t>
      </w:r>
      <w:r w:rsidR="00962C6B" w:rsidRPr="001517BD">
        <w:rPr>
          <w:rFonts w:eastAsia="Arial" w:cs="Arial"/>
        </w:rPr>
        <w:t>social equality and liberty at all levels</w:t>
      </w:r>
    </w:p>
    <w:p w14:paraId="671F63FF" w14:textId="5FE83B7B" w:rsidR="00962C6B" w:rsidRPr="001517BD" w:rsidRDefault="000413B9" w:rsidP="00962C6B">
      <w:pPr>
        <w:rPr>
          <w:rFonts w:eastAsia="Arial" w:cs="Arial"/>
        </w:rPr>
      </w:pPr>
      <w:r>
        <w:rPr>
          <w:rFonts w:eastAsia="Arial" w:cs="Arial"/>
        </w:rPr>
        <w:t xml:space="preserve">b. </w:t>
      </w:r>
      <w:r w:rsidR="00962C6B" w:rsidRPr="001517BD">
        <w:rPr>
          <w:rFonts w:eastAsia="Arial" w:cs="Arial"/>
        </w:rPr>
        <w:t xml:space="preserve">social </w:t>
      </w:r>
      <w:r w:rsidR="008D44FE">
        <w:rPr>
          <w:rFonts w:eastAsia="Arial" w:cs="Arial"/>
        </w:rPr>
        <w:t>equality with the exception of n</w:t>
      </w:r>
      <w:r w:rsidR="00962C6B" w:rsidRPr="001517BD">
        <w:rPr>
          <w:rFonts w:eastAsia="Arial" w:cs="Arial"/>
        </w:rPr>
        <w:t>orthern mercantilists</w:t>
      </w:r>
    </w:p>
    <w:p w14:paraId="3A4C0933" w14:textId="312EF4C7" w:rsidR="00962C6B" w:rsidRPr="001517BD" w:rsidRDefault="000413B9" w:rsidP="00962C6B">
      <w:pPr>
        <w:rPr>
          <w:rFonts w:eastAsia="Arial" w:cs="Arial"/>
        </w:rPr>
      </w:pPr>
      <w:r>
        <w:rPr>
          <w:rFonts w:eastAsia="Arial" w:cs="Arial"/>
        </w:rPr>
        <w:t xml:space="preserve">c. </w:t>
      </w:r>
      <w:r w:rsidR="00962C6B" w:rsidRPr="001517BD">
        <w:rPr>
          <w:rFonts w:eastAsia="Arial" w:cs="Arial"/>
        </w:rPr>
        <w:t xml:space="preserve">social </w:t>
      </w:r>
      <w:r w:rsidR="00C3716A">
        <w:rPr>
          <w:rFonts w:eastAsia="Arial" w:cs="Arial"/>
        </w:rPr>
        <w:t>equality with the exception of s</w:t>
      </w:r>
      <w:r w:rsidR="00962C6B" w:rsidRPr="001517BD">
        <w:rPr>
          <w:rFonts w:eastAsia="Arial" w:cs="Arial"/>
        </w:rPr>
        <w:t>outhern plantation societies</w:t>
      </w:r>
    </w:p>
    <w:p w14:paraId="1209C205" w14:textId="31CAA01E" w:rsidR="00962C6B" w:rsidRPr="001517BD" w:rsidRDefault="000413B9" w:rsidP="00962C6B">
      <w:pPr>
        <w:rPr>
          <w:rFonts w:eastAsia="Arial" w:cs="Arial"/>
        </w:rPr>
      </w:pPr>
      <w:r>
        <w:rPr>
          <w:rFonts w:eastAsia="Arial" w:cs="Arial"/>
        </w:rPr>
        <w:t xml:space="preserve">d. </w:t>
      </w:r>
      <w:r w:rsidR="00962C6B" w:rsidRPr="001517BD">
        <w:rPr>
          <w:rFonts w:eastAsia="Arial" w:cs="Arial"/>
        </w:rPr>
        <w:t xml:space="preserve">social </w:t>
      </w:r>
      <w:r w:rsidR="00C3716A">
        <w:rPr>
          <w:rFonts w:eastAsia="Arial" w:cs="Arial"/>
        </w:rPr>
        <w:t>equality with the exception of w</w:t>
      </w:r>
      <w:r w:rsidR="00962C6B" w:rsidRPr="001517BD">
        <w:rPr>
          <w:rFonts w:eastAsia="Arial" w:cs="Arial"/>
        </w:rPr>
        <w:t>estern settlers</w:t>
      </w:r>
    </w:p>
    <w:p w14:paraId="1B650127" w14:textId="77777777" w:rsidR="00962C6B" w:rsidRPr="001517BD" w:rsidRDefault="00962C6B" w:rsidP="00962C6B">
      <w:pPr>
        <w:rPr>
          <w:rFonts w:eastAsia="Arial" w:cs="Arial"/>
        </w:rPr>
      </w:pPr>
      <w:r w:rsidRPr="001517BD">
        <w:rPr>
          <w:rFonts w:eastAsia="Arial" w:cs="Arial"/>
        </w:rPr>
        <w:t>Ans: C</w:t>
      </w:r>
    </w:p>
    <w:p w14:paraId="0CE9E5A6" w14:textId="2543967D"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41BD8CA" w14:textId="77777777" w:rsidR="00962C6B" w:rsidRPr="001517BD" w:rsidRDefault="00962C6B" w:rsidP="00962C6B">
      <w:pPr>
        <w:rPr>
          <w:rFonts w:eastAsia="Arial" w:cs="Arial"/>
        </w:rPr>
      </w:pPr>
      <w:r w:rsidRPr="001517BD">
        <w:rPr>
          <w:rFonts w:eastAsia="Arial" w:cs="Arial"/>
        </w:rPr>
        <w:t>Cognitive Domain: Comprehension</w:t>
      </w:r>
    </w:p>
    <w:p w14:paraId="3B587BCC" w14:textId="2CF10BFC"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4C9226B6" w14:textId="77777777" w:rsidR="00962C6B" w:rsidRPr="001517BD" w:rsidRDefault="00962C6B" w:rsidP="00962C6B">
      <w:pPr>
        <w:rPr>
          <w:rFonts w:eastAsia="Arial" w:cs="Arial"/>
        </w:rPr>
      </w:pPr>
      <w:r w:rsidRPr="001517BD">
        <w:rPr>
          <w:rFonts w:eastAsia="Arial" w:cs="Arial"/>
        </w:rPr>
        <w:t>Difficulty Level: Hard</w:t>
      </w:r>
    </w:p>
    <w:p w14:paraId="1DE3F9A6" w14:textId="77777777" w:rsidR="00962C6B" w:rsidRPr="001517BD" w:rsidRDefault="00962C6B" w:rsidP="00962C6B">
      <w:pPr>
        <w:rPr>
          <w:rFonts w:eastAsia="Arial" w:cs="Arial"/>
        </w:rPr>
      </w:pPr>
    </w:p>
    <w:p w14:paraId="4DED0D80" w14:textId="77777777" w:rsidR="00962C6B" w:rsidRPr="001517BD" w:rsidRDefault="00962C6B" w:rsidP="00962C6B">
      <w:pPr>
        <w:rPr>
          <w:rFonts w:eastAsia="Arial" w:cs="Arial"/>
        </w:rPr>
      </w:pPr>
      <w:r w:rsidRPr="001517BD">
        <w:rPr>
          <w:rFonts w:eastAsia="Arial" w:cs="Arial"/>
        </w:rPr>
        <w:t>64. In April of 1773, a group of ______ in Massachusetts petitioned the government for a redress of their grievances, expressing their own natural rights as a reason for their freedom.</w:t>
      </w:r>
    </w:p>
    <w:p w14:paraId="1A2BCA2F" w14:textId="7AE04D53" w:rsidR="00962C6B" w:rsidRPr="001517BD" w:rsidRDefault="000413B9" w:rsidP="00962C6B">
      <w:pPr>
        <w:rPr>
          <w:rFonts w:eastAsia="Arial" w:cs="Arial"/>
        </w:rPr>
      </w:pPr>
      <w:r>
        <w:rPr>
          <w:rFonts w:eastAsia="Arial" w:cs="Arial"/>
        </w:rPr>
        <w:t xml:space="preserve">a. </w:t>
      </w:r>
      <w:r w:rsidR="00962C6B" w:rsidRPr="001517BD">
        <w:rPr>
          <w:rFonts w:eastAsia="Arial" w:cs="Arial"/>
        </w:rPr>
        <w:t>indentured servants</w:t>
      </w:r>
    </w:p>
    <w:p w14:paraId="1CF82905" w14:textId="5FA90623" w:rsidR="00962C6B" w:rsidRPr="001517BD" w:rsidRDefault="000413B9" w:rsidP="00962C6B">
      <w:pPr>
        <w:rPr>
          <w:rFonts w:eastAsia="Arial" w:cs="Arial"/>
        </w:rPr>
      </w:pPr>
      <w:r>
        <w:rPr>
          <w:rFonts w:eastAsia="Arial" w:cs="Arial"/>
        </w:rPr>
        <w:t xml:space="preserve">b. </w:t>
      </w:r>
      <w:r w:rsidR="00962C6B" w:rsidRPr="001517BD">
        <w:rPr>
          <w:rFonts w:eastAsia="Arial" w:cs="Arial"/>
        </w:rPr>
        <w:t>colonial patriots</w:t>
      </w:r>
    </w:p>
    <w:p w14:paraId="774A6447" w14:textId="20C0552F" w:rsidR="00962C6B" w:rsidRPr="001517BD" w:rsidRDefault="000413B9" w:rsidP="00962C6B">
      <w:pPr>
        <w:rPr>
          <w:rFonts w:eastAsia="Arial" w:cs="Arial"/>
        </w:rPr>
      </w:pPr>
      <w:r>
        <w:rPr>
          <w:rFonts w:eastAsia="Arial" w:cs="Arial"/>
        </w:rPr>
        <w:t xml:space="preserve">c. </w:t>
      </w:r>
      <w:r w:rsidR="00962C6B" w:rsidRPr="001517BD">
        <w:rPr>
          <w:rFonts w:eastAsia="Arial" w:cs="Arial"/>
        </w:rPr>
        <w:t>colonial lawyers</w:t>
      </w:r>
    </w:p>
    <w:p w14:paraId="7BF5F239" w14:textId="10ACFFA4" w:rsidR="00962C6B" w:rsidRPr="001517BD" w:rsidRDefault="000413B9" w:rsidP="00962C6B">
      <w:pPr>
        <w:rPr>
          <w:rFonts w:eastAsia="Arial" w:cs="Arial"/>
        </w:rPr>
      </w:pPr>
      <w:r>
        <w:rPr>
          <w:rFonts w:eastAsia="Arial" w:cs="Arial"/>
        </w:rPr>
        <w:t xml:space="preserve">d. </w:t>
      </w:r>
      <w:r w:rsidR="00962C6B" w:rsidRPr="001517BD">
        <w:rPr>
          <w:rFonts w:eastAsia="Arial" w:cs="Arial"/>
        </w:rPr>
        <w:t>African Americans</w:t>
      </w:r>
    </w:p>
    <w:p w14:paraId="255A6D6B" w14:textId="77777777" w:rsidR="00962C6B" w:rsidRPr="001517BD" w:rsidRDefault="00962C6B" w:rsidP="00962C6B">
      <w:pPr>
        <w:rPr>
          <w:rFonts w:eastAsia="Arial" w:cs="Arial"/>
        </w:rPr>
      </w:pPr>
      <w:r w:rsidRPr="001517BD">
        <w:rPr>
          <w:rFonts w:eastAsia="Arial" w:cs="Arial"/>
        </w:rPr>
        <w:t>Ans: D</w:t>
      </w:r>
    </w:p>
    <w:p w14:paraId="19246D54" w14:textId="36657C78"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2582DF9F" w14:textId="77777777" w:rsidR="00962C6B" w:rsidRPr="001517BD" w:rsidRDefault="00962C6B" w:rsidP="00962C6B">
      <w:pPr>
        <w:rPr>
          <w:rFonts w:eastAsia="Arial" w:cs="Arial"/>
        </w:rPr>
      </w:pPr>
      <w:r w:rsidRPr="001517BD">
        <w:rPr>
          <w:rFonts w:eastAsia="Arial" w:cs="Arial"/>
        </w:rPr>
        <w:t>Cognitive Domain: Knowledge</w:t>
      </w:r>
    </w:p>
    <w:p w14:paraId="28C9A1C4" w14:textId="6E64CABA"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5A4FAF39" w14:textId="77777777" w:rsidR="00962C6B" w:rsidRPr="001517BD" w:rsidRDefault="00962C6B" w:rsidP="00962C6B">
      <w:pPr>
        <w:rPr>
          <w:rFonts w:eastAsia="Arial" w:cs="Arial"/>
        </w:rPr>
      </w:pPr>
      <w:r w:rsidRPr="001517BD">
        <w:rPr>
          <w:rFonts w:eastAsia="Arial" w:cs="Arial"/>
        </w:rPr>
        <w:t>Difficulty Level: Easy</w:t>
      </w:r>
    </w:p>
    <w:p w14:paraId="3E020170" w14:textId="77777777" w:rsidR="00962C6B" w:rsidRPr="001517BD" w:rsidRDefault="00962C6B" w:rsidP="00962C6B">
      <w:pPr>
        <w:rPr>
          <w:rFonts w:eastAsia="Arial" w:cs="Arial"/>
        </w:rPr>
      </w:pPr>
    </w:p>
    <w:p w14:paraId="6DFDF675" w14:textId="77777777" w:rsidR="00962C6B" w:rsidRPr="001517BD" w:rsidRDefault="00962C6B" w:rsidP="00962C6B">
      <w:pPr>
        <w:rPr>
          <w:rFonts w:eastAsia="Arial" w:cs="Arial"/>
        </w:rPr>
      </w:pPr>
      <w:r w:rsidRPr="001517BD">
        <w:rPr>
          <w:rFonts w:eastAsia="Arial" w:cs="Arial"/>
        </w:rPr>
        <w:t>65. When did the Second Continental Congress get replaced by the model used in the present day?</w:t>
      </w:r>
    </w:p>
    <w:p w14:paraId="42E4DF5D" w14:textId="3F3E41C5" w:rsidR="00962C6B" w:rsidRPr="001517BD" w:rsidRDefault="000413B9" w:rsidP="00962C6B">
      <w:pPr>
        <w:rPr>
          <w:rFonts w:eastAsia="Arial" w:cs="Arial"/>
        </w:rPr>
      </w:pPr>
      <w:r>
        <w:rPr>
          <w:rFonts w:eastAsia="Arial" w:cs="Arial"/>
        </w:rPr>
        <w:t xml:space="preserve">a. </w:t>
      </w:r>
      <w:r w:rsidR="00962C6B" w:rsidRPr="001517BD">
        <w:rPr>
          <w:rFonts w:eastAsia="Arial" w:cs="Arial"/>
        </w:rPr>
        <w:t>1773</w:t>
      </w:r>
    </w:p>
    <w:p w14:paraId="6159CC2C" w14:textId="7F34C995" w:rsidR="00962C6B" w:rsidRPr="001517BD" w:rsidRDefault="000413B9" w:rsidP="00962C6B">
      <w:pPr>
        <w:rPr>
          <w:rFonts w:eastAsia="Arial" w:cs="Arial"/>
        </w:rPr>
      </w:pPr>
      <w:r>
        <w:rPr>
          <w:rFonts w:eastAsia="Arial" w:cs="Arial"/>
        </w:rPr>
        <w:lastRenderedPageBreak/>
        <w:t xml:space="preserve">b. </w:t>
      </w:r>
      <w:r w:rsidR="00962C6B" w:rsidRPr="001517BD">
        <w:rPr>
          <w:rFonts w:eastAsia="Arial" w:cs="Arial"/>
        </w:rPr>
        <w:t>1775</w:t>
      </w:r>
    </w:p>
    <w:p w14:paraId="4CFAA893" w14:textId="036A91B0" w:rsidR="00962C6B" w:rsidRPr="001517BD" w:rsidRDefault="000413B9" w:rsidP="00962C6B">
      <w:pPr>
        <w:rPr>
          <w:rFonts w:eastAsia="Arial" w:cs="Arial"/>
        </w:rPr>
      </w:pPr>
      <w:r>
        <w:rPr>
          <w:rFonts w:eastAsia="Arial" w:cs="Arial"/>
        </w:rPr>
        <w:t xml:space="preserve">c. </w:t>
      </w:r>
      <w:r w:rsidR="00962C6B" w:rsidRPr="001517BD">
        <w:rPr>
          <w:rFonts w:eastAsia="Arial" w:cs="Arial"/>
        </w:rPr>
        <w:t>1776</w:t>
      </w:r>
    </w:p>
    <w:p w14:paraId="4721DB28" w14:textId="1309B7F0" w:rsidR="00962C6B" w:rsidRPr="001517BD" w:rsidRDefault="000413B9" w:rsidP="00962C6B">
      <w:pPr>
        <w:rPr>
          <w:rFonts w:eastAsia="Arial" w:cs="Arial"/>
        </w:rPr>
      </w:pPr>
      <w:r>
        <w:rPr>
          <w:rFonts w:eastAsia="Arial" w:cs="Arial"/>
        </w:rPr>
        <w:t xml:space="preserve">d. </w:t>
      </w:r>
      <w:r w:rsidR="00962C6B" w:rsidRPr="001517BD">
        <w:rPr>
          <w:rFonts w:eastAsia="Arial" w:cs="Arial"/>
        </w:rPr>
        <w:t>1781</w:t>
      </w:r>
    </w:p>
    <w:p w14:paraId="78E15981" w14:textId="77777777" w:rsidR="00962C6B" w:rsidRPr="001517BD" w:rsidRDefault="00962C6B" w:rsidP="00962C6B">
      <w:pPr>
        <w:rPr>
          <w:rFonts w:eastAsia="Arial" w:cs="Arial"/>
        </w:rPr>
      </w:pPr>
      <w:r w:rsidRPr="001517BD">
        <w:rPr>
          <w:rFonts w:eastAsia="Arial" w:cs="Arial"/>
        </w:rPr>
        <w:t>Ans: D</w:t>
      </w:r>
    </w:p>
    <w:p w14:paraId="7833B11B" w14:textId="2BC2382F"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721E53C3" w14:textId="77777777" w:rsidR="00962C6B" w:rsidRPr="001517BD" w:rsidRDefault="00962C6B" w:rsidP="00962C6B">
      <w:pPr>
        <w:rPr>
          <w:rFonts w:eastAsia="Arial" w:cs="Arial"/>
        </w:rPr>
      </w:pPr>
      <w:r w:rsidRPr="001517BD">
        <w:rPr>
          <w:rFonts w:eastAsia="Arial" w:cs="Arial"/>
        </w:rPr>
        <w:t>Cognitive Domain: Knowledge</w:t>
      </w:r>
    </w:p>
    <w:p w14:paraId="108062E5" w14:textId="54F22B3B"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285E92D5" w14:textId="77777777" w:rsidR="00962C6B" w:rsidRPr="001517BD" w:rsidRDefault="00962C6B" w:rsidP="00962C6B">
      <w:pPr>
        <w:rPr>
          <w:rFonts w:eastAsia="Arial" w:cs="Arial"/>
        </w:rPr>
      </w:pPr>
      <w:r w:rsidRPr="001517BD">
        <w:rPr>
          <w:rFonts w:eastAsia="Arial" w:cs="Arial"/>
        </w:rPr>
        <w:t>Difficulty Level: Easy</w:t>
      </w:r>
    </w:p>
    <w:p w14:paraId="4F33AC3A" w14:textId="77777777" w:rsidR="00962C6B" w:rsidRPr="001517BD" w:rsidRDefault="00962C6B" w:rsidP="00962C6B">
      <w:pPr>
        <w:rPr>
          <w:rFonts w:eastAsia="Arial" w:cs="Arial"/>
        </w:rPr>
      </w:pPr>
      <w:r w:rsidRPr="001517BD">
        <w:rPr>
          <w:rFonts w:eastAsia="Arial" w:cs="Arial"/>
        </w:rPr>
        <w:t xml:space="preserve"> </w:t>
      </w:r>
    </w:p>
    <w:p w14:paraId="0C63056A" w14:textId="77777777" w:rsidR="00962C6B" w:rsidRPr="001517BD" w:rsidRDefault="00962C6B" w:rsidP="00962C6B">
      <w:pPr>
        <w:rPr>
          <w:rFonts w:eastAsia="Arial" w:cs="Arial"/>
        </w:rPr>
      </w:pPr>
      <w:r w:rsidRPr="001517BD">
        <w:rPr>
          <w:rFonts w:eastAsia="Arial" w:cs="Arial"/>
        </w:rPr>
        <w:t>66. Which of the following delegates first declared the united colonies should be free and independent from the British Crown?</w:t>
      </w:r>
    </w:p>
    <w:p w14:paraId="4DD36CE7" w14:textId="5FEC19CA" w:rsidR="00962C6B" w:rsidRPr="001517BD" w:rsidRDefault="000413B9" w:rsidP="00962C6B">
      <w:pPr>
        <w:rPr>
          <w:rFonts w:eastAsia="Arial" w:cs="Arial"/>
        </w:rPr>
      </w:pPr>
      <w:r>
        <w:rPr>
          <w:rFonts w:eastAsia="Arial" w:cs="Arial"/>
        </w:rPr>
        <w:t xml:space="preserve">a. </w:t>
      </w:r>
      <w:r w:rsidR="00962C6B" w:rsidRPr="001517BD">
        <w:rPr>
          <w:rFonts w:eastAsia="Arial" w:cs="Arial"/>
        </w:rPr>
        <w:t>Thomas Jefferson</w:t>
      </w:r>
    </w:p>
    <w:p w14:paraId="4305B901" w14:textId="04CAE8CD" w:rsidR="00962C6B" w:rsidRPr="001517BD" w:rsidRDefault="000413B9" w:rsidP="00962C6B">
      <w:pPr>
        <w:rPr>
          <w:rFonts w:eastAsia="Arial" w:cs="Arial"/>
        </w:rPr>
      </w:pPr>
      <w:r>
        <w:rPr>
          <w:rFonts w:eastAsia="Arial" w:cs="Arial"/>
        </w:rPr>
        <w:t xml:space="preserve">b. </w:t>
      </w:r>
      <w:r w:rsidR="00962C6B" w:rsidRPr="001517BD">
        <w:rPr>
          <w:rFonts w:eastAsia="Arial" w:cs="Arial"/>
        </w:rPr>
        <w:t>Benjamin Franklin</w:t>
      </w:r>
    </w:p>
    <w:p w14:paraId="4D972218" w14:textId="4F553A21" w:rsidR="00962C6B" w:rsidRPr="001517BD" w:rsidRDefault="000413B9" w:rsidP="00962C6B">
      <w:pPr>
        <w:rPr>
          <w:rFonts w:eastAsia="Arial" w:cs="Arial"/>
        </w:rPr>
      </w:pPr>
      <w:r>
        <w:rPr>
          <w:rFonts w:eastAsia="Arial" w:cs="Arial"/>
        </w:rPr>
        <w:t xml:space="preserve">c. </w:t>
      </w:r>
      <w:r w:rsidR="00962C6B" w:rsidRPr="001517BD">
        <w:rPr>
          <w:rFonts w:eastAsia="Arial" w:cs="Arial"/>
        </w:rPr>
        <w:t>Richard Henry Lee</w:t>
      </w:r>
    </w:p>
    <w:p w14:paraId="3A03DE8B" w14:textId="60C82E84" w:rsidR="00962C6B" w:rsidRPr="001517BD" w:rsidRDefault="000413B9" w:rsidP="00962C6B">
      <w:pPr>
        <w:rPr>
          <w:rFonts w:eastAsia="Arial" w:cs="Arial"/>
        </w:rPr>
      </w:pPr>
      <w:r>
        <w:rPr>
          <w:rFonts w:eastAsia="Arial" w:cs="Arial"/>
        </w:rPr>
        <w:t xml:space="preserve">d. </w:t>
      </w:r>
      <w:r w:rsidR="00962C6B" w:rsidRPr="001517BD">
        <w:rPr>
          <w:rFonts w:eastAsia="Arial" w:cs="Arial"/>
        </w:rPr>
        <w:t>Thomas Paine</w:t>
      </w:r>
    </w:p>
    <w:p w14:paraId="417D3C95" w14:textId="77777777" w:rsidR="00962C6B" w:rsidRPr="001517BD" w:rsidRDefault="00962C6B" w:rsidP="00962C6B">
      <w:pPr>
        <w:rPr>
          <w:rFonts w:eastAsia="Arial" w:cs="Arial"/>
        </w:rPr>
      </w:pPr>
      <w:r w:rsidRPr="001517BD">
        <w:rPr>
          <w:rFonts w:eastAsia="Arial" w:cs="Arial"/>
        </w:rPr>
        <w:t>Ans: C</w:t>
      </w:r>
    </w:p>
    <w:p w14:paraId="7C8A01E8" w14:textId="69714D33"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578230E" w14:textId="77777777" w:rsidR="00962C6B" w:rsidRPr="001517BD" w:rsidRDefault="00962C6B" w:rsidP="00962C6B">
      <w:pPr>
        <w:rPr>
          <w:rFonts w:eastAsia="Arial" w:cs="Arial"/>
        </w:rPr>
      </w:pPr>
      <w:r w:rsidRPr="001517BD">
        <w:rPr>
          <w:rFonts w:eastAsia="Arial" w:cs="Arial"/>
        </w:rPr>
        <w:t>Cognitive Domain: Knowledge</w:t>
      </w:r>
    </w:p>
    <w:p w14:paraId="7CE5C100" w14:textId="3AAB8468"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152A12F1" w14:textId="77777777" w:rsidR="00962C6B" w:rsidRPr="001517BD" w:rsidRDefault="00962C6B" w:rsidP="00962C6B">
      <w:pPr>
        <w:rPr>
          <w:rFonts w:eastAsia="Arial" w:cs="Arial"/>
        </w:rPr>
      </w:pPr>
      <w:r w:rsidRPr="001517BD">
        <w:rPr>
          <w:rFonts w:eastAsia="Arial" w:cs="Arial"/>
        </w:rPr>
        <w:t>Difficulty Level: Easy</w:t>
      </w:r>
    </w:p>
    <w:p w14:paraId="0A25576F" w14:textId="77777777" w:rsidR="00962C6B" w:rsidRPr="001517BD" w:rsidRDefault="00962C6B" w:rsidP="00962C6B">
      <w:pPr>
        <w:rPr>
          <w:rFonts w:eastAsia="Arial" w:cs="Arial"/>
        </w:rPr>
      </w:pPr>
    </w:p>
    <w:p w14:paraId="5597F36C" w14:textId="77777777" w:rsidR="00962C6B" w:rsidRPr="001517BD" w:rsidRDefault="00962C6B" w:rsidP="00962C6B">
      <w:pPr>
        <w:rPr>
          <w:rFonts w:eastAsia="Arial" w:cs="Arial"/>
        </w:rPr>
      </w:pPr>
      <w:r w:rsidRPr="001517BD">
        <w:rPr>
          <w:rFonts w:eastAsia="Arial" w:cs="Arial"/>
        </w:rPr>
        <w:t>67. Which of the following battles secured the win for the Americans during the Revolutionary War?</w:t>
      </w:r>
    </w:p>
    <w:p w14:paraId="4162559E" w14:textId="27A10FB3" w:rsidR="00962C6B" w:rsidRPr="001517BD" w:rsidRDefault="000413B9" w:rsidP="00962C6B">
      <w:pPr>
        <w:rPr>
          <w:rFonts w:eastAsia="Arial" w:cs="Arial"/>
        </w:rPr>
      </w:pPr>
      <w:r>
        <w:rPr>
          <w:rFonts w:eastAsia="Arial" w:cs="Arial"/>
        </w:rPr>
        <w:t xml:space="preserve">a. </w:t>
      </w:r>
      <w:r w:rsidR="00962C6B" w:rsidRPr="001517BD">
        <w:rPr>
          <w:rFonts w:eastAsia="Arial" w:cs="Arial"/>
        </w:rPr>
        <w:t>Battle of Yorktown</w:t>
      </w:r>
    </w:p>
    <w:p w14:paraId="747B7100" w14:textId="1720440B" w:rsidR="00962C6B" w:rsidRPr="001517BD" w:rsidRDefault="000413B9" w:rsidP="00962C6B">
      <w:pPr>
        <w:rPr>
          <w:rFonts w:eastAsia="Arial" w:cs="Arial"/>
        </w:rPr>
      </w:pPr>
      <w:r>
        <w:rPr>
          <w:rFonts w:eastAsia="Arial" w:cs="Arial"/>
        </w:rPr>
        <w:t xml:space="preserve">b. </w:t>
      </w:r>
      <w:r w:rsidR="00962C6B" w:rsidRPr="001517BD">
        <w:rPr>
          <w:rFonts w:eastAsia="Arial" w:cs="Arial"/>
        </w:rPr>
        <w:t>Battle of Lexington and Concord</w:t>
      </w:r>
    </w:p>
    <w:p w14:paraId="3EAB0EB4" w14:textId="101A6459" w:rsidR="00962C6B" w:rsidRPr="001517BD" w:rsidRDefault="000413B9" w:rsidP="00962C6B">
      <w:pPr>
        <w:rPr>
          <w:rFonts w:eastAsia="Arial" w:cs="Arial"/>
        </w:rPr>
      </w:pPr>
      <w:r>
        <w:rPr>
          <w:rFonts w:eastAsia="Arial" w:cs="Arial"/>
        </w:rPr>
        <w:t xml:space="preserve">c. </w:t>
      </w:r>
      <w:r w:rsidR="00962C6B" w:rsidRPr="001517BD">
        <w:rPr>
          <w:rFonts w:eastAsia="Arial" w:cs="Arial"/>
        </w:rPr>
        <w:t>Battle of Arlington</w:t>
      </w:r>
    </w:p>
    <w:p w14:paraId="435FD30D" w14:textId="6BF8DFC5" w:rsidR="00962C6B" w:rsidRPr="001517BD" w:rsidRDefault="000413B9" w:rsidP="00962C6B">
      <w:pPr>
        <w:rPr>
          <w:rFonts w:eastAsia="Arial" w:cs="Arial"/>
        </w:rPr>
      </w:pPr>
      <w:r>
        <w:rPr>
          <w:rFonts w:eastAsia="Arial" w:cs="Arial"/>
        </w:rPr>
        <w:t xml:space="preserve">d. </w:t>
      </w:r>
      <w:r w:rsidR="00962C6B" w:rsidRPr="001517BD">
        <w:rPr>
          <w:rFonts w:eastAsia="Arial" w:cs="Arial"/>
        </w:rPr>
        <w:t>Battle of Potomac</w:t>
      </w:r>
    </w:p>
    <w:p w14:paraId="4E307463" w14:textId="77777777" w:rsidR="00962C6B" w:rsidRPr="001517BD" w:rsidRDefault="00962C6B" w:rsidP="00962C6B">
      <w:pPr>
        <w:rPr>
          <w:rFonts w:eastAsia="Arial" w:cs="Arial"/>
        </w:rPr>
      </w:pPr>
      <w:r w:rsidRPr="001517BD">
        <w:rPr>
          <w:rFonts w:eastAsia="Arial" w:cs="Arial"/>
        </w:rPr>
        <w:t>Ans: A</w:t>
      </w:r>
    </w:p>
    <w:p w14:paraId="33EDCB90" w14:textId="61034C5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4A725BC" w14:textId="77777777" w:rsidR="00962C6B" w:rsidRPr="001517BD" w:rsidRDefault="00962C6B" w:rsidP="00962C6B">
      <w:pPr>
        <w:rPr>
          <w:rFonts w:eastAsia="Arial" w:cs="Arial"/>
        </w:rPr>
      </w:pPr>
      <w:r w:rsidRPr="001517BD">
        <w:rPr>
          <w:rFonts w:eastAsia="Arial" w:cs="Arial"/>
        </w:rPr>
        <w:t>Cognitive Domain: Knowledge</w:t>
      </w:r>
    </w:p>
    <w:p w14:paraId="5B5F6FA4" w14:textId="792083B7"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774AD851" w14:textId="77777777" w:rsidR="00962C6B" w:rsidRPr="001517BD" w:rsidRDefault="00962C6B" w:rsidP="00962C6B">
      <w:pPr>
        <w:rPr>
          <w:rFonts w:eastAsia="Arial" w:cs="Arial"/>
        </w:rPr>
      </w:pPr>
      <w:r w:rsidRPr="001517BD">
        <w:rPr>
          <w:rFonts w:eastAsia="Arial" w:cs="Arial"/>
        </w:rPr>
        <w:t>Difficulty Level: Easy</w:t>
      </w:r>
    </w:p>
    <w:p w14:paraId="0D59914B" w14:textId="77777777" w:rsidR="00962C6B" w:rsidRPr="001517BD" w:rsidRDefault="00962C6B" w:rsidP="00962C6B">
      <w:pPr>
        <w:rPr>
          <w:rFonts w:eastAsia="Arial" w:cs="Arial"/>
        </w:rPr>
      </w:pPr>
    </w:p>
    <w:p w14:paraId="40279315" w14:textId="64FB55E7" w:rsidR="00962C6B" w:rsidRPr="001517BD" w:rsidRDefault="00C3716A" w:rsidP="00962C6B">
      <w:pPr>
        <w:rPr>
          <w:rFonts w:eastAsia="Arial" w:cs="Arial"/>
        </w:rPr>
      </w:pPr>
      <w:r>
        <w:rPr>
          <w:rFonts w:eastAsia="Arial" w:cs="Arial"/>
        </w:rPr>
        <w:t>68. Virginia R</w:t>
      </w:r>
      <w:r w:rsidR="00962C6B" w:rsidRPr="001517BD">
        <w:rPr>
          <w:rFonts w:eastAsia="Arial" w:cs="Arial"/>
        </w:rPr>
        <w:t>epresentative ______ offered a motion in Congress declaring American independence on June 7, 1776.</w:t>
      </w:r>
    </w:p>
    <w:p w14:paraId="4942663E" w14:textId="0DAB12BF" w:rsidR="00962C6B" w:rsidRPr="001517BD" w:rsidRDefault="000413B9" w:rsidP="00962C6B">
      <w:pPr>
        <w:rPr>
          <w:rFonts w:eastAsia="Arial" w:cs="Arial"/>
        </w:rPr>
      </w:pPr>
      <w:r>
        <w:rPr>
          <w:rFonts w:eastAsia="Arial" w:cs="Arial"/>
        </w:rPr>
        <w:t xml:space="preserve">a. </w:t>
      </w:r>
      <w:r w:rsidR="00962C6B" w:rsidRPr="001517BD">
        <w:rPr>
          <w:rFonts w:eastAsia="Arial" w:cs="Arial"/>
        </w:rPr>
        <w:t>Thomas Jefferson</w:t>
      </w:r>
    </w:p>
    <w:p w14:paraId="13593BA8" w14:textId="48E657AE" w:rsidR="00962C6B" w:rsidRPr="001517BD" w:rsidRDefault="000413B9" w:rsidP="00962C6B">
      <w:pPr>
        <w:rPr>
          <w:rFonts w:eastAsia="Arial" w:cs="Arial"/>
        </w:rPr>
      </w:pPr>
      <w:r>
        <w:rPr>
          <w:rFonts w:eastAsia="Arial" w:cs="Arial"/>
        </w:rPr>
        <w:t xml:space="preserve">b. </w:t>
      </w:r>
      <w:r w:rsidR="00962C6B" w:rsidRPr="001517BD">
        <w:rPr>
          <w:rFonts w:eastAsia="Arial" w:cs="Arial"/>
        </w:rPr>
        <w:t>Richard Henry Lee</w:t>
      </w:r>
    </w:p>
    <w:p w14:paraId="61525B6B" w14:textId="0CAEE972" w:rsidR="00962C6B" w:rsidRPr="001517BD" w:rsidRDefault="000413B9" w:rsidP="00962C6B">
      <w:pPr>
        <w:rPr>
          <w:rFonts w:eastAsia="Arial" w:cs="Arial"/>
        </w:rPr>
      </w:pPr>
      <w:r>
        <w:rPr>
          <w:rFonts w:eastAsia="Arial" w:cs="Arial"/>
        </w:rPr>
        <w:t xml:space="preserve">c. </w:t>
      </w:r>
      <w:r w:rsidR="00962C6B" w:rsidRPr="001517BD">
        <w:rPr>
          <w:rFonts w:eastAsia="Arial" w:cs="Arial"/>
        </w:rPr>
        <w:t>Patrick Henry</w:t>
      </w:r>
    </w:p>
    <w:p w14:paraId="2F8A0B56" w14:textId="2D08C374" w:rsidR="00962C6B" w:rsidRPr="001517BD" w:rsidRDefault="000413B9" w:rsidP="00962C6B">
      <w:pPr>
        <w:rPr>
          <w:rFonts w:eastAsia="Arial" w:cs="Arial"/>
        </w:rPr>
      </w:pPr>
      <w:r>
        <w:rPr>
          <w:rFonts w:eastAsia="Arial" w:cs="Arial"/>
        </w:rPr>
        <w:t xml:space="preserve">d. </w:t>
      </w:r>
      <w:r w:rsidR="00962C6B" w:rsidRPr="001517BD">
        <w:rPr>
          <w:rFonts w:eastAsia="Arial" w:cs="Arial"/>
        </w:rPr>
        <w:t>John Hancock</w:t>
      </w:r>
    </w:p>
    <w:p w14:paraId="5DE1B88F" w14:textId="77777777" w:rsidR="00962C6B" w:rsidRPr="001517BD" w:rsidRDefault="00962C6B" w:rsidP="00962C6B">
      <w:pPr>
        <w:rPr>
          <w:rFonts w:eastAsia="Arial" w:cs="Arial"/>
        </w:rPr>
      </w:pPr>
      <w:r w:rsidRPr="001517BD">
        <w:rPr>
          <w:rFonts w:eastAsia="Arial" w:cs="Arial"/>
        </w:rPr>
        <w:t>Ans: B</w:t>
      </w:r>
    </w:p>
    <w:p w14:paraId="37722961" w14:textId="6F69F6A5"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31AA4981" w14:textId="77777777" w:rsidR="00962C6B" w:rsidRPr="001517BD" w:rsidRDefault="00962C6B" w:rsidP="00962C6B">
      <w:pPr>
        <w:rPr>
          <w:rFonts w:eastAsia="Arial" w:cs="Arial"/>
        </w:rPr>
      </w:pPr>
      <w:r w:rsidRPr="001517BD">
        <w:rPr>
          <w:rFonts w:eastAsia="Arial" w:cs="Arial"/>
        </w:rPr>
        <w:t>Cognitive Domain: Knowledge</w:t>
      </w:r>
    </w:p>
    <w:p w14:paraId="6CD2967A" w14:textId="4B818B3F" w:rsidR="00962C6B" w:rsidRPr="001517BD" w:rsidRDefault="00962C6B" w:rsidP="00962C6B">
      <w:pPr>
        <w:spacing w:line="276" w:lineRule="auto"/>
        <w:rPr>
          <w:rFonts w:eastAsia="Arial" w:cs="Arial"/>
        </w:rPr>
      </w:pPr>
      <w:r w:rsidRPr="001517BD">
        <w:rPr>
          <w:rFonts w:eastAsia="Arial" w:cs="Arial"/>
        </w:rPr>
        <w:lastRenderedPageBreak/>
        <w:t xml:space="preserve">Answer Location: </w:t>
      </w:r>
      <w:r w:rsidR="00544605" w:rsidRPr="001517BD">
        <w:rPr>
          <w:rFonts w:eastAsia="Arial" w:cs="Arial"/>
        </w:rPr>
        <w:t>Politics and Political Action Set the Stage for Revolution</w:t>
      </w:r>
    </w:p>
    <w:p w14:paraId="65E3C47F" w14:textId="77777777" w:rsidR="00962C6B" w:rsidRPr="001517BD" w:rsidRDefault="00962C6B" w:rsidP="00962C6B">
      <w:pPr>
        <w:rPr>
          <w:rFonts w:eastAsia="Arial" w:cs="Arial"/>
        </w:rPr>
      </w:pPr>
      <w:r w:rsidRPr="001517BD">
        <w:rPr>
          <w:rFonts w:eastAsia="Arial" w:cs="Arial"/>
        </w:rPr>
        <w:t>Difficulty Level: Easy</w:t>
      </w:r>
    </w:p>
    <w:p w14:paraId="6DF637D7" w14:textId="77777777" w:rsidR="00962C6B" w:rsidRPr="001517BD" w:rsidRDefault="00962C6B" w:rsidP="00962C6B">
      <w:pPr>
        <w:rPr>
          <w:rFonts w:eastAsia="Arial" w:cs="Arial"/>
        </w:rPr>
      </w:pPr>
    </w:p>
    <w:p w14:paraId="19C92F0A" w14:textId="77777777" w:rsidR="00962C6B" w:rsidRPr="001517BD" w:rsidRDefault="00962C6B" w:rsidP="00962C6B">
      <w:pPr>
        <w:rPr>
          <w:rFonts w:eastAsia="Arial" w:cs="Arial"/>
        </w:rPr>
      </w:pPr>
      <w:r w:rsidRPr="001517BD">
        <w:rPr>
          <w:rFonts w:eastAsia="Arial" w:cs="Arial"/>
        </w:rPr>
        <w:t>69. The systematic design to keep women out of involvement in government and public life could best be described as ______.</w:t>
      </w:r>
    </w:p>
    <w:p w14:paraId="561E56E4" w14:textId="0F2630E9" w:rsidR="00962C6B" w:rsidRPr="001517BD" w:rsidRDefault="000413B9" w:rsidP="00962C6B">
      <w:pPr>
        <w:rPr>
          <w:rFonts w:eastAsia="Arial" w:cs="Arial"/>
        </w:rPr>
      </w:pPr>
      <w:r>
        <w:rPr>
          <w:rFonts w:eastAsia="Arial" w:cs="Arial"/>
        </w:rPr>
        <w:t xml:space="preserve">a. </w:t>
      </w:r>
      <w:r w:rsidR="00962C6B" w:rsidRPr="001517BD">
        <w:rPr>
          <w:rFonts w:eastAsia="Arial" w:cs="Arial"/>
        </w:rPr>
        <w:t>“supportive suppression”</w:t>
      </w:r>
    </w:p>
    <w:p w14:paraId="64F854DF" w14:textId="7114C7CF" w:rsidR="00962C6B" w:rsidRPr="001517BD" w:rsidRDefault="000413B9" w:rsidP="00962C6B">
      <w:pPr>
        <w:rPr>
          <w:rFonts w:eastAsia="Arial" w:cs="Arial"/>
        </w:rPr>
      </w:pPr>
      <w:r>
        <w:rPr>
          <w:rFonts w:eastAsia="Arial" w:cs="Arial"/>
        </w:rPr>
        <w:t xml:space="preserve">b. </w:t>
      </w:r>
      <w:r w:rsidR="00962C6B" w:rsidRPr="001517BD">
        <w:rPr>
          <w:rFonts w:eastAsia="Arial" w:cs="Arial"/>
        </w:rPr>
        <w:t>“selective obsession”</w:t>
      </w:r>
    </w:p>
    <w:p w14:paraId="25DCEC5E" w14:textId="4EAE99A3" w:rsidR="00962C6B" w:rsidRPr="001517BD" w:rsidRDefault="000413B9" w:rsidP="00962C6B">
      <w:pPr>
        <w:rPr>
          <w:rFonts w:eastAsia="Arial" w:cs="Arial"/>
        </w:rPr>
      </w:pPr>
      <w:r>
        <w:rPr>
          <w:rFonts w:eastAsia="Arial" w:cs="Arial"/>
        </w:rPr>
        <w:t xml:space="preserve">c. </w:t>
      </w:r>
      <w:r w:rsidR="00962C6B" w:rsidRPr="001517BD">
        <w:rPr>
          <w:rFonts w:eastAsia="Arial" w:cs="Arial"/>
        </w:rPr>
        <w:t>“protective oppression”</w:t>
      </w:r>
    </w:p>
    <w:p w14:paraId="2764A792" w14:textId="408632DA" w:rsidR="00962C6B" w:rsidRPr="001517BD" w:rsidRDefault="000413B9" w:rsidP="00962C6B">
      <w:pPr>
        <w:rPr>
          <w:rFonts w:eastAsia="Arial" w:cs="Arial"/>
        </w:rPr>
      </w:pPr>
      <w:r>
        <w:rPr>
          <w:rFonts w:eastAsia="Arial" w:cs="Arial"/>
        </w:rPr>
        <w:t xml:space="preserve">d. </w:t>
      </w:r>
      <w:r w:rsidR="00962C6B" w:rsidRPr="001517BD">
        <w:rPr>
          <w:rFonts w:eastAsia="Arial" w:cs="Arial"/>
        </w:rPr>
        <w:t>“collective inclusion”</w:t>
      </w:r>
    </w:p>
    <w:p w14:paraId="5B7D4236" w14:textId="77777777" w:rsidR="00962C6B" w:rsidRPr="001517BD" w:rsidRDefault="00962C6B" w:rsidP="00962C6B">
      <w:pPr>
        <w:rPr>
          <w:rFonts w:eastAsia="Arial" w:cs="Arial"/>
        </w:rPr>
      </w:pPr>
      <w:r w:rsidRPr="001517BD">
        <w:rPr>
          <w:rFonts w:eastAsia="Arial" w:cs="Arial"/>
        </w:rPr>
        <w:t>Ans: C</w:t>
      </w:r>
    </w:p>
    <w:p w14:paraId="6F61F7F7" w14:textId="43C7CC80"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C72C395" w14:textId="77777777" w:rsidR="00962C6B" w:rsidRPr="001517BD" w:rsidRDefault="00962C6B" w:rsidP="00962C6B">
      <w:pPr>
        <w:rPr>
          <w:rFonts w:eastAsia="Arial" w:cs="Arial"/>
        </w:rPr>
      </w:pPr>
      <w:r w:rsidRPr="001517BD">
        <w:rPr>
          <w:rFonts w:eastAsia="Arial" w:cs="Arial"/>
        </w:rPr>
        <w:t>Cognitive Domain: Knowledge</w:t>
      </w:r>
    </w:p>
    <w:p w14:paraId="79C5E08D" w14:textId="62FD1175"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37446E9E" w14:textId="77777777" w:rsidR="00962C6B" w:rsidRPr="001517BD" w:rsidRDefault="00962C6B" w:rsidP="00962C6B">
      <w:pPr>
        <w:rPr>
          <w:rFonts w:eastAsia="Arial" w:cs="Arial"/>
        </w:rPr>
      </w:pPr>
      <w:r w:rsidRPr="001517BD">
        <w:rPr>
          <w:rFonts w:eastAsia="Arial" w:cs="Arial"/>
        </w:rPr>
        <w:t>Difficulty Level: Medium</w:t>
      </w:r>
    </w:p>
    <w:p w14:paraId="575484BB" w14:textId="77777777" w:rsidR="00962C6B" w:rsidRPr="001517BD" w:rsidRDefault="00962C6B" w:rsidP="00962C6B">
      <w:pPr>
        <w:rPr>
          <w:rFonts w:eastAsia="Arial" w:cs="Arial"/>
        </w:rPr>
      </w:pPr>
    </w:p>
    <w:p w14:paraId="6074D1E6" w14:textId="77777777" w:rsidR="00962C6B" w:rsidRPr="001517BD" w:rsidRDefault="00962C6B" w:rsidP="00962C6B">
      <w:pPr>
        <w:rPr>
          <w:rFonts w:eastAsia="Arial" w:cs="Arial"/>
        </w:rPr>
      </w:pPr>
      <w:r w:rsidRPr="001517BD">
        <w:rPr>
          <w:rFonts w:eastAsia="Arial" w:cs="Arial"/>
        </w:rPr>
        <w:t>70. Which of the following was a unique exception to the suppression of female participation in colonial times?</w:t>
      </w:r>
    </w:p>
    <w:p w14:paraId="7CA547D5" w14:textId="757C7311" w:rsidR="00962C6B" w:rsidRPr="001517BD" w:rsidRDefault="000413B9" w:rsidP="00962C6B">
      <w:pPr>
        <w:rPr>
          <w:rFonts w:eastAsia="Arial" w:cs="Arial"/>
        </w:rPr>
      </w:pPr>
      <w:r>
        <w:rPr>
          <w:rFonts w:eastAsia="Arial" w:cs="Arial"/>
        </w:rPr>
        <w:t xml:space="preserve">a. </w:t>
      </w:r>
      <w:r w:rsidR="000A45AE" w:rsidRPr="001517BD">
        <w:rPr>
          <w:rFonts w:eastAsia="Arial" w:cs="Arial"/>
        </w:rPr>
        <w:t>t</w:t>
      </w:r>
      <w:r w:rsidR="00962C6B" w:rsidRPr="001517BD">
        <w:rPr>
          <w:rFonts w:eastAsia="Arial" w:cs="Arial"/>
        </w:rPr>
        <w:t>rade</w:t>
      </w:r>
    </w:p>
    <w:p w14:paraId="6BC1AA11" w14:textId="1AB4A0F2" w:rsidR="00962C6B" w:rsidRPr="001517BD" w:rsidRDefault="000413B9" w:rsidP="00962C6B">
      <w:pPr>
        <w:rPr>
          <w:rFonts w:eastAsia="Arial" w:cs="Arial"/>
        </w:rPr>
      </w:pPr>
      <w:r>
        <w:rPr>
          <w:rFonts w:eastAsia="Arial" w:cs="Arial"/>
        </w:rPr>
        <w:t xml:space="preserve">b. </w:t>
      </w:r>
      <w:r w:rsidR="000A45AE" w:rsidRPr="001517BD">
        <w:rPr>
          <w:rFonts w:eastAsia="Arial" w:cs="Arial"/>
        </w:rPr>
        <w:t>p</w:t>
      </w:r>
      <w:r w:rsidR="00962C6B" w:rsidRPr="001517BD">
        <w:rPr>
          <w:rFonts w:eastAsia="Arial" w:cs="Arial"/>
        </w:rPr>
        <w:t>olitics</w:t>
      </w:r>
    </w:p>
    <w:p w14:paraId="7FA63965" w14:textId="57A17A90" w:rsidR="00962C6B" w:rsidRPr="001517BD" w:rsidRDefault="000413B9" w:rsidP="00962C6B">
      <w:pPr>
        <w:rPr>
          <w:rFonts w:eastAsia="Arial" w:cs="Arial"/>
        </w:rPr>
      </w:pPr>
      <w:r>
        <w:rPr>
          <w:rFonts w:eastAsia="Arial" w:cs="Arial"/>
        </w:rPr>
        <w:t xml:space="preserve">c. </w:t>
      </w:r>
      <w:r w:rsidR="000A45AE" w:rsidRPr="001517BD">
        <w:rPr>
          <w:rFonts w:eastAsia="Arial" w:cs="Arial"/>
        </w:rPr>
        <w:t>o</w:t>
      </w:r>
      <w:r w:rsidR="00962C6B" w:rsidRPr="001517BD">
        <w:rPr>
          <w:rFonts w:eastAsia="Arial" w:cs="Arial"/>
        </w:rPr>
        <w:t>wnership</w:t>
      </w:r>
    </w:p>
    <w:p w14:paraId="26F4D533" w14:textId="4432B9BF" w:rsidR="00962C6B" w:rsidRPr="001517BD" w:rsidRDefault="000413B9" w:rsidP="00962C6B">
      <w:pPr>
        <w:rPr>
          <w:rFonts w:eastAsia="Arial" w:cs="Arial"/>
        </w:rPr>
      </w:pPr>
      <w:r>
        <w:rPr>
          <w:rFonts w:eastAsia="Arial" w:cs="Arial"/>
        </w:rPr>
        <w:t xml:space="preserve">d. </w:t>
      </w:r>
      <w:r w:rsidR="000A45AE" w:rsidRPr="001517BD">
        <w:rPr>
          <w:rFonts w:eastAsia="Arial" w:cs="Arial"/>
        </w:rPr>
        <w:t>r</w:t>
      </w:r>
      <w:r w:rsidR="00962C6B" w:rsidRPr="001517BD">
        <w:rPr>
          <w:rFonts w:eastAsia="Arial" w:cs="Arial"/>
        </w:rPr>
        <w:t>eligion</w:t>
      </w:r>
    </w:p>
    <w:p w14:paraId="19A3C299" w14:textId="77777777" w:rsidR="00962C6B" w:rsidRPr="001517BD" w:rsidRDefault="00962C6B" w:rsidP="00962C6B">
      <w:pPr>
        <w:rPr>
          <w:rFonts w:eastAsia="Arial" w:cs="Arial"/>
        </w:rPr>
      </w:pPr>
      <w:r w:rsidRPr="001517BD">
        <w:rPr>
          <w:rFonts w:eastAsia="Arial" w:cs="Arial"/>
        </w:rPr>
        <w:t>Ans: D</w:t>
      </w:r>
    </w:p>
    <w:p w14:paraId="3A6D1C7B" w14:textId="6DDEA11F"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6EA7DAB" w14:textId="77777777" w:rsidR="00962C6B" w:rsidRPr="001517BD" w:rsidRDefault="00962C6B" w:rsidP="00962C6B">
      <w:pPr>
        <w:rPr>
          <w:rFonts w:eastAsia="Arial" w:cs="Arial"/>
        </w:rPr>
      </w:pPr>
      <w:r w:rsidRPr="001517BD">
        <w:rPr>
          <w:rFonts w:eastAsia="Arial" w:cs="Arial"/>
        </w:rPr>
        <w:t>Cognitive Domain: Comprehension</w:t>
      </w:r>
    </w:p>
    <w:p w14:paraId="6CE3BA92" w14:textId="10D81DD2"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77796EBE" w14:textId="77777777" w:rsidR="00962C6B" w:rsidRPr="001517BD" w:rsidRDefault="00962C6B" w:rsidP="00962C6B">
      <w:pPr>
        <w:rPr>
          <w:rFonts w:eastAsia="Arial" w:cs="Arial"/>
        </w:rPr>
      </w:pPr>
      <w:r w:rsidRPr="001517BD">
        <w:rPr>
          <w:rFonts w:eastAsia="Arial" w:cs="Arial"/>
        </w:rPr>
        <w:t>Difficulty Level: Medium</w:t>
      </w:r>
    </w:p>
    <w:p w14:paraId="089A6B09" w14:textId="77777777" w:rsidR="00962C6B" w:rsidRPr="001517BD" w:rsidRDefault="00962C6B" w:rsidP="00962C6B">
      <w:pPr>
        <w:rPr>
          <w:rFonts w:eastAsia="Arial" w:cs="Arial"/>
        </w:rPr>
      </w:pPr>
    </w:p>
    <w:p w14:paraId="2708DD10" w14:textId="77777777" w:rsidR="00962C6B" w:rsidRPr="001517BD" w:rsidRDefault="00962C6B" w:rsidP="00962C6B">
      <w:pPr>
        <w:rPr>
          <w:rFonts w:eastAsia="Arial" w:cs="Arial"/>
        </w:rPr>
      </w:pPr>
      <w:r w:rsidRPr="001517BD">
        <w:rPr>
          <w:rFonts w:eastAsia="Arial" w:cs="Arial"/>
        </w:rPr>
        <w:t>71. Replacement of British textiles, in particular, brought colonial women together in which of the following organizations?</w:t>
      </w:r>
    </w:p>
    <w:p w14:paraId="1A156969" w14:textId="284C62D6" w:rsidR="00962C6B" w:rsidRPr="001517BD" w:rsidRDefault="000413B9" w:rsidP="00962C6B">
      <w:pPr>
        <w:rPr>
          <w:rFonts w:eastAsia="Arial" w:cs="Arial"/>
        </w:rPr>
      </w:pPr>
      <w:r>
        <w:rPr>
          <w:rFonts w:eastAsia="Arial" w:cs="Arial"/>
        </w:rPr>
        <w:t xml:space="preserve">a. </w:t>
      </w:r>
      <w:r w:rsidR="00962C6B" w:rsidRPr="001517BD">
        <w:rPr>
          <w:rFonts w:eastAsia="Arial" w:cs="Arial"/>
        </w:rPr>
        <w:t>Daughters of Liberty</w:t>
      </w:r>
    </w:p>
    <w:p w14:paraId="42799645" w14:textId="741676C3" w:rsidR="00962C6B" w:rsidRPr="001517BD" w:rsidRDefault="000413B9" w:rsidP="00962C6B">
      <w:pPr>
        <w:rPr>
          <w:rFonts w:eastAsia="Arial" w:cs="Arial"/>
        </w:rPr>
      </w:pPr>
      <w:r>
        <w:rPr>
          <w:rFonts w:eastAsia="Arial" w:cs="Arial"/>
        </w:rPr>
        <w:t xml:space="preserve">b. </w:t>
      </w:r>
      <w:r w:rsidR="00962C6B" w:rsidRPr="001517BD">
        <w:rPr>
          <w:rFonts w:eastAsia="Arial" w:cs="Arial"/>
        </w:rPr>
        <w:t>Daughters of the Revolution</w:t>
      </w:r>
    </w:p>
    <w:p w14:paraId="4D86A696" w14:textId="210AC414" w:rsidR="00962C6B" w:rsidRPr="001517BD" w:rsidRDefault="000413B9" w:rsidP="00962C6B">
      <w:pPr>
        <w:rPr>
          <w:rFonts w:eastAsia="Arial" w:cs="Arial"/>
        </w:rPr>
      </w:pPr>
      <w:r>
        <w:rPr>
          <w:rFonts w:eastAsia="Arial" w:cs="Arial"/>
        </w:rPr>
        <w:t xml:space="preserve">c. </w:t>
      </w:r>
      <w:r w:rsidR="00962C6B" w:rsidRPr="001517BD">
        <w:rPr>
          <w:rFonts w:eastAsia="Arial" w:cs="Arial"/>
        </w:rPr>
        <w:t>Daughters of Patriotism</w:t>
      </w:r>
    </w:p>
    <w:p w14:paraId="41B1BA4F" w14:textId="2703330E" w:rsidR="00962C6B" w:rsidRPr="001517BD" w:rsidRDefault="000413B9" w:rsidP="00962C6B">
      <w:pPr>
        <w:rPr>
          <w:rFonts w:eastAsia="Arial" w:cs="Arial"/>
        </w:rPr>
      </w:pPr>
      <w:r>
        <w:rPr>
          <w:rFonts w:eastAsia="Arial" w:cs="Arial"/>
        </w:rPr>
        <w:t xml:space="preserve">d. </w:t>
      </w:r>
      <w:r w:rsidR="00962C6B" w:rsidRPr="001517BD">
        <w:rPr>
          <w:rFonts w:eastAsia="Arial" w:cs="Arial"/>
        </w:rPr>
        <w:t>Daughters of Commerce</w:t>
      </w:r>
    </w:p>
    <w:p w14:paraId="5A453F2A" w14:textId="77777777" w:rsidR="00962C6B" w:rsidRPr="001517BD" w:rsidRDefault="00962C6B" w:rsidP="00962C6B">
      <w:pPr>
        <w:rPr>
          <w:rFonts w:eastAsia="Arial" w:cs="Arial"/>
        </w:rPr>
      </w:pPr>
      <w:r w:rsidRPr="001517BD">
        <w:rPr>
          <w:rFonts w:eastAsia="Arial" w:cs="Arial"/>
        </w:rPr>
        <w:t>Ans: A</w:t>
      </w:r>
    </w:p>
    <w:p w14:paraId="2D951FA0" w14:textId="4DFCC8FF"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CEB1025" w14:textId="77777777" w:rsidR="00962C6B" w:rsidRPr="001517BD" w:rsidRDefault="00962C6B" w:rsidP="00962C6B">
      <w:pPr>
        <w:rPr>
          <w:rFonts w:eastAsia="Arial" w:cs="Arial"/>
        </w:rPr>
      </w:pPr>
      <w:r w:rsidRPr="001517BD">
        <w:rPr>
          <w:rFonts w:eastAsia="Arial" w:cs="Arial"/>
        </w:rPr>
        <w:t>Cognitive Domain: Knowledge</w:t>
      </w:r>
    </w:p>
    <w:p w14:paraId="70D73F2B" w14:textId="75B7B1F4"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0C9F4BC3" w14:textId="77777777" w:rsidR="00962C6B" w:rsidRPr="001517BD" w:rsidRDefault="00962C6B" w:rsidP="00962C6B">
      <w:pPr>
        <w:rPr>
          <w:rFonts w:eastAsia="Arial" w:cs="Arial"/>
        </w:rPr>
      </w:pPr>
      <w:r w:rsidRPr="001517BD">
        <w:rPr>
          <w:rFonts w:eastAsia="Arial" w:cs="Arial"/>
        </w:rPr>
        <w:t>Difficulty Level: Easy</w:t>
      </w:r>
    </w:p>
    <w:p w14:paraId="562A241F" w14:textId="77777777" w:rsidR="00962C6B" w:rsidRPr="001517BD" w:rsidRDefault="00962C6B" w:rsidP="00962C6B">
      <w:pPr>
        <w:rPr>
          <w:rFonts w:eastAsia="Arial" w:cs="Arial"/>
        </w:rPr>
      </w:pPr>
      <w:r w:rsidRPr="001517BD">
        <w:rPr>
          <w:rFonts w:eastAsia="Arial" w:cs="Arial"/>
        </w:rPr>
        <w:t xml:space="preserve"> </w:t>
      </w:r>
    </w:p>
    <w:p w14:paraId="29B8A084" w14:textId="77777777" w:rsidR="00962C6B" w:rsidRPr="001517BD" w:rsidRDefault="00962C6B" w:rsidP="00962C6B">
      <w:pPr>
        <w:rPr>
          <w:rFonts w:eastAsia="Arial" w:cs="Arial"/>
        </w:rPr>
      </w:pPr>
      <w:r w:rsidRPr="001517BD">
        <w:rPr>
          <w:rFonts w:eastAsia="Arial" w:cs="Arial"/>
        </w:rPr>
        <w:t xml:space="preserve">72. What pamphlet, authored by Esther </w:t>
      </w:r>
      <w:proofErr w:type="spellStart"/>
      <w:r w:rsidRPr="001517BD">
        <w:rPr>
          <w:rFonts w:eastAsia="Arial" w:cs="Arial"/>
        </w:rPr>
        <w:t>DeBerdt</w:t>
      </w:r>
      <w:proofErr w:type="spellEnd"/>
      <w:r w:rsidRPr="001517BD">
        <w:rPr>
          <w:rFonts w:eastAsia="Arial" w:cs="Arial"/>
        </w:rPr>
        <w:t xml:space="preserve"> Reed and published in June 1780, laid out the necessity for colonial women to organize aid to the revolutionary cause?</w:t>
      </w:r>
    </w:p>
    <w:p w14:paraId="2AF2A6F8" w14:textId="48877AE2" w:rsidR="00962C6B" w:rsidRPr="001517BD" w:rsidRDefault="000413B9" w:rsidP="00962C6B">
      <w:pPr>
        <w:rPr>
          <w:rFonts w:eastAsia="Arial" w:cs="Arial"/>
        </w:rPr>
      </w:pPr>
      <w:r>
        <w:rPr>
          <w:rFonts w:eastAsia="Arial" w:cs="Arial"/>
        </w:rPr>
        <w:t xml:space="preserve">a. </w:t>
      </w:r>
      <w:r w:rsidR="00962C6B" w:rsidRPr="001517BD">
        <w:rPr>
          <w:rFonts w:eastAsia="Arial" w:cs="Arial"/>
        </w:rPr>
        <w:t>“The Sentiments of the American Woman”</w:t>
      </w:r>
    </w:p>
    <w:p w14:paraId="39FC48B8" w14:textId="01B2FD4C" w:rsidR="00962C6B" w:rsidRPr="001517BD" w:rsidRDefault="000413B9" w:rsidP="00962C6B">
      <w:pPr>
        <w:rPr>
          <w:rFonts w:eastAsia="Arial" w:cs="Arial"/>
        </w:rPr>
      </w:pPr>
      <w:r>
        <w:rPr>
          <w:rFonts w:eastAsia="Arial" w:cs="Arial"/>
        </w:rPr>
        <w:t xml:space="preserve">b. </w:t>
      </w:r>
      <w:r w:rsidR="00962C6B" w:rsidRPr="001517BD">
        <w:rPr>
          <w:rFonts w:eastAsia="Arial" w:cs="Arial"/>
        </w:rPr>
        <w:t>“The Declaration of Sentiments, Grievances</w:t>
      </w:r>
      <w:r w:rsidR="0041014C" w:rsidRPr="001517BD">
        <w:rPr>
          <w:rFonts w:eastAsia="Arial" w:cs="Arial"/>
        </w:rPr>
        <w:t>,</w:t>
      </w:r>
      <w:r w:rsidR="00962C6B" w:rsidRPr="001517BD">
        <w:rPr>
          <w:rFonts w:eastAsia="Arial" w:cs="Arial"/>
        </w:rPr>
        <w:t xml:space="preserve"> and Resolutions”</w:t>
      </w:r>
    </w:p>
    <w:p w14:paraId="1E7E7F68" w14:textId="6802EF91" w:rsidR="00962C6B" w:rsidRPr="001517BD" w:rsidRDefault="000413B9" w:rsidP="00962C6B">
      <w:pPr>
        <w:rPr>
          <w:rFonts w:eastAsia="Arial" w:cs="Arial"/>
        </w:rPr>
      </w:pPr>
      <w:r>
        <w:rPr>
          <w:rFonts w:eastAsia="Arial" w:cs="Arial"/>
        </w:rPr>
        <w:lastRenderedPageBreak/>
        <w:t xml:space="preserve">c. </w:t>
      </w:r>
      <w:r w:rsidR="00962C6B" w:rsidRPr="001517BD">
        <w:rPr>
          <w:rFonts w:eastAsia="Arial" w:cs="Arial"/>
        </w:rPr>
        <w:t>“The Women’s Declaration of Independent Sentiments”</w:t>
      </w:r>
    </w:p>
    <w:p w14:paraId="75EA73F9" w14:textId="2E75BBA8" w:rsidR="00962C6B" w:rsidRPr="001517BD" w:rsidRDefault="000413B9" w:rsidP="00962C6B">
      <w:pPr>
        <w:rPr>
          <w:rFonts w:eastAsia="Arial" w:cs="Arial"/>
        </w:rPr>
      </w:pPr>
      <w:r>
        <w:rPr>
          <w:rFonts w:eastAsia="Arial" w:cs="Arial"/>
        </w:rPr>
        <w:t xml:space="preserve">d. </w:t>
      </w:r>
      <w:r w:rsidR="00962C6B" w:rsidRPr="001517BD">
        <w:rPr>
          <w:rFonts w:eastAsia="Arial" w:cs="Arial"/>
        </w:rPr>
        <w:t>“The Discussion of Women’s Grievances and Arguments”</w:t>
      </w:r>
    </w:p>
    <w:p w14:paraId="3E700454" w14:textId="77777777" w:rsidR="00962C6B" w:rsidRPr="001517BD" w:rsidRDefault="00962C6B" w:rsidP="00962C6B">
      <w:pPr>
        <w:rPr>
          <w:rFonts w:eastAsia="Arial" w:cs="Arial"/>
        </w:rPr>
      </w:pPr>
      <w:r w:rsidRPr="001517BD">
        <w:rPr>
          <w:rFonts w:eastAsia="Arial" w:cs="Arial"/>
        </w:rPr>
        <w:t>Ans: A</w:t>
      </w:r>
    </w:p>
    <w:p w14:paraId="6A62E181" w14:textId="2332DD3F"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6E720DA4" w14:textId="77777777" w:rsidR="00962C6B" w:rsidRPr="001517BD" w:rsidRDefault="00962C6B" w:rsidP="00962C6B">
      <w:pPr>
        <w:rPr>
          <w:rFonts w:eastAsia="Arial" w:cs="Arial"/>
        </w:rPr>
      </w:pPr>
      <w:r w:rsidRPr="001517BD">
        <w:rPr>
          <w:rFonts w:eastAsia="Arial" w:cs="Arial"/>
        </w:rPr>
        <w:t>Cognitive Domain: Knowledge</w:t>
      </w:r>
    </w:p>
    <w:p w14:paraId="28824F7B" w14:textId="715E7A3F"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2A2FE1C0" w14:textId="77777777" w:rsidR="00962C6B" w:rsidRPr="001517BD" w:rsidRDefault="00962C6B" w:rsidP="00962C6B">
      <w:pPr>
        <w:rPr>
          <w:rFonts w:eastAsia="Arial" w:cs="Arial"/>
        </w:rPr>
      </w:pPr>
      <w:r w:rsidRPr="001517BD">
        <w:rPr>
          <w:rFonts w:eastAsia="Arial" w:cs="Arial"/>
        </w:rPr>
        <w:t>Difficulty Level: Easy</w:t>
      </w:r>
    </w:p>
    <w:p w14:paraId="09F441D8" w14:textId="77777777" w:rsidR="00962C6B" w:rsidRPr="001517BD" w:rsidRDefault="00962C6B" w:rsidP="00962C6B">
      <w:pPr>
        <w:rPr>
          <w:rFonts w:eastAsia="Arial" w:cs="Arial"/>
        </w:rPr>
      </w:pPr>
      <w:r w:rsidRPr="001517BD">
        <w:rPr>
          <w:rFonts w:eastAsia="Arial" w:cs="Arial"/>
        </w:rPr>
        <w:t xml:space="preserve"> </w:t>
      </w:r>
    </w:p>
    <w:p w14:paraId="7A8EACB2" w14:textId="77777777" w:rsidR="00962C6B" w:rsidRPr="001517BD" w:rsidRDefault="00962C6B" w:rsidP="00962C6B">
      <w:pPr>
        <w:rPr>
          <w:rFonts w:eastAsia="Arial" w:cs="Arial"/>
        </w:rPr>
      </w:pPr>
      <w:r w:rsidRPr="001517BD">
        <w:rPr>
          <w:rFonts w:eastAsia="Arial" w:cs="Arial"/>
        </w:rPr>
        <w:t>73. After the Battle of Yorktown, American independence was secured with which of the following?</w:t>
      </w:r>
    </w:p>
    <w:p w14:paraId="4E840F77" w14:textId="6787D6F0" w:rsidR="00962C6B" w:rsidRPr="001517BD" w:rsidRDefault="000413B9" w:rsidP="00962C6B">
      <w:pPr>
        <w:rPr>
          <w:rFonts w:eastAsia="Arial" w:cs="Arial"/>
        </w:rPr>
      </w:pPr>
      <w:r>
        <w:rPr>
          <w:rFonts w:eastAsia="Arial" w:cs="Arial"/>
        </w:rPr>
        <w:t xml:space="preserve">a. </w:t>
      </w:r>
      <w:r w:rsidR="0041014C" w:rsidRPr="001517BD">
        <w:rPr>
          <w:rFonts w:eastAsia="Arial" w:cs="Arial"/>
        </w:rPr>
        <w:t>t</w:t>
      </w:r>
      <w:r w:rsidR="00962C6B" w:rsidRPr="001517BD">
        <w:rPr>
          <w:rFonts w:eastAsia="Arial" w:cs="Arial"/>
        </w:rPr>
        <w:t>he Treaty of Gent</w:t>
      </w:r>
    </w:p>
    <w:p w14:paraId="3B522A2A" w14:textId="43D9BA2D" w:rsidR="00962C6B" w:rsidRPr="001517BD" w:rsidRDefault="000413B9" w:rsidP="00962C6B">
      <w:pPr>
        <w:rPr>
          <w:rFonts w:eastAsia="Arial" w:cs="Arial"/>
        </w:rPr>
      </w:pPr>
      <w:r>
        <w:rPr>
          <w:rFonts w:eastAsia="Arial" w:cs="Arial"/>
        </w:rPr>
        <w:t xml:space="preserve">b. </w:t>
      </w:r>
      <w:r w:rsidR="0041014C" w:rsidRPr="001517BD">
        <w:rPr>
          <w:rFonts w:eastAsia="Arial" w:cs="Arial"/>
        </w:rPr>
        <w:t>t</w:t>
      </w:r>
      <w:r w:rsidR="00962C6B" w:rsidRPr="001517BD">
        <w:rPr>
          <w:rFonts w:eastAsia="Arial" w:cs="Arial"/>
        </w:rPr>
        <w:t>he Treaty of Brussels</w:t>
      </w:r>
    </w:p>
    <w:p w14:paraId="5A28503E" w14:textId="432BCDCA" w:rsidR="00962C6B" w:rsidRPr="001517BD" w:rsidRDefault="000413B9" w:rsidP="00962C6B">
      <w:pPr>
        <w:rPr>
          <w:rFonts w:eastAsia="Arial" w:cs="Arial"/>
        </w:rPr>
      </w:pPr>
      <w:r>
        <w:rPr>
          <w:rFonts w:eastAsia="Arial" w:cs="Arial"/>
        </w:rPr>
        <w:t xml:space="preserve">c. </w:t>
      </w:r>
      <w:r w:rsidR="0041014C" w:rsidRPr="001517BD">
        <w:rPr>
          <w:rFonts w:eastAsia="Arial" w:cs="Arial"/>
        </w:rPr>
        <w:t>t</w:t>
      </w:r>
      <w:r w:rsidR="00962C6B" w:rsidRPr="001517BD">
        <w:rPr>
          <w:rFonts w:eastAsia="Arial" w:cs="Arial"/>
        </w:rPr>
        <w:t>he Treaty of Paris</w:t>
      </w:r>
    </w:p>
    <w:p w14:paraId="579B4332" w14:textId="050B5896" w:rsidR="00962C6B" w:rsidRPr="001517BD" w:rsidRDefault="000413B9" w:rsidP="00962C6B">
      <w:pPr>
        <w:rPr>
          <w:rFonts w:eastAsia="Arial" w:cs="Arial"/>
        </w:rPr>
      </w:pPr>
      <w:r>
        <w:rPr>
          <w:rFonts w:eastAsia="Arial" w:cs="Arial"/>
        </w:rPr>
        <w:t xml:space="preserve">d. </w:t>
      </w:r>
      <w:r w:rsidR="00962C6B" w:rsidRPr="001517BD">
        <w:rPr>
          <w:rFonts w:eastAsia="Arial" w:cs="Arial"/>
        </w:rPr>
        <w:t>the Treaty of Versailles</w:t>
      </w:r>
    </w:p>
    <w:p w14:paraId="7A6DCBD9" w14:textId="77777777" w:rsidR="00962C6B" w:rsidRPr="001517BD" w:rsidRDefault="00962C6B" w:rsidP="00962C6B">
      <w:pPr>
        <w:rPr>
          <w:rFonts w:eastAsia="Arial" w:cs="Arial"/>
        </w:rPr>
      </w:pPr>
      <w:r w:rsidRPr="001517BD">
        <w:rPr>
          <w:rFonts w:eastAsia="Arial" w:cs="Arial"/>
        </w:rPr>
        <w:t>Ans: C</w:t>
      </w:r>
    </w:p>
    <w:p w14:paraId="6132393E" w14:textId="0F2989E0"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ECAF1A3" w14:textId="77777777" w:rsidR="00962C6B" w:rsidRPr="001517BD" w:rsidRDefault="00962C6B" w:rsidP="00962C6B">
      <w:pPr>
        <w:rPr>
          <w:rFonts w:eastAsia="Arial" w:cs="Arial"/>
        </w:rPr>
      </w:pPr>
      <w:r w:rsidRPr="001517BD">
        <w:rPr>
          <w:rFonts w:eastAsia="Arial" w:cs="Arial"/>
        </w:rPr>
        <w:t>Cognitive Domain: Knowledge</w:t>
      </w:r>
    </w:p>
    <w:p w14:paraId="2AA4EC8F" w14:textId="479B146A"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1413E479" w14:textId="77777777" w:rsidR="00962C6B" w:rsidRPr="001517BD" w:rsidRDefault="00962C6B" w:rsidP="00962C6B">
      <w:pPr>
        <w:rPr>
          <w:rFonts w:eastAsia="Arial" w:cs="Arial"/>
        </w:rPr>
      </w:pPr>
      <w:r w:rsidRPr="001517BD">
        <w:rPr>
          <w:rFonts w:eastAsia="Arial" w:cs="Arial"/>
        </w:rPr>
        <w:t>Difficulty Level: Easy</w:t>
      </w:r>
    </w:p>
    <w:p w14:paraId="5A30A41D" w14:textId="77777777" w:rsidR="00962C6B" w:rsidRPr="001517BD" w:rsidRDefault="00962C6B" w:rsidP="00962C6B">
      <w:pPr>
        <w:rPr>
          <w:rFonts w:eastAsia="Arial" w:cs="Arial"/>
        </w:rPr>
      </w:pPr>
    </w:p>
    <w:p w14:paraId="1714C22E" w14:textId="77777777" w:rsidR="00962C6B" w:rsidRPr="001517BD" w:rsidRDefault="00962C6B" w:rsidP="00962C6B">
      <w:pPr>
        <w:rPr>
          <w:rFonts w:eastAsia="Arial" w:cs="Arial"/>
        </w:rPr>
      </w:pPr>
      <w:r w:rsidRPr="001517BD">
        <w:rPr>
          <w:rFonts w:eastAsia="Arial" w:cs="Arial"/>
        </w:rPr>
        <w:t>74. American independence came as an immediate result of victory in which of the following battles?</w:t>
      </w:r>
    </w:p>
    <w:p w14:paraId="126A29CB" w14:textId="78DC210C" w:rsidR="00962C6B" w:rsidRPr="001517BD" w:rsidRDefault="000413B9" w:rsidP="00962C6B">
      <w:pPr>
        <w:rPr>
          <w:rFonts w:eastAsia="Arial" w:cs="Arial"/>
        </w:rPr>
      </w:pPr>
      <w:r>
        <w:rPr>
          <w:rFonts w:eastAsia="Arial" w:cs="Arial"/>
        </w:rPr>
        <w:t xml:space="preserve">a. </w:t>
      </w:r>
      <w:r w:rsidR="0041014C" w:rsidRPr="001517BD">
        <w:rPr>
          <w:rFonts w:eastAsia="Arial" w:cs="Arial"/>
        </w:rPr>
        <w:t>t</w:t>
      </w:r>
      <w:r w:rsidR="00962C6B" w:rsidRPr="001517BD">
        <w:rPr>
          <w:rFonts w:eastAsia="Arial" w:cs="Arial"/>
        </w:rPr>
        <w:t>he Battle of Trenton</w:t>
      </w:r>
    </w:p>
    <w:p w14:paraId="0DD20460" w14:textId="223B59CE" w:rsidR="00962C6B" w:rsidRPr="001517BD" w:rsidRDefault="000413B9" w:rsidP="00962C6B">
      <w:pPr>
        <w:rPr>
          <w:rFonts w:eastAsia="Arial" w:cs="Arial"/>
        </w:rPr>
      </w:pPr>
      <w:r>
        <w:rPr>
          <w:rFonts w:eastAsia="Arial" w:cs="Arial"/>
        </w:rPr>
        <w:t xml:space="preserve">b. </w:t>
      </w:r>
      <w:r w:rsidR="0041014C" w:rsidRPr="001517BD">
        <w:rPr>
          <w:rFonts w:eastAsia="Arial" w:cs="Arial"/>
        </w:rPr>
        <w:t>t</w:t>
      </w:r>
      <w:r w:rsidR="00962C6B" w:rsidRPr="001517BD">
        <w:rPr>
          <w:rFonts w:eastAsia="Arial" w:cs="Arial"/>
        </w:rPr>
        <w:t>he Battle of Bunker Hill</w:t>
      </w:r>
    </w:p>
    <w:p w14:paraId="4CFE901F" w14:textId="69A03726" w:rsidR="00962C6B" w:rsidRPr="001517BD" w:rsidRDefault="000413B9" w:rsidP="00962C6B">
      <w:pPr>
        <w:rPr>
          <w:rFonts w:eastAsia="Arial" w:cs="Arial"/>
        </w:rPr>
      </w:pPr>
      <w:r>
        <w:rPr>
          <w:rFonts w:eastAsia="Arial" w:cs="Arial"/>
        </w:rPr>
        <w:t xml:space="preserve">c. </w:t>
      </w:r>
      <w:r w:rsidR="0041014C" w:rsidRPr="001517BD">
        <w:rPr>
          <w:rFonts w:eastAsia="Arial" w:cs="Arial"/>
        </w:rPr>
        <w:t>t</w:t>
      </w:r>
      <w:r w:rsidR="00962C6B" w:rsidRPr="001517BD">
        <w:rPr>
          <w:rFonts w:eastAsia="Arial" w:cs="Arial"/>
        </w:rPr>
        <w:t>he Battle of Saratoga</w:t>
      </w:r>
    </w:p>
    <w:p w14:paraId="5CEBC668" w14:textId="2F75D686" w:rsidR="00962C6B" w:rsidRPr="001517BD" w:rsidRDefault="000413B9" w:rsidP="00962C6B">
      <w:pPr>
        <w:rPr>
          <w:rFonts w:eastAsia="Arial" w:cs="Arial"/>
        </w:rPr>
      </w:pPr>
      <w:r>
        <w:rPr>
          <w:rFonts w:eastAsia="Arial" w:cs="Arial"/>
        </w:rPr>
        <w:t xml:space="preserve">d. </w:t>
      </w:r>
      <w:r w:rsidR="0041014C" w:rsidRPr="001517BD">
        <w:rPr>
          <w:rFonts w:eastAsia="Arial" w:cs="Arial"/>
        </w:rPr>
        <w:t>t</w:t>
      </w:r>
      <w:r w:rsidR="00962C6B" w:rsidRPr="001517BD">
        <w:rPr>
          <w:rFonts w:eastAsia="Arial" w:cs="Arial"/>
        </w:rPr>
        <w:t>he Battle of Yorktown</w:t>
      </w:r>
    </w:p>
    <w:p w14:paraId="5C27791E" w14:textId="77777777" w:rsidR="00962C6B" w:rsidRPr="001517BD" w:rsidRDefault="00962C6B" w:rsidP="00962C6B">
      <w:pPr>
        <w:rPr>
          <w:rFonts w:eastAsia="Arial" w:cs="Arial"/>
        </w:rPr>
      </w:pPr>
      <w:r w:rsidRPr="001517BD">
        <w:rPr>
          <w:rFonts w:eastAsia="Arial" w:cs="Arial"/>
        </w:rPr>
        <w:t>Ans: D</w:t>
      </w:r>
    </w:p>
    <w:p w14:paraId="715E5EF8" w14:textId="6F9F05A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C6E3F96" w14:textId="77777777" w:rsidR="00962C6B" w:rsidRPr="001517BD" w:rsidRDefault="00962C6B" w:rsidP="00962C6B">
      <w:pPr>
        <w:rPr>
          <w:rFonts w:eastAsia="Arial" w:cs="Arial"/>
        </w:rPr>
      </w:pPr>
      <w:r w:rsidRPr="001517BD">
        <w:rPr>
          <w:rFonts w:eastAsia="Arial" w:cs="Arial"/>
        </w:rPr>
        <w:t>Cognitive Domain: Knowledge</w:t>
      </w:r>
    </w:p>
    <w:p w14:paraId="3C8A421F" w14:textId="42A7F450"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1F1776EE" w14:textId="77777777" w:rsidR="00962C6B" w:rsidRPr="001517BD" w:rsidRDefault="00962C6B" w:rsidP="00962C6B">
      <w:pPr>
        <w:rPr>
          <w:rFonts w:eastAsia="Arial" w:cs="Arial"/>
        </w:rPr>
      </w:pPr>
      <w:r w:rsidRPr="001517BD">
        <w:rPr>
          <w:rFonts w:eastAsia="Arial" w:cs="Arial"/>
        </w:rPr>
        <w:t>Difficulty Level: Medium</w:t>
      </w:r>
    </w:p>
    <w:p w14:paraId="623A4FDE" w14:textId="77777777" w:rsidR="00962C6B" w:rsidRPr="001517BD" w:rsidRDefault="00962C6B" w:rsidP="00962C6B">
      <w:pPr>
        <w:rPr>
          <w:rFonts w:eastAsia="Arial" w:cs="Arial"/>
        </w:rPr>
      </w:pPr>
      <w:r w:rsidRPr="001517BD">
        <w:rPr>
          <w:rFonts w:eastAsia="Arial" w:cs="Arial"/>
        </w:rPr>
        <w:t xml:space="preserve"> </w:t>
      </w:r>
    </w:p>
    <w:p w14:paraId="7216D575" w14:textId="77777777" w:rsidR="00962C6B" w:rsidRPr="001517BD" w:rsidRDefault="00962C6B" w:rsidP="00962C6B">
      <w:pPr>
        <w:rPr>
          <w:rFonts w:eastAsia="Arial" w:cs="Arial"/>
        </w:rPr>
      </w:pPr>
      <w:r w:rsidRPr="001517BD">
        <w:rPr>
          <w:rFonts w:eastAsia="Arial" w:cs="Arial"/>
        </w:rPr>
        <w:t>75. Those rules, laws, and structures that channel and shape political actions are described as ______.</w:t>
      </w:r>
    </w:p>
    <w:p w14:paraId="7107D33A" w14:textId="2776A83C" w:rsidR="00962C6B" w:rsidRPr="001517BD" w:rsidRDefault="000413B9" w:rsidP="00962C6B">
      <w:pPr>
        <w:rPr>
          <w:rFonts w:eastAsia="Arial" w:cs="Arial"/>
        </w:rPr>
      </w:pPr>
      <w:r>
        <w:rPr>
          <w:rFonts w:eastAsia="Arial" w:cs="Arial"/>
        </w:rPr>
        <w:t xml:space="preserve">a. </w:t>
      </w:r>
      <w:r w:rsidR="00962C6B" w:rsidRPr="001517BD">
        <w:rPr>
          <w:rFonts w:eastAsia="Arial" w:cs="Arial"/>
        </w:rPr>
        <w:t>governmental units</w:t>
      </w:r>
    </w:p>
    <w:p w14:paraId="543F3D4C" w14:textId="0AE96E19" w:rsidR="00962C6B" w:rsidRPr="001517BD" w:rsidRDefault="000413B9" w:rsidP="00962C6B">
      <w:pPr>
        <w:rPr>
          <w:rFonts w:eastAsia="Arial" w:cs="Arial"/>
        </w:rPr>
      </w:pPr>
      <w:r>
        <w:rPr>
          <w:rFonts w:eastAsia="Arial" w:cs="Arial"/>
        </w:rPr>
        <w:t xml:space="preserve">b. </w:t>
      </w:r>
      <w:r w:rsidR="00962C6B" w:rsidRPr="001517BD">
        <w:rPr>
          <w:rFonts w:eastAsia="Arial" w:cs="Arial"/>
        </w:rPr>
        <w:t>political ideologies</w:t>
      </w:r>
    </w:p>
    <w:p w14:paraId="191F75BD" w14:textId="7600A18A" w:rsidR="00962C6B" w:rsidRPr="001517BD" w:rsidRDefault="000413B9" w:rsidP="00962C6B">
      <w:pPr>
        <w:rPr>
          <w:rFonts w:eastAsia="Arial" w:cs="Arial"/>
        </w:rPr>
      </w:pPr>
      <w:r>
        <w:rPr>
          <w:rFonts w:eastAsia="Arial" w:cs="Arial"/>
        </w:rPr>
        <w:t xml:space="preserve">c. </w:t>
      </w:r>
      <w:r w:rsidR="00962C6B" w:rsidRPr="001517BD">
        <w:rPr>
          <w:rFonts w:eastAsia="Arial" w:cs="Arial"/>
        </w:rPr>
        <w:t>democratic ideals</w:t>
      </w:r>
    </w:p>
    <w:p w14:paraId="66F48111" w14:textId="431F9C52" w:rsidR="00962C6B" w:rsidRPr="001517BD" w:rsidRDefault="000413B9" w:rsidP="00962C6B">
      <w:pPr>
        <w:rPr>
          <w:rFonts w:eastAsia="Arial" w:cs="Arial"/>
        </w:rPr>
      </w:pPr>
      <w:r>
        <w:rPr>
          <w:rFonts w:eastAsia="Arial" w:cs="Arial"/>
        </w:rPr>
        <w:t xml:space="preserve">d. </w:t>
      </w:r>
      <w:r w:rsidR="00962C6B" w:rsidRPr="001517BD">
        <w:rPr>
          <w:rFonts w:eastAsia="Arial" w:cs="Arial"/>
        </w:rPr>
        <w:t>political institutions</w:t>
      </w:r>
    </w:p>
    <w:p w14:paraId="4D0845DD" w14:textId="77777777" w:rsidR="00962C6B" w:rsidRPr="001517BD" w:rsidRDefault="00962C6B" w:rsidP="00962C6B">
      <w:pPr>
        <w:rPr>
          <w:rFonts w:eastAsia="Arial" w:cs="Arial"/>
        </w:rPr>
      </w:pPr>
      <w:r w:rsidRPr="001517BD">
        <w:rPr>
          <w:rFonts w:eastAsia="Arial" w:cs="Arial"/>
        </w:rPr>
        <w:t>Ans: D</w:t>
      </w:r>
    </w:p>
    <w:p w14:paraId="516CFD36" w14:textId="40548099"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5D3AD6DC" w14:textId="77777777" w:rsidR="00962C6B" w:rsidRPr="001517BD" w:rsidRDefault="00962C6B" w:rsidP="00962C6B">
      <w:pPr>
        <w:rPr>
          <w:rFonts w:eastAsia="Arial" w:cs="Arial"/>
        </w:rPr>
      </w:pPr>
      <w:r w:rsidRPr="001517BD">
        <w:rPr>
          <w:rFonts w:eastAsia="Arial" w:cs="Arial"/>
        </w:rPr>
        <w:t>Cognitive Domain: Knowledge</w:t>
      </w:r>
    </w:p>
    <w:p w14:paraId="35519262"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156998FD" w14:textId="77777777" w:rsidR="00962C6B" w:rsidRPr="001517BD" w:rsidRDefault="00962C6B" w:rsidP="00962C6B">
      <w:pPr>
        <w:rPr>
          <w:rFonts w:eastAsia="Arial" w:cs="Arial"/>
        </w:rPr>
      </w:pPr>
      <w:r w:rsidRPr="001517BD">
        <w:rPr>
          <w:rFonts w:eastAsia="Arial" w:cs="Arial"/>
        </w:rPr>
        <w:t>Difficulty Level: Easy</w:t>
      </w:r>
    </w:p>
    <w:p w14:paraId="0F1EDE28" w14:textId="77777777" w:rsidR="00962C6B" w:rsidRPr="001517BD" w:rsidRDefault="00962C6B" w:rsidP="00962C6B">
      <w:pPr>
        <w:rPr>
          <w:rFonts w:eastAsia="Arial" w:cs="Arial"/>
        </w:rPr>
      </w:pPr>
      <w:r w:rsidRPr="001517BD">
        <w:rPr>
          <w:rFonts w:eastAsia="Arial" w:cs="Arial"/>
        </w:rPr>
        <w:lastRenderedPageBreak/>
        <w:t xml:space="preserve"> </w:t>
      </w:r>
    </w:p>
    <w:p w14:paraId="2E3D5982" w14:textId="77777777" w:rsidR="00962C6B" w:rsidRPr="001517BD" w:rsidRDefault="00962C6B" w:rsidP="00962C6B">
      <w:pPr>
        <w:rPr>
          <w:rFonts w:eastAsia="Arial" w:cs="Arial"/>
        </w:rPr>
      </w:pPr>
      <w:r w:rsidRPr="001517BD">
        <w:rPr>
          <w:rFonts w:eastAsia="Arial" w:cs="Arial"/>
        </w:rPr>
        <w:t>76. In devising a system of government, basic questions must be resolved with regard to which of the following?</w:t>
      </w:r>
    </w:p>
    <w:p w14:paraId="029F93D1" w14:textId="1B700193" w:rsidR="00962C6B" w:rsidRPr="001517BD" w:rsidRDefault="000413B9" w:rsidP="00962C6B">
      <w:pPr>
        <w:rPr>
          <w:rFonts w:eastAsia="Arial" w:cs="Arial"/>
        </w:rPr>
      </w:pPr>
      <w:r>
        <w:rPr>
          <w:rFonts w:eastAsia="Arial" w:cs="Arial"/>
        </w:rPr>
        <w:t xml:space="preserve">a. </w:t>
      </w:r>
      <w:r w:rsidR="00BF1613" w:rsidRPr="001517BD">
        <w:rPr>
          <w:rFonts w:eastAsia="Arial" w:cs="Arial"/>
        </w:rPr>
        <w:t>c</w:t>
      </w:r>
      <w:r w:rsidR="00962C6B" w:rsidRPr="001517BD">
        <w:rPr>
          <w:rFonts w:eastAsia="Arial" w:cs="Arial"/>
        </w:rPr>
        <w:t>onducting and determining elections</w:t>
      </w:r>
    </w:p>
    <w:p w14:paraId="3EF66642" w14:textId="5C5C7269" w:rsidR="00962C6B" w:rsidRPr="001517BD" w:rsidRDefault="000413B9" w:rsidP="00962C6B">
      <w:pPr>
        <w:rPr>
          <w:rFonts w:eastAsia="Arial" w:cs="Arial"/>
        </w:rPr>
      </w:pPr>
      <w:r>
        <w:rPr>
          <w:rFonts w:eastAsia="Arial" w:cs="Arial"/>
        </w:rPr>
        <w:t xml:space="preserve">b. </w:t>
      </w:r>
      <w:r w:rsidR="00BF1613" w:rsidRPr="001517BD">
        <w:rPr>
          <w:rFonts w:eastAsia="Arial" w:cs="Arial"/>
        </w:rPr>
        <w:t>a</w:t>
      </w:r>
      <w:r w:rsidR="00962C6B" w:rsidRPr="001517BD">
        <w:rPr>
          <w:rFonts w:eastAsia="Arial" w:cs="Arial"/>
        </w:rPr>
        <w:t>cquiring and distributing power</w:t>
      </w:r>
    </w:p>
    <w:p w14:paraId="0DBDC7B3" w14:textId="3082CB11" w:rsidR="00962C6B" w:rsidRPr="001517BD" w:rsidRDefault="000413B9" w:rsidP="00962C6B">
      <w:pPr>
        <w:rPr>
          <w:rFonts w:eastAsia="Arial" w:cs="Arial"/>
        </w:rPr>
      </w:pPr>
      <w:r>
        <w:rPr>
          <w:rFonts w:eastAsia="Arial" w:cs="Arial"/>
        </w:rPr>
        <w:t xml:space="preserve">c. </w:t>
      </w:r>
      <w:r w:rsidR="00BF1613" w:rsidRPr="001517BD">
        <w:rPr>
          <w:rFonts w:eastAsia="Arial" w:cs="Arial"/>
        </w:rPr>
        <w:t>c</w:t>
      </w:r>
      <w:r w:rsidR="00962C6B" w:rsidRPr="001517BD">
        <w:rPr>
          <w:rFonts w:eastAsia="Arial" w:cs="Arial"/>
        </w:rPr>
        <w:t>ollecting and spending taxes</w:t>
      </w:r>
    </w:p>
    <w:p w14:paraId="44A2E0B7" w14:textId="1B902F82" w:rsidR="00962C6B" w:rsidRPr="001517BD" w:rsidRDefault="000413B9" w:rsidP="00962C6B">
      <w:pPr>
        <w:rPr>
          <w:rFonts w:eastAsia="Arial" w:cs="Arial"/>
        </w:rPr>
      </w:pPr>
      <w:r>
        <w:rPr>
          <w:rFonts w:eastAsia="Arial" w:cs="Arial"/>
        </w:rPr>
        <w:t xml:space="preserve">d. </w:t>
      </w:r>
      <w:r w:rsidR="00BF1613" w:rsidRPr="001517BD">
        <w:rPr>
          <w:rFonts w:eastAsia="Arial" w:cs="Arial"/>
        </w:rPr>
        <w:t>d</w:t>
      </w:r>
      <w:r w:rsidR="00962C6B" w:rsidRPr="001517BD">
        <w:rPr>
          <w:rFonts w:eastAsia="Arial" w:cs="Arial"/>
        </w:rPr>
        <w:t>ividing and limiting government</w:t>
      </w:r>
    </w:p>
    <w:p w14:paraId="37939948" w14:textId="77777777" w:rsidR="00962C6B" w:rsidRPr="001517BD" w:rsidRDefault="00962C6B" w:rsidP="00962C6B">
      <w:pPr>
        <w:rPr>
          <w:rFonts w:eastAsia="Arial" w:cs="Arial"/>
        </w:rPr>
      </w:pPr>
      <w:r w:rsidRPr="001517BD">
        <w:rPr>
          <w:rFonts w:eastAsia="Arial" w:cs="Arial"/>
        </w:rPr>
        <w:t>Ans: B</w:t>
      </w:r>
    </w:p>
    <w:p w14:paraId="346C3FF7" w14:textId="24313DC0"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37DEB448" w14:textId="77777777" w:rsidR="00962C6B" w:rsidRPr="001517BD" w:rsidRDefault="00962C6B" w:rsidP="00962C6B">
      <w:pPr>
        <w:rPr>
          <w:rFonts w:eastAsia="Arial" w:cs="Arial"/>
        </w:rPr>
      </w:pPr>
      <w:r w:rsidRPr="001517BD">
        <w:rPr>
          <w:rFonts w:eastAsia="Arial" w:cs="Arial"/>
        </w:rPr>
        <w:t>Cognitive Domain: Comprehension</w:t>
      </w:r>
    </w:p>
    <w:p w14:paraId="75B707EB"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09B7B371" w14:textId="77777777" w:rsidR="00962C6B" w:rsidRPr="001517BD" w:rsidRDefault="00962C6B" w:rsidP="00962C6B">
      <w:pPr>
        <w:rPr>
          <w:rFonts w:eastAsia="Arial" w:cs="Arial"/>
        </w:rPr>
      </w:pPr>
      <w:r w:rsidRPr="001517BD">
        <w:rPr>
          <w:rFonts w:eastAsia="Arial" w:cs="Arial"/>
        </w:rPr>
        <w:t>Difficulty Level: Medium</w:t>
      </w:r>
    </w:p>
    <w:p w14:paraId="676BAD45" w14:textId="77777777" w:rsidR="00962C6B" w:rsidRPr="001517BD" w:rsidRDefault="00962C6B" w:rsidP="00962C6B">
      <w:pPr>
        <w:rPr>
          <w:rFonts w:eastAsia="Arial" w:cs="Arial"/>
        </w:rPr>
      </w:pPr>
    </w:p>
    <w:p w14:paraId="28E32B40" w14:textId="77777777" w:rsidR="00962C6B" w:rsidRPr="001517BD" w:rsidRDefault="00962C6B" w:rsidP="00962C6B">
      <w:pPr>
        <w:rPr>
          <w:rFonts w:eastAsia="Arial" w:cs="Arial"/>
        </w:rPr>
      </w:pPr>
      <w:r w:rsidRPr="001517BD">
        <w:rPr>
          <w:rFonts w:eastAsia="Arial" w:cs="Arial"/>
        </w:rPr>
        <w:t>77. Which form of government admits no limitations on its power and allows no competing centers of political power?</w:t>
      </w:r>
    </w:p>
    <w:p w14:paraId="2DFF0168" w14:textId="1AD9301C" w:rsidR="00962C6B" w:rsidRPr="001517BD" w:rsidRDefault="000413B9" w:rsidP="00962C6B">
      <w:pPr>
        <w:rPr>
          <w:rFonts w:eastAsia="Arial" w:cs="Arial"/>
        </w:rPr>
      </w:pPr>
      <w:r>
        <w:rPr>
          <w:rFonts w:eastAsia="Arial" w:cs="Arial"/>
        </w:rPr>
        <w:t xml:space="preserve">a. </w:t>
      </w:r>
      <w:r w:rsidR="00DC251D" w:rsidRPr="001517BD">
        <w:rPr>
          <w:rFonts w:eastAsia="Arial" w:cs="Arial"/>
        </w:rPr>
        <w:t>a</w:t>
      </w:r>
      <w:r w:rsidR="00962C6B" w:rsidRPr="001517BD">
        <w:rPr>
          <w:rFonts w:eastAsia="Arial" w:cs="Arial"/>
        </w:rPr>
        <w:t>uthoritarian</w:t>
      </w:r>
    </w:p>
    <w:p w14:paraId="2AE5AD60" w14:textId="07945FA7" w:rsidR="00962C6B" w:rsidRPr="001517BD" w:rsidRDefault="000413B9" w:rsidP="00962C6B">
      <w:pPr>
        <w:rPr>
          <w:rFonts w:eastAsia="Arial" w:cs="Arial"/>
        </w:rPr>
      </w:pPr>
      <w:r>
        <w:rPr>
          <w:rFonts w:eastAsia="Arial" w:cs="Arial"/>
        </w:rPr>
        <w:t xml:space="preserve">b. </w:t>
      </w:r>
      <w:r w:rsidR="00DC251D" w:rsidRPr="001517BD">
        <w:rPr>
          <w:rFonts w:eastAsia="Arial" w:cs="Arial"/>
        </w:rPr>
        <w:t>t</w:t>
      </w:r>
      <w:r w:rsidR="00962C6B" w:rsidRPr="001517BD">
        <w:rPr>
          <w:rFonts w:eastAsia="Arial" w:cs="Arial"/>
        </w:rPr>
        <w:t>otalitarian</w:t>
      </w:r>
    </w:p>
    <w:p w14:paraId="4839175D" w14:textId="4FD92FFC" w:rsidR="00962C6B" w:rsidRPr="001517BD" w:rsidRDefault="000413B9" w:rsidP="00962C6B">
      <w:pPr>
        <w:rPr>
          <w:rFonts w:eastAsia="Arial" w:cs="Arial"/>
        </w:rPr>
      </w:pPr>
      <w:r>
        <w:rPr>
          <w:rFonts w:eastAsia="Arial" w:cs="Arial"/>
        </w:rPr>
        <w:t xml:space="preserve">c. </w:t>
      </w:r>
      <w:r w:rsidR="00DC251D" w:rsidRPr="001517BD">
        <w:rPr>
          <w:rFonts w:eastAsia="Arial" w:cs="Arial"/>
        </w:rPr>
        <w:t>d</w:t>
      </w:r>
      <w:r w:rsidR="00962C6B" w:rsidRPr="001517BD">
        <w:rPr>
          <w:rFonts w:eastAsia="Arial" w:cs="Arial"/>
        </w:rPr>
        <w:t>emocratic</w:t>
      </w:r>
    </w:p>
    <w:p w14:paraId="51421C4E" w14:textId="67ED0185" w:rsidR="00962C6B" w:rsidRPr="001517BD" w:rsidRDefault="000413B9" w:rsidP="00962C6B">
      <w:pPr>
        <w:rPr>
          <w:rFonts w:eastAsia="Arial" w:cs="Arial"/>
        </w:rPr>
      </w:pPr>
      <w:r>
        <w:rPr>
          <w:rFonts w:eastAsia="Arial" w:cs="Arial"/>
        </w:rPr>
        <w:t xml:space="preserve">d. </w:t>
      </w:r>
      <w:r w:rsidR="00DC251D" w:rsidRPr="001517BD">
        <w:rPr>
          <w:rFonts w:eastAsia="Arial" w:cs="Arial"/>
        </w:rPr>
        <w:t>r</w:t>
      </w:r>
      <w:r w:rsidR="00962C6B" w:rsidRPr="001517BD">
        <w:rPr>
          <w:rFonts w:eastAsia="Arial" w:cs="Arial"/>
        </w:rPr>
        <w:t>epublican</w:t>
      </w:r>
    </w:p>
    <w:p w14:paraId="7044CE26" w14:textId="77777777" w:rsidR="00962C6B" w:rsidRPr="001517BD" w:rsidRDefault="00962C6B" w:rsidP="00962C6B">
      <w:pPr>
        <w:rPr>
          <w:rFonts w:eastAsia="Arial" w:cs="Arial"/>
        </w:rPr>
      </w:pPr>
      <w:r w:rsidRPr="001517BD">
        <w:rPr>
          <w:rFonts w:eastAsia="Arial" w:cs="Arial"/>
        </w:rPr>
        <w:t>Ans: B</w:t>
      </w:r>
    </w:p>
    <w:p w14:paraId="1AA584A3" w14:textId="2D5C44EC"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5ADE2C5E" w14:textId="77777777" w:rsidR="00962C6B" w:rsidRPr="001517BD" w:rsidRDefault="00962C6B" w:rsidP="00962C6B">
      <w:pPr>
        <w:rPr>
          <w:rFonts w:eastAsia="Arial" w:cs="Arial"/>
        </w:rPr>
      </w:pPr>
      <w:r w:rsidRPr="001517BD">
        <w:rPr>
          <w:rFonts w:eastAsia="Arial" w:cs="Arial"/>
        </w:rPr>
        <w:t>Cognitive Domain: Comprehension</w:t>
      </w:r>
    </w:p>
    <w:p w14:paraId="1858F31C"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27732E4C" w14:textId="77777777" w:rsidR="00962C6B" w:rsidRPr="001517BD" w:rsidRDefault="00962C6B" w:rsidP="00962C6B">
      <w:pPr>
        <w:rPr>
          <w:rFonts w:eastAsia="Arial" w:cs="Arial"/>
        </w:rPr>
      </w:pPr>
      <w:r w:rsidRPr="001517BD">
        <w:rPr>
          <w:rFonts w:eastAsia="Arial" w:cs="Arial"/>
        </w:rPr>
        <w:t>Difficulty Level: Medium</w:t>
      </w:r>
    </w:p>
    <w:p w14:paraId="08C3EB23" w14:textId="77777777" w:rsidR="00962C6B" w:rsidRPr="001517BD" w:rsidRDefault="00962C6B" w:rsidP="00962C6B">
      <w:pPr>
        <w:rPr>
          <w:rFonts w:eastAsia="Arial" w:cs="Arial"/>
        </w:rPr>
      </w:pPr>
      <w:r w:rsidRPr="001517BD">
        <w:rPr>
          <w:rFonts w:eastAsia="Arial" w:cs="Arial"/>
        </w:rPr>
        <w:t xml:space="preserve"> </w:t>
      </w:r>
    </w:p>
    <w:p w14:paraId="5F2042CE" w14:textId="77777777" w:rsidR="00962C6B" w:rsidRPr="001517BD" w:rsidRDefault="00962C6B" w:rsidP="00962C6B">
      <w:pPr>
        <w:rPr>
          <w:rFonts w:eastAsia="Arial" w:cs="Arial"/>
        </w:rPr>
      </w:pPr>
      <w:r w:rsidRPr="001517BD">
        <w:rPr>
          <w:rFonts w:eastAsia="Arial" w:cs="Arial"/>
        </w:rPr>
        <w:t>78. Which form of government suppresses the voices of its own citizens to maintain a group in power while allowing some economic or social institutions to exist without government control?</w:t>
      </w:r>
    </w:p>
    <w:p w14:paraId="73AFAF4D" w14:textId="2FF2AAD5" w:rsidR="00962C6B" w:rsidRPr="001517BD" w:rsidRDefault="000413B9" w:rsidP="00962C6B">
      <w:pPr>
        <w:rPr>
          <w:rFonts w:eastAsia="Arial" w:cs="Arial"/>
        </w:rPr>
      </w:pPr>
      <w:r>
        <w:rPr>
          <w:rFonts w:eastAsia="Arial" w:cs="Arial"/>
        </w:rPr>
        <w:t xml:space="preserve">a. </w:t>
      </w:r>
      <w:r w:rsidR="00235599" w:rsidRPr="001517BD">
        <w:rPr>
          <w:rFonts w:eastAsia="Arial" w:cs="Arial"/>
        </w:rPr>
        <w:t>a</w:t>
      </w:r>
      <w:r w:rsidR="00962C6B" w:rsidRPr="001517BD">
        <w:rPr>
          <w:rFonts w:eastAsia="Arial" w:cs="Arial"/>
        </w:rPr>
        <w:t>uthoritarian</w:t>
      </w:r>
    </w:p>
    <w:p w14:paraId="35E50E57" w14:textId="6D97A20C" w:rsidR="00962C6B" w:rsidRPr="001517BD" w:rsidRDefault="000413B9" w:rsidP="00962C6B">
      <w:pPr>
        <w:rPr>
          <w:rFonts w:eastAsia="Arial" w:cs="Arial"/>
        </w:rPr>
      </w:pPr>
      <w:r>
        <w:rPr>
          <w:rFonts w:eastAsia="Arial" w:cs="Arial"/>
        </w:rPr>
        <w:t xml:space="preserve">b. </w:t>
      </w:r>
      <w:r w:rsidR="00235599" w:rsidRPr="001517BD">
        <w:rPr>
          <w:rFonts w:eastAsia="Arial" w:cs="Arial"/>
        </w:rPr>
        <w:t>t</w:t>
      </w:r>
      <w:r w:rsidR="00962C6B" w:rsidRPr="001517BD">
        <w:rPr>
          <w:rFonts w:eastAsia="Arial" w:cs="Arial"/>
        </w:rPr>
        <w:t>otalitarian</w:t>
      </w:r>
    </w:p>
    <w:p w14:paraId="2F63F2B4" w14:textId="1A64735F" w:rsidR="00962C6B" w:rsidRPr="001517BD" w:rsidRDefault="000413B9" w:rsidP="00962C6B">
      <w:pPr>
        <w:rPr>
          <w:rFonts w:eastAsia="Arial" w:cs="Arial"/>
        </w:rPr>
      </w:pPr>
      <w:r>
        <w:rPr>
          <w:rFonts w:eastAsia="Arial" w:cs="Arial"/>
        </w:rPr>
        <w:t xml:space="preserve">c. </w:t>
      </w:r>
      <w:r w:rsidR="00235599" w:rsidRPr="001517BD">
        <w:rPr>
          <w:rFonts w:eastAsia="Arial" w:cs="Arial"/>
        </w:rPr>
        <w:t>d</w:t>
      </w:r>
      <w:r w:rsidR="00962C6B" w:rsidRPr="001517BD">
        <w:rPr>
          <w:rFonts w:eastAsia="Arial" w:cs="Arial"/>
        </w:rPr>
        <w:t>emocratic</w:t>
      </w:r>
    </w:p>
    <w:p w14:paraId="2862A7BA" w14:textId="2B1B808B" w:rsidR="00962C6B" w:rsidRPr="001517BD" w:rsidRDefault="000413B9" w:rsidP="00962C6B">
      <w:pPr>
        <w:rPr>
          <w:rFonts w:eastAsia="Arial" w:cs="Arial"/>
        </w:rPr>
      </w:pPr>
      <w:r>
        <w:rPr>
          <w:rFonts w:eastAsia="Arial" w:cs="Arial"/>
        </w:rPr>
        <w:t xml:space="preserve">d. </w:t>
      </w:r>
      <w:r w:rsidR="00235599" w:rsidRPr="001517BD">
        <w:rPr>
          <w:rFonts w:eastAsia="Arial" w:cs="Arial"/>
        </w:rPr>
        <w:t>r</w:t>
      </w:r>
      <w:r w:rsidR="00962C6B" w:rsidRPr="001517BD">
        <w:rPr>
          <w:rFonts w:eastAsia="Arial" w:cs="Arial"/>
        </w:rPr>
        <w:t>epublican</w:t>
      </w:r>
    </w:p>
    <w:p w14:paraId="6BC95738" w14:textId="77777777" w:rsidR="00962C6B" w:rsidRPr="001517BD" w:rsidRDefault="00962C6B" w:rsidP="00962C6B">
      <w:pPr>
        <w:rPr>
          <w:rFonts w:eastAsia="Arial" w:cs="Arial"/>
        </w:rPr>
      </w:pPr>
      <w:r w:rsidRPr="001517BD">
        <w:rPr>
          <w:rFonts w:eastAsia="Arial" w:cs="Arial"/>
        </w:rPr>
        <w:t>Ans: A</w:t>
      </w:r>
    </w:p>
    <w:p w14:paraId="2623F894" w14:textId="0BC08CE4"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4D041BB5" w14:textId="77777777" w:rsidR="00962C6B" w:rsidRPr="001517BD" w:rsidRDefault="00962C6B" w:rsidP="00962C6B">
      <w:pPr>
        <w:rPr>
          <w:rFonts w:eastAsia="Arial" w:cs="Arial"/>
        </w:rPr>
      </w:pPr>
      <w:r w:rsidRPr="001517BD">
        <w:rPr>
          <w:rFonts w:eastAsia="Arial" w:cs="Arial"/>
        </w:rPr>
        <w:t>Cognitive Domain: Comprehension</w:t>
      </w:r>
    </w:p>
    <w:p w14:paraId="31A7D5B5"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0EBE4A43" w14:textId="77777777" w:rsidR="00962C6B" w:rsidRPr="001517BD" w:rsidRDefault="00962C6B" w:rsidP="00962C6B">
      <w:pPr>
        <w:rPr>
          <w:rFonts w:eastAsia="Arial" w:cs="Arial"/>
        </w:rPr>
      </w:pPr>
      <w:r w:rsidRPr="001517BD">
        <w:rPr>
          <w:rFonts w:eastAsia="Arial" w:cs="Arial"/>
        </w:rPr>
        <w:t>Difficulty Level: Medium</w:t>
      </w:r>
    </w:p>
    <w:p w14:paraId="3533A716" w14:textId="77777777" w:rsidR="00962C6B" w:rsidRPr="001517BD" w:rsidRDefault="00962C6B" w:rsidP="00962C6B">
      <w:pPr>
        <w:rPr>
          <w:rFonts w:eastAsia="Arial" w:cs="Arial"/>
        </w:rPr>
      </w:pPr>
      <w:r w:rsidRPr="001517BD">
        <w:rPr>
          <w:rFonts w:eastAsia="Arial" w:cs="Arial"/>
        </w:rPr>
        <w:t xml:space="preserve"> </w:t>
      </w:r>
    </w:p>
    <w:p w14:paraId="199DBA0E" w14:textId="77777777" w:rsidR="00962C6B" w:rsidRPr="001517BD" w:rsidRDefault="00962C6B" w:rsidP="00962C6B">
      <w:pPr>
        <w:rPr>
          <w:rFonts w:eastAsia="Arial" w:cs="Arial"/>
        </w:rPr>
      </w:pPr>
      <w:r w:rsidRPr="001517BD">
        <w:rPr>
          <w:rFonts w:eastAsia="Arial" w:cs="Arial"/>
        </w:rPr>
        <w:t>79. Monarchies, theocracies, and oligarchies all share which of the following?</w:t>
      </w:r>
    </w:p>
    <w:p w14:paraId="52F7745D" w14:textId="3E25549E" w:rsidR="00962C6B" w:rsidRPr="001517BD" w:rsidRDefault="000413B9" w:rsidP="00962C6B">
      <w:pPr>
        <w:rPr>
          <w:rFonts w:eastAsia="Arial" w:cs="Arial"/>
        </w:rPr>
      </w:pPr>
      <w:r>
        <w:rPr>
          <w:rFonts w:eastAsia="Arial" w:cs="Arial"/>
        </w:rPr>
        <w:t xml:space="preserve">a. </w:t>
      </w:r>
      <w:r w:rsidR="00962C6B" w:rsidRPr="001517BD">
        <w:rPr>
          <w:rFonts w:eastAsia="Arial" w:cs="Arial"/>
        </w:rPr>
        <w:t>They admit no external challenges to their power or authority.</w:t>
      </w:r>
    </w:p>
    <w:p w14:paraId="7A380659" w14:textId="79CCA999" w:rsidR="00962C6B" w:rsidRPr="001517BD" w:rsidRDefault="000413B9" w:rsidP="00962C6B">
      <w:pPr>
        <w:rPr>
          <w:rFonts w:eastAsia="Arial" w:cs="Arial"/>
        </w:rPr>
      </w:pPr>
      <w:r>
        <w:rPr>
          <w:rFonts w:eastAsia="Arial" w:cs="Arial"/>
        </w:rPr>
        <w:t xml:space="preserve">b. </w:t>
      </w:r>
      <w:r w:rsidR="00962C6B" w:rsidRPr="001517BD">
        <w:rPr>
          <w:rFonts w:eastAsia="Arial" w:cs="Arial"/>
        </w:rPr>
        <w:t>They allow moderate challenge to their power or authority.</w:t>
      </w:r>
    </w:p>
    <w:p w14:paraId="52587A1E" w14:textId="24C75C3A" w:rsidR="00962C6B" w:rsidRPr="001517BD" w:rsidRDefault="000413B9" w:rsidP="00962C6B">
      <w:pPr>
        <w:rPr>
          <w:rFonts w:eastAsia="Arial" w:cs="Arial"/>
        </w:rPr>
      </w:pPr>
      <w:r>
        <w:rPr>
          <w:rFonts w:eastAsia="Arial" w:cs="Arial"/>
        </w:rPr>
        <w:t xml:space="preserve">c. </w:t>
      </w:r>
      <w:r w:rsidR="00962C6B" w:rsidRPr="001517BD">
        <w:rPr>
          <w:rFonts w:eastAsia="Arial" w:cs="Arial"/>
        </w:rPr>
        <w:t>They are highly influenced by the power of the individual citizen.</w:t>
      </w:r>
    </w:p>
    <w:p w14:paraId="2751BF6B" w14:textId="1819DAC4" w:rsidR="00962C6B" w:rsidRPr="001517BD" w:rsidRDefault="000413B9" w:rsidP="00962C6B">
      <w:pPr>
        <w:rPr>
          <w:rFonts w:eastAsia="Arial" w:cs="Arial"/>
        </w:rPr>
      </w:pPr>
      <w:r>
        <w:rPr>
          <w:rFonts w:eastAsia="Arial" w:cs="Arial"/>
        </w:rPr>
        <w:t xml:space="preserve">d. </w:t>
      </w:r>
      <w:r w:rsidR="00962C6B" w:rsidRPr="001517BD">
        <w:rPr>
          <w:rFonts w:eastAsia="Arial" w:cs="Arial"/>
        </w:rPr>
        <w:t>They admit some external judicial challenges to their authority.</w:t>
      </w:r>
    </w:p>
    <w:p w14:paraId="062942A4" w14:textId="77777777" w:rsidR="00962C6B" w:rsidRPr="001517BD" w:rsidRDefault="00962C6B" w:rsidP="00962C6B">
      <w:pPr>
        <w:rPr>
          <w:rFonts w:eastAsia="Arial" w:cs="Arial"/>
        </w:rPr>
      </w:pPr>
      <w:r w:rsidRPr="001517BD">
        <w:rPr>
          <w:rFonts w:eastAsia="Arial" w:cs="Arial"/>
        </w:rPr>
        <w:t>Ans: A</w:t>
      </w:r>
    </w:p>
    <w:p w14:paraId="77EE4E17" w14:textId="74E9CC5C"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0C36B142" w14:textId="77777777" w:rsidR="00962C6B" w:rsidRPr="001517BD" w:rsidRDefault="00962C6B" w:rsidP="00962C6B">
      <w:pPr>
        <w:rPr>
          <w:rFonts w:eastAsia="Arial" w:cs="Arial"/>
        </w:rPr>
      </w:pPr>
      <w:r w:rsidRPr="001517BD">
        <w:rPr>
          <w:rFonts w:eastAsia="Arial" w:cs="Arial"/>
        </w:rPr>
        <w:t>Cognitive Domain: Analysis</w:t>
      </w:r>
    </w:p>
    <w:p w14:paraId="293AEFD8" w14:textId="77777777" w:rsidR="00962C6B" w:rsidRPr="001517BD" w:rsidRDefault="00962C6B" w:rsidP="00962C6B">
      <w:pPr>
        <w:spacing w:line="276" w:lineRule="auto"/>
        <w:rPr>
          <w:rFonts w:eastAsia="Arial" w:cs="Arial"/>
        </w:rPr>
      </w:pPr>
      <w:r w:rsidRPr="001517BD">
        <w:rPr>
          <w:rFonts w:eastAsia="Arial" w:cs="Arial"/>
        </w:rPr>
        <w:lastRenderedPageBreak/>
        <w:t>Answer Location: The Structure of Institutions Affects How Citizens Participate</w:t>
      </w:r>
    </w:p>
    <w:p w14:paraId="550FF427" w14:textId="77777777" w:rsidR="00962C6B" w:rsidRPr="001517BD" w:rsidRDefault="00962C6B" w:rsidP="00962C6B">
      <w:pPr>
        <w:rPr>
          <w:rFonts w:eastAsia="Arial" w:cs="Arial"/>
        </w:rPr>
      </w:pPr>
      <w:r w:rsidRPr="001517BD">
        <w:rPr>
          <w:rFonts w:eastAsia="Arial" w:cs="Arial"/>
        </w:rPr>
        <w:t>Difficulty Level: Hard</w:t>
      </w:r>
    </w:p>
    <w:p w14:paraId="60166F55" w14:textId="77777777" w:rsidR="00962C6B" w:rsidRPr="001517BD" w:rsidRDefault="00962C6B" w:rsidP="00962C6B">
      <w:pPr>
        <w:rPr>
          <w:rFonts w:eastAsia="Arial" w:cs="Arial"/>
        </w:rPr>
      </w:pPr>
      <w:r w:rsidRPr="001517BD">
        <w:rPr>
          <w:rFonts w:eastAsia="Arial" w:cs="Arial"/>
        </w:rPr>
        <w:t xml:space="preserve"> </w:t>
      </w:r>
    </w:p>
    <w:p w14:paraId="57B9F0AF" w14:textId="77777777" w:rsidR="00962C6B" w:rsidRPr="001517BD" w:rsidRDefault="00962C6B" w:rsidP="00962C6B">
      <w:pPr>
        <w:rPr>
          <w:rFonts w:eastAsia="Arial" w:cs="Arial"/>
        </w:rPr>
      </w:pPr>
      <w:r w:rsidRPr="001517BD">
        <w:rPr>
          <w:rFonts w:eastAsia="Arial" w:cs="Arial"/>
        </w:rPr>
        <w:t>80. A system of government in which citizens vote directly on public issues in a society could best be described as ______.</w:t>
      </w:r>
    </w:p>
    <w:p w14:paraId="13535D7E" w14:textId="68DA9ECA" w:rsidR="00962C6B" w:rsidRPr="001517BD" w:rsidRDefault="000413B9" w:rsidP="00962C6B">
      <w:pPr>
        <w:rPr>
          <w:rFonts w:eastAsia="Arial" w:cs="Arial"/>
        </w:rPr>
      </w:pPr>
      <w:r>
        <w:rPr>
          <w:rFonts w:eastAsia="Arial" w:cs="Arial"/>
        </w:rPr>
        <w:t xml:space="preserve">a. </w:t>
      </w:r>
      <w:r w:rsidR="00962C6B" w:rsidRPr="001517BD">
        <w:rPr>
          <w:rFonts w:eastAsia="Arial" w:cs="Arial"/>
        </w:rPr>
        <w:t>direct democracy</w:t>
      </w:r>
    </w:p>
    <w:p w14:paraId="00365E2E" w14:textId="1BD0924E" w:rsidR="00962C6B" w:rsidRPr="001517BD" w:rsidRDefault="000413B9" w:rsidP="00962C6B">
      <w:pPr>
        <w:rPr>
          <w:rFonts w:eastAsia="Arial" w:cs="Arial"/>
        </w:rPr>
      </w:pPr>
      <w:r>
        <w:rPr>
          <w:rFonts w:eastAsia="Arial" w:cs="Arial"/>
        </w:rPr>
        <w:t xml:space="preserve">b. </w:t>
      </w:r>
      <w:r w:rsidR="00962C6B" w:rsidRPr="001517BD">
        <w:rPr>
          <w:rFonts w:eastAsia="Arial" w:cs="Arial"/>
        </w:rPr>
        <w:t>indirect democracy</w:t>
      </w:r>
    </w:p>
    <w:p w14:paraId="40C7AF0D" w14:textId="55AA9492" w:rsidR="00962C6B" w:rsidRPr="001517BD" w:rsidRDefault="000413B9" w:rsidP="00962C6B">
      <w:pPr>
        <w:rPr>
          <w:rFonts w:eastAsia="Arial" w:cs="Arial"/>
        </w:rPr>
      </w:pPr>
      <w:r>
        <w:rPr>
          <w:rFonts w:eastAsia="Arial" w:cs="Arial"/>
        </w:rPr>
        <w:t xml:space="preserve">c. </w:t>
      </w:r>
      <w:r w:rsidR="00962C6B" w:rsidRPr="001517BD">
        <w:rPr>
          <w:rFonts w:eastAsia="Arial" w:cs="Arial"/>
        </w:rPr>
        <w:t>representative democracy</w:t>
      </w:r>
    </w:p>
    <w:p w14:paraId="4793633C" w14:textId="64926841" w:rsidR="00962C6B" w:rsidRPr="001517BD" w:rsidRDefault="000413B9" w:rsidP="00962C6B">
      <w:pPr>
        <w:rPr>
          <w:rFonts w:eastAsia="Arial" w:cs="Arial"/>
        </w:rPr>
      </w:pPr>
      <w:r>
        <w:rPr>
          <w:rFonts w:eastAsia="Arial" w:cs="Arial"/>
        </w:rPr>
        <w:t xml:space="preserve">d. </w:t>
      </w:r>
      <w:r w:rsidR="00962C6B" w:rsidRPr="001517BD">
        <w:rPr>
          <w:rFonts w:eastAsia="Arial" w:cs="Arial"/>
        </w:rPr>
        <w:t>limited democracy</w:t>
      </w:r>
    </w:p>
    <w:p w14:paraId="7C52D108" w14:textId="77777777" w:rsidR="00962C6B" w:rsidRPr="001517BD" w:rsidRDefault="00962C6B" w:rsidP="00962C6B">
      <w:pPr>
        <w:rPr>
          <w:rFonts w:eastAsia="Arial" w:cs="Arial"/>
        </w:rPr>
      </w:pPr>
      <w:r w:rsidRPr="001517BD">
        <w:rPr>
          <w:rFonts w:eastAsia="Arial" w:cs="Arial"/>
        </w:rPr>
        <w:t>Ans: A</w:t>
      </w:r>
    </w:p>
    <w:p w14:paraId="102A10C0" w14:textId="4851D4D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38D15E82" w14:textId="77777777" w:rsidR="00962C6B" w:rsidRPr="001517BD" w:rsidRDefault="00962C6B" w:rsidP="00962C6B">
      <w:pPr>
        <w:rPr>
          <w:rFonts w:eastAsia="Arial" w:cs="Arial"/>
        </w:rPr>
      </w:pPr>
      <w:r w:rsidRPr="001517BD">
        <w:rPr>
          <w:rFonts w:eastAsia="Arial" w:cs="Arial"/>
        </w:rPr>
        <w:t>Cognitive Domain: Knowledge</w:t>
      </w:r>
    </w:p>
    <w:p w14:paraId="53236303"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0F9A565D" w14:textId="77777777" w:rsidR="00962C6B" w:rsidRPr="001517BD" w:rsidRDefault="00962C6B" w:rsidP="00962C6B">
      <w:pPr>
        <w:rPr>
          <w:rFonts w:eastAsia="Arial" w:cs="Arial"/>
        </w:rPr>
      </w:pPr>
      <w:r w:rsidRPr="001517BD">
        <w:rPr>
          <w:rFonts w:eastAsia="Arial" w:cs="Arial"/>
        </w:rPr>
        <w:t>Difficulty Level: Easy</w:t>
      </w:r>
    </w:p>
    <w:p w14:paraId="2EEFF352" w14:textId="77777777" w:rsidR="00962C6B" w:rsidRPr="001517BD" w:rsidRDefault="00962C6B" w:rsidP="00962C6B">
      <w:pPr>
        <w:rPr>
          <w:rFonts w:eastAsia="Arial" w:cs="Arial"/>
        </w:rPr>
      </w:pPr>
      <w:r w:rsidRPr="001517BD">
        <w:rPr>
          <w:rFonts w:eastAsia="Arial" w:cs="Arial"/>
        </w:rPr>
        <w:t xml:space="preserve"> </w:t>
      </w:r>
    </w:p>
    <w:p w14:paraId="465659D8" w14:textId="77777777" w:rsidR="00962C6B" w:rsidRPr="001517BD" w:rsidRDefault="00962C6B" w:rsidP="00962C6B">
      <w:pPr>
        <w:rPr>
          <w:rFonts w:eastAsia="Arial" w:cs="Arial"/>
        </w:rPr>
      </w:pPr>
      <w:r w:rsidRPr="001517BD">
        <w:rPr>
          <w:rFonts w:eastAsia="Arial" w:cs="Arial"/>
        </w:rPr>
        <w:t>81. A system of government in which citizens select elected officials who then vote on matters of public policy for them could best be described as ______ democracy.</w:t>
      </w:r>
    </w:p>
    <w:p w14:paraId="79C19120" w14:textId="7E23FC2D" w:rsidR="00962C6B" w:rsidRPr="001517BD" w:rsidRDefault="000413B9" w:rsidP="00962C6B">
      <w:pPr>
        <w:rPr>
          <w:rFonts w:eastAsia="Arial" w:cs="Arial"/>
        </w:rPr>
      </w:pPr>
      <w:r>
        <w:rPr>
          <w:rFonts w:eastAsia="Arial" w:cs="Arial"/>
        </w:rPr>
        <w:t xml:space="preserve">a. </w:t>
      </w:r>
      <w:r w:rsidR="00962C6B" w:rsidRPr="001517BD">
        <w:rPr>
          <w:rFonts w:eastAsia="Arial" w:cs="Arial"/>
        </w:rPr>
        <w:t>direct</w:t>
      </w:r>
    </w:p>
    <w:p w14:paraId="11E97AC7" w14:textId="566B4683" w:rsidR="00962C6B" w:rsidRPr="001517BD" w:rsidRDefault="000413B9" w:rsidP="00962C6B">
      <w:pPr>
        <w:rPr>
          <w:rFonts w:eastAsia="Arial" w:cs="Arial"/>
        </w:rPr>
      </w:pPr>
      <w:r>
        <w:rPr>
          <w:rFonts w:eastAsia="Arial" w:cs="Arial"/>
        </w:rPr>
        <w:t xml:space="preserve">b. </w:t>
      </w:r>
      <w:r w:rsidR="00962C6B" w:rsidRPr="001517BD">
        <w:rPr>
          <w:rFonts w:eastAsia="Arial" w:cs="Arial"/>
        </w:rPr>
        <w:t>indirect</w:t>
      </w:r>
    </w:p>
    <w:p w14:paraId="4517EB66" w14:textId="3B6C7CFD" w:rsidR="00962C6B" w:rsidRPr="001517BD" w:rsidRDefault="000413B9" w:rsidP="00962C6B">
      <w:pPr>
        <w:rPr>
          <w:rFonts w:eastAsia="Arial" w:cs="Arial"/>
        </w:rPr>
      </w:pPr>
      <w:r>
        <w:rPr>
          <w:rFonts w:eastAsia="Arial" w:cs="Arial"/>
        </w:rPr>
        <w:t xml:space="preserve">c. </w:t>
      </w:r>
      <w:r w:rsidR="00962C6B" w:rsidRPr="001517BD">
        <w:rPr>
          <w:rFonts w:eastAsia="Arial" w:cs="Arial"/>
        </w:rPr>
        <w:t>representative</w:t>
      </w:r>
    </w:p>
    <w:p w14:paraId="41AE905B" w14:textId="75E84F3C" w:rsidR="00962C6B" w:rsidRPr="001517BD" w:rsidRDefault="000413B9" w:rsidP="00962C6B">
      <w:pPr>
        <w:rPr>
          <w:rFonts w:eastAsia="Arial" w:cs="Arial"/>
        </w:rPr>
      </w:pPr>
      <w:r>
        <w:rPr>
          <w:rFonts w:eastAsia="Arial" w:cs="Arial"/>
        </w:rPr>
        <w:t xml:space="preserve">d. </w:t>
      </w:r>
      <w:r w:rsidR="00962C6B" w:rsidRPr="001517BD">
        <w:rPr>
          <w:rFonts w:eastAsia="Arial" w:cs="Arial"/>
        </w:rPr>
        <w:t>limited</w:t>
      </w:r>
    </w:p>
    <w:p w14:paraId="60E4C6E7" w14:textId="77777777" w:rsidR="00962C6B" w:rsidRPr="001517BD" w:rsidRDefault="00962C6B" w:rsidP="00962C6B">
      <w:pPr>
        <w:rPr>
          <w:rFonts w:eastAsia="Arial" w:cs="Arial"/>
        </w:rPr>
      </w:pPr>
      <w:r w:rsidRPr="001517BD">
        <w:rPr>
          <w:rFonts w:eastAsia="Arial" w:cs="Arial"/>
        </w:rPr>
        <w:t>Ans: C</w:t>
      </w:r>
    </w:p>
    <w:p w14:paraId="43AF6F93" w14:textId="065F19D8"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3C582435" w14:textId="77777777" w:rsidR="00962C6B" w:rsidRPr="001517BD" w:rsidRDefault="00962C6B" w:rsidP="00962C6B">
      <w:pPr>
        <w:rPr>
          <w:rFonts w:eastAsia="Arial" w:cs="Arial"/>
        </w:rPr>
      </w:pPr>
      <w:r w:rsidRPr="001517BD">
        <w:rPr>
          <w:rFonts w:eastAsia="Arial" w:cs="Arial"/>
        </w:rPr>
        <w:t>Cognitive Domain: Knowledge</w:t>
      </w:r>
    </w:p>
    <w:p w14:paraId="1C71DBE0"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570CD2F3" w14:textId="77777777" w:rsidR="00962C6B" w:rsidRPr="001517BD" w:rsidRDefault="00962C6B" w:rsidP="00962C6B">
      <w:pPr>
        <w:rPr>
          <w:rFonts w:eastAsia="Arial" w:cs="Arial"/>
        </w:rPr>
      </w:pPr>
      <w:r w:rsidRPr="001517BD">
        <w:rPr>
          <w:rFonts w:eastAsia="Arial" w:cs="Arial"/>
        </w:rPr>
        <w:t>Difficulty Level: Easy</w:t>
      </w:r>
    </w:p>
    <w:p w14:paraId="2205A56C" w14:textId="77777777" w:rsidR="00962C6B" w:rsidRPr="001517BD" w:rsidRDefault="00962C6B" w:rsidP="00962C6B">
      <w:pPr>
        <w:rPr>
          <w:rFonts w:eastAsia="Arial" w:cs="Arial"/>
        </w:rPr>
      </w:pPr>
      <w:r w:rsidRPr="001517BD">
        <w:rPr>
          <w:rFonts w:eastAsia="Arial" w:cs="Arial"/>
        </w:rPr>
        <w:t xml:space="preserve"> </w:t>
      </w:r>
    </w:p>
    <w:p w14:paraId="4DA7DE59" w14:textId="54600D7D" w:rsidR="00962C6B" w:rsidRPr="001517BD" w:rsidRDefault="00962C6B" w:rsidP="00962C6B">
      <w:pPr>
        <w:rPr>
          <w:rFonts w:eastAsia="Arial" w:cs="Arial"/>
        </w:rPr>
      </w:pPr>
      <w:r w:rsidRPr="001517BD">
        <w:rPr>
          <w:rFonts w:eastAsia="Arial" w:cs="Arial"/>
        </w:rPr>
        <w:t>82. According to the text, the most important institution in American political life is</w:t>
      </w:r>
      <w:r w:rsidR="00634D86" w:rsidRPr="001517BD">
        <w:rPr>
          <w:rFonts w:eastAsia="Arial" w:cs="Arial"/>
        </w:rPr>
        <w:t xml:space="preserve"> ______.</w:t>
      </w:r>
    </w:p>
    <w:p w14:paraId="3C09EC6D" w14:textId="7D1708D4" w:rsidR="00962C6B" w:rsidRPr="001517BD" w:rsidRDefault="000413B9" w:rsidP="00962C6B">
      <w:pPr>
        <w:rPr>
          <w:rFonts w:eastAsia="Arial" w:cs="Arial"/>
        </w:rPr>
      </w:pPr>
      <w:r>
        <w:rPr>
          <w:rFonts w:eastAsia="Arial" w:cs="Arial"/>
        </w:rPr>
        <w:t xml:space="preserve">a. </w:t>
      </w:r>
      <w:r w:rsidR="00962C6B" w:rsidRPr="001517BD">
        <w:rPr>
          <w:rFonts w:eastAsia="Arial" w:cs="Arial"/>
        </w:rPr>
        <w:t>the Declaration of Independence</w:t>
      </w:r>
    </w:p>
    <w:p w14:paraId="63BFE13F" w14:textId="11167B7D" w:rsidR="00962C6B" w:rsidRPr="001517BD" w:rsidRDefault="000413B9" w:rsidP="00962C6B">
      <w:pPr>
        <w:rPr>
          <w:rFonts w:eastAsia="Arial" w:cs="Arial"/>
        </w:rPr>
      </w:pPr>
      <w:r>
        <w:rPr>
          <w:rFonts w:eastAsia="Arial" w:cs="Arial"/>
        </w:rPr>
        <w:t xml:space="preserve">b. </w:t>
      </w:r>
      <w:r w:rsidR="00962C6B" w:rsidRPr="001517BD">
        <w:rPr>
          <w:rFonts w:eastAsia="Arial" w:cs="Arial"/>
        </w:rPr>
        <w:t>the Articles of Confederation</w:t>
      </w:r>
    </w:p>
    <w:p w14:paraId="53310AF2" w14:textId="4ACF98B4" w:rsidR="00962C6B" w:rsidRPr="001517BD" w:rsidRDefault="000413B9" w:rsidP="00962C6B">
      <w:pPr>
        <w:rPr>
          <w:rFonts w:eastAsia="Arial" w:cs="Arial"/>
        </w:rPr>
      </w:pPr>
      <w:r>
        <w:rPr>
          <w:rFonts w:eastAsia="Arial" w:cs="Arial"/>
        </w:rPr>
        <w:t xml:space="preserve">c. </w:t>
      </w:r>
      <w:r w:rsidR="00962C6B" w:rsidRPr="001517BD">
        <w:rPr>
          <w:rFonts w:eastAsia="Arial" w:cs="Arial"/>
        </w:rPr>
        <w:t>the U</w:t>
      </w:r>
      <w:r w:rsidR="00C3716A">
        <w:rPr>
          <w:rFonts w:eastAsia="Arial" w:cs="Arial"/>
        </w:rPr>
        <w:t>.</w:t>
      </w:r>
      <w:r w:rsidR="00962C6B" w:rsidRPr="001517BD">
        <w:rPr>
          <w:rFonts w:eastAsia="Arial" w:cs="Arial"/>
        </w:rPr>
        <w:t>S</w:t>
      </w:r>
      <w:r w:rsidR="00634D86" w:rsidRPr="001517BD">
        <w:rPr>
          <w:rFonts w:eastAsia="Arial" w:cs="Arial"/>
        </w:rPr>
        <w:t xml:space="preserve">. </w:t>
      </w:r>
      <w:r w:rsidR="00962C6B" w:rsidRPr="001517BD">
        <w:rPr>
          <w:rFonts w:eastAsia="Arial" w:cs="Arial"/>
        </w:rPr>
        <w:t>Constitution</w:t>
      </w:r>
    </w:p>
    <w:p w14:paraId="1B7DD6AF" w14:textId="3D2396FD" w:rsidR="00962C6B" w:rsidRPr="001517BD" w:rsidRDefault="000413B9" w:rsidP="00962C6B">
      <w:pPr>
        <w:rPr>
          <w:rFonts w:eastAsia="Arial" w:cs="Arial"/>
        </w:rPr>
      </w:pPr>
      <w:r>
        <w:rPr>
          <w:rFonts w:eastAsia="Arial" w:cs="Arial"/>
        </w:rPr>
        <w:t xml:space="preserve">d. </w:t>
      </w:r>
      <w:r w:rsidR="00962C6B" w:rsidRPr="001517BD">
        <w:rPr>
          <w:rFonts w:eastAsia="Arial" w:cs="Arial"/>
        </w:rPr>
        <w:t>the U</w:t>
      </w:r>
      <w:r w:rsidR="00C3716A">
        <w:rPr>
          <w:rFonts w:eastAsia="Arial" w:cs="Arial"/>
        </w:rPr>
        <w:t>.</w:t>
      </w:r>
      <w:r w:rsidR="00962C6B" w:rsidRPr="001517BD">
        <w:rPr>
          <w:rFonts w:eastAsia="Arial" w:cs="Arial"/>
        </w:rPr>
        <w:t>S</w:t>
      </w:r>
      <w:r w:rsidR="009667EE" w:rsidRPr="001517BD">
        <w:rPr>
          <w:rFonts w:eastAsia="Arial" w:cs="Arial"/>
        </w:rPr>
        <w:t xml:space="preserve">. </w:t>
      </w:r>
      <w:r w:rsidR="00962C6B" w:rsidRPr="001517BD">
        <w:rPr>
          <w:rFonts w:eastAsia="Arial" w:cs="Arial"/>
        </w:rPr>
        <w:t>Bill of Rights</w:t>
      </w:r>
    </w:p>
    <w:p w14:paraId="45A1B936" w14:textId="77777777" w:rsidR="00962C6B" w:rsidRPr="001517BD" w:rsidRDefault="00962C6B" w:rsidP="00962C6B">
      <w:pPr>
        <w:rPr>
          <w:rFonts w:eastAsia="Arial" w:cs="Arial"/>
        </w:rPr>
      </w:pPr>
      <w:r w:rsidRPr="001517BD">
        <w:rPr>
          <w:rFonts w:eastAsia="Arial" w:cs="Arial"/>
        </w:rPr>
        <w:t>Ans: C</w:t>
      </w:r>
    </w:p>
    <w:p w14:paraId="684B2AF3" w14:textId="511F448F"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26BBA06B" w14:textId="77777777" w:rsidR="00962C6B" w:rsidRPr="001517BD" w:rsidRDefault="00962C6B" w:rsidP="00962C6B">
      <w:pPr>
        <w:rPr>
          <w:rFonts w:eastAsia="Arial" w:cs="Arial"/>
        </w:rPr>
      </w:pPr>
      <w:r w:rsidRPr="001517BD">
        <w:rPr>
          <w:rFonts w:eastAsia="Arial" w:cs="Arial"/>
        </w:rPr>
        <w:t>Cognitive Domain: Knowledge</w:t>
      </w:r>
    </w:p>
    <w:p w14:paraId="0705F12E"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0A02300E" w14:textId="77777777" w:rsidR="00962C6B" w:rsidRPr="001517BD" w:rsidRDefault="00962C6B" w:rsidP="00962C6B">
      <w:pPr>
        <w:rPr>
          <w:rFonts w:eastAsia="Arial" w:cs="Arial"/>
        </w:rPr>
      </w:pPr>
      <w:r w:rsidRPr="001517BD">
        <w:rPr>
          <w:rFonts w:eastAsia="Arial" w:cs="Arial"/>
        </w:rPr>
        <w:t>Difficulty Level: Medium</w:t>
      </w:r>
    </w:p>
    <w:p w14:paraId="10FA415C" w14:textId="77777777" w:rsidR="00962C6B" w:rsidRPr="001517BD" w:rsidRDefault="00962C6B" w:rsidP="00962C6B">
      <w:pPr>
        <w:rPr>
          <w:rFonts w:eastAsia="Arial" w:cs="Arial"/>
        </w:rPr>
      </w:pPr>
      <w:r w:rsidRPr="001517BD">
        <w:rPr>
          <w:rFonts w:eastAsia="Arial" w:cs="Arial"/>
        </w:rPr>
        <w:t xml:space="preserve"> </w:t>
      </w:r>
    </w:p>
    <w:p w14:paraId="6BAA29B5" w14:textId="77777777" w:rsidR="00962C6B" w:rsidRPr="001517BD" w:rsidRDefault="00962C6B" w:rsidP="00962C6B">
      <w:pPr>
        <w:rPr>
          <w:rFonts w:eastAsia="Arial" w:cs="Arial"/>
        </w:rPr>
      </w:pPr>
      <w:r w:rsidRPr="001517BD">
        <w:rPr>
          <w:rFonts w:eastAsia="Arial" w:cs="Arial"/>
        </w:rPr>
        <w:t>83. The United States of America is, institutionally and fundamentally, a ______.</w:t>
      </w:r>
    </w:p>
    <w:p w14:paraId="7A0EE2F0" w14:textId="4E5ABD43" w:rsidR="00962C6B" w:rsidRPr="001517BD" w:rsidRDefault="000413B9" w:rsidP="00962C6B">
      <w:pPr>
        <w:rPr>
          <w:rFonts w:eastAsia="Arial" w:cs="Arial"/>
        </w:rPr>
      </w:pPr>
      <w:r>
        <w:rPr>
          <w:rFonts w:eastAsia="Arial" w:cs="Arial"/>
        </w:rPr>
        <w:t xml:space="preserve">a. </w:t>
      </w:r>
      <w:r w:rsidR="00962C6B" w:rsidRPr="001517BD">
        <w:rPr>
          <w:rFonts w:eastAsia="Arial" w:cs="Arial"/>
        </w:rPr>
        <w:t>direct democracy</w:t>
      </w:r>
    </w:p>
    <w:p w14:paraId="2824F777" w14:textId="6704AEEA" w:rsidR="00962C6B" w:rsidRPr="001517BD" w:rsidRDefault="000413B9" w:rsidP="00962C6B">
      <w:pPr>
        <w:rPr>
          <w:rFonts w:eastAsia="Arial" w:cs="Arial"/>
        </w:rPr>
      </w:pPr>
      <w:r>
        <w:rPr>
          <w:rFonts w:eastAsia="Arial" w:cs="Arial"/>
        </w:rPr>
        <w:t xml:space="preserve">b. </w:t>
      </w:r>
      <w:r w:rsidR="00962C6B" w:rsidRPr="001517BD">
        <w:rPr>
          <w:rFonts w:eastAsia="Arial" w:cs="Arial"/>
        </w:rPr>
        <w:t>limited democracy</w:t>
      </w:r>
    </w:p>
    <w:p w14:paraId="2D3667D3" w14:textId="4BA53621" w:rsidR="00962C6B" w:rsidRPr="001517BD" w:rsidRDefault="000413B9" w:rsidP="00962C6B">
      <w:pPr>
        <w:rPr>
          <w:rFonts w:eastAsia="Arial" w:cs="Arial"/>
        </w:rPr>
      </w:pPr>
      <w:r>
        <w:rPr>
          <w:rFonts w:eastAsia="Arial" w:cs="Arial"/>
        </w:rPr>
        <w:t xml:space="preserve">c. </w:t>
      </w:r>
      <w:r w:rsidR="00962C6B" w:rsidRPr="001517BD">
        <w:rPr>
          <w:rFonts w:eastAsia="Arial" w:cs="Arial"/>
        </w:rPr>
        <w:t>representative democracy</w:t>
      </w:r>
    </w:p>
    <w:p w14:paraId="1B39CA18" w14:textId="34A8C687" w:rsidR="00962C6B" w:rsidRPr="001517BD" w:rsidRDefault="000413B9" w:rsidP="00962C6B">
      <w:pPr>
        <w:rPr>
          <w:rFonts w:eastAsia="Arial" w:cs="Arial"/>
        </w:rPr>
      </w:pPr>
      <w:r>
        <w:rPr>
          <w:rFonts w:eastAsia="Arial" w:cs="Arial"/>
        </w:rPr>
        <w:t xml:space="preserve">d. </w:t>
      </w:r>
      <w:r w:rsidR="00962C6B" w:rsidRPr="001517BD">
        <w:rPr>
          <w:rFonts w:eastAsia="Arial" w:cs="Arial"/>
        </w:rPr>
        <w:t>constitutional republic</w:t>
      </w:r>
    </w:p>
    <w:p w14:paraId="130AB64A" w14:textId="1E8E008A" w:rsidR="00962C6B" w:rsidRPr="001517BD" w:rsidRDefault="00C3716A" w:rsidP="00962C6B">
      <w:pPr>
        <w:rPr>
          <w:rFonts w:eastAsia="Arial" w:cs="Arial"/>
        </w:rPr>
      </w:pPr>
      <w:r>
        <w:rPr>
          <w:rFonts w:eastAsia="Arial" w:cs="Arial"/>
        </w:rPr>
        <w:t>Ans: D</w:t>
      </w:r>
    </w:p>
    <w:p w14:paraId="1CFFF7DF" w14:textId="3796156A"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22D4E853" w14:textId="77777777" w:rsidR="00962C6B" w:rsidRPr="001517BD" w:rsidRDefault="00962C6B" w:rsidP="00962C6B">
      <w:pPr>
        <w:rPr>
          <w:rFonts w:eastAsia="Arial" w:cs="Arial"/>
        </w:rPr>
      </w:pPr>
      <w:r w:rsidRPr="001517BD">
        <w:rPr>
          <w:rFonts w:eastAsia="Arial" w:cs="Arial"/>
        </w:rPr>
        <w:lastRenderedPageBreak/>
        <w:t>Cognitive Domain: Knowledge</w:t>
      </w:r>
    </w:p>
    <w:p w14:paraId="5CE18879"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533D7F5E" w14:textId="77777777" w:rsidR="00962C6B" w:rsidRPr="001517BD" w:rsidRDefault="00962C6B" w:rsidP="00962C6B">
      <w:pPr>
        <w:rPr>
          <w:rFonts w:eastAsia="Arial" w:cs="Arial"/>
        </w:rPr>
      </w:pPr>
      <w:r w:rsidRPr="001517BD">
        <w:rPr>
          <w:rFonts w:eastAsia="Arial" w:cs="Arial"/>
        </w:rPr>
        <w:t>Difficulty Level: Medium</w:t>
      </w:r>
    </w:p>
    <w:p w14:paraId="794C2B30" w14:textId="77777777" w:rsidR="00962C6B" w:rsidRPr="001517BD" w:rsidRDefault="00962C6B" w:rsidP="00962C6B">
      <w:pPr>
        <w:rPr>
          <w:rFonts w:eastAsia="Arial" w:cs="Arial"/>
        </w:rPr>
      </w:pPr>
      <w:r w:rsidRPr="001517BD">
        <w:rPr>
          <w:rFonts w:eastAsia="Arial" w:cs="Arial"/>
        </w:rPr>
        <w:t xml:space="preserve"> </w:t>
      </w:r>
    </w:p>
    <w:p w14:paraId="7A21BBCE" w14:textId="77777777" w:rsidR="00962C6B" w:rsidRPr="001517BD" w:rsidRDefault="00962C6B" w:rsidP="00962C6B">
      <w:pPr>
        <w:rPr>
          <w:rFonts w:eastAsia="Arial" w:cs="Arial"/>
        </w:rPr>
      </w:pPr>
      <w:r w:rsidRPr="001517BD">
        <w:rPr>
          <w:rFonts w:eastAsia="Arial" w:cs="Arial"/>
        </w:rPr>
        <w:t>84. The systems and organizations through which a society produces and distributes goods and services can best be described as a/n ______.</w:t>
      </w:r>
    </w:p>
    <w:p w14:paraId="7B2ED946" w14:textId="5E5FEB3E" w:rsidR="00962C6B" w:rsidRPr="001517BD" w:rsidRDefault="000413B9" w:rsidP="00962C6B">
      <w:pPr>
        <w:rPr>
          <w:rFonts w:eastAsia="Arial" w:cs="Arial"/>
        </w:rPr>
      </w:pPr>
      <w:r>
        <w:rPr>
          <w:rFonts w:eastAsia="Arial" w:cs="Arial"/>
        </w:rPr>
        <w:t xml:space="preserve">a. </w:t>
      </w:r>
      <w:r w:rsidR="00962C6B" w:rsidRPr="001517BD">
        <w:rPr>
          <w:rFonts w:eastAsia="Arial" w:cs="Arial"/>
        </w:rPr>
        <w:t>economy</w:t>
      </w:r>
    </w:p>
    <w:p w14:paraId="4F5253FB" w14:textId="41FDF04C" w:rsidR="00962C6B" w:rsidRPr="001517BD" w:rsidRDefault="000413B9" w:rsidP="00962C6B">
      <w:pPr>
        <w:rPr>
          <w:rFonts w:eastAsia="Arial" w:cs="Arial"/>
        </w:rPr>
      </w:pPr>
      <w:r>
        <w:rPr>
          <w:rFonts w:eastAsia="Arial" w:cs="Arial"/>
        </w:rPr>
        <w:t xml:space="preserve">b. </w:t>
      </w:r>
      <w:r w:rsidR="00962C6B" w:rsidRPr="001517BD">
        <w:rPr>
          <w:rFonts w:eastAsia="Arial" w:cs="Arial"/>
        </w:rPr>
        <w:t>government</w:t>
      </w:r>
    </w:p>
    <w:p w14:paraId="246CA046" w14:textId="3CAE17F0" w:rsidR="00962C6B" w:rsidRPr="001517BD" w:rsidRDefault="000413B9" w:rsidP="00962C6B">
      <w:pPr>
        <w:rPr>
          <w:rFonts w:eastAsia="Arial" w:cs="Arial"/>
        </w:rPr>
      </w:pPr>
      <w:r>
        <w:rPr>
          <w:rFonts w:eastAsia="Arial" w:cs="Arial"/>
        </w:rPr>
        <w:t xml:space="preserve">c. </w:t>
      </w:r>
      <w:r w:rsidR="00962C6B" w:rsidRPr="001517BD">
        <w:rPr>
          <w:rFonts w:eastAsia="Arial" w:cs="Arial"/>
        </w:rPr>
        <w:t>marketplace</w:t>
      </w:r>
    </w:p>
    <w:p w14:paraId="764D59F8" w14:textId="0C04A7F7" w:rsidR="00962C6B" w:rsidRPr="001517BD" w:rsidRDefault="000413B9" w:rsidP="00962C6B">
      <w:pPr>
        <w:rPr>
          <w:rFonts w:eastAsia="Arial" w:cs="Arial"/>
        </w:rPr>
      </w:pPr>
      <w:r>
        <w:rPr>
          <w:rFonts w:eastAsia="Arial" w:cs="Arial"/>
        </w:rPr>
        <w:t xml:space="preserve">d. </w:t>
      </w:r>
      <w:r w:rsidR="00962C6B" w:rsidRPr="001517BD">
        <w:rPr>
          <w:rFonts w:eastAsia="Arial" w:cs="Arial"/>
        </w:rPr>
        <w:t>bureaucracy</w:t>
      </w:r>
    </w:p>
    <w:p w14:paraId="1081764F" w14:textId="77777777" w:rsidR="00962C6B" w:rsidRPr="001517BD" w:rsidRDefault="00962C6B" w:rsidP="00962C6B">
      <w:pPr>
        <w:rPr>
          <w:rFonts w:eastAsia="Arial" w:cs="Arial"/>
        </w:rPr>
      </w:pPr>
      <w:r w:rsidRPr="001517BD">
        <w:rPr>
          <w:rFonts w:eastAsia="Arial" w:cs="Arial"/>
        </w:rPr>
        <w:t>Ans: A</w:t>
      </w:r>
    </w:p>
    <w:p w14:paraId="51A467E0" w14:textId="13C059D4"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2B31D88A" w14:textId="77777777" w:rsidR="00962C6B" w:rsidRPr="001517BD" w:rsidRDefault="00962C6B" w:rsidP="00962C6B">
      <w:pPr>
        <w:rPr>
          <w:rFonts w:eastAsia="Arial" w:cs="Arial"/>
        </w:rPr>
      </w:pPr>
      <w:r w:rsidRPr="001517BD">
        <w:rPr>
          <w:rFonts w:eastAsia="Arial" w:cs="Arial"/>
        </w:rPr>
        <w:t>Cognitive Domain: Knowledge</w:t>
      </w:r>
    </w:p>
    <w:p w14:paraId="324CE9A5"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4BAC2BAB" w14:textId="77777777" w:rsidR="00962C6B" w:rsidRPr="001517BD" w:rsidRDefault="00962C6B" w:rsidP="00962C6B">
      <w:pPr>
        <w:rPr>
          <w:rFonts w:eastAsia="Arial" w:cs="Arial"/>
        </w:rPr>
      </w:pPr>
      <w:r w:rsidRPr="001517BD">
        <w:rPr>
          <w:rFonts w:eastAsia="Arial" w:cs="Arial"/>
        </w:rPr>
        <w:t>Difficulty Level: Easy</w:t>
      </w:r>
    </w:p>
    <w:p w14:paraId="271418F6" w14:textId="77777777" w:rsidR="00962C6B" w:rsidRPr="001517BD" w:rsidRDefault="00962C6B" w:rsidP="00962C6B">
      <w:pPr>
        <w:rPr>
          <w:rFonts w:eastAsia="Arial" w:cs="Arial"/>
        </w:rPr>
      </w:pPr>
      <w:r w:rsidRPr="001517BD">
        <w:rPr>
          <w:rFonts w:eastAsia="Arial" w:cs="Arial"/>
        </w:rPr>
        <w:t xml:space="preserve"> </w:t>
      </w:r>
    </w:p>
    <w:p w14:paraId="490E670A" w14:textId="48B78187" w:rsidR="00962C6B" w:rsidRPr="001517BD" w:rsidRDefault="00962C6B" w:rsidP="00962C6B">
      <w:pPr>
        <w:rPr>
          <w:rFonts w:eastAsia="Arial" w:cs="Arial"/>
        </w:rPr>
      </w:pPr>
      <w:r w:rsidRPr="001517BD">
        <w:rPr>
          <w:rFonts w:eastAsia="Arial" w:cs="Arial"/>
        </w:rPr>
        <w:t xml:space="preserve">85. Communist and socialist systems can best be differentiated based </w:t>
      </w:r>
      <w:r w:rsidR="00C3716A">
        <w:rPr>
          <w:rFonts w:eastAsia="Arial" w:cs="Arial"/>
        </w:rPr>
        <w:t xml:space="preserve">on </w:t>
      </w:r>
      <w:r w:rsidRPr="001517BD">
        <w:rPr>
          <w:rFonts w:eastAsia="Arial" w:cs="Arial"/>
        </w:rPr>
        <w:t>who controls the ______.</w:t>
      </w:r>
    </w:p>
    <w:p w14:paraId="4893C406" w14:textId="7D76F3FC" w:rsidR="00962C6B" w:rsidRPr="001517BD" w:rsidRDefault="000413B9" w:rsidP="00962C6B">
      <w:pPr>
        <w:rPr>
          <w:rFonts w:eastAsia="Arial" w:cs="Arial"/>
        </w:rPr>
      </w:pPr>
      <w:r>
        <w:rPr>
          <w:rFonts w:eastAsia="Arial" w:cs="Arial"/>
        </w:rPr>
        <w:t xml:space="preserve">a. </w:t>
      </w:r>
      <w:r w:rsidR="00962C6B" w:rsidRPr="001517BD">
        <w:rPr>
          <w:rFonts w:eastAsia="Arial" w:cs="Arial"/>
        </w:rPr>
        <w:t>means of production and distribution</w:t>
      </w:r>
    </w:p>
    <w:p w14:paraId="67D3E867" w14:textId="65947192" w:rsidR="00962C6B" w:rsidRPr="001517BD" w:rsidRDefault="000413B9" w:rsidP="00962C6B">
      <w:pPr>
        <w:rPr>
          <w:rFonts w:eastAsia="Arial" w:cs="Arial"/>
        </w:rPr>
      </w:pPr>
      <w:r>
        <w:rPr>
          <w:rFonts w:eastAsia="Arial" w:cs="Arial"/>
        </w:rPr>
        <w:t xml:space="preserve">b. </w:t>
      </w:r>
      <w:r w:rsidR="00962C6B" w:rsidRPr="001517BD">
        <w:rPr>
          <w:rFonts w:eastAsia="Arial" w:cs="Arial"/>
        </w:rPr>
        <w:t>governmental decision-making process</w:t>
      </w:r>
    </w:p>
    <w:p w14:paraId="4787A989" w14:textId="0EC002A0" w:rsidR="00962C6B" w:rsidRPr="001517BD" w:rsidRDefault="000413B9" w:rsidP="00962C6B">
      <w:pPr>
        <w:rPr>
          <w:rFonts w:eastAsia="Arial" w:cs="Arial"/>
        </w:rPr>
      </w:pPr>
      <w:r>
        <w:rPr>
          <w:rFonts w:eastAsia="Arial" w:cs="Arial"/>
        </w:rPr>
        <w:t xml:space="preserve">c. </w:t>
      </w:r>
      <w:r w:rsidR="00962C6B" w:rsidRPr="001517BD">
        <w:rPr>
          <w:rFonts w:eastAsia="Arial" w:cs="Arial"/>
        </w:rPr>
        <w:t>economic decision-making process</w:t>
      </w:r>
    </w:p>
    <w:p w14:paraId="3A7FB8BF" w14:textId="58093CDA" w:rsidR="00962C6B" w:rsidRPr="001517BD" w:rsidRDefault="000413B9" w:rsidP="00962C6B">
      <w:pPr>
        <w:rPr>
          <w:rFonts w:eastAsia="Arial" w:cs="Arial"/>
        </w:rPr>
      </w:pPr>
      <w:r>
        <w:rPr>
          <w:rFonts w:eastAsia="Arial" w:cs="Arial"/>
        </w:rPr>
        <w:t xml:space="preserve">d. </w:t>
      </w:r>
      <w:r w:rsidR="00962C6B" w:rsidRPr="001517BD">
        <w:rPr>
          <w:rFonts w:eastAsia="Arial" w:cs="Arial"/>
        </w:rPr>
        <w:t>behavior of individual citizens</w:t>
      </w:r>
    </w:p>
    <w:p w14:paraId="50DF5845" w14:textId="77777777" w:rsidR="00962C6B" w:rsidRPr="001517BD" w:rsidRDefault="00962C6B" w:rsidP="00962C6B">
      <w:pPr>
        <w:rPr>
          <w:rFonts w:eastAsia="Arial" w:cs="Arial"/>
        </w:rPr>
      </w:pPr>
      <w:r w:rsidRPr="001517BD">
        <w:rPr>
          <w:rFonts w:eastAsia="Arial" w:cs="Arial"/>
        </w:rPr>
        <w:t>Ans: A</w:t>
      </w:r>
    </w:p>
    <w:p w14:paraId="234A2396" w14:textId="5542D715"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6E440722" w14:textId="77777777" w:rsidR="00962C6B" w:rsidRPr="001517BD" w:rsidRDefault="00962C6B" w:rsidP="00962C6B">
      <w:pPr>
        <w:rPr>
          <w:rFonts w:eastAsia="Arial" w:cs="Arial"/>
        </w:rPr>
      </w:pPr>
      <w:r w:rsidRPr="001517BD">
        <w:rPr>
          <w:rFonts w:eastAsia="Arial" w:cs="Arial"/>
        </w:rPr>
        <w:t>Cognitive Domain: Comprehension</w:t>
      </w:r>
    </w:p>
    <w:p w14:paraId="42D294CB"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23A309E3" w14:textId="77777777" w:rsidR="00962C6B" w:rsidRPr="001517BD" w:rsidRDefault="00962C6B" w:rsidP="00962C6B">
      <w:pPr>
        <w:rPr>
          <w:rFonts w:eastAsia="Arial" w:cs="Arial"/>
        </w:rPr>
      </w:pPr>
      <w:r w:rsidRPr="001517BD">
        <w:rPr>
          <w:rFonts w:eastAsia="Arial" w:cs="Arial"/>
        </w:rPr>
        <w:t>Difficulty Level: Medium</w:t>
      </w:r>
    </w:p>
    <w:p w14:paraId="40BF10A6" w14:textId="77777777" w:rsidR="00962C6B" w:rsidRPr="001517BD" w:rsidRDefault="00962C6B" w:rsidP="00962C6B">
      <w:pPr>
        <w:rPr>
          <w:rFonts w:eastAsia="Arial" w:cs="Arial"/>
        </w:rPr>
      </w:pPr>
      <w:r w:rsidRPr="001517BD">
        <w:rPr>
          <w:rFonts w:eastAsia="Arial" w:cs="Arial"/>
        </w:rPr>
        <w:t xml:space="preserve"> </w:t>
      </w:r>
    </w:p>
    <w:p w14:paraId="7CEE7935" w14:textId="751BAD54" w:rsidR="00962C6B" w:rsidRPr="001517BD" w:rsidRDefault="00962C6B" w:rsidP="00962C6B">
      <w:pPr>
        <w:rPr>
          <w:rFonts w:eastAsia="Arial" w:cs="Arial"/>
        </w:rPr>
      </w:pPr>
      <w:r w:rsidRPr="001517BD">
        <w:rPr>
          <w:rFonts w:eastAsia="Arial" w:cs="Arial"/>
        </w:rPr>
        <w:t>86. A government that acts on behalf of all workers in a society by controlling all of the means of production and distribution is best described as having a</w:t>
      </w:r>
      <w:r w:rsidR="00EC3FA6" w:rsidRPr="001517BD">
        <w:rPr>
          <w:rFonts w:eastAsia="Arial" w:cs="Arial"/>
        </w:rPr>
        <w:t xml:space="preserve"> ______.</w:t>
      </w:r>
    </w:p>
    <w:p w14:paraId="63ACDC57" w14:textId="2497CDAC" w:rsidR="00962C6B" w:rsidRPr="001517BD" w:rsidRDefault="000413B9" w:rsidP="00962C6B">
      <w:pPr>
        <w:rPr>
          <w:rFonts w:eastAsia="Arial" w:cs="Arial"/>
        </w:rPr>
      </w:pPr>
      <w:r>
        <w:rPr>
          <w:rFonts w:eastAsia="Arial" w:cs="Arial"/>
        </w:rPr>
        <w:t xml:space="preserve">a. </w:t>
      </w:r>
      <w:r w:rsidR="00962C6B" w:rsidRPr="001517BD">
        <w:rPr>
          <w:rFonts w:eastAsia="Arial" w:cs="Arial"/>
        </w:rPr>
        <w:t>socialist system</w:t>
      </w:r>
    </w:p>
    <w:p w14:paraId="798DD9A2" w14:textId="47AF4568" w:rsidR="00962C6B" w:rsidRPr="001517BD" w:rsidRDefault="000413B9" w:rsidP="00962C6B">
      <w:pPr>
        <w:rPr>
          <w:rFonts w:eastAsia="Arial" w:cs="Arial"/>
        </w:rPr>
      </w:pPr>
      <w:r>
        <w:rPr>
          <w:rFonts w:eastAsia="Arial" w:cs="Arial"/>
        </w:rPr>
        <w:t xml:space="preserve">b. </w:t>
      </w:r>
      <w:r w:rsidR="00962C6B" w:rsidRPr="001517BD">
        <w:rPr>
          <w:rFonts w:eastAsia="Arial" w:cs="Arial"/>
        </w:rPr>
        <w:t>laissez-faire system</w:t>
      </w:r>
    </w:p>
    <w:p w14:paraId="51E3087F" w14:textId="3D38126E" w:rsidR="00962C6B" w:rsidRPr="001517BD" w:rsidRDefault="000413B9" w:rsidP="00962C6B">
      <w:pPr>
        <w:rPr>
          <w:rFonts w:eastAsia="Arial" w:cs="Arial"/>
        </w:rPr>
      </w:pPr>
      <w:r>
        <w:rPr>
          <w:rFonts w:eastAsia="Arial" w:cs="Arial"/>
        </w:rPr>
        <w:t xml:space="preserve">c. </w:t>
      </w:r>
      <w:r w:rsidR="00962C6B" w:rsidRPr="001517BD">
        <w:rPr>
          <w:rFonts w:eastAsia="Arial" w:cs="Arial"/>
        </w:rPr>
        <w:t>capitalist system</w:t>
      </w:r>
    </w:p>
    <w:p w14:paraId="0DC9D8AA" w14:textId="72E140EB" w:rsidR="00962C6B" w:rsidRPr="001517BD" w:rsidRDefault="000413B9" w:rsidP="00962C6B">
      <w:pPr>
        <w:rPr>
          <w:rFonts w:eastAsia="Arial" w:cs="Arial"/>
        </w:rPr>
      </w:pPr>
      <w:r>
        <w:rPr>
          <w:rFonts w:eastAsia="Arial" w:cs="Arial"/>
        </w:rPr>
        <w:t xml:space="preserve">d. </w:t>
      </w:r>
      <w:r w:rsidR="00962C6B" w:rsidRPr="001517BD">
        <w:rPr>
          <w:rFonts w:eastAsia="Arial" w:cs="Arial"/>
        </w:rPr>
        <w:t>communist system</w:t>
      </w:r>
    </w:p>
    <w:p w14:paraId="1389B426" w14:textId="77777777" w:rsidR="00962C6B" w:rsidRPr="001517BD" w:rsidRDefault="00962C6B" w:rsidP="00962C6B">
      <w:pPr>
        <w:rPr>
          <w:rFonts w:eastAsia="Arial" w:cs="Arial"/>
        </w:rPr>
      </w:pPr>
      <w:r w:rsidRPr="001517BD">
        <w:rPr>
          <w:rFonts w:eastAsia="Arial" w:cs="Arial"/>
        </w:rPr>
        <w:t>Ans: D</w:t>
      </w:r>
    </w:p>
    <w:p w14:paraId="24D0C6BC" w14:textId="3A09A2DF"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7864E539" w14:textId="77777777" w:rsidR="00962C6B" w:rsidRPr="001517BD" w:rsidRDefault="00962C6B" w:rsidP="00962C6B">
      <w:pPr>
        <w:rPr>
          <w:rFonts w:eastAsia="Arial" w:cs="Arial"/>
        </w:rPr>
      </w:pPr>
      <w:r w:rsidRPr="001517BD">
        <w:rPr>
          <w:rFonts w:eastAsia="Arial" w:cs="Arial"/>
        </w:rPr>
        <w:t>Cognitive Domain: Knowledge</w:t>
      </w:r>
    </w:p>
    <w:p w14:paraId="51BAAE1F"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01B6C331" w14:textId="77777777" w:rsidR="00962C6B" w:rsidRPr="001517BD" w:rsidRDefault="00962C6B" w:rsidP="00962C6B">
      <w:pPr>
        <w:rPr>
          <w:rFonts w:eastAsia="Arial" w:cs="Arial"/>
        </w:rPr>
      </w:pPr>
      <w:r w:rsidRPr="001517BD">
        <w:rPr>
          <w:rFonts w:eastAsia="Arial" w:cs="Arial"/>
        </w:rPr>
        <w:t>Difficulty Level: Easy</w:t>
      </w:r>
    </w:p>
    <w:p w14:paraId="5B6ADFCD" w14:textId="77777777" w:rsidR="00962C6B" w:rsidRPr="001517BD" w:rsidRDefault="00962C6B" w:rsidP="00962C6B">
      <w:pPr>
        <w:rPr>
          <w:rFonts w:eastAsia="Arial" w:cs="Arial"/>
        </w:rPr>
      </w:pPr>
      <w:r w:rsidRPr="001517BD">
        <w:rPr>
          <w:rFonts w:eastAsia="Arial" w:cs="Arial"/>
        </w:rPr>
        <w:t xml:space="preserve"> </w:t>
      </w:r>
    </w:p>
    <w:p w14:paraId="2E18B3BC" w14:textId="77777777" w:rsidR="00962C6B" w:rsidRPr="001517BD" w:rsidRDefault="00962C6B" w:rsidP="00962C6B">
      <w:pPr>
        <w:rPr>
          <w:rFonts w:eastAsia="Arial" w:cs="Arial"/>
        </w:rPr>
      </w:pPr>
      <w:r w:rsidRPr="001517BD">
        <w:rPr>
          <w:rFonts w:eastAsia="Arial" w:cs="Arial"/>
        </w:rPr>
        <w:t>87. A government that allows private firms to operate but with significant intervention by the government, which may include controlling ownership of sectors of the economy, is best described as having a ______ system of economy.</w:t>
      </w:r>
    </w:p>
    <w:p w14:paraId="04B4123C" w14:textId="73FFFB9B" w:rsidR="00962C6B" w:rsidRPr="001517BD" w:rsidRDefault="000413B9" w:rsidP="00962C6B">
      <w:pPr>
        <w:rPr>
          <w:rFonts w:eastAsia="Arial" w:cs="Arial"/>
        </w:rPr>
      </w:pPr>
      <w:r>
        <w:rPr>
          <w:rFonts w:eastAsia="Arial" w:cs="Arial"/>
        </w:rPr>
        <w:t xml:space="preserve">a. </w:t>
      </w:r>
      <w:r w:rsidR="00962C6B" w:rsidRPr="001517BD">
        <w:rPr>
          <w:rFonts w:eastAsia="Arial" w:cs="Arial"/>
        </w:rPr>
        <w:t>socialist</w:t>
      </w:r>
    </w:p>
    <w:p w14:paraId="0B2C4099" w14:textId="59894284" w:rsidR="00962C6B" w:rsidRPr="001517BD" w:rsidRDefault="000413B9" w:rsidP="00962C6B">
      <w:pPr>
        <w:rPr>
          <w:rFonts w:eastAsia="Arial" w:cs="Arial"/>
        </w:rPr>
      </w:pPr>
      <w:r>
        <w:rPr>
          <w:rFonts w:eastAsia="Arial" w:cs="Arial"/>
        </w:rPr>
        <w:t xml:space="preserve">b. </w:t>
      </w:r>
      <w:r w:rsidR="00962C6B" w:rsidRPr="001517BD">
        <w:rPr>
          <w:rFonts w:eastAsia="Arial" w:cs="Arial"/>
        </w:rPr>
        <w:t>laissez-faire</w:t>
      </w:r>
    </w:p>
    <w:p w14:paraId="3BB6D4EC" w14:textId="30D62EC5" w:rsidR="00962C6B" w:rsidRPr="001517BD" w:rsidRDefault="000413B9" w:rsidP="00962C6B">
      <w:pPr>
        <w:rPr>
          <w:rFonts w:eastAsia="Arial" w:cs="Arial"/>
        </w:rPr>
      </w:pPr>
      <w:r>
        <w:rPr>
          <w:rFonts w:eastAsia="Arial" w:cs="Arial"/>
        </w:rPr>
        <w:t xml:space="preserve">c. </w:t>
      </w:r>
      <w:r w:rsidR="00962C6B" w:rsidRPr="001517BD">
        <w:rPr>
          <w:rFonts w:eastAsia="Arial" w:cs="Arial"/>
        </w:rPr>
        <w:t>capitalist</w:t>
      </w:r>
    </w:p>
    <w:p w14:paraId="70132312" w14:textId="62289CF1" w:rsidR="00962C6B" w:rsidRPr="001517BD" w:rsidRDefault="000413B9" w:rsidP="00962C6B">
      <w:pPr>
        <w:rPr>
          <w:rFonts w:eastAsia="Arial" w:cs="Arial"/>
        </w:rPr>
      </w:pPr>
      <w:r>
        <w:rPr>
          <w:rFonts w:eastAsia="Arial" w:cs="Arial"/>
        </w:rPr>
        <w:lastRenderedPageBreak/>
        <w:t xml:space="preserve">d. </w:t>
      </w:r>
      <w:r w:rsidR="00962C6B" w:rsidRPr="001517BD">
        <w:rPr>
          <w:rFonts w:eastAsia="Arial" w:cs="Arial"/>
        </w:rPr>
        <w:t>communist</w:t>
      </w:r>
    </w:p>
    <w:p w14:paraId="2935525E" w14:textId="77777777" w:rsidR="00962C6B" w:rsidRPr="001517BD" w:rsidRDefault="00962C6B" w:rsidP="00962C6B">
      <w:pPr>
        <w:rPr>
          <w:rFonts w:eastAsia="Arial" w:cs="Arial"/>
        </w:rPr>
      </w:pPr>
      <w:r w:rsidRPr="001517BD">
        <w:rPr>
          <w:rFonts w:eastAsia="Arial" w:cs="Arial"/>
        </w:rPr>
        <w:t>Ans: A</w:t>
      </w:r>
    </w:p>
    <w:p w14:paraId="7DA5981E" w14:textId="1EBA0EC8"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54C9AB09" w14:textId="77777777" w:rsidR="00962C6B" w:rsidRPr="001517BD" w:rsidRDefault="00962C6B" w:rsidP="00962C6B">
      <w:pPr>
        <w:rPr>
          <w:rFonts w:eastAsia="Arial" w:cs="Arial"/>
        </w:rPr>
      </w:pPr>
      <w:r w:rsidRPr="001517BD">
        <w:rPr>
          <w:rFonts w:eastAsia="Arial" w:cs="Arial"/>
        </w:rPr>
        <w:t>Cognitive Domain: Knowledge</w:t>
      </w:r>
    </w:p>
    <w:p w14:paraId="57B36716"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1886A9A3" w14:textId="77777777" w:rsidR="00962C6B" w:rsidRPr="001517BD" w:rsidRDefault="00962C6B" w:rsidP="00962C6B">
      <w:pPr>
        <w:rPr>
          <w:rFonts w:eastAsia="Arial" w:cs="Arial"/>
        </w:rPr>
      </w:pPr>
      <w:r w:rsidRPr="001517BD">
        <w:rPr>
          <w:rFonts w:eastAsia="Arial" w:cs="Arial"/>
        </w:rPr>
        <w:t>Difficulty Level: Easy</w:t>
      </w:r>
    </w:p>
    <w:p w14:paraId="0126823F" w14:textId="77777777" w:rsidR="00962C6B" w:rsidRPr="001517BD" w:rsidRDefault="00962C6B" w:rsidP="00962C6B">
      <w:pPr>
        <w:rPr>
          <w:rFonts w:eastAsia="Arial" w:cs="Arial"/>
        </w:rPr>
      </w:pPr>
    </w:p>
    <w:p w14:paraId="3D5F6EEC" w14:textId="77777777" w:rsidR="00962C6B" w:rsidRPr="001517BD" w:rsidRDefault="00962C6B" w:rsidP="00962C6B">
      <w:pPr>
        <w:rPr>
          <w:rFonts w:eastAsia="Arial" w:cs="Arial"/>
        </w:rPr>
      </w:pPr>
      <w:r w:rsidRPr="001517BD">
        <w:rPr>
          <w:rFonts w:eastAsia="Arial" w:cs="Arial"/>
        </w:rPr>
        <w:t>88. “Laissez faire” is a system that ______.</w:t>
      </w:r>
    </w:p>
    <w:p w14:paraId="112F2AE1" w14:textId="2CFCDAAA" w:rsidR="00962C6B" w:rsidRPr="001517BD" w:rsidRDefault="000413B9" w:rsidP="00962C6B">
      <w:pPr>
        <w:rPr>
          <w:rFonts w:eastAsia="Arial" w:cs="Arial"/>
        </w:rPr>
      </w:pPr>
      <w:r>
        <w:rPr>
          <w:rFonts w:eastAsia="Arial" w:cs="Arial"/>
        </w:rPr>
        <w:t xml:space="preserve">a. </w:t>
      </w:r>
      <w:r w:rsidR="00962C6B" w:rsidRPr="001517BD">
        <w:rPr>
          <w:rFonts w:eastAsia="Arial" w:cs="Arial"/>
        </w:rPr>
        <w:t>forbids private ownership and private enterprise</w:t>
      </w:r>
    </w:p>
    <w:p w14:paraId="598CC231" w14:textId="2E538D74" w:rsidR="00962C6B" w:rsidRPr="001517BD" w:rsidRDefault="000413B9" w:rsidP="00962C6B">
      <w:pPr>
        <w:rPr>
          <w:rFonts w:eastAsia="Arial" w:cs="Arial"/>
        </w:rPr>
      </w:pPr>
      <w:r>
        <w:rPr>
          <w:rFonts w:eastAsia="Arial" w:cs="Arial"/>
        </w:rPr>
        <w:t xml:space="preserve">b. </w:t>
      </w:r>
      <w:r w:rsidR="00962C6B" w:rsidRPr="001517BD">
        <w:rPr>
          <w:rFonts w:eastAsia="Arial" w:cs="Arial"/>
        </w:rPr>
        <w:t>highly regulates private enterprise and property</w:t>
      </w:r>
    </w:p>
    <w:p w14:paraId="0802C472" w14:textId="0D424DE3" w:rsidR="00962C6B" w:rsidRPr="001517BD" w:rsidRDefault="000413B9" w:rsidP="00962C6B">
      <w:pPr>
        <w:rPr>
          <w:rFonts w:eastAsia="Arial" w:cs="Arial"/>
        </w:rPr>
      </w:pPr>
      <w:r>
        <w:rPr>
          <w:rFonts w:eastAsia="Arial" w:cs="Arial"/>
        </w:rPr>
        <w:t xml:space="preserve">c. </w:t>
      </w:r>
      <w:r w:rsidR="00962C6B" w:rsidRPr="001517BD">
        <w:rPr>
          <w:rFonts w:eastAsia="Arial" w:cs="Arial"/>
        </w:rPr>
        <w:t>moderately regulates private enterprise and property</w:t>
      </w:r>
    </w:p>
    <w:p w14:paraId="6D36F971" w14:textId="34588593" w:rsidR="00962C6B" w:rsidRPr="001517BD" w:rsidRDefault="000413B9" w:rsidP="00962C6B">
      <w:pPr>
        <w:rPr>
          <w:rFonts w:eastAsia="Arial" w:cs="Arial"/>
        </w:rPr>
      </w:pPr>
      <w:r>
        <w:rPr>
          <w:rFonts w:eastAsia="Arial" w:cs="Arial"/>
        </w:rPr>
        <w:t xml:space="preserve">d. </w:t>
      </w:r>
      <w:r w:rsidR="00962C6B" w:rsidRPr="001517BD">
        <w:rPr>
          <w:rFonts w:eastAsia="Arial" w:cs="Arial"/>
        </w:rPr>
        <w:t>has no regulation or control of private enterprise</w:t>
      </w:r>
    </w:p>
    <w:p w14:paraId="710C4E72" w14:textId="77777777" w:rsidR="00962C6B" w:rsidRPr="001517BD" w:rsidRDefault="00962C6B" w:rsidP="00962C6B">
      <w:pPr>
        <w:rPr>
          <w:rFonts w:eastAsia="Arial" w:cs="Arial"/>
        </w:rPr>
      </w:pPr>
      <w:r w:rsidRPr="001517BD">
        <w:rPr>
          <w:rFonts w:eastAsia="Arial" w:cs="Arial"/>
        </w:rPr>
        <w:t>Ans: D</w:t>
      </w:r>
    </w:p>
    <w:p w14:paraId="002A68EC" w14:textId="62D5CEA5"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7607E2CC" w14:textId="77777777" w:rsidR="00962C6B" w:rsidRPr="001517BD" w:rsidRDefault="00962C6B" w:rsidP="00962C6B">
      <w:pPr>
        <w:rPr>
          <w:rFonts w:eastAsia="Arial" w:cs="Arial"/>
        </w:rPr>
      </w:pPr>
      <w:r w:rsidRPr="001517BD">
        <w:rPr>
          <w:rFonts w:eastAsia="Arial" w:cs="Arial"/>
        </w:rPr>
        <w:t>Cognitive Domain: Comprehension</w:t>
      </w:r>
    </w:p>
    <w:p w14:paraId="2794ADBD"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0DD9F6AB" w14:textId="77777777" w:rsidR="00962C6B" w:rsidRPr="001517BD" w:rsidRDefault="00962C6B" w:rsidP="00962C6B">
      <w:pPr>
        <w:rPr>
          <w:rFonts w:eastAsia="Arial" w:cs="Arial"/>
        </w:rPr>
      </w:pPr>
      <w:r w:rsidRPr="001517BD">
        <w:rPr>
          <w:rFonts w:eastAsia="Arial" w:cs="Arial"/>
        </w:rPr>
        <w:t>Difficulty Level: Easy</w:t>
      </w:r>
    </w:p>
    <w:p w14:paraId="7DD8AAC6" w14:textId="77777777" w:rsidR="00962C6B" w:rsidRPr="001517BD" w:rsidRDefault="00962C6B" w:rsidP="00962C6B">
      <w:pPr>
        <w:rPr>
          <w:rFonts w:eastAsia="Arial" w:cs="Arial"/>
        </w:rPr>
      </w:pPr>
      <w:r w:rsidRPr="001517BD">
        <w:rPr>
          <w:rFonts w:eastAsia="Arial" w:cs="Arial"/>
        </w:rPr>
        <w:t xml:space="preserve"> </w:t>
      </w:r>
    </w:p>
    <w:p w14:paraId="7C1C7805" w14:textId="30DC75AE" w:rsidR="00962C6B" w:rsidRPr="001517BD" w:rsidRDefault="00962C6B" w:rsidP="00962C6B">
      <w:pPr>
        <w:rPr>
          <w:rFonts w:eastAsia="Arial" w:cs="Arial"/>
        </w:rPr>
      </w:pPr>
      <w:r w:rsidRPr="001517BD">
        <w:rPr>
          <w:rFonts w:eastAsia="Arial" w:cs="Arial"/>
        </w:rPr>
        <w:t>89. A system in which economic activity is structured to allow private firms to make most or all of the decisions involving production and distribution of goods and services is best described as</w:t>
      </w:r>
      <w:r w:rsidR="00EC3FA6" w:rsidRPr="001517BD">
        <w:rPr>
          <w:rFonts w:eastAsia="Arial" w:cs="Arial"/>
        </w:rPr>
        <w:t xml:space="preserve"> ______.</w:t>
      </w:r>
    </w:p>
    <w:p w14:paraId="6B354F06" w14:textId="4E736966" w:rsidR="00962C6B" w:rsidRPr="001517BD" w:rsidRDefault="000413B9" w:rsidP="00962C6B">
      <w:pPr>
        <w:rPr>
          <w:rFonts w:eastAsia="Arial" w:cs="Arial"/>
        </w:rPr>
      </w:pPr>
      <w:r>
        <w:rPr>
          <w:rFonts w:eastAsia="Arial" w:cs="Arial"/>
        </w:rPr>
        <w:t xml:space="preserve">a. </w:t>
      </w:r>
      <w:r w:rsidR="00962C6B" w:rsidRPr="001517BD">
        <w:rPr>
          <w:rFonts w:eastAsia="Arial" w:cs="Arial"/>
        </w:rPr>
        <w:t>socialist</w:t>
      </w:r>
    </w:p>
    <w:p w14:paraId="77259914" w14:textId="32C273F2" w:rsidR="00962C6B" w:rsidRPr="001517BD" w:rsidRDefault="000413B9" w:rsidP="00962C6B">
      <w:pPr>
        <w:rPr>
          <w:rFonts w:eastAsia="Arial" w:cs="Arial"/>
        </w:rPr>
      </w:pPr>
      <w:r>
        <w:rPr>
          <w:rFonts w:eastAsia="Arial" w:cs="Arial"/>
        </w:rPr>
        <w:t xml:space="preserve">b. </w:t>
      </w:r>
      <w:r w:rsidR="00962C6B" w:rsidRPr="001517BD">
        <w:rPr>
          <w:rFonts w:eastAsia="Arial" w:cs="Arial"/>
        </w:rPr>
        <w:t>communist</w:t>
      </w:r>
    </w:p>
    <w:p w14:paraId="786E96DD" w14:textId="3C1ABE1E" w:rsidR="00962C6B" w:rsidRPr="001517BD" w:rsidRDefault="000413B9" w:rsidP="00962C6B">
      <w:pPr>
        <w:rPr>
          <w:rFonts w:eastAsia="Arial" w:cs="Arial"/>
        </w:rPr>
      </w:pPr>
      <w:r>
        <w:rPr>
          <w:rFonts w:eastAsia="Arial" w:cs="Arial"/>
        </w:rPr>
        <w:t xml:space="preserve">c. </w:t>
      </w:r>
      <w:r w:rsidR="00962C6B" w:rsidRPr="001517BD">
        <w:rPr>
          <w:rFonts w:eastAsia="Arial" w:cs="Arial"/>
        </w:rPr>
        <w:t>capitalist</w:t>
      </w:r>
    </w:p>
    <w:p w14:paraId="459E8D34" w14:textId="522FADD3" w:rsidR="00962C6B" w:rsidRPr="001517BD" w:rsidRDefault="000413B9" w:rsidP="00962C6B">
      <w:pPr>
        <w:rPr>
          <w:rFonts w:eastAsia="Arial" w:cs="Arial"/>
        </w:rPr>
      </w:pPr>
      <w:r>
        <w:rPr>
          <w:rFonts w:eastAsia="Arial" w:cs="Arial"/>
        </w:rPr>
        <w:t xml:space="preserve">d. </w:t>
      </w:r>
      <w:r w:rsidR="00962C6B" w:rsidRPr="001517BD">
        <w:rPr>
          <w:rFonts w:eastAsia="Arial" w:cs="Arial"/>
        </w:rPr>
        <w:t>laissez faire</w:t>
      </w:r>
    </w:p>
    <w:p w14:paraId="6E9BD389" w14:textId="77777777" w:rsidR="00962C6B" w:rsidRPr="001517BD" w:rsidRDefault="00962C6B" w:rsidP="00962C6B">
      <w:pPr>
        <w:rPr>
          <w:rFonts w:eastAsia="Arial" w:cs="Arial"/>
        </w:rPr>
      </w:pPr>
      <w:r w:rsidRPr="001517BD">
        <w:rPr>
          <w:rFonts w:eastAsia="Arial" w:cs="Arial"/>
        </w:rPr>
        <w:t>Ans: C</w:t>
      </w:r>
    </w:p>
    <w:p w14:paraId="6B0F3231" w14:textId="27A34BDC"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410572B8" w14:textId="77777777" w:rsidR="00962C6B" w:rsidRPr="001517BD" w:rsidRDefault="00962C6B" w:rsidP="00962C6B">
      <w:pPr>
        <w:rPr>
          <w:rFonts w:eastAsia="Arial" w:cs="Arial"/>
        </w:rPr>
      </w:pPr>
      <w:r w:rsidRPr="001517BD">
        <w:rPr>
          <w:rFonts w:eastAsia="Arial" w:cs="Arial"/>
        </w:rPr>
        <w:t>Cognitive Domain: Knowledge</w:t>
      </w:r>
    </w:p>
    <w:p w14:paraId="090ECC7F"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17C7DAD6" w14:textId="77777777" w:rsidR="00962C6B" w:rsidRPr="001517BD" w:rsidRDefault="00962C6B" w:rsidP="00962C6B">
      <w:pPr>
        <w:rPr>
          <w:rFonts w:eastAsia="Arial" w:cs="Arial"/>
        </w:rPr>
      </w:pPr>
      <w:r w:rsidRPr="001517BD">
        <w:rPr>
          <w:rFonts w:eastAsia="Arial" w:cs="Arial"/>
        </w:rPr>
        <w:t>Difficulty Level: Easy</w:t>
      </w:r>
    </w:p>
    <w:p w14:paraId="69230E25" w14:textId="77777777" w:rsidR="00962C6B" w:rsidRPr="001517BD" w:rsidRDefault="00962C6B" w:rsidP="00962C6B">
      <w:pPr>
        <w:rPr>
          <w:rFonts w:eastAsia="Arial" w:cs="Arial"/>
        </w:rPr>
      </w:pPr>
      <w:r w:rsidRPr="001517BD">
        <w:rPr>
          <w:rFonts w:eastAsia="Arial" w:cs="Arial"/>
        </w:rPr>
        <w:t xml:space="preserve"> </w:t>
      </w:r>
    </w:p>
    <w:p w14:paraId="00E28972" w14:textId="77777777" w:rsidR="00962C6B" w:rsidRPr="001517BD" w:rsidRDefault="00962C6B" w:rsidP="00962C6B">
      <w:pPr>
        <w:rPr>
          <w:rFonts w:eastAsia="Arial" w:cs="Arial"/>
        </w:rPr>
      </w:pPr>
      <w:r w:rsidRPr="001517BD">
        <w:rPr>
          <w:rFonts w:eastAsia="Arial" w:cs="Arial"/>
        </w:rPr>
        <w:t>90. A completely unregulated capitalist system that allows individuals and private firms the ability to operate without regulation or oversight is referred to as what?</w:t>
      </w:r>
    </w:p>
    <w:p w14:paraId="0DBF9264" w14:textId="474ADA35" w:rsidR="00962C6B" w:rsidRPr="001517BD" w:rsidRDefault="000413B9" w:rsidP="00962C6B">
      <w:pPr>
        <w:rPr>
          <w:rFonts w:eastAsia="Arial" w:cs="Arial"/>
        </w:rPr>
      </w:pPr>
      <w:r>
        <w:rPr>
          <w:rFonts w:eastAsia="Arial" w:cs="Arial"/>
        </w:rPr>
        <w:t xml:space="preserve">a. </w:t>
      </w:r>
      <w:r w:rsidR="00EC3FA6" w:rsidRPr="001517BD">
        <w:rPr>
          <w:rFonts w:eastAsia="Arial" w:cs="Arial"/>
        </w:rPr>
        <w:t>a</w:t>
      </w:r>
      <w:r w:rsidR="00962C6B" w:rsidRPr="001517BD">
        <w:rPr>
          <w:rFonts w:eastAsia="Arial" w:cs="Arial"/>
        </w:rPr>
        <w:t xml:space="preserve"> laissez-faire system</w:t>
      </w:r>
    </w:p>
    <w:p w14:paraId="095FADBF" w14:textId="7DA3291E" w:rsidR="00962C6B" w:rsidRPr="001517BD" w:rsidRDefault="000413B9" w:rsidP="00962C6B">
      <w:pPr>
        <w:rPr>
          <w:rFonts w:eastAsia="Arial" w:cs="Arial"/>
        </w:rPr>
      </w:pPr>
      <w:r>
        <w:rPr>
          <w:rFonts w:eastAsia="Arial" w:cs="Arial"/>
        </w:rPr>
        <w:t xml:space="preserve">b. </w:t>
      </w:r>
      <w:r w:rsidR="00EC3FA6" w:rsidRPr="001517BD">
        <w:rPr>
          <w:rFonts w:eastAsia="Arial" w:cs="Arial"/>
        </w:rPr>
        <w:t>a</w:t>
      </w:r>
      <w:r w:rsidR="00962C6B" w:rsidRPr="001517BD">
        <w:rPr>
          <w:rFonts w:eastAsia="Arial" w:cs="Arial"/>
        </w:rPr>
        <w:t xml:space="preserve"> socialist system</w:t>
      </w:r>
    </w:p>
    <w:p w14:paraId="369925D5" w14:textId="31DA2C37" w:rsidR="00962C6B" w:rsidRPr="001517BD" w:rsidRDefault="000413B9" w:rsidP="00962C6B">
      <w:pPr>
        <w:rPr>
          <w:rFonts w:eastAsia="Arial" w:cs="Arial"/>
        </w:rPr>
      </w:pPr>
      <w:r>
        <w:rPr>
          <w:rFonts w:eastAsia="Arial" w:cs="Arial"/>
        </w:rPr>
        <w:t xml:space="preserve">c. </w:t>
      </w:r>
      <w:r w:rsidR="00EC3FA6" w:rsidRPr="001517BD">
        <w:rPr>
          <w:rFonts w:eastAsia="Arial" w:cs="Arial"/>
        </w:rPr>
        <w:t>a</w:t>
      </w:r>
      <w:r w:rsidR="00962C6B" w:rsidRPr="001517BD">
        <w:rPr>
          <w:rFonts w:eastAsia="Arial" w:cs="Arial"/>
        </w:rPr>
        <w:t xml:space="preserve"> communist system</w:t>
      </w:r>
    </w:p>
    <w:p w14:paraId="2C4D295F" w14:textId="631F2AD9" w:rsidR="00962C6B" w:rsidRPr="001517BD" w:rsidRDefault="000413B9" w:rsidP="00962C6B">
      <w:pPr>
        <w:rPr>
          <w:rFonts w:eastAsia="Arial" w:cs="Arial"/>
        </w:rPr>
      </w:pPr>
      <w:r>
        <w:rPr>
          <w:rFonts w:eastAsia="Arial" w:cs="Arial"/>
        </w:rPr>
        <w:t xml:space="preserve">d. </w:t>
      </w:r>
      <w:r w:rsidR="00EC3FA6" w:rsidRPr="001517BD">
        <w:rPr>
          <w:rFonts w:eastAsia="Arial" w:cs="Arial"/>
        </w:rPr>
        <w:t>a</w:t>
      </w:r>
      <w:r w:rsidR="00962C6B" w:rsidRPr="001517BD">
        <w:rPr>
          <w:rFonts w:eastAsia="Arial" w:cs="Arial"/>
        </w:rPr>
        <w:t xml:space="preserve"> Marxist system</w:t>
      </w:r>
    </w:p>
    <w:p w14:paraId="2738DA29" w14:textId="77777777" w:rsidR="00962C6B" w:rsidRPr="001517BD" w:rsidRDefault="00962C6B" w:rsidP="00962C6B">
      <w:pPr>
        <w:rPr>
          <w:rFonts w:eastAsia="Arial" w:cs="Arial"/>
        </w:rPr>
      </w:pPr>
      <w:r w:rsidRPr="001517BD">
        <w:rPr>
          <w:rFonts w:eastAsia="Arial" w:cs="Arial"/>
        </w:rPr>
        <w:t>Ans: A</w:t>
      </w:r>
    </w:p>
    <w:p w14:paraId="4B1616A8" w14:textId="724540E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29701AFA" w14:textId="77777777" w:rsidR="00962C6B" w:rsidRPr="001517BD" w:rsidRDefault="00962C6B" w:rsidP="00962C6B">
      <w:pPr>
        <w:rPr>
          <w:rFonts w:eastAsia="Arial" w:cs="Arial"/>
        </w:rPr>
      </w:pPr>
      <w:r w:rsidRPr="001517BD">
        <w:rPr>
          <w:rFonts w:eastAsia="Arial" w:cs="Arial"/>
        </w:rPr>
        <w:t>Cognitive Domain: Knowledge</w:t>
      </w:r>
    </w:p>
    <w:p w14:paraId="4CC7AA88"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22E608B6" w14:textId="77777777" w:rsidR="00962C6B" w:rsidRPr="001517BD" w:rsidRDefault="00962C6B" w:rsidP="00962C6B">
      <w:pPr>
        <w:rPr>
          <w:rFonts w:eastAsia="Arial" w:cs="Arial"/>
        </w:rPr>
      </w:pPr>
      <w:r w:rsidRPr="001517BD">
        <w:rPr>
          <w:rFonts w:eastAsia="Arial" w:cs="Arial"/>
        </w:rPr>
        <w:t>Difficulty Level: Easy</w:t>
      </w:r>
    </w:p>
    <w:p w14:paraId="6DE8F7C5" w14:textId="77777777" w:rsidR="00962C6B" w:rsidRPr="001517BD" w:rsidRDefault="00962C6B" w:rsidP="00962C6B">
      <w:pPr>
        <w:rPr>
          <w:rFonts w:eastAsia="Arial" w:cs="Arial"/>
        </w:rPr>
      </w:pPr>
    </w:p>
    <w:p w14:paraId="1D762F9D" w14:textId="77777777" w:rsidR="00962C6B" w:rsidRPr="001517BD" w:rsidRDefault="00962C6B" w:rsidP="001517BD">
      <w:pPr>
        <w:pStyle w:val="Heading1"/>
        <w:rPr>
          <w:rFonts w:eastAsia="Arial"/>
          <w:szCs w:val="24"/>
        </w:rPr>
      </w:pPr>
      <w:r w:rsidRPr="001517BD">
        <w:rPr>
          <w:rFonts w:eastAsia="Arial"/>
          <w:szCs w:val="24"/>
        </w:rPr>
        <w:t>True/False</w:t>
      </w:r>
    </w:p>
    <w:p w14:paraId="5A0D5501" w14:textId="77777777" w:rsidR="00962C6B" w:rsidRPr="001517BD" w:rsidRDefault="00962C6B" w:rsidP="00962C6B">
      <w:pPr>
        <w:rPr>
          <w:rFonts w:eastAsia="Arial" w:cs="Arial"/>
        </w:rPr>
      </w:pPr>
      <w:r w:rsidRPr="001517BD">
        <w:rPr>
          <w:rFonts w:eastAsia="Arial" w:cs="Arial"/>
        </w:rPr>
        <w:t xml:space="preserve"> </w:t>
      </w:r>
    </w:p>
    <w:p w14:paraId="4C82DF54" w14:textId="47DE2C38" w:rsidR="00962C6B" w:rsidRPr="001517BD" w:rsidRDefault="00407EA7" w:rsidP="00962C6B">
      <w:pPr>
        <w:rPr>
          <w:rFonts w:eastAsia="Arial" w:cs="Arial"/>
        </w:rPr>
      </w:pPr>
      <w:r>
        <w:rPr>
          <w:rFonts w:eastAsia="Arial" w:cs="Arial"/>
        </w:rPr>
        <w:lastRenderedPageBreak/>
        <w:t xml:space="preserve">1. As Ms. </w:t>
      </w:r>
      <w:proofErr w:type="spellStart"/>
      <w:r>
        <w:rPr>
          <w:rFonts w:eastAsia="Arial" w:cs="Arial"/>
        </w:rPr>
        <w:t>Mergens</w:t>
      </w:r>
      <w:proofErr w:type="spellEnd"/>
      <w:r>
        <w:rPr>
          <w:rFonts w:eastAsia="Arial" w:cs="Arial"/>
        </w:rPr>
        <w:t>’</w:t>
      </w:r>
      <w:r w:rsidR="00962C6B" w:rsidRPr="001517BD">
        <w:rPr>
          <w:rFonts w:eastAsia="Arial" w:cs="Arial"/>
        </w:rPr>
        <w:t xml:space="preserve"> case proceeded, there was a high degree of certainty that the </w:t>
      </w:r>
      <w:r w:rsidR="00436515" w:rsidRPr="001517BD">
        <w:rPr>
          <w:rFonts w:eastAsia="Arial" w:cs="Arial"/>
        </w:rPr>
        <w:t>c</w:t>
      </w:r>
      <w:r w:rsidR="00962C6B" w:rsidRPr="001517BD">
        <w:rPr>
          <w:rFonts w:eastAsia="Arial" w:cs="Arial"/>
        </w:rPr>
        <w:t>ourt would affirm her assertions against her school.</w:t>
      </w:r>
    </w:p>
    <w:p w14:paraId="53BE7CCB" w14:textId="77777777" w:rsidR="00962C6B" w:rsidRPr="001517BD" w:rsidRDefault="00962C6B" w:rsidP="00962C6B">
      <w:pPr>
        <w:rPr>
          <w:rFonts w:eastAsia="Arial" w:cs="Arial"/>
        </w:rPr>
      </w:pPr>
      <w:r w:rsidRPr="001517BD">
        <w:rPr>
          <w:rFonts w:eastAsia="Arial" w:cs="Arial"/>
        </w:rPr>
        <w:t>Ans: F</w:t>
      </w:r>
    </w:p>
    <w:p w14:paraId="4DC66B6F" w14:textId="026010D3"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50146C8C" w14:textId="77777777" w:rsidR="00962C6B" w:rsidRPr="001517BD" w:rsidRDefault="00962C6B" w:rsidP="00962C6B">
      <w:pPr>
        <w:rPr>
          <w:rFonts w:eastAsia="Arial" w:cs="Arial"/>
        </w:rPr>
      </w:pPr>
      <w:r w:rsidRPr="001517BD">
        <w:rPr>
          <w:rFonts w:eastAsia="Arial" w:cs="Arial"/>
        </w:rPr>
        <w:t>Cognitive Domain: Comprehension</w:t>
      </w:r>
    </w:p>
    <w:p w14:paraId="3A950DED" w14:textId="77777777" w:rsidR="00962C6B" w:rsidRPr="001517BD" w:rsidRDefault="00962C6B" w:rsidP="00962C6B">
      <w:pPr>
        <w:rPr>
          <w:rFonts w:eastAsia="Arial" w:cs="Arial"/>
        </w:rPr>
      </w:pPr>
      <w:r w:rsidRPr="001517BD">
        <w:rPr>
          <w:rFonts w:eastAsia="Arial" w:cs="Arial"/>
        </w:rPr>
        <w:t>Answer Location: American Students Claim Their Rights</w:t>
      </w:r>
    </w:p>
    <w:p w14:paraId="0344197D" w14:textId="77777777" w:rsidR="00962C6B" w:rsidRPr="001517BD" w:rsidRDefault="00962C6B" w:rsidP="00962C6B">
      <w:pPr>
        <w:rPr>
          <w:rFonts w:eastAsia="Arial" w:cs="Arial"/>
        </w:rPr>
      </w:pPr>
      <w:r w:rsidRPr="001517BD">
        <w:rPr>
          <w:rFonts w:eastAsia="Arial" w:cs="Arial"/>
        </w:rPr>
        <w:t>Difficulty Level: Easy</w:t>
      </w:r>
    </w:p>
    <w:p w14:paraId="66928276" w14:textId="77777777" w:rsidR="00962C6B" w:rsidRPr="001517BD" w:rsidRDefault="00962C6B" w:rsidP="00962C6B">
      <w:pPr>
        <w:rPr>
          <w:rFonts w:eastAsia="Arial" w:cs="Arial"/>
        </w:rPr>
      </w:pPr>
      <w:r w:rsidRPr="001517BD">
        <w:rPr>
          <w:rFonts w:eastAsia="Arial" w:cs="Arial"/>
        </w:rPr>
        <w:t xml:space="preserve"> </w:t>
      </w:r>
    </w:p>
    <w:p w14:paraId="1DA3CF99" w14:textId="77777777" w:rsidR="00962C6B" w:rsidRPr="001517BD" w:rsidRDefault="00962C6B" w:rsidP="00962C6B">
      <w:pPr>
        <w:rPr>
          <w:rFonts w:eastAsia="Arial" w:cs="Arial"/>
        </w:rPr>
      </w:pPr>
      <w:r w:rsidRPr="001517BD">
        <w:rPr>
          <w:rFonts w:eastAsia="Arial" w:cs="Arial"/>
        </w:rPr>
        <w:t>2. The American political culture is based upon the principles of equal social and economic outcomes.</w:t>
      </w:r>
    </w:p>
    <w:p w14:paraId="305FEC30" w14:textId="77777777" w:rsidR="00962C6B" w:rsidRPr="001517BD" w:rsidRDefault="00962C6B" w:rsidP="00962C6B">
      <w:pPr>
        <w:rPr>
          <w:rFonts w:eastAsia="Arial" w:cs="Arial"/>
        </w:rPr>
      </w:pPr>
      <w:r w:rsidRPr="001517BD">
        <w:rPr>
          <w:rFonts w:eastAsia="Arial" w:cs="Arial"/>
        </w:rPr>
        <w:t>Ans: F</w:t>
      </w:r>
    </w:p>
    <w:p w14:paraId="6AF4AB7A" w14:textId="3A720DAC"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47635072" w14:textId="77777777" w:rsidR="00962C6B" w:rsidRPr="001517BD" w:rsidRDefault="00962C6B" w:rsidP="00962C6B">
      <w:pPr>
        <w:rPr>
          <w:rFonts w:eastAsia="Arial" w:cs="Arial"/>
        </w:rPr>
      </w:pPr>
      <w:r w:rsidRPr="001517BD">
        <w:rPr>
          <w:rFonts w:eastAsia="Arial" w:cs="Arial"/>
        </w:rPr>
        <w:t>Cognitive Domain: Comprehension</w:t>
      </w:r>
    </w:p>
    <w:p w14:paraId="4811F942" w14:textId="77777777" w:rsidR="00962C6B" w:rsidRPr="001517BD" w:rsidRDefault="00962C6B" w:rsidP="00962C6B">
      <w:pPr>
        <w:rPr>
          <w:rFonts w:eastAsia="Arial" w:cs="Arial"/>
        </w:rPr>
      </w:pPr>
      <w:r w:rsidRPr="001517BD">
        <w:rPr>
          <w:rFonts w:eastAsia="Arial" w:cs="Arial"/>
        </w:rPr>
        <w:t>Answer Location: American Students Claim Their Rights</w:t>
      </w:r>
    </w:p>
    <w:p w14:paraId="74943CA1" w14:textId="77777777" w:rsidR="00962C6B" w:rsidRPr="001517BD" w:rsidRDefault="00962C6B" w:rsidP="00962C6B">
      <w:pPr>
        <w:rPr>
          <w:rFonts w:eastAsia="Arial" w:cs="Arial"/>
        </w:rPr>
      </w:pPr>
      <w:r w:rsidRPr="001517BD">
        <w:rPr>
          <w:rFonts w:eastAsia="Arial" w:cs="Arial"/>
        </w:rPr>
        <w:t>Difficulty Level: Medium</w:t>
      </w:r>
    </w:p>
    <w:p w14:paraId="75E6DCA7" w14:textId="77777777" w:rsidR="00962C6B" w:rsidRPr="001517BD" w:rsidRDefault="00962C6B" w:rsidP="00962C6B">
      <w:pPr>
        <w:rPr>
          <w:rFonts w:eastAsia="Arial" w:cs="Arial"/>
        </w:rPr>
      </w:pPr>
      <w:r w:rsidRPr="001517BD">
        <w:rPr>
          <w:rFonts w:eastAsia="Arial" w:cs="Arial"/>
        </w:rPr>
        <w:t xml:space="preserve"> </w:t>
      </w:r>
    </w:p>
    <w:p w14:paraId="34ABEFB9" w14:textId="77777777" w:rsidR="00962C6B" w:rsidRPr="001517BD" w:rsidRDefault="00962C6B" w:rsidP="00962C6B">
      <w:pPr>
        <w:rPr>
          <w:rFonts w:eastAsia="Arial" w:cs="Arial"/>
        </w:rPr>
      </w:pPr>
      <w:r w:rsidRPr="001517BD">
        <w:rPr>
          <w:rFonts w:eastAsia="Arial" w:cs="Arial"/>
        </w:rPr>
        <w:t>3. Today, some observers of American politics question the accessibility of the American Dream.</w:t>
      </w:r>
    </w:p>
    <w:p w14:paraId="43186C31" w14:textId="77777777" w:rsidR="00962C6B" w:rsidRPr="001517BD" w:rsidRDefault="00962C6B" w:rsidP="00962C6B">
      <w:pPr>
        <w:rPr>
          <w:rFonts w:eastAsia="Arial" w:cs="Arial"/>
        </w:rPr>
      </w:pPr>
      <w:r w:rsidRPr="001517BD">
        <w:rPr>
          <w:rFonts w:eastAsia="Arial" w:cs="Arial"/>
        </w:rPr>
        <w:t>Ans: T</w:t>
      </w:r>
    </w:p>
    <w:p w14:paraId="1AFB616E" w14:textId="448360F8"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38D57355" w14:textId="77777777" w:rsidR="00962C6B" w:rsidRPr="001517BD" w:rsidRDefault="00962C6B" w:rsidP="00962C6B">
      <w:pPr>
        <w:rPr>
          <w:rFonts w:eastAsia="Arial" w:cs="Arial"/>
        </w:rPr>
      </w:pPr>
      <w:r w:rsidRPr="001517BD">
        <w:rPr>
          <w:rFonts w:eastAsia="Arial" w:cs="Arial"/>
        </w:rPr>
        <w:t>Cognitive Domain: Knowledge</w:t>
      </w:r>
    </w:p>
    <w:p w14:paraId="6FB64A75" w14:textId="7F2BE0A2" w:rsidR="00962C6B" w:rsidRPr="001517BD" w:rsidRDefault="00962C6B" w:rsidP="00962C6B">
      <w:pPr>
        <w:spacing w:line="276" w:lineRule="auto"/>
        <w:rPr>
          <w:rFonts w:eastAsia="Arial" w:cs="Arial"/>
        </w:rPr>
      </w:pPr>
      <w:r w:rsidRPr="001517BD">
        <w:rPr>
          <w:rFonts w:eastAsia="Arial" w:cs="Arial"/>
        </w:rPr>
        <w:t xml:space="preserve">Answer Location: American Political Culture </w:t>
      </w:r>
      <w:r w:rsidR="00436515" w:rsidRPr="001517BD">
        <w:rPr>
          <w:rFonts w:eastAsia="Arial" w:cs="Arial"/>
        </w:rPr>
        <w:t>I</w:t>
      </w:r>
      <w:r w:rsidRPr="001517BD">
        <w:rPr>
          <w:rFonts w:eastAsia="Arial" w:cs="Arial"/>
        </w:rPr>
        <w:t>s Built on a Set of Shared Ideas</w:t>
      </w:r>
    </w:p>
    <w:p w14:paraId="3F536EC1" w14:textId="77777777" w:rsidR="00962C6B" w:rsidRPr="001517BD" w:rsidRDefault="00962C6B" w:rsidP="00962C6B">
      <w:pPr>
        <w:rPr>
          <w:rFonts w:eastAsia="Arial" w:cs="Arial"/>
        </w:rPr>
      </w:pPr>
      <w:r w:rsidRPr="001517BD">
        <w:rPr>
          <w:rFonts w:eastAsia="Arial" w:cs="Arial"/>
        </w:rPr>
        <w:t>Difficulty Level: Easy</w:t>
      </w:r>
    </w:p>
    <w:p w14:paraId="7ECCAC83" w14:textId="77777777" w:rsidR="00962C6B" w:rsidRPr="001517BD" w:rsidRDefault="00962C6B" w:rsidP="00962C6B">
      <w:pPr>
        <w:rPr>
          <w:rFonts w:eastAsia="Arial" w:cs="Arial"/>
        </w:rPr>
      </w:pPr>
      <w:r w:rsidRPr="001517BD">
        <w:rPr>
          <w:rFonts w:eastAsia="Arial" w:cs="Arial"/>
        </w:rPr>
        <w:t xml:space="preserve"> </w:t>
      </w:r>
    </w:p>
    <w:p w14:paraId="0D032BF5" w14:textId="77777777" w:rsidR="00962C6B" w:rsidRPr="001517BD" w:rsidRDefault="00962C6B" w:rsidP="00962C6B">
      <w:pPr>
        <w:rPr>
          <w:rFonts w:eastAsia="Arial" w:cs="Arial"/>
        </w:rPr>
      </w:pPr>
      <w:r w:rsidRPr="001517BD">
        <w:rPr>
          <w:rFonts w:eastAsia="Arial" w:cs="Arial"/>
        </w:rPr>
        <w:t>4. Religious liberty is presented as a fundamental right in the Declaration of Independence.</w:t>
      </w:r>
    </w:p>
    <w:p w14:paraId="4DBA0DFA" w14:textId="77777777" w:rsidR="00962C6B" w:rsidRPr="001517BD" w:rsidRDefault="00962C6B" w:rsidP="00962C6B">
      <w:pPr>
        <w:rPr>
          <w:rFonts w:eastAsia="Arial" w:cs="Arial"/>
        </w:rPr>
      </w:pPr>
      <w:r w:rsidRPr="001517BD">
        <w:rPr>
          <w:rFonts w:eastAsia="Arial" w:cs="Arial"/>
        </w:rPr>
        <w:t>Ans: F</w:t>
      </w:r>
    </w:p>
    <w:p w14:paraId="75B6FD98" w14:textId="51559F30"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82B9EE4" w14:textId="77777777" w:rsidR="00962C6B" w:rsidRPr="001517BD" w:rsidRDefault="00962C6B" w:rsidP="00962C6B">
      <w:pPr>
        <w:rPr>
          <w:rFonts w:eastAsia="Arial" w:cs="Arial"/>
        </w:rPr>
      </w:pPr>
      <w:r w:rsidRPr="001517BD">
        <w:rPr>
          <w:rFonts w:eastAsia="Arial" w:cs="Arial"/>
        </w:rPr>
        <w:t>Cognitive Domain: Comprehension</w:t>
      </w:r>
    </w:p>
    <w:p w14:paraId="0C7B4F3F" w14:textId="5CC8C37C" w:rsidR="00962C6B" w:rsidRPr="001517BD" w:rsidRDefault="00962C6B" w:rsidP="00962C6B">
      <w:pPr>
        <w:spacing w:line="276" w:lineRule="auto"/>
        <w:rPr>
          <w:rFonts w:eastAsia="Arial" w:cs="Arial"/>
        </w:rPr>
      </w:pPr>
      <w:r w:rsidRPr="001517BD">
        <w:rPr>
          <w:rFonts w:eastAsia="Arial" w:cs="Arial"/>
        </w:rPr>
        <w:t xml:space="preserve">Answer Location: American Political Culture </w:t>
      </w:r>
      <w:r w:rsidR="00436515" w:rsidRPr="001517BD">
        <w:rPr>
          <w:rFonts w:eastAsia="Arial" w:cs="Arial"/>
        </w:rPr>
        <w:t>I</w:t>
      </w:r>
      <w:r w:rsidRPr="001517BD">
        <w:rPr>
          <w:rFonts w:eastAsia="Arial" w:cs="Arial"/>
        </w:rPr>
        <w:t>s Built on a Set of Shared Ideas</w:t>
      </w:r>
    </w:p>
    <w:p w14:paraId="719BE320" w14:textId="77777777" w:rsidR="00962C6B" w:rsidRPr="001517BD" w:rsidRDefault="00962C6B" w:rsidP="00962C6B">
      <w:pPr>
        <w:rPr>
          <w:rFonts w:eastAsia="Arial" w:cs="Arial"/>
        </w:rPr>
      </w:pPr>
      <w:r w:rsidRPr="001517BD">
        <w:rPr>
          <w:rFonts w:eastAsia="Arial" w:cs="Arial"/>
        </w:rPr>
        <w:t>Difficulty Level: Medium</w:t>
      </w:r>
    </w:p>
    <w:p w14:paraId="04652828" w14:textId="77777777" w:rsidR="00962C6B" w:rsidRPr="001517BD" w:rsidRDefault="00962C6B" w:rsidP="00962C6B">
      <w:pPr>
        <w:rPr>
          <w:rFonts w:eastAsia="Arial" w:cs="Arial"/>
        </w:rPr>
      </w:pPr>
      <w:r w:rsidRPr="001517BD">
        <w:rPr>
          <w:rFonts w:eastAsia="Arial" w:cs="Arial"/>
        </w:rPr>
        <w:t xml:space="preserve"> </w:t>
      </w:r>
    </w:p>
    <w:p w14:paraId="37C23ECE" w14:textId="77777777" w:rsidR="00962C6B" w:rsidRPr="001517BD" w:rsidRDefault="00962C6B" w:rsidP="00962C6B">
      <w:pPr>
        <w:rPr>
          <w:rFonts w:eastAsia="Arial" w:cs="Arial"/>
        </w:rPr>
      </w:pPr>
      <w:r w:rsidRPr="001517BD">
        <w:rPr>
          <w:rFonts w:eastAsia="Arial" w:cs="Arial"/>
        </w:rPr>
        <w:t>5. While Thomas Jefferson attempted to address the slave trade in his first draft of the Declaration of Independence, the irony is that he was a major slave owner himself.</w:t>
      </w:r>
    </w:p>
    <w:p w14:paraId="31F0281F" w14:textId="77777777" w:rsidR="00962C6B" w:rsidRPr="001517BD" w:rsidRDefault="00962C6B" w:rsidP="00962C6B">
      <w:pPr>
        <w:rPr>
          <w:rFonts w:eastAsia="Arial" w:cs="Arial"/>
        </w:rPr>
      </w:pPr>
      <w:r w:rsidRPr="001517BD">
        <w:rPr>
          <w:rFonts w:eastAsia="Arial" w:cs="Arial"/>
        </w:rPr>
        <w:t>Ans: T</w:t>
      </w:r>
    </w:p>
    <w:p w14:paraId="65400B72" w14:textId="1D005E17"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6503FA9D" w14:textId="77777777" w:rsidR="00962C6B" w:rsidRPr="001517BD" w:rsidRDefault="00962C6B" w:rsidP="00962C6B">
      <w:pPr>
        <w:rPr>
          <w:rFonts w:eastAsia="Arial" w:cs="Arial"/>
        </w:rPr>
      </w:pPr>
      <w:r w:rsidRPr="001517BD">
        <w:rPr>
          <w:rFonts w:eastAsia="Arial" w:cs="Arial"/>
        </w:rPr>
        <w:t>Cognitive Domain: Comprehension</w:t>
      </w:r>
    </w:p>
    <w:p w14:paraId="64B24FF2" w14:textId="32265D5E" w:rsidR="00962C6B" w:rsidRPr="001517BD" w:rsidRDefault="00962C6B" w:rsidP="00962C6B">
      <w:pPr>
        <w:rPr>
          <w:rFonts w:eastAsia="Arial" w:cs="Arial"/>
        </w:rPr>
      </w:pPr>
      <w:r w:rsidRPr="001517BD">
        <w:rPr>
          <w:rFonts w:eastAsia="Arial" w:cs="Arial"/>
        </w:rPr>
        <w:t xml:space="preserve">Answer Location: American Political Culture </w:t>
      </w:r>
      <w:r w:rsidR="00EB25DC" w:rsidRPr="001517BD">
        <w:rPr>
          <w:rFonts w:eastAsia="Arial" w:cs="Arial"/>
        </w:rPr>
        <w:t>I</w:t>
      </w:r>
      <w:r w:rsidRPr="001517BD">
        <w:rPr>
          <w:rFonts w:eastAsia="Arial" w:cs="Arial"/>
        </w:rPr>
        <w:t>s Built on a Set of Shared Ideas</w:t>
      </w:r>
    </w:p>
    <w:p w14:paraId="27B1DADF" w14:textId="77777777" w:rsidR="00962C6B" w:rsidRPr="001517BD" w:rsidRDefault="00962C6B" w:rsidP="00962C6B">
      <w:pPr>
        <w:rPr>
          <w:rFonts w:eastAsia="Arial" w:cs="Arial"/>
        </w:rPr>
      </w:pPr>
      <w:r w:rsidRPr="001517BD">
        <w:rPr>
          <w:rFonts w:eastAsia="Arial" w:cs="Arial"/>
        </w:rPr>
        <w:t>Difficulty Level: Medium</w:t>
      </w:r>
    </w:p>
    <w:p w14:paraId="6D265C53" w14:textId="77777777" w:rsidR="00962C6B" w:rsidRPr="001517BD" w:rsidRDefault="00962C6B" w:rsidP="00962C6B">
      <w:pPr>
        <w:rPr>
          <w:rFonts w:eastAsia="Arial" w:cs="Arial"/>
        </w:rPr>
      </w:pPr>
      <w:r w:rsidRPr="001517BD">
        <w:rPr>
          <w:rFonts w:eastAsia="Arial" w:cs="Arial"/>
        </w:rPr>
        <w:t xml:space="preserve"> </w:t>
      </w:r>
    </w:p>
    <w:p w14:paraId="73B0C8A5" w14:textId="77777777" w:rsidR="00962C6B" w:rsidRPr="001517BD" w:rsidRDefault="00962C6B" w:rsidP="00962C6B">
      <w:pPr>
        <w:rPr>
          <w:rFonts w:eastAsia="Arial" w:cs="Arial"/>
        </w:rPr>
      </w:pPr>
      <w:r w:rsidRPr="001517BD">
        <w:rPr>
          <w:rFonts w:eastAsia="Arial" w:cs="Arial"/>
        </w:rPr>
        <w:t>6. European settlement and exploration were accepted by indigenous peoples without opposition.</w:t>
      </w:r>
    </w:p>
    <w:p w14:paraId="600E62BE" w14:textId="77777777" w:rsidR="00962C6B" w:rsidRPr="001517BD" w:rsidRDefault="00962C6B" w:rsidP="00962C6B">
      <w:pPr>
        <w:rPr>
          <w:rFonts w:eastAsia="Arial" w:cs="Arial"/>
        </w:rPr>
      </w:pPr>
      <w:r w:rsidRPr="001517BD">
        <w:rPr>
          <w:rFonts w:eastAsia="Arial" w:cs="Arial"/>
        </w:rPr>
        <w:t>Ans: F</w:t>
      </w:r>
    </w:p>
    <w:p w14:paraId="22EEF628" w14:textId="04D89DCB" w:rsidR="00962C6B" w:rsidRPr="001517BD" w:rsidRDefault="00962C6B" w:rsidP="00962C6B">
      <w:pPr>
        <w:rPr>
          <w:rFonts w:eastAsia="Arial" w:cs="Arial"/>
        </w:rPr>
      </w:pPr>
      <w:r w:rsidRPr="001517BD">
        <w:rPr>
          <w:rFonts w:eastAsia="Arial" w:cs="Arial"/>
        </w:rPr>
        <w:lastRenderedPageBreak/>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4661BEC" w14:textId="77777777" w:rsidR="00962C6B" w:rsidRPr="001517BD" w:rsidRDefault="00962C6B" w:rsidP="00962C6B">
      <w:pPr>
        <w:rPr>
          <w:rFonts w:eastAsia="Arial" w:cs="Arial"/>
        </w:rPr>
      </w:pPr>
      <w:r w:rsidRPr="001517BD">
        <w:rPr>
          <w:rFonts w:eastAsia="Arial" w:cs="Arial"/>
        </w:rPr>
        <w:t>Cognitive Domain: Knowledge</w:t>
      </w:r>
    </w:p>
    <w:p w14:paraId="1C49F9D7" w14:textId="052A2288"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5D025D0F" w14:textId="77777777" w:rsidR="00962C6B" w:rsidRPr="001517BD" w:rsidRDefault="00962C6B" w:rsidP="00962C6B">
      <w:pPr>
        <w:rPr>
          <w:rFonts w:eastAsia="Arial" w:cs="Arial"/>
        </w:rPr>
      </w:pPr>
      <w:r w:rsidRPr="001517BD">
        <w:rPr>
          <w:rFonts w:eastAsia="Arial" w:cs="Arial"/>
        </w:rPr>
        <w:t>Difficulty Level: Easy</w:t>
      </w:r>
    </w:p>
    <w:p w14:paraId="3EB8EBE1" w14:textId="77777777" w:rsidR="00962C6B" w:rsidRPr="001517BD" w:rsidRDefault="00962C6B" w:rsidP="00962C6B">
      <w:pPr>
        <w:rPr>
          <w:rFonts w:eastAsia="Arial" w:cs="Arial"/>
        </w:rPr>
      </w:pPr>
      <w:r w:rsidRPr="001517BD">
        <w:rPr>
          <w:rFonts w:eastAsia="Arial" w:cs="Arial"/>
        </w:rPr>
        <w:t xml:space="preserve"> </w:t>
      </w:r>
    </w:p>
    <w:p w14:paraId="573DF200" w14:textId="77777777" w:rsidR="00962C6B" w:rsidRPr="001517BD" w:rsidRDefault="00962C6B" w:rsidP="00962C6B">
      <w:pPr>
        <w:rPr>
          <w:rFonts w:eastAsia="Arial" w:cs="Arial"/>
        </w:rPr>
      </w:pPr>
      <w:r w:rsidRPr="001517BD">
        <w:rPr>
          <w:rFonts w:eastAsia="Arial" w:cs="Arial"/>
        </w:rPr>
        <w:t>7. At times, slaves in Virginia and other slaveholding colonies organized in order to rise up against their owners.</w:t>
      </w:r>
    </w:p>
    <w:p w14:paraId="7E79CCFA" w14:textId="77777777" w:rsidR="00962C6B" w:rsidRPr="001517BD" w:rsidRDefault="00962C6B" w:rsidP="00962C6B">
      <w:pPr>
        <w:rPr>
          <w:rFonts w:eastAsia="Arial" w:cs="Arial"/>
        </w:rPr>
      </w:pPr>
      <w:r w:rsidRPr="001517BD">
        <w:rPr>
          <w:rFonts w:eastAsia="Arial" w:cs="Arial"/>
        </w:rPr>
        <w:t>Ans: T</w:t>
      </w:r>
    </w:p>
    <w:p w14:paraId="21B99100" w14:textId="3C7B6E35"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66FC8257" w14:textId="77777777" w:rsidR="00962C6B" w:rsidRPr="001517BD" w:rsidRDefault="00962C6B" w:rsidP="00962C6B">
      <w:pPr>
        <w:rPr>
          <w:rFonts w:eastAsia="Arial" w:cs="Arial"/>
        </w:rPr>
      </w:pPr>
      <w:r w:rsidRPr="001517BD">
        <w:rPr>
          <w:rFonts w:eastAsia="Arial" w:cs="Arial"/>
        </w:rPr>
        <w:t>Cognitive Domain: Knowledge</w:t>
      </w:r>
    </w:p>
    <w:p w14:paraId="00213F8B" w14:textId="663FC6EF" w:rsidR="00962C6B" w:rsidRPr="001517BD" w:rsidRDefault="00962C6B" w:rsidP="00962C6B">
      <w:pPr>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168F553F" w14:textId="77777777" w:rsidR="00962C6B" w:rsidRPr="001517BD" w:rsidRDefault="00962C6B" w:rsidP="00962C6B">
      <w:pPr>
        <w:rPr>
          <w:rFonts w:eastAsia="Arial" w:cs="Arial"/>
        </w:rPr>
      </w:pPr>
      <w:r w:rsidRPr="001517BD">
        <w:rPr>
          <w:rFonts w:eastAsia="Arial" w:cs="Arial"/>
        </w:rPr>
        <w:t>Difficulty Level: Easy</w:t>
      </w:r>
    </w:p>
    <w:p w14:paraId="13C609A3" w14:textId="77777777" w:rsidR="00962C6B" w:rsidRPr="001517BD" w:rsidRDefault="00962C6B" w:rsidP="00962C6B">
      <w:pPr>
        <w:rPr>
          <w:rFonts w:eastAsia="Arial" w:cs="Arial"/>
        </w:rPr>
      </w:pPr>
      <w:r w:rsidRPr="001517BD">
        <w:rPr>
          <w:rFonts w:eastAsia="Arial" w:cs="Arial"/>
        </w:rPr>
        <w:t xml:space="preserve"> </w:t>
      </w:r>
    </w:p>
    <w:p w14:paraId="2F6C7974" w14:textId="77777777" w:rsidR="00962C6B" w:rsidRPr="001517BD" w:rsidRDefault="00962C6B" w:rsidP="00962C6B">
      <w:pPr>
        <w:rPr>
          <w:rFonts w:eastAsia="Arial" w:cs="Arial"/>
        </w:rPr>
      </w:pPr>
      <w:r w:rsidRPr="001517BD">
        <w:rPr>
          <w:rFonts w:eastAsia="Arial" w:cs="Arial"/>
        </w:rPr>
        <w:t>8. Thomas Paine’s pamphlet was unanimously accepted by other American pamphleteers.</w:t>
      </w:r>
    </w:p>
    <w:p w14:paraId="6F7C2EDC" w14:textId="77777777" w:rsidR="00962C6B" w:rsidRPr="001517BD" w:rsidRDefault="00962C6B" w:rsidP="00962C6B">
      <w:pPr>
        <w:rPr>
          <w:rFonts w:eastAsia="Arial" w:cs="Arial"/>
        </w:rPr>
      </w:pPr>
      <w:r w:rsidRPr="001517BD">
        <w:rPr>
          <w:rFonts w:eastAsia="Arial" w:cs="Arial"/>
        </w:rPr>
        <w:t>Ans: F</w:t>
      </w:r>
    </w:p>
    <w:p w14:paraId="0A1EAA88" w14:textId="37BFBD4E"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580D994" w14:textId="77777777" w:rsidR="00962C6B" w:rsidRPr="001517BD" w:rsidRDefault="00962C6B" w:rsidP="00962C6B">
      <w:pPr>
        <w:rPr>
          <w:rFonts w:eastAsia="Arial" w:cs="Arial"/>
        </w:rPr>
      </w:pPr>
      <w:r w:rsidRPr="001517BD">
        <w:rPr>
          <w:rFonts w:eastAsia="Arial" w:cs="Arial"/>
        </w:rPr>
        <w:t>Cognitive Domain: Knowledge</w:t>
      </w:r>
    </w:p>
    <w:p w14:paraId="4B27E91E" w14:textId="6C4F30E2" w:rsidR="00962C6B" w:rsidRPr="001517BD" w:rsidRDefault="00962C6B" w:rsidP="00962C6B">
      <w:pPr>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55270262" w14:textId="77777777" w:rsidR="00962C6B" w:rsidRPr="001517BD" w:rsidRDefault="00962C6B" w:rsidP="00962C6B">
      <w:pPr>
        <w:rPr>
          <w:rFonts w:eastAsia="Arial" w:cs="Arial"/>
        </w:rPr>
      </w:pPr>
      <w:r w:rsidRPr="001517BD">
        <w:rPr>
          <w:rFonts w:eastAsia="Arial" w:cs="Arial"/>
        </w:rPr>
        <w:t>Difficulty Level: Medium</w:t>
      </w:r>
    </w:p>
    <w:p w14:paraId="54934550" w14:textId="77777777" w:rsidR="00962C6B" w:rsidRPr="001517BD" w:rsidRDefault="00962C6B" w:rsidP="00962C6B">
      <w:pPr>
        <w:rPr>
          <w:rFonts w:eastAsia="Arial" w:cs="Arial"/>
        </w:rPr>
      </w:pPr>
      <w:r w:rsidRPr="001517BD">
        <w:rPr>
          <w:rFonts w:eastAsia="Arial" w:cs="Arial"/>
        </w:rPr>
        <w:t xml:space="preserve"> </w:t>
      </w:r>
    </w:p>
    <w:p w14:paraId="30D6F47E" w14:textId="77777777" w:rsidR="00962C6B" w:rsidRPr="001517BD" w:rsidRDefault="00962C6B" w:rsidP="00962C6B">
      <w:pPr>
        <w:rPr>
          <w:rFonts w:eastAsia="Arial" w:cs="Arial"/>
        </w:rPr>
      </w:pPr>
      <w:r w:rsidRPr="001517BD">
        <w:rPr>
          <w:rFonts w:eastAsia="Arial" w:cs="Arial"/>
        </w:rPr>
        <w:t>9. Thomas Paine was the founder of the Sons of Liberty.</w:t>
      </w:r>
    </w:p>
    <w:p w14:paraId="416E44DD" w14:textId="77777777" w:rsidR="00962C6B" w:rsidRPr="001517BD" w:rsidRDefault="00962C6B" w:rsidP="00962C6B">
      <w:pPr>
        <w:rPr>
          <w:rFonts w:eastAsia="Arial" w:cs="Arial"/>
        </w:rPr>
      </w:pPr>
      <w:r w:rsidRPr="001517BD">
        <w:rPr>
          <w:rFonts w:eastAsia="Arial" w:cs="Arial"/>
        </w:rPr>
        <w:t>Ans: F</w:t>
      </w:r>
    </w:p>
    <w:p w14:paraId="3E54A9E0" w14:textId="35133A13"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105DD2D" w14:textId="77777777" w:rsidR="00962C6B" w:rsidRPr="001517BD" w:rsidRDefault="00962C6B" w:rsidP="00962C6B">
      <w:pPr>
        <w:rPr>
          <w:rFonts w:eastAsia="Arial" w:cs="Arial"/>
        </w:rPr>
      </w:pPr>
      <w:r w:rsidRPr="001517BD">
        <w:rPr>
          <w:rFonts w:eastAsia="Arial" w:cs="Arial"/>
        </w:rPr>
        <w:t>Cognitive Domain: Knowledge</w:t>
      </w:r>
    </w:p>
    <w:p w14:paraId="6902E947" w14:textId="3DA7BB00" w:rsidR="00962C6B" w:rsidRPr="001517BD" w:rsidRDefault="00962C6B" w:rsidP="00962C6B">
      <w:pPr>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2FBC3225" w14:textId="77777777" w:rsidR="00962C6B" w:rsidRPr="001517BD" w:rsidRDefault="00962C6B" w:rsidP="00962C6B">
      <w:pPr>
        <w:rPr>
          <w:rFonts w:eastAsia="Arial" w:cs="Arial"/>
        </w:rPr>
      </w:pPr>
      <w:r w:rsidRPr="001517BD">
        <w:rPr>
          <w:rFonts w:eastAsia="Arial" w:cs="Arial"/>
        </w:rPr>
        <w:t>Difficulty Level: Easy</w:t>
      </w:r>
    </w:p>
    <w:p w14:paraId="61DC77C0" w14:textId="77777777" w:rsidR="00962C6B" w:rsidRPr="001517BD" w:rsidRDefault="00962C6B" w:rsidP="00962C6B">
      <w:pPr>
        <w:rPr>
          <w:rFonts w:eastAsia="Arial" w:cs="Arial"/>
        </w:rPr>
      </w:pPr>
      <w:r w:rsidRPr="001517BD">
        <w:rPr>
          <w:rFonts w:eastAsia="Arial" w:cs="Arial"/>
        </w:rPr>
        <w:t xml:space="preserve"> </w:t>
      </w:r>
    </w:p>
    <w:p w14:paraId="61EAF76F" w14:textId="77777777" w:rsidR="00962C6B" w:rsidRPr="001517BD" w:rsidRDefault="00962C6B" w:rsidP="00962C6B">
      <w:pPr>
        <w:rPr>
          <w:rFonts w:eastAsia="Arial" w:cs="Arial"/>
        </w:rPr>
      </w:pPr>
      <w:r w:rsidRPr="001517BD">
        <w:rPr>
          <w:rFonts w:eastAsia="Arial" w:cs="Arial"/>
        </w:rPr>
        <w:t>10. British officials and soldiers criticized American patriots for their continuing the practice of slavery.</w:t>
      </w:r>
    </w:p>
    <w:p w14:paraId="0E2352BD" w14:textId="77777777" w:rsidR="00962C6B" w:rsidRPr="001517BD" w:rsidRDefault="00962C6B" w:rsidP="00962C6B">
      <w:pPr>
        <w:rPr>
          <w:rFonts w:eastAsia="Arial" w:cs="Arial"/>
        </w:rPr>
      </w:pPr>
      <w:r w:rsidRPr="001517BD">
        <w:rPr>
          <w:rFonts w:eastAsia="Arial" w:cs="Arial"/>
        </w:rPr>
        <w:t>Ans: T</w:t>
      </w:r>
    </w:p>
    <w:p w14:paraId="7C29E856" w14:textId="66BDCF8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6EC3169D" w14:textId="77777777" w:rsidR="00962C6B" w:rsidRPr="001517BD" w:rsidRDefault="00962C6B" w:rsidP="00962C6B">
      <w:pPr>
        <w:rPr>
          <w:rFonts w:eastAsia="Arial" w:cs="Arial"/>
        </w:rPr>
      </w:pPr>
      <w:r w:rsidRPr="001517BD">
        <w:rPr>
          <w:rFonts w:eastAsia="Arial" w:cs="Arial"/>
        </w:rPr>
        <w:t>Cognitive Domain: Comprehension</w:t>
      </w:r>
    </w:p>
    <w:p w14:paraId="4D476A1D" w14:textId="1ACE8645" w:rsidR="00962C6B" w:rsidRPr="001517BD" w:rsidRDefault="00962C6B" w:rsidP="00962C6B">
      <w:pPr>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47BEB5B9" w14:textId="77777777" w:rsidR="00962C6B" w:rsidRPr="001517BD" w:rsidRDefault="00962C6B" w:rsidP="00962C6B">
      <w:pPr>
        <w:rPr>
          <w:rFonts w:eastAsia="Arial" w:cs="Arial"/>
        </w:rPr>
      </w:pPr>
      <w:r w:rsidRPr="001517BD">
        <w:rPr>
          <w:rFonts w:eastAsia="Arial" w:cs="Arial"/>
        </w:rPr>
        <w:t>Difficulty Level: Medium</w:t>
      </w:r>
    </w:p>
    <w:p w14:paraId="7A4E5637" w14:textId="77777777" w:rsidR="00962C6B" w:rsidRPr="001517BD" w:rsidRDefault="00962C6B" w:rsidP="00962C6B">
      <w:pPr>
        <w:rPr>
          <w:rFonts w:eastAsia="Arial" w:cs="Arial"/>
        </w:rPr>
      </w:pPr>
      <w:r w:rsidRPr="001517BD">
        <w:rPr>
          <w:rFonts w:eastAsia="Arial" w:cs="Arial"/>
        </w:rPr>
        <w:t xml:space="preserve"> </w:t>
      </w:r>
    </w:p>
    <w:p w14:paraId="2A4E7E48" w14:textId="77777777" w:rsidR="00962C6B" w:rsidRPr="001517BD" w:rsidRDefault="00962C6B" w:rsidP="00962C6B">
      <w:pPr>
        <w:rPr>
          <w:rFonts w:eastAsia="Arial" w:cs="Arial"/>
        </w:rPr>
      </w:pPr>
      <w:r w:rsidRPr="001517BD">
        <w:rPr>
          <w:rFonts w:eastAsia="Arial" w:cs="Arial"/>
        </w:rPr>
        <w:t>11. In many ways, women in revolutionary America were seen as active and visible participants.</w:t>
      </w:r>
    </w:p>
    <w:p w14:paraId="204F6534" w14:textId="77777777" w:rsidR="00962C6B" w:rsidRPr="001517BD" w:rsidRDefault="00962C6B" w:rsidP="00962C6B">
      <w:pPr>
        <w:rPr>
          <w:rFonts w:eastAsia="Arial" w:cs="Arial"/>
        </w:rPr>
      </w:pPr>
      <w:r w:rsidRPr="001517BD">
        <w:rPr>
          <w:rFonts w:eastAsia="Arial" w:cs="Arial"/>
        </w:rPr>
        <w:t>Ans: F</w:t>
      </w:r>
    </w:p>
    <w:p w14:paraId="20EA3596" w14:textId="0001C8F5"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4169016" w14:textId="77777777" w:rsidR="00962C6B" w:rsidRPr="001517BD" w:rsidRDefault="00962C6B" w:rsidP="00962C6B">
      <w:pPr>
        <w:rPr>
          <w:rFonts w:eastAsia="Arial" w:cs="Arial"/>
        </w:rPr>
      </w:pPr>
      <w:r w:rsidRPr="001517BD">
        <w:rPr>
          <w:rFonts w:eastAsia="Arial" w:cs="Arial"/>
        </w:rPr>
        <w:lastRenderedPageBreak/>
        <w:t>Cognitive Domain: Knowledge</w:t>
      </w:r>
    </w:p>
    <w:p w14:paraId="00A2789C" w14:textId="5F8701D8" w:rsidR="00962C6B" w:rsidRPr="001517BD" w:rsidRDefault="00962C6B" w:rsidP="00962C6B">
      <w:pPr>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73F99943" w14:textId="77777777" w:rsidR="00962C6B" w:rsidRPr="001517BD" w:rsidRDefault="00962C6B" w:rsidP="00962C6B">
      <w:pPr>
        <w:rPr>
          <w:rFonts w:eastAsia="Arial" w:cs="Arial"/>
        </w:rPr>
      </w:pPr>
      <w:r w:rsidRPr="001517BD">
        <w:rPr>
          <w:rFonts w:eastAsia="Arial" w:cs="Arial"/>
        </w:rPr>
        <w:t>Difficulty Level: Easy</w:t>
      </w:r>
    </w:p>
    <w:p w14:paraId="4979A011" w14:textId="77777777" w:rsidR="00962C6B" w:rsidRPr="001517BD" w:rsidRDefault="00962C6B" w:rsidP="00962C6B">
      <w:pPr>
        <w:rPr>
          <w:rFonts w:eastAsia="Arial" w:cs="Arial"/>
        </w:rPr>
      </w:pPr>
      <w:r w:rsidRPr="001517BD">
        <w:rPr>
          <w:rFonts w:eastAsia="Arial" w:cs="Arial"/>
        </w:rPr>
        <w:t xml:space="preserve"> </w:t>
      </w:r>
    </w:p>
    <w:p w14:paraId="59FE93CD" w14:textId="77777777" w:rsidR="00962C6B" w:rsidRPr="001517BD" w:rsidRDefault="00962C6B" w:rsidP="00962C6B">
      <w:pPr>
        <w:rPr>
          <w:rFonts w:eastAsia="Arial" w:cs="Arial"/>
        </w:rPr>
      </w:pPr>
      <w:r w:rsidRPr="001517BD">
        <w:rPr>
          <w:rFonts w:eastAsia="Arial" w:cs="Arial"/>
        </w:rPr>
        <w:t>12. From the start, the American Revolutionary War went well for the Americans, with a series of victories and logistical successes.</w:t>
      </w:r>
    </w:p>
    <w:p w14:paraId="16790155" w14:textId="77777777" w:rsidR="00962C6B" w:rsidRPr="001517BD" w:rsidRDefault="00962C6B" w:rsidP="00962C6B">
      <w:pPr>
        <w:rPr>
          <w:rFonts w:eastAsia="Arial" w:cs="Arial"/>
        </w:rPr>
      </w:pPr>
      <w:r w:rsidRPr="001517BD">
        <w:rPr>
          <w:rFonts w:eastAsia="Arial" w:cs="Arial"/>
        </w:rPr>
        <w:t>Ans: F</w:t>
      </w:r>
    </w:p>
    <w:p w14:paraId="3B34D5E6" w14:textId="595EA71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74FE9EFC" w14:textId="77777777" w:rsidR="00962C6B" w:rsidRPr="001517BD" w:rsidRDefault="00962C6B" w:rsidP="00962C6B">
      <w:pPr>
        <w:rPr>
          <w:rFonts w:eastAsia="Arial" w:cs="Arial"/>
        </w:rPr>
      </w:pPr>
      <w:r w:rsidRPr="001517BD">
        <w:rPr>
          <w:rFonts w:eastAsia="Arial" w:cs="Arial"/>
        </w:rPr>
        <w:t>Cognitive Domain: Comprehension</w:t>
      </w:r>
    </w:p>
    <w:p w14:paraId="67261FDB" w14:textId="5F87EB10" w:rsidR="00962C6B" w:rsidRPr="001517BD" w:rsidRDefault="00962C6B" w:rsidP="00962C6B">
      <w:pPr>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3CA10D91" w14:textId="77777777" w:rsidR="00962C6B" w:rsidRPr="001517BD" w:rsidRDefault="00962C6B" w:rsidP="00962C6B">
      <w:pPr>
        <w:rPr>
          <w:rFonts w:eastAsia="Arial" w:cs="Arial"/>
        </w:rPr>
      </w:pPr>
      <w:r w:rsidRPr="001517BD">
        <w:rPr>
          <w:rFonts w:eastAsia="Arial" w:cs="Arial"/>
        </w:rPr>
        <w:t>Difficulty Level: Medium</w:t>
      </w:r>
    </w:p>
    <w:p w14:paraId="09925AEE" w14:textId="77777777" w:rsidR="00962C6B" w:rsidRPr="001517BD" w:rsidRDefault="00962C6B" w:rsidP="00962C6B">
      <w:pPr>
        <w:rPr>
          <w:rFonts w:eastAsia="Arial" w:cs="Arial"/>
        </w:rPr>
      </w:pPr>
      <w:r w:rsidRPr="001517BD">
        <w:rPr>
          <w:rFonts w:eastAsia="Arial" w:cs="Arial"/>
        </w:rPr>
        <w:t xml:space="preserve"> </w:t>
      </w:r>
    </w:p>
    <w:p w14:paraId="4EB71B7A" w14:textId="77777777" w:rsidR="00962C6B" w:rsidRPr="001517BD" w:rsidRDefault="00962C6B" w:rsidP="00962C6B">
      <w:pPr>
        <w:rPr>
          <w:rFonts w:eastAsia="Arial" w:cs="Arial"/>
        </w:rPr>
      </w:pPr>
      <w:r w:rsidRPr="001517BD">
        <w:rPr>
          <w:rFonts w:eastAsia="Arial" w:cs="Arial"/>
        </w:rPr>
        <w:t>13. The vast majority of conflicts over power in America are handled through a system of direct democracy.</w:t>
      </w:r>
    </w:p>
    <w:p w14:paraId="61A5E7F1" w14:textId="77777777" w:rsidR="00962C6B" w:rsidRPr="001517BD" w:rsidRDefault="00962C6B" w:rsidP="00962C6B">
      <w:pPr>
        <w:rPr>
          <w:rFonts w:eastAsia="Arial" w:cs="Arial"/>
        </w:rPr>
      </w:pPr>
      <w:r w:rsidRPr="001517BD">
        <w:rPr>
          <w:rFonts w:eastAsia="Arial" w:cs="Arial"/>
        </w:rPr>
        <w:t>Ans: F</w:t>
      </w:r>
    </w:p>
    <w:p w14:paraId="34BFF379" w14:textId="7C51A3F8"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42EC4A84" w14:textId="77777777" w:rsidR="00962C6B" w:rsidRPr="001517BD" w:rsidRDefault="00962C6B" w:rsidP="00962C6B">
      <w:pPr>
        <w:rPr>
          <w:rFonts w:eastAsia="Arial" w:cs="Arial"/>
        </w:rPr>
      </w:pPr>
      <w:r w:rsidRPr="001517BD">
        <w:rPr>
          <w:rFonts w:eastAsia="Arial" w:cs="Arial"/>
        </w:rPr>
        <w:t>Cognitive Domain: Comprehension</w:t>
      </w:r>
    </w:p>
    <w:p w14:paraId="7DF37075"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7F2E35C8" w14:textId="77777777" w:rsidR="00962C6B" w:rsidRPr="001517BD" w:rsidRDefault="00962C6B" w:rsidP="00962C6B">
      <w:pPr>
        <w:rPr>
          <w:rFonts w:eastAsia="Arial" w:cs="Arial"/>
        </w:rPr>
      </w:pPr>
      <w:r w:rsidRPr="001517BD">
        <w:rPr>
          <w:rFonts w:eastAsia="Arial" w:cs="Arial"/>
        </w:rPr>
        <w:t>Difficulty Level:</w:t>
      </w:r>
      <w:r w:rsidRPr="001517BD">
        <w:rPr>
          <w:rFonts w:eastAsia="Arial" w:cs="Arial"/>
          <w:b/>
        </w:rPr>
        <w:t xml:space="preserve"> </w:t>
      </w:r>
      <w:r w:rsidRPr="001517BD">
        <w:rPr>
          <w:rFonts w:eastAsia="Arial" w:cs="Arial"/>
        </w:rPr>
        <w:t>Medium</w:t>
      </w:r>
    </w:p>
    <w:p w14:paraId="2AD22E79" w14:textId="77777777" w:rsidR="00962C6B" w:rsidRPr="001517BD" w:rsidRDefault="00962C6B" w:rsidP="00962C6B">
      <w:pPr>
        <w:rPr>
          <w:rFonts w:eastAsia="Arial" w:cs="Arial"/>
        </w:rPr>
      </w:pPr>
      <w:r w:rsidRPr="001517BD">
        <w:rPr>
          <w:rFonts w:eastAsia="Arial" w:cs="Arial"/>
        </w:rPr>
        <w:t xml:space="preserve"> </w:t>
      </w:r>
    </w:p>
    <w:p w14:paraId="5C4D9253" w14:textId="77777777" w:rsidR="00962C6B" w:rsidRPr="001517BD" w:rsidRDefault="00962C6B" w:rsidP="00962C6B">
      <w:pPr>
        <w:rPr>
          <w:rFonts w:eastAsia="Arial" w:cs="Arial"/>
        </w:rPr>
      </w:pPr>
      <w:r w:rsidRPr="001517BD">
        <w:rPr>
          <w:rFonts w:eastAsia="Arial" w:cs="Arial"/>
        </w:rPr>
        <w:t>14. Membership in the Daughters of Liberty was given only to the daughters of state delegates.</w:t>
      </w:r>
    </w:p>
    <w:p w14:paraId="26F3671A" w14:textId="77777777" w:rsidR="00962C6B" w:rsidRPr="001517BD" w:rsidRDefault="00962C6B" w:rsidP="00962C6B">
      <w:pPr>
        <w:rPr>
          <w:rFonts w:eastAsia="Arial" w:cs="Arial"/>
        </w:rPr>
      </w:pPr>
      <w:r w:rsidRPr="001517BD">
        <w:rPr>
          <w:rFonts w:eastAsia="Arial" w:cs="Arial"/>
        </w:rPr>
        <w:t>Ans: F</w:t>
      </w:r>
    </w:p>
    <w:p w14:paraId="62C707F7" w14:textId="630C5528"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8897F6D" w14:textId="77777777" w:rsidR="00962C6B" w:rsidRPr="001517BD" w:rsidRDefault="00962C6B" w:rsidP="00962C6B">
      <w:pPr>
        <w:rPr>
          <w:rFonts w:eastAsia="Arial" w:cs="Arial"/>
        </w:rPr>
      </w:pPr>
      <w:r w:rsidRPr="001517BD">
        <w:rPr>
          <w:rFonts w:eastAsia="Arial" w:cs="Arial"/>
        </w:rPr>
        <w:t>Cognitive Domain: Knowledge</w:t>
      </w:r>
    </w:p>
    <w:p w14:paraId="1DEA3345" w14:textId="77777777" w:rsidR="00962C6B" w:rsidRPr="001517BD" w:rsidRDefault="00962C6B" w:rsidP="00962C6B">
      <w:pPr>
        <w:rPr>
          <w:rFonts w:eastAsia="Arial" w:cs="Arial"/>
        </w:rPr>
      </w:pPr>
      <w:r w:rsidRPr="001517BD">
        <w:rPr>
          <w:rFonts w:eastAsia="Arial" w:cs="Arial"/>
        </w:rPr>
        <w:t>Difficulty Level: Easy</w:t>
      </w:r>
    </w:p>
    <w:p w14:paraId="3CBD9A29" w14:textId="77777777" w:rsidR="00962C6B" w:rsidRPr="001517BD" w:rsidRDefault="00962C6B" w:rsidP="00962C6B">
      <w:pPr>
        <w:rPr>
          <w:rFonts w:eastAsia="Arial" w:cs="Arial"/>
        </w:rPr>
      </w:pPr>
      <w:r w:rsidRPr="001517BD">
        <w:rPr>
          <w:rFonts w:eastAsia="Arial" w:cs="Arial"/>
        </w:rPr>
        <w:t xml:space="preserve"> </w:t>
      </w:r>
    </w:p>
    <w:p w14:paraId="50CFE44B" w14:textId="77777777" w:rsidR="00962C6B" w:rsidRPr="001517BD" w:rsidRDefault="00962C6B" w:rsidP="00962C6B">
      <w:pPr>
        <w:rPr>
          <w:rFonts w:eastAsia="Arial" w:cs="Arial"/>
        </w:rPr>
      </w:pPr>
      <w:r w:rsidRPr="001517BD">
        <w:rPr>
          <w:rFonts w:eastAsia="Arial" w:cs="Arial"/>
        </w:rPr>
        <w:t>15. The Revolutionary War received overwhelming support from the 13 colonies.</w:t>
      </w:r>
    </w:p>
    <w:p w14:paraId="52760370" w14:textId="77777777" w:rsidR="00962C6B" w:rsidRPr="001517BD" w:rsidRDefault="00962C6B" w:rsidP="00962C6B">
      <w:pPr>
        <w:rPr>
          <w:rFonts w:eastAsia="Arial" w:cs="Arial"/>
        </w:rPr>
      </w:pPr>
      <w:r w:rsidRPr="001517BD">
        <w:rPr>
          <w:rFonts w:eastAsia="Arial" w:cs="Arial"/>
        </w:rPr>
        <w:t>Ans: F</w:t>
      </w:r>
    </w:p>
    <w:p w14:paraId="146EB2A3" w14:textId="6B2BC74E"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75C7CD9C" w14:textId="77777777" w:rsidR="00962C6B" w:rsidRPr="001517BD" w:rsidRDefault="00962C6B" w:rsidP="00962C6B">
      <w:pPr>
        <w:rPr>
          <w:rFonts w:eastAsia="Arial" w:cs="Arial"/>
        </w:rPr>
      </w:pPr>
      <w:r w:rsidRPr="001517BD">
        <w:rPr>
          <w:rFonts w:eastAsia="Arial" w:cs="Arial"/>
        </w:rPr>
        <w:t>Cognitive Domain: Analysis</w:t>
      </w:r>
    </w:p>
    <w:p w14:paraId="0D27D4EF" w14:textId="77777777" w:rsidR="00962C6B" w:rsidRPr="001517BD" w:rsidRDefault="00962C6B" w:rsidP="00962C6B">
      <w:pPr>
        <w:rPr>
          <w:rFonts w:eastAsia="Arial" w:cs="Arial"/>
        </w:rPr>
      </w:pPr>
      <w:r w:rsidRPr="001517BD">
        <w:rPr>
          <w:rFonts w:eastAsia="Arial" w:cs="Arial"/>
        </w:rPr>
        <w:t>Difficulty Level: Medium</w:t>
      </w:r>
    </w:p>
    <w:p w14:paraId="4C2080A8" w14:textId="77777777" w:rsidR="00962C6B" w:rsidRPr="001517BD" w:rsidRDefault="00962C6B" w:rsidP="00962C6B">
      <w:pPr>
        <w:rPr>
          <w:rFonts w:eastAsia="Arial" w:cs="Arial"/>
        </w:rPr>
      </w:pPr>
    </w:p>
    <w:p w14:paraId="15F490D7" w14:textId="77777777" w:rsidR="00962C6B" w:rsidRPr="001517BD" w:rsidRDefault="00962C6B" w:rsidP="00962C6B">
      <w:pPr>
        <w:rPr>
          <w:rFonts w:eastAsia="Arial" w:cs="Arial"/>
        </w:rPr>
      </w:pPr>
      <w:r w:rsidRPr="001517BD">
        <w:rPr>
          <w:rFonts w:eastAsia="Arial" w:cs="Arial"/>
        </w:rPr>
        <w:t>16. A Muslim study group has the same right to have access to school facilities just like any other extracurricular club or group.</w:t>
      </w:r>
    </w:p>
    <w:p w14:paraId="6265397B" w14:textId="77777777" w:rsidR="00962C6B" w:rsidRPr="001517BD" w:rsidRDefault="00962C6B" w:rsidP="00962C6B">
      <w:pPr>
        <w:rPr>
          <w:rFonts w:eastAsia="Arial" w:cs="Arial"/>
        </w:rPr>
      </w:pPr>
      <w:r w:rsidRPr="001517BD">
        <w:rPr>
          <w:rFonts w:eastAsia="Arial" w:cs="Arial"/>
        </w:rPr>
        <w:t>Ans: T</w:t>
      </w:r>
    </w:p>
    <w:p w14:paraId="605B186C" w14:textId="0989EB22"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21C4C0ED" w14:textId="77777777" w:rsidR="00962C6B" w:rsidRPr="001517BD" w:rsidRDefault="00962C6B" w:rsidP="00962C6B">
      <w:pPr>
        <w:rPr>
          <w:rFonts w:eastAsia="Arial" w:cs="Arial"/>
        </w:rPr>
      </w:pPr>
      <w:r w:rsidRPr="001517BD">
        <w:rPr>
          <w:rFonts w:eastAsia="Arial" w:cs="Arial"/>
        </w:rPr>
        <w:t>Cognitive Domain: Comprehension</w:t>
      </w:r>
    </w:p>
    <w:p w14:paraId="142A07D6" w14:textId="77777777" w:rsidR="00962C6B" w:rsidRPr="001517BD" w:rsidRDefault="00962C6B" w:rsidP="00962C6B">
      <w:pPr>
        <w:rPr>
          <w:rFonts w:eastAsia="Arial" w:cs="Arial"/>
        </w:rPr>
      </w:pPr>
      <w:r w:rsidRPr="001517BD">
        <w:rPr>
          <w:rFonts w:eastAsia="Arial" w:cs="Arial"/>
        </w:rPr>
        <w:t>Answer Location: American Students Claim Their Rights</w:t>
      </w:r>
    </w:p>
    <w:p w14:paraId="2B7B5803" w14:textId="77777777" w:rsidR="00962C6B" w:rsidRPr="001517BD" w:rsidRDefault="00962C6B" w:rsidP="00962C6B">
      <w:pPr>
        <w:rPr>
          <w:rFonts w:eastAsia="Arial" w:cs="Arial"/>
        </w:rPr>
      </w:pPr>
      <w:r w:rsidRPr="001517BD">
        <w:rPr>
          <w:rFonts w:eastAsia="Arial" w:cs="Arial"/>
        </w:rPr>
        <w:t>Difficulty Level: Medium</w:t>
      </w:r>
    </w:p>
    <w:p w14:paraId="35EC3891" w14:textId="77777777" w:rsidR="00962C6B" w:rsidRPr="001517BD" w:rsidRDefault="00962C6B" w:rsidP="00962C6B">
      <w:pPr>
        <w:rPr>
          <w:rFonts w:eastAsia="Arial" w:cs="Arial"/>
        </w:rPr>
      </w:pPr>
    </w:p>
    <w:p w14:paraId="4242E579" w14:textId="77777777" w:rsidR="00962C6B" w:rsidRPr="001517BD" w:rsidRDefault="00962C6B" w:rsidP="00962C6B">
      <w:pPr>
        <w:rPr>
          <w:rFonts w:eastAsia="Arial" w:cs="Arial"/>
        </w:rPr>
      </w:pPr>
      <w:r w:rsidRPr="001517BD">
        <w:rPr>
          <w:rFonts w:eastAsia="Arial" w:cs="Arial"/>
        </w:rPr>
        <w:t>17. Social equality, political equality, and economic equality have been achieved in the United States.</w:t>
      </w:r>
    </w:p>
    <w:p w14:paraId="1B6A21C9" w14:textId="6332D525" w:rsidR="00962C6B" w:rsidRDefault="00962C6B" w:rsidP="00962C6B">
      <w:pPr>
        <w:rPr>
          <w:rFonts w:eastAsia="Arial" w:cs="Arial"/>
        </w:rPr>
      </w:pPr>
      <w:r w:rsidRPr="001517BD">
        <w:rPr>
          <w:rFonts w:eastAsia="Arial" w:cs="Arial"/>
        </w:rPr>
        <w:lastRenderedPageBreak/>
        <w:t>Ans: F</w:t>
      </w:r>
    </w:p>
    <w:p w14:paraId="3027CF0C" w14:textId="77FFDFB9" w:rsidR="00945A7E" w:rsidRPr="001517BD" w:rsidRDefault="00945A7E" w:rsidP="00962C6B">
      <w:pPr>
        <w:rPr>
          <w:rFonts w:eastAsia="Arial" w:cs="Arial"/>
        </w:rPr>
      </w:pPr>
      <w:r>
        <w:rPr>
          <w:rFonts w:eastAsia="Arial" w:cs="Arial"/>
        </w:rPr>
        <w:t xml:space="preserve">Answer Location: </w:t>
      </w:r>
      <w:r w:rsidRPr="00945A7E">
        <w:rPr>
          <w:rFonts w:eastAsia="Arial" w:cs="Arial"/>
        </w:rPr>
        <w:t>Equality Is About Having the Same Rights or Status</w:t>
      </w:r>
    </w:p>
    <w:p w14:paraId="519ED2CB" w14:textId="0B0E2B21" w:rsidR="00962C6B" w:rsidRPr="001517BD" w:rsidRDefault="00962C6B" w:rsidP="00962C6B">
      <w:pPr>
        <w:rPr>
          <w:rFonts w:eastAsia="Arial" w:cs="Arial"/>
        </w:rPr>
      </w:pPr>
      <w:r w:rsidRPr="001517BD">
        <w:rPr>
          <w:rFonts w:eastAsia="Arial" w:cs="Arial"/>
        </w:rPr>
        <w:t>Learning Objective</w:t>
      </w:r>
      <w:r w:rsidR="00964EF2"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509871E" w14:textId="77777777" w:rsidR="00962C6B" w:rsidRPr="001517BD" w:rsidRDefault="00962C6B" w:rsidP="00962C6B">
      <w:pPr>
        <w:rPr>
          <w:rFonts w:eastAsia="Arial" w:cs="Arial"/>
        </w:rPr>
      </w:pPr>
      <w:r w:rsidRPr="001517BD">
        <w:rPr>
          <w:rFonts w:eastAsia="Arial" w:cs="Arial"/>
        </w:rPr>
        <w:t>Cognitive Domain: Anal</w:t>
      </w:r>
      <w:bookmarkStart w:id="0" w:name="_GoBack"/>
      <w:bookmarkEnd w:id="0"/>
      <w:r w:rsidRPr="001517BD">
        <w:rPr>
          <w:rFonts w:eastAsia="Arial" w:cs="Arial"/>
        </w:rPr>
        <w:t>ysis</w:t>
      </w:r>
    </w:p>
    <w:p w14:paraId="69916DC7" w14:textId="77777777" w:rsidR="00962C6B" w:rsidRPr="001517BD" w:rsidRDefault="00962C6B" w:rsidP="00962C6B">
      <w:pPr>
        <w:rPr>
          <w:rFonts w:eastAsia="Arial" w:cs="Arial"/>
        </w:rPr>
      </w:pPr>
      <w:r w:rsidRPr="001517BD">
        <w:rPr>
          <w:rFonts w:eastAsia="Arial" w:cs="Arial"/>
        </w:rPr>
        <w:t>Difficulty Level: Medium</w:t>
      </w:r>
    </w:p>
    <w:p w14:paraId="0B2D4A02" w14:textId="77777777" w:rsidR="00962C6B" w:rsidRPr="001517BD" w:rsidRDefault="00962C6B" w:rsidP="00962C6B">
      <w:pPr>
        <w:rPr>
          <w:rFonts w:eastAsia="Arial" w:cs="Arial"/>
        </w:rPr>
      </w:pPr>
    </w:p>
    <w:p w14:paraId="637CD29E" w14:textId="77777777" w:rsidR="00962C6B" w:rsidRPr="001517BD" w:rsidRDefault="00962C6B" w:rsidP="00962C6B">
      <w:pPr>
        <w:rPr>
          <w:rFonts w:eastAsia="Arial" w:cs="Arial"/>
        </w:rPr>
      </w:pPr>
      <w:r w:rsidRPr="001517BD">
        <w:rPr>
          <w:rFonts w:eastAsia="Arial" w:cs="Arial"/>
        </w:rPr>
        <w:t>18. Social equality is achieved when members of a society possess the same rights under the laws of the nation.</w:t>
      </w:r>
    </w:p>
    <w:p w14:paraId="46A8D176" w14:textId="056B13F2" w:rsidR="00962C6B" w:rsidRDefault="00962C6B" w:rsidP="00962C6B">
      <w:pPr>
        <w:rPr>
          <w:rFonts w:eastAsia="Arial" w:cs="Arial"/>
        </w:rPr>
      </w:pPr>
      <w:r w:rsidRPr="001517BD">
        <w:rPr>
          <w:rFonts w:eastAsia="Arial" w:cs="Arial"/>
        </w:rPr>
        <w:t>Ans: F</w:t>
      </w:r>
    </w:p>
    <w:p w14:paraId="3CF8C4DF" w14:textId="77777777" w:rsidR="00945A7E" w:rsidRPr="001517BD" w:rsidRDefault="00945A7E" w:rsidP="00945A7E">
      <w:pPr>
        <w:rPr>
          <w:rFonts w:eastAsia="Arial" w:cs="Arial"/>
        </w:rPr>
      </w:pPr>
      <w:r>
        <w:rPr>
          <w:rFonts w:eastAsia="Arial" w:cs="Arial"/>
        </w:rPr>
        <w:t xml:space="preserve">Answer Location: </w:t>
      </w:r>
      <w:r w:rsidRPr="00945A7E">
        <w:rPr>
          <w:rFonts w:eastAsia="Arial" w:cs="Arial"/>
        </w:rPr>
        <w:t>Equality Is About Having the Same Rights or Status</w:t>
      </w:r>
    </w:p>
    <w:p w14:paraId="55788271" w14:textId="3999582C"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B311C72" w14:textId="77777777" w:rsidR="00962C6B" w:rsidRPr="001517BD" w:rsidRDefault="00962C6B" w:rsidP="00962C6B">
      <w:pPr>
        <w:rPr>
          <w:rFonts w:eastAsia="Arial" w:cs="Arial"/>
        </w:rPr>
      </w:pPr>
      <w:r w:rsidRPr="001517BD">
        <w:rPr>
          <w:rFonts w:eastAsia="Arial" w:cs="Arial"/>
        </w:rPr>
        <w:t>Cognitive Domain: Analysis</w:t>
      </w:r>
    </w:p>
    <w:p w14:paraId="761CEA66" w14:textId="77777777" w:rsidR="00962C6B" w:rsidRPr="001517BD" w:rsidRDefault="00962C6B" w:rsidP="00962C6B">
      <w:pPr>
        <w:rPr>
          <w:rFonts w:eastAsia="Arial" w:cs="Arial"/>
        </w:rPr>
      </w:pPr>
      <w:r w:rsidRPr="001517BD">
        <w:rPr>
          <w:rFonts w:eastAsia="Arial" w:cs="Arial"/>
        </w:rPr>
        <w:t>Difficulty Level: Medium</w:t>
      </w:r>
    </w:p>
    <w:p w14:paraId="4E59329B" w14:textId="77777777" w:rsidR="00962C6B" w:rsidRPr="001517BD" w:rsidRDefault="00962C6B" w:rsidP="00962C6B">
      <w:pPr>
        <w:rPr>
          <w:rFonts w:eastAsia="Arial" w:cs="Arial"/>
        </w:rPr>
      </w:pPr>
      <w:r w:rsidRPr="001517BD">
        <w:rPr>
          <w:rFonts w:eastAsia="Arial" w:cs="Arial"/>
        </w:rPr>
        <w:t xml:space="preserve"> </w:t>
      </w:r>
    </w:p>
    <w:p w14:paraId="4EF73F59" w14:textId="14A876CB" w:rsidR="00962C6B" w:rsidRPr="001517BD" w:rsidRDefault="00962C6B" w:rsidP="00962C6B">
      <w:pPr>
        <w:rPr>
          <w:rFonts w:eastAsia="Arial" w:cs="Arial"/>
        </w:rPr>
      </w:pPr>
      <w:r w:rsidRPr="001517BD">
        <w:rPr>
          <w:rFonts w:eastAsia="Arial" w:cs="Arial"/>
        </w:rPr>
        <w:t>19. The Tea Party Congress issued a “Declaration of Rights and Statement of Grievances” to reaffirm British loyalty but protest against taxation.</w:t>
      </w:r>
    </w:p>
    <w:p w14:paraId="7E460767" w14:textId="4AAE6C0D" w:rsidR="00962C6B" w:rsidRDefault="00962C6B" w:rsidP="00962C6B">
      <w:pPr>
        <w:rPr>
          <w:rFonts w:eastAsia="Arial" w:cs="Arial"/>
        </w:rPr>
      </w:pPr>
      <w:r w:rsidRPr="001517BD">
        <w:rPr>
          <w:rFonts w:eastAsia="Arial" w:cs="Arial"/>
        </w:rPr>
        <w:t>Ans: F</w:t>
      </w:r>
    </w:p>
    <w:p w14:paraId="2074015F" w14:textId="731546A9" w:rsidR="00945A7E" w:rsidRPr="001517BD" w:rsidRDefault="00945A7E" w:rsidP="00962C6B">
      <w:pPr>
        <w:rPr>
          <w:rFonts w:eastAsia="Arial" w:cs="Arial"/>
        </w:rPr>
      </w:pPr>
      <w:r>
        <w:rPr>
          <w:rFonts w:eastAsia="Arial" w:cs="Arial"/>
        </w:rPr>
        <w:t xml:space="preserve">Answer Location: </w:t>
      </w:r>
      <w:r w:rsidRPr="00945A7E">
        <w:rPr>
          <w:rFonts w:eastAsia="Arial" w:cs="Arial"/>
        </w:rPr>
        <w:t>The Sons of Liberty Attempt to Mobilize Colonists Around British Tax Policies</w:t>
      </w:r>
    </w:p>
    <w:p w14:paraId="5F9704F5" w14:textId="4AD858E4"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3FA625A9" w14:textId="77777777" w:rsidR="00962C6B" w:rsidRPr="001517BD" w:rsidRDefault="00962C6B" w:rsidP="00962C6B">
      <w:pPr>
        <w:rPr>
          <w:rFonts w:eastAsia="Arial" w:cs="Arial"/>
        </w:rPr>
      </w:pPr>
      <w:r w:rsidRPr="001517BD">
        <w:rPr>
          <w:rFonts w:eastAsia="Arial" w:cs="Arial"/>
        </w:rPr>
        <w:t xml:space="preserve">Cognitive Domain: Comprehension  </w:t>
      </w:r>
    </w:p>
    <w:p w14:paraId="63FFAB7E" w14:textId="77777777" w:rsidR="00962C6B" w:rsidRPr="001517BD" w:rsidRDefault="00962C6B" w:rsidP="00962C6B">
      <w:pPr>
        <w:rPr>
          <w:rFonts w:eastAsia="Arial" w:cs="Arial"/>
        </w:rPr>
      </w:pPr>
      <w:r w:rsidRPr="001517BD">
        <w:rPr>
          <w:rFonts w:eastAsia="Arial" w:cs="Arial"/>
        </w:rPr>
        <w:t>Difficulty Level: Medium</w:t>
      </w:r>
    </w:p>
    <w:p w14:paraId="6262FE94" w14:textId="77777777" w:rsidR="00962C6B" w:rsidRPr="001517BD" w:rsidRDefault="00962C6B" w:rsidP="00962C6B">
      <w:pPr>
        <w:rPr>
          <w:rFonts w:eastAsia="Arial" w:cs="Arial"/>
        </w:rPr>
      </w:pPr>
      <w:r w:rsidRPr="001517BD">
        <w:rPr>
          <w:rFonts w:eastAsia="Arial" w:cs="Arial"/>
        </w:rPr>
        <w:t xml:space="preserve"> </w:t>
      </w:r>
    </w:p>
    <w:p w14:paraId="0ACD4CA2" w14:textId="77777777" w:rsidR="00962C6B" w:rsidRPr="001517BD" w:rsidRDefault="00962C6B" w:rsidP="00962C6B">
      <w:pPr>
        <w:rPr>
          <w:rFonts w:eastAsia="Arial" w:cs="Arial"/>
        </w:rPr>
      </w:pPr>
      <w:r w:rsidRPr="001517BD">
        <w:rPr>
          <w:rFonts w:eastAsia="Arial" w:cs="Arial"/>
        </w:rPr>
        <w:t xml:space="preserve">20. In 1773, the Sons of Liberty dumped tea from the </w:t>
      </w:r>
      <w:r w:rsidRPr="001517BD">
        <w:rPr>
          <w:rFonts w:eastAsia="Arial" w:cs="Arial"/>
          <w:i/>
        </w:rPr>
        <w:t>Dartmouth</w:t>
      </w:r>
      <w:r w:rsidRPr="001517BD">
        <w:rPr>
          <w:rFonts w:eastAsia="Arial" w:cs="Arial"/>
        </w:rPr>
        <w:t xml:space="preserve"> and two other ships into Boston Harbor in what would soon be referred to as the Boston Tea Party.</w:t>
      </w:r>
    </w:p>
    <w:p w14:paraId="0101A6AA" w14:textId="550B771A" w:rsidR="00962C6B" w:rsidRDefault="00962C6B" w:rsidP="00962C6B">
      <w:pPr>
        <w:rPr>
          <w:rFonts w:eastAsia="Arial" w:cs="Arial"/>
        </w:rPr>
      </w:pPr>
      <w:r w:rsidRPr="001517BD">
        <w:rPr>
          <w:rFonts w:eastAsia="Arial" w:cs="Arial"/>
        </w:rPr>
        <w:t>Ans: T</w:t>
      </w:r>
    </w:p>
    <w:p w14:paraId="33E51290" w14:textId="17707495" w:rsidR="00945A7E" w:rsidRPr="001517BD" w:rsidRDefault="00945A7E" w:rsidP="00962C6B">
      <w:pPr>
        <w:rPr>
          <w:rFonts w:eastAsia="Arial" w:cs="Arial"/>
        </w:rPr>
      </w:pPr>
      <w:r>
        <w:rPr>
          <w:rFonts w:eastAsia="Arial" w:cs="Arial"/>
        </w:rPr>
        <w:t xml:space="preserve">Answer Location: </w:t>
      </w:r>
      <w:r w:rsidRPr="00945A7E">
        <w:rPr>
          <w:rFonts w:eastAsia="Arial" w:cs="Arial"/>
        </w:rPr>
        <w:t>The Boston Tea Party Adds Fuel to the Revolutionary Fire</w:t>
      </w:r>
    </w:p>
    <w:p w14:paraId="376389FF" w14:textId="68D6F28D"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0B1C4FF" w14:textId="77777777" w:rsidR="00962C6B" w:rsidRPr="001517BD" w:rsidRDefault="00962C6B" w:rsidP="00962C6B">
      <w:pPr>
        <w:rPr>
          <w:rFonts w:eastAsia="Arial" w:cs="Arial"/>
        </w:rPr>
      </w:pPr>
      <w:r w:rsidRPr="001517BD">
        <w:rPr>
          <w:rFonts w:eastAsia="Arial" w:cs="Arial"/>
        </w:rPr>
        <w:t xml:space="preserve">Cognitive Domain: Comprehension  </w:t>
      </w:r>
    </w:p>
    <w:p w14:paraId="3EDF22E9" w14:textId="77777777" w:rsidR="00962C6B" w:rsidRPr="001517BD" w:rsidRDefault="00962C6B" w:rsidP="00962C6B">
      <w:pPr>
        <w:rPr>
          <w:rFonts w:eastAsia="Arial" w:cs="Arial"/>
        </w:rPr>
      </w:pPr>
      <w:r w:rsidRPr="001517BD">
        <w:rPr>
          <w:rFonts w:eastAsia="Arial" w:cs="Arial"/>
        </w:rPr>
        <w:t>Difficulty Level: Medium</w:t>
      </w:r>
    </w:p>
    <w:p w14:paraId="114B07EF" w14:textId="77777777" w:rsidR="00962C6B" w:rsidRPr="001517BD" w:rsidRDefault="00962C6B" w:rsidP="00962C6B">
      <w:pPr>
        <w:rPr>
          <w:rFonts w:eastAsia="Arial" w:cs="Arial"/>
        </w:rPr>
      </w:pPr>
    </w:p>
    <w:p w14:paraId="067C1F1D" w14:textId="77777777" w:rsidR="00962C6B" w:rsidRPr="001517BD" w:rsidRDefault="00962C6B" w:rsidP="001517BD">
      <w:pPr>
        <w:pStyle w:val="Heading1"/>
        <w:rPr>
          <w:rFonts w:eastAsia="Arial"/>
          <w:szCs w:val="24"/>
        </w:rPr>
      </w:pPr>
      <w:r w:rsidRPr="001517BD">
        <w:rPr>
          <w:rFonts w:eastAsia="Arial"/>
          <w:szCs w:val="24"/>
        </w:rPr>
        <w:t>Short Answer</w:t>
      </w:r>
    </w:p>
    <w:p w14:paraId="62C2535B" w14:textId="77777777" w:rsidR="00962C6B" w:rsidRPr="001517BD" w:rsidRDefault="00962C6B" w:rsidP="00962C6B">
      <w:pPr>
        <w:rPr>
          <w:rFonts w:eastAsia="Arial" w:cs="Arial"/>
        </w:rPr>
      </w:pPr>
      <w:r w:rsidRPr="001517BD">
        <w:rPr>
          <w:rFonts w:eastAsia="Arial" w:cs="Arial"/>
        </w:rPr>
        <w:t xml:space="preserve"> </w:t>
      </w:r>
    </w:p>
    <w:p w14:paraId="5404B043" w14:textId="77777777" w:rsidR="00962C6B" w:rsidRPr="001517BD" w:rsidRDefault="00962C6B" w:rsidP="00962C6B">
      <w:pPr>
        <w:rPr>
          <w:rFonts w:eastAsia="Arial" w:cs="Arial"/>
        </w:rPr>
      </w:pPr>
      <w:r w:rsidRPr="001517BD">
        <w:rPr>
          <w:rFonts w:eastAsia="Arial" w:cs="Arial"/>
        </w:rPr>
        <w:t>1. A nation’s commitment to social, political, and economic freedoms can best be defined as ______.</w:t>
      </w:r>
    </w:p>
    <w:p w14:paraId="52EACAE3" w14:textId="77777777" w:rsidR="00962C6B" w:rsidRPr="001517BD" w:rsidRDefault="00962C6B" w:rsidP="00962C6B">
      <w:pPr>
        <w:rPr>
          <w:rFonts w:eastAsia="Arial" w:cs="Arial"/>
        </w:rPr>
      </w:pPr>
      <w:r w:rsidRPr="001517BD">
        <w:rPr>
          <w:rFonts w:eastAsia="Arial" w:cs="Arial"/>
        </w:rPr>
        <w:t>Ans: liberty</w:t>
      </w:r>
    </w:p>
    <w:p w14:paraId="14764A6C" w14:textId="1923EF41"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1911D08D" w14:textId="77777777" w:rsidR="00962C6B" w:rsidRPr="001517BD" w:rsidRDefault="00962C6B" w:rsidP="00962C6B">
      <w:pPr>
        <w:rPr>
          <w:rFonts w:eastAsia="Arial" w:cs="Arial"/>
        </w:rPr>
      </w:pPr>
      <w:r w:rsidRPr="001517BD">
        <w:rPr>
          <w:rFonts w:eastAsia="Arial" w:cs="Arial"/>
        </w:rPr>
        <w:t>Cognitive Domain: Knowledge</w:t>
      </w:r>
    </w:p>
    <w:p w14:paraId="5B7A775B"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0441B880" w14:textId="77777777" w:rsidR="00962C6B" w:rsidRPr="001517BD" w:rsidRDefault="00962C6B" w:rsidP="00962C6B">
      <w:pPr>
        <w:rPr>
          <w:rFonts w:eastAsia="Arial" w:cs="Arial"/>
        </w:rPr>
      </w:pPr>
      <w:r w:rsidRPr="001517BD">
        <w:rPr>
          <w:rFonts w:eastAsia="Arial" w:cs="Arial"/>
        </w:rPr>
        <w:t>Difficulty Level: Medium</w:t>
      </w:r>
    </w:p>
    <w:p w14:paraId="684FC331" w14:textId="77777777" w:rsidR="00962C6B" w:rsidRPr="001517BD" w:rsidRDefault="00962C6B" w:rsidP="00962C6B">
      <w:pPr>
        <w:rPr>
          <w:rFonts w:eastAsia="Arial" w:cs="Arial"/>
        </w:rPr>
      </w:pPr>
      <w:r w:rsidRPr="001517BD">
        <w:rPr>
          <w:rFonts w:eastAsia="Arial" w:cs="Arial"/>
        </w:rPr>
        <w:t xml:space="preserve"> </w:t>
      </w:r>
    </w:p>
    <w:p w14:paraId="57000D96" w14:textId="77777777" w:rsidR="00962C6B" w:rsidRPr="001517BD" w:rsidRDefault="00962C6B" w:rsidP="00962C6B">
      <w:pPr>
        <w:rPr>
          <w:rFonts w:eastAsia="Arial" w:cs="Arial"/>
        </w:rPr>
      </w:pPr>
      <w:r w:rsidRPr="001517BD">
        <w:rPr>
          <w:rFonts w:eastAsia="Arial" w:cs="Arial"/>
        </w:rPr>
        <w:lastRenderedPageBreak/>
        <w:t>2. The philosopher ______ argued that people are born with rights that could not be taken away by kings who ruled with absolute power.</w:t>
      </w:r>
    </w:p>
    <w:p w14:paraId="381604B7" w14:textId="28A1BCB5" w:rsidR="00962C6B" w:rsidRPr="001517BD" w:rsidRDefault="00407EA7" w:rsidP="00962C6B">
      <w:pPr>
        <w:rPr>
          <w:rFonts w:eastAsia="Arial" w:cs="Arial"/>
        </w:rPr>
      </w:pPr>
      <w:r>
        <w:rPr>
          <w:rFonts w:eastAsia="Arial" w:cs="Arial"/>
        </w:rPr>
        <w:t>Ans: John Locke, Locke</w:t>
      </w:r>
    </w:p>
    <w:p w14:paraId="3FBFB66C" w14:textId="129E56E6"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38C63430" w14:textId="77777777" w:rsidR="00962C6B" w:rsidRPr="001517BD" w:rsidRDefault="00962C6B" w:rsidP="00962C6B">
      <w:pPr>
        <w:rPr>
          <w:rFonts w:eastAsia="Arial" w:cs="Arial"/>
        </w:rPr>
      </w:pPr>
      <w:r w:rsidRPr="001517BD">
        <w:rPr>
          <w:rFonts w:eastAsia="Arial" w:cs="Arial"/>
        </w:rPr>
        <w:t>Cognitive Domain: Knowledge</w:t>
      </w:r>
    </w:p>
    <w:p w14:paraId="26CCDEF2" w14:textId="5F787791" w:rsidR="00962C6B" w:rsidRPr="001517BD" w:rsidRDefault="00962C6B" w:rsidP="00962C6B">
      <w:pPr>
        <w:spacing w:line="276" w:lineRule="auto"/>
        <w:rPr>
          <w:rFonts w:eastAsia="Arial" w:cs="Arial"/>
        </w:rPr>
      </w:pPr>
      <w:r w:rsidRPr="001517BD">
        <w:rPr>
          <w:rFonts w:eastAsia="Arial" w:cs="Arial"/>
        </w:rPr>
        <w:t xml:space="preserve">Answer Location: American Political Culture </w:t>
      </w:r>
      <w:r w:rsidR="00282AC7" w:rsidRPr="001517BD">
        <w:rPr>
          <w:rFonts w:eastAsia="Arial" w:cs="Arial"/>
        </w:rPr>
        <w:t>I</w:t>
      </w:r>
      <w:r w:rsidRPr="001517BD">
        <w:rPr>
          <w:rFonts w:eastAsia="Arial" w:cs="Arial"/>
        </w:rPr>
        <w:t>s Built on a Set of Shared Ideas</w:t>
      </w:r>
    </w:p>
    <w:p w14:paraId="1C91A4A9" w14:textId="77777777" w:rsidR="00962C6B" w:rsidRPr="001517BD" w:rsidRDefault="00962C6B" w:rsidP="00962C6B">
      <w:pPr>
        <w:rPr>
          <w:rFonts w:eastAsia="Arial" w:cs="Arial"/>
        </w:rPr>
      </w:pPr>
      <w:r w:rsidRPr="001517BD">
        <w:rPr>
          <w:rFonts w:eastAsia="Arial" w:cs="Arial"/>
        </w:rPr>
        <w:t>Difficulty Level: Medium</w:t>
      </w:r>
    </w:p>
    <w:p w14:paraId="1A66AA75" w14:textId="77777777" w:rsidR="00962C6B" w:rsidRPr="001517BD" w:rsidRDefault="00962C6B" w:rsidP="00962C6B">
      <w:pPr>
        <w:rPr>
          <w:rFonts w:eastAsia="Arial" w:cs="Arial"/>
        </w:rPr>
      </w:pPr>
      <w:r w:rsidRPr="001517BD">
        <w:rPr>
          <w:rFonts w:eastAsia="Arial" w:cs="Arial"/>
        </w:rPr>
        <w:t xml:space="preserve"> </w:t>
      </w:r>
    </w:p>
    <w:p w14:paraId="6FA613C8" w14:textId="77777777" w:rsidR="00962C6B" w:rsidRPr="001517BD" w:rsidRDefault="00962C6B" w:rsidP="00962C6B">
      <w:pPr>
        <w:rPr>
          <w:rFonts w:eastAsia="Arial" w:cs="Arial"/>
        </w:rPr>
      </w:pPr>
      <w:r w:rsidRPr="001517BD">
        <w:rPr>
          <w:rFonts w:eastAsia="Arial" w:cs="Arial"/>
        </w:rPr>
        <w:t>3. People who still possessed the ability to pay off their debts through their labor in order to ultimately achieve their freedom were referred to as ______.</w:t>
      </w:r>
    </w:p>
    <w:p w14:paraId="5151D239" w14:textId="77777777" w:rsidR="00962C6B" w:rsidRPr="001517BD" w:rsidRDefault="00962C6B" w:rsidP="00962C6B">
      <w:pPr>
        <w:rPr>
          <w:rFonts w:eastAsia="Arial" w:cs="Arial"/>
        </w:rPr>
      </w:pPr>
      <w:r w:rsidRPr="001517BD">
        <w:rPr>
          <w:rFonts w:eastAsia="Arial" w:cs="Arial"/>
        </w:rPr>
        <w:t>Ans: indentured servants</w:t>
      </w:r>
    </w:p>
    <w:p w14:paraId="4AFAA435" w14:textId="2B8FD07E"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0C7A5462" w14:textId="77777777" w:rsidR="00962C6B" w:rsidRPr="001517BD" w:rsidRDefault="00962C6B" w:rsidP="00962C6B">
      <w:pPr>
        <w:rPr>
          <w:rFonts w:eastAsia="Arial" w:cs="Arial"/>
        </w:rPr>
      </w:pPr>
      <w:r w:rsidRPr="001517BD">
        <w:rPr>
          <w:rFonts w:eastAsia="Arial" w:cs="Arial"/>
        </w:rPr>
        <w:t>Cognitive Domain: Knowledge</w:t>
      </w:r>
    </w:p>
    <w:p w14:paraId="4C03DFE2" w14:textId="473E2AF2"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4BB0C85A" w14:textId="77777777" w:rsidR="00962C6B" w:rsidRPr="001517BD" w:rsidRDefault="00962C6B" w:rsidP="00962C6B">
      <w:pPr>
        <w:rPr>
          <w:rFonts w:eastAsia="Arial" w:cs="Arial"/>
        </w:rPr>
      </w:pPr>
      <w:r w:rsidRPr="001517BD">
        <w:rPr>
          <w:rFonts w:eastAsia="Arial" w:cs="Arial"/>
        </w:rPr>
        <w:t>Difficulty Level: Easy</w:t>
      </w:r>
    </w:p>
    <w:p w14:paraId="58030A12" w14:textId="77777777" w:rsidR="00962C6B" w:rsidRPr="001517BD" w:rsidRDefault="00962C6B" w:rsidP="00962C6B">
      <w:pPr>
        <w:rPr>
          <w:rFonts w:eastAsia="Arial" w:cs="Arial"/>
        </w:rPr>
      </w:pPr>
      <w:r w:rsidRPr="001517BD">
        <w:rPr>
          <w:rFonts w:eastAsia="Arial" w:cs="Arial"/>
        </w:rPr>
        <w:t xml:space="preserve"> </w:t>
      </w:r>
    </w:p>
    <w:p w14:paraId="07A64B87" w14:textId="77777777" w:rsidR="00962C6B" w:rsidRPr="001517BD" w:rsidRDefault="00962C6B" w:rsidP="00962C6B">
      <w:pPr>
        <w:rPr>
          <w:rFonts w:eastAsia="Arial" w:cs="Arial"/>
        </w:rPr>
      </w:pPr>
      <w:r w:rsidRPr="001517BD">
        <w:rPr>
          <w:rFonts w:eastAsia="Arial" w:cs="Arial"/>
        </w:rPr>
        <w:t>4. One of the first people killed in the Boston Massacre was a young African man named ______.</w:t>
      </w:r>
    </w:p>
    <w:p w14:paraId="11AC3E9B" w14:textId="77777777" w:rsidR="00962C6B" w:rsidRPr="001517BD" w:rsidRDefault="00962C6B" w:rsidP="00962C6B">
      <w:pPr>
        <w:rPr>
          <w:rFonts w:eastAsia="Arial" w:cs="Arial"/>
        </w:rPr>
      </w:pPr>
      <w:r w:rsidRPr="001517BD">
        <w:rPr>
          <w:rFonts w:eastAsia="Arial" w:cs="Arial"/>
        </w:rPr>
        <w:t>Ans: Crispus Attucks, Attucks, Crispus</w:t>
      </w:r>
    </w:p>
    <w:p w14:paraId="17EA7B81" w14:textId="37025018"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1990CA60" w14:textId="77777777" w:rsidR="00962C6B" w:rsidRPr="001517BD" w:rsidRDefault="00962C6B" w:rsidP="00962C6B">
      <w:pPr>
        <w:rPr>
          <w:rFonts w:eastAsia="Arial" w:cs="Arial"/>
        </w:rPr>
      </w:pPr>
      <w:r w:rsidRPr="001517BD">
        <w:rPr>
          <w:rFonts w:eastAsia="Arial" w:cs="Arial"/>
        </w:rPr>
        <w:t>Cognitive Domain: Knowledge</w:t>
      </w:r>
    </w:p>
    <w:p w14:paraId="62B0756D" w14:textId="77777777" w:rsidR="00962C6B" w:rsidRPr="001517BD" w:rsidRDefault="00962C6B" w:rsidP="00962C6B">
      <w:pPr>
        <w:rPr>
          <w:rFonts w:eastAsia="Arial" w:cs="Arial"/>
        </w:rPr>
      </w:pPr>
      <w:r w:rsidRPr="001517BD">
        <w:rPr>
          <w:rFonts w:eastAsia="Arial" w:cs="Arial"/>
        </w:rPr>
        <w:t>Answer Location: The Crisis Accelerates</w:t>
      </w:r>
    </w:p>
    <w:p w14:paraId="2695CB6A" w14:textId="77777777" w:rsidR="00962C6B" w:rsidRPr="001517BD" w:rsidRDefault="00962C6B" w:rsidP="00962C6B">
      <w:pPr>
        <w:rPr>
          <w:rFonts w:eastAsia="Arial" w:cs="Arial"/>
        </w:rPr>
      </w:pPr>
      <w:r w:rsidRPr="001517BD">
        <w:rPr>
          <w:rFonts w:eastAsia="Arial" w:cs="Arial"/>
        </w:rPr>
        <w:t>Difficulty Level: Easy</w:t>
      </w:r>
    </w:p>
    <w:p w14:paraId="5BA95BCD" w14:textId="77777777" w:rsidR="00962C6B" w:rsidRPr="001517BD" w:rsidRDefault="00962C6B" w:rsidP="00962C6B">
      <w:pPr>
        <w:rPr>
          <w:rFonts w:eastAsia="Arial" w:cs="Arial"/>
        </w:rPr>
      </w:pPr>
      <w:r w:rsidRPr="001517BD">
        <w:rPr>
          <w:rFonts w:eastAsia="Arial" w:cs="Arial"/>
        </w:rPr>
        <w:t xml:space="preserve"> </w:t>
      </w:r>
    </w:p>
    <w:p w14:paraId="0B33AD74" w14:textId="77777777" w:rsidR="00962C6B" w:rsidRPr="001517BD" w:rsidRDefault="00962C6B" w:rsidP="00962C6B">
      <w:pPr>
        <w:rPr>
          <w:rFonts w:eastAsia="Arial" w:cs="Arial"/>
        </w:rPr>
      </w:pPr>
      <w:r w:rsidRPr="001517BD">
        <w:rPr>
          <w:rFonts w:eastAsia="Arial" w:cs="Arial"/>
        </w:rPr>
        <w:t>5. The vast majority of conflicts over power in America are handled through a system of ______.</w:t>
      </w:r>
    </w:p>
    <w:p w14:paraId="5891F6C8" w14:textId="77777777" w:rsidR="00962C6B" w:rsidRPr="001517BD" w:rsidRDefault="00962C6B" w:rsidP="00962C6B">
      <w:pPr>
        <w:rPr>
          <w:rFonts w:eastAsia="Arial" w:cs="Arial"/>
        </w:rPr>
      </w:pPr>
      <w:r w:rsidRPr="001517BD">
        <w:rPr>
          <w:rFonts w:eastAsia="Arial" w:cs="Arial"/>
        </w:rPr>
        <w:t>Ans: representative democracy, republicanism</w:t>
      </w:r>
    </w:p>
    <w:p w14:paraId="72B546F9" w14:textId="6EC77BD0"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1-3</w:t>
      </w:r>
      <w:r w:rsidRPr="001517BD">
        <w:rPr>
          <w:rFonts w:eastAsia="Arial" w:cs="Arial"/>
        </w:rPr>
        <w:t>: Describe the core features of American political institutions.</w:t>
      </w:r>
    </w:p>
    <w:p w14:paraId="2F70A303" w14:textId="77777777" w:rsidR="00962C6B" w:rsidRPr="001517BD" w:rsidRDefault="00962C6B" w:rsidP="00962C6B">
      <w:pPr>
        <w:rPr>
          <w:rFonts w:eastAsia="Arial" w:cs="Arial"/>
        </w:rPr>
      </w:pPr>
      <w:r w:rsidRPr="001517BD">
        <w:rPr>
          <w:rFonts w:eastAsia="Arial" w:cs="Arial"/>
        </w:rPr>
        <w:t>Cognitive Domain: Knowledge</w:t>
      </w:r>
    </w:p>
    <w:p w14:paraId="0F2A7AF1" w14:textId="77777777" w:rsidR="00962C6B" w:rsidRPr="001517BD" w:rsidRDefault="00962C6B" w:rsidP="00962C6B">
      <w:pPr>
        <w:spacing w:line="276" w:lineRule="auto"/>
        <w:rPr>
          <w:rFonts w:eastAsia="Arial" w:cs="Arial"/>
        </w:rPr>
      </w:pPr>
      <w:r w:rsidRPr="001517BD">
        <w:rPr>
          <w:rFonts w:eastAsia="Arial" w:cs="Arial"/>
        </w:rPr>
        <w:t>Answer Location: The Structure of Institutions Affects How Citizens Participate</w:t>
      </w:r>
    </w:p>
    <w:p w14:paraId="6BBB22A6" w14:textId="77777777" w:rsidR="00962C6B" w:rsidRPr="001517BD" w:rsidRDefault="00962C6B" w:rsidP="00962C6B">
      <w:pPr>
        <w:rPr>
          <w:rFonts w:eastAsia="Arial" w:cs="Arial"/>
        </w:rPr>
      </w:pPr>
      <w:r w:rsidRPr="001517BD">
        <w:rPr>
          <w:rFonts w:eastAsia="Arial" w:cs="Arial"/>
        </w:rPr>
        <w:t>Difficulty Level: Easy</w:t>
      </w:r>
    </w:p>
    <w:p w14:paraId="052D35DE" w14:textId="77777777" w:rsidR="00962C6B" w:rsidRPr="001517BD" w:rsidRDefault="00962C6B" w:rsidP="00962C6B">
      <w:pPr>
        <w:rPr>
          <w:rFonts w:eastAsia="Arial" w:cs="Arial"/>
        </w:rPr>
      </w:pPr>
    </w:p>
    <w:p w14:paraId="327826FE" w14:textId="77777777" w:rsidR="00962C6B" w:rsidRPr="001517BD" w:rsidRDefault="00962C6B" w:rsidP="001517BD">
      <w:pPr>
        <w:pStyle w:val="Heading1"/>
        <w:rPr>
          <w:rFonts w:eastAsia="Arial"/>
          <w:szCs w:val="24"/>
        </w:rPr>
      </w:pPr>
      <w:r w:rsidRPr="001517BD">
        <w:rPr>
          <w:rFonts w:eastAsia="Arial"/>
          <w:szCs w:val="24"/>
        </w:rPr>
        <w:t>Essay</w:t>
      </w:r>
    </w:p>
    <w:p w14:paraId="467CB198" w14:textId="77777777" w:rsidR="00962C6B" w:rsidRPr="001517BD" w:rsidRDefault="00962C6B" w:rsidP="00962C6B">
      <w:pPr>
        <w:rPr>
          <w:rFonts w:eastAsia="Arial" w:cs="Arial"/>
        </w:rPr>
      </w:pPr>
      <w:r w:rsidRPr="001517BD">
        <w:rPr>
          <w:rFonts w:eastAsia="Arial" w:cs="Arial"/>
        </w:rPr>
        <w:t xml:space="preserve"> </w:t>
      </w:r>
    </w:p>
    <w:p w14:paraId="38B5ED76" w14:textId="77777777" w:rsidR="00962C6B" w:rsidRPr="001517BD" w:rsidRDefault="00962C6B" w:rsidP="00962C6B">
      <w:pPr>
        <w:rPr>
          <w:rFonts w:eastAsia="Arial" w:cs="Arial"/>
        </w:rPr>
      </w:pPr>
      <w:r w:rsidRPr="001517BD">
        <w:rPr>
          <w:rFonts w:eastAsia="Arial" w:cs="Arial"/>
        </w:rPr>
        <w:t>1. Explain the similarities and differences between politics and government. Give examples.</w:t>
      </w:r>
    </w:p>
    <w:p w14:paraId="36638828" w14:textId="77777777" w:rsidR="00962C6B" w:rsidRPr="001517BD" w:rsidRDefault="00962C6B" w:rsidP="00962C6B">
      <w:pPr>
        <w:rPr>
          <w:rFonts w:eastAsia="Arial" w:cs="Arial"/>
        </w:rPr>
      </w:pPr>
      <w:r w:rsidRPr="001517BD">
        <w:rPr>
          <w:rFonts w:eastAsia="Arial" w:cs="Arial"/>
        </w:rPr>
        <w:t>Ans: While politics and government are closely connected to each other, politics describes processes such as elections, law making, and policy creation, which influence the outcomes of government. On the other hand, government describes the rules and institutions that come as a result of political action.</w:t>
      </w:r>
    </w:p>
    <w:p w14:paraId="236B3A87" w14:textId="75E5C542"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63B11845" w14:textId="77777777" w:rsidR="00962C6B" w:rsidRPr="001517BD" w:rsidRDefault="00962C6B" w:rsidP="00962C6B">
      <w:pPr>
        <w:rPr>
          <w:rFonts w:eastAsia="Arial" w:cs="Arial"/>
        </w:rPr>
      </w:pPr>
      <w:r w:rsidRPr="001517BD">
        <w:rPr>
          <w:rFonts w:eastAsia="Arial" w:cs="Arial"/>
        </w:rPr>
        <w:t>Cognitive Domain: Application</w:t>
      </w:r>
    </w:p>
    <w:p w14:paraId="1BFCF6FF" w14:textId="77777777" w:rsidR="00962C6B" w:rsidRPr="001517BD" w:rsidRDefault="00962C6B" w:rsidP="00962C6B">
      <w:pPr>
        <w:rPr>
          <w:rFonts w:eastAsia="Arial" w:cs="Arial"/>
        </w:rPr>
      </w:pPr>
      <w:r w:rsidRPr="001517BD">
        <w:rPr>
          <w:rFonts w:eastAsia="Arial" w:cs="Arial"/>
        </w:rPr>
        <w:lastRenderedPageBreak/>
        <w:t>Answer Location: Main Heading (Claiming Rights, Demanding to Be Heard)</w:t>
      </w:r>
    </w:p>
    <w:p w14:paraId="529C45A4" w14:textId="77777777" w:rsidR="00962C6B" w:rsidRPr="001517BD" w:rsidRDefault="00962C6B" w:rsidP="00962C6B">
      <w:pPr>
        <w:rPr>
          <w:rFonts w:eastAsia="Arial" w:cs="Arial"/>
        </w:rPr>
      </w:pPr>
      <w:r w:rsidRPr="001517BD">
        <w:rPr>
          <w:rFonts w:eastAsia="Arial" w:cs="Arial"/>
        </w:rPr>
        <w:t>Difficulty Level: Medium</w:t>
      </w:r>
    </w:p>
    <w:p w14:paraId="50287679" w14:textId="77777777" w:rsidR="00962C6B" w:rsidRPr="001517BD" w:rsidRDefault="00962C6B" w:rsidP="00962C6B">
      <w:pPr>
        <w:rPr>
          <w:rFonts w:eastAsia="Arial" w:cs="Arial"/>
        </w:rPr>
      </w:pPr>
      <w:r w:rsidRPr="001517BD">
        <w:rPr>
          <w:rFonts w:eastAsia="Arial" w:cs="Arial"/>
        </w:rPr>
        <w:t xml:space="preserve"> </w:t>
      </w:r>
    </w:p>
    <w:p w14:paraId="3B55EE41" w14:textId="77777777" w:rsidR="00962C6B" w:rsidRPr="001517BD" w:rsidRDefault="00962C6B" w:rsidP="00962C6B">
      <w:pPr>
        <w:rPr>
          <w:rFonts w:eastAsia="Arial" w:cs="Arial"/>
        </w:rPr>
      </w:pPr>
      <w:r w:rsidRPr="001517BD">
        <w:rPr>
          <w:rFonts w:eastAsia="Arial" w:cs="Arial"/>
        </w:rPr>
        <w:t>2. List and describe the forms of equality discussed in your text. Provide examples of how these forms of equality relate to the American system of government.</w:t>
      </w:r>
    </w:p>
    <w:p w14:paraId="6AA1F579" w14:textId="484F8740" w:rsidR="00962C6B" w:rsidRPr="001517BD" w:rsidRDefault="00962C6B" w:rsidP="00962C6B">
      <w:pPr>
        <w:rPr>
          <w:rFonts w:eastAsia="Arial" w:cs="Arial"/>
        </w:rPr>
      </w:pPr>
      <w:r w:rsidRPr="001517BD">
        <w:rPr>
          <w:rFonts w:eastAsia="Arial" w:cs="Arial"/>
        </w:rPr>
        <w:t>Ans: Social equality</w:t>
      </w:r>
      <w:r w:rsidR="00AA2AAA" w:rsidRPr="001517BD">
        <w:rPr>
          <w:rFonts w:eastAsia="Arial" w:cs="Arial"/>
        </w:rPr>
        <w:t xml:space="preserve">: </w:t>
      </w:r>
      <w:r w:rsidR="003B036F">
        <w:rPr>
          <w:rFonts w:eastAsia="Arial" w:cs="Arial"/>
        </w:rPr>
        <w:t>n</w:t>
      </w:r>
      <w:r w:rsidRPr="001517BD">
        <w:rPr>
          <w:rFonts w:eastAsia="Arial" w:cs="Arial"/>
        </w:rPr>
        <w:t>o individuals have higher social status. American system of government focuses more on equality of social opportunity. Political equality</w:t>
      </w:r>
      <w:r w:rsidR="00AA2AAA" w:rsidRPr="001517BD">
        <w:rPr>
          <w:rFonts w:eastAsia="Arial" w:cs="Arial"/>
        </w:rPr>
        <w:t>:</w:t>
      </w:r>
      <w:r w:rsidRPr="001517BD">
        <w:rPr>
          <w:rFonts w:eastAsia="Arial" w:cs="Arial"/>
        </w:rPr>
        <w:t xml:space="preserve"> </w:t>
      </w:r>
      <w:r w:rsidR="003B036F">
        <w:rPr>
          <w:rFonts w:eastAsia="Arial" w:cs="Arial"/>
        </w:rPr>
        <w:t>m</w:t>
      </w:r>
      <w:r w:rsidRPr="001517BD">
        <w:rPr>
          <w:rFonts w:eastAsia="Arial" w:cs="Arial"/>
        </w:rPr>
        <w:t>embers of society possess same rights under laws of the nation. Rights guaranteed in the Bill of Rights and U.</w:t>
      </w:r>
      <w:r w:rsidR="0024548E" w:rsidRPr="001517BD">
        <w:rPr>
          <w:rFonts w:eastAsia="Arial" w:cs="Arial"/>
        </w:rPr>
        <w:t>S</w:t>
      </w:r>
      <w:r w:rsidR="00ED712E" w:rsidRPr="001517BD">
        <w:rPr>
          <w:rFonts w:eastAsia="Arial" w:cs="Arial"/>
        </w:rPr>
        <w:t xml:space="preserve">. </w:t>
      </w:r>
      <w:r w:rsidRPr="001517BD">
        <w:rPr>
          <w:rFonts w:eastAsia="Arial" w:cs="Arial"/>
        </w:rPr>
        <w:t>Constitution as well as through federal and state laws. Economic equality</w:t>
      </w:r>
      <w:r w:rsidR="0024548E" w:rsidRPr="001517BD">
        <w:rPr>
          <w:rFonts w:eastAsia="Arial" w:cs="Arial"/>
        </w:rPr>
        <w:t>:</w:t>
      </w:r>
      <w:r w:rsidRPr="001517BD">
        <w:rPr>
          <w:rFonts w:eastAsia="Arial" w:cs="Arial"/>
        </w:rPr>
        <w:t xml:space="preserve"> </w:t>
      </w:r>
      <w:r w:rsidR="003B036F">
        <w:rPr>
          <w:rFonts w:eastAsia="Arial" w:cs="Arial"/>
        </w:rPr>
        <w:t>s</w:t>
      </w:r>
      <w:r w:rsidRPr="001517BD">
        <w:rPr>
          <w:rFonts w:eastAsia="Arial" w:cs="Arial"/>
        </w:rPr>
        <w:t xml:space="preserve">ituation in which wealth is evenly distributed across society. In </w:t>
      </w:r>
      <w:r w:rsidR="00517D9D" w:rsidRPr="001517BD">
        <w:rPr>
          <w:rFonts w:eastAsia="Arial" w:cs="Arial"/>
        </w:rPr>
        <w:t xml:space="preserve">the </w:t>
      </w:r>
      <w:r w:rsidRPr="001517BD">
        <w:rPr>
          <w:rFonts w:eastAsia="Arial" w:cs="Arial"/>
        </w:rPr>
        <w:t>U</w:t>
      </w:r>
      <w:r w:rsidR="00517D9D" w:rsidRPr="001517BD">
        <w:rPr>
          <w:rFonts w:eastAsia="Arial" w:cs="Arial"/>
        </w:rPr>
        <w:t xml:space="preserve">nited </w:t>
      </w:r>
      <w:r w:rsidRPr="001517BD">
        <w:rPr>
          <w:rFonts w:eastAsia="Arial" w:cs="Arial"/>
        </w:rPr>
        <w:t>S</w:t>
      </w:r>
      <w:r w:rsidR="00517D9D" w:rsidRPr="001517BD">
        <w:rPr>
          <w:rFonts w:eastAsia="Arial" w:cs="Arial"/>
        </w:rPr>
        <w:t>tates</w:t>
      </w:r>
      <w:r w:rsidRPr="001517BD">
        <w:rPr>
          <w:rFonts w:eastAsia="Arial" w:cs="Arial"/>
        </w:rPr>
        <w:t>, the focus is on equal opportunity rather than equal outcome, and we treasure the ability to differentiate ourselves economically through hard work, education, and risk-taking behavior.</w:t>
      </w:r>
    </w:p>
    <w:p w14:paraId="62531632" w14:textId="6E4FF6DB"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1-1</w:t>
      </w:r>
      <w:r w:rsidRPr="001517BD">
        <w:rPr>
          <w:rFonts w:eastAsia="Arial" w:cs="Arial"/>
        </w:rPr>
        <w:t>: Define the key elements of American political culture.</w:t>
      </w:r>
    </w:p>
    <w:p w14:paraId="288763F1" w14:textId="77777777" w:rsidR="00962C6B" w:rsidRPr="001517BD" w:rsidRDefault="00962C6B" w:rsidP="00962C6B">
      <w:pPr>
        <w:rPr>
          <w:rFonts w:eastAsia="Arial" w:cs="Arial"/>
        </w:rPr>
      </w:pPr>
      <w:r w:rsidRPr="001517BD">
        <w:rPr>
          <w:rFonts w:eastAsia="Arial" w:cs="Arial"/>
        </w:rPr>
        <w:t>Cognitive Domain: Application</w:t>
      </w:r>
    </w:p>
    <w:p w14:paraId="6D11DDFA" w14:textId="0CBE2E44" w:rsidR="00962C6B" w:rsidRPr="001517BD" w:rsidRDefault="00962C6B" w:rsidP="00962C6B">
      <w:pPr>
        <w:spacing w:line="276" w:lineRule="auto"/>
        <w:rPr>
          <w:rFonts w:eastAsia="Arial" w:cs="Arial"/>
        </w:rPr>
      </w:pPr>
      <w:r w:rsidRPr="001517BD">
        <w:rPr>
          <w:rFonts w:eastAsia="Arial" w:cs="Arial"/>
        </w:rPr>
        <w:t xml:space="preserve">Answer Location: American Political Culture </w:t>
      </w:r>
      <w:r w:rsidR="008068CC" w:rsidRPr="001517BD">
        <w:rPr>
          <w:rFonts w:eastAsia="Arial" w:cs="Arial"/>
        </w:rPr>
        <w:t>I</w:t>
      </w:r>
      <w:r w:rsidRPr="001517BD">
        <w:rPr>
          <w:rFonts w:eastAsia="Arial" w:cs="Arial"/>
        </w:rPr>
        <w:t>s Built on a Set of Shared Ideas</w:t>
      </w:r>
    </w:p>
    <w:p w14:paraId="617DC052" w14:textId="77777777" w:rsidR="00962C6B" w:rsidRPr="001517BD" w:rsidRDefault="00962C6B" w:rsidP="00962C6B">
      <w:pPr>
        <w:rPr>
          <w:rFonts w:eastAsia="Arial" w:cs="Arial"/>
        </w:rPr>
      </w:pPr>
      <w:r w:rsidRPr="001517BD">
        <w:rPr>
          <w:rFonts w:eastAsia="Arial" w:cs="Arial"/>
        </w:rPr>
        <w:t>Difficulty Level: Medium</w:t>
      </w:r>
    </w:p>
    <w:p w14:paraId="3047F769" w14:textId="77777777" w:rsidR="00962C6B" w:rsidRPr="001517BD" w:rsidRDefault="00962C6B" w:rsidP="00962C6B">
      <w:pPr>
        <w:rPr>
          <w:rFonts w:eastAsia="Arial" w:cs="Arial"/>
        </w:rPr>
      </w:pPr>
      <w:r w:rsidRPr="001517BD">
        <w:rPr>
          <w:rFonts w:eastAsia="Arial" w:cs="Arial"/>
        </w:rPr>
        <w:t xml:space="preserve"> </w:t>
      </w:r>
    </w:p>
    <w:p w14:paraId="53EB4704" w14:textId="77777777" w:rsidR="00962C6B" w:rsidRPr="001517BD" w:rsidRDefault="00962C6B" w:rsidP="00962C6B">
      <w:pPr>
        <w:rPr>
          <w:rFonts w:eastAsia="Arial" w:cs="Arial"/>
        </w:rPr>
      </w:pPr>
      <w:r w:rsidRPr="001517BD">
        <w:rPr>
          <w:rFonts w:eastAsia="Arial" w:cs="Arial"/>
        </w:rPr>
        <w:t>3. How was the concept of slavery addressed in the final draft of the Declaration of Independence? Explain your answer.</w:t>
      </w:r>
    </w:p>
    <w:p w14:paraId="0410566C" w14:textId="263422EE" w:rsidR="00962C6B" w:rsidRPr="001517BD" w:rsidRDefault="00962C6B" w:rsidP="00962C6B">
      <w:pPr>
        <w:rPr>
          <w:rFonts w:eastAsia="Arial" w:cs="Arial"/>
        </w:rPr>
      </w:pPr>
      <w:r w:rsidRPr="001517BD">
        <w:rPr>
          <w:rFonts w:eastAsia="Arial" w:cs="Arial"/>
        </w:rPr>
        <w:t>Ans: Students should discuss how Thomas Jefferson initially included grievances against the king involving the perpetuation of the slave trade, but these grievances were later removed d</w:t>
      </w:r>
      <w:r w:rsidR="008D44FE">
        <w:rPr>
          <w:rFonts w:eastAsia="Arial" w:cs="Arial"/>
        </w:rPr>
        <w:t>ue to fear of conflict between northern and s</w:t>
      </w:r>
      <w:r w:rsidRPr="001517BD">
        <w:rPr>
          <w:rFonts w:eastAsia="Arial" w:cs="Arial"/>
        </w:rPr>
        <w:t>outhern colonies.</w:t>
      </w:r>
    </w:p>
    <w:p w14:paraId="01D02B47" w14:textId="7701A02C"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2A19058E" w14:textId="77777777" w:rsidR="00962C6B" w:rsidRPr="001517BD" w:rsidRDefault="00962C6B" w:rsidP="00962C6B">
      <w:pPr>
        <w:rPr>
          <w:rFonts w:eastAsia="Arial" w:cs="Arial"/>
        </w:rPr>
      </w:pPr>
      <w:r w:rsidRPr="001517BD">
        <w:rPr>
          <w:rFonts w:eastAsia="Arial" w:cs="Arial"/>
        </w:rPr>
        <w:t>Cognitive Domain: Analysis</w:t>
      </w:r>
    </w:p>
    <w:p w14:paraId="1CF6EC5C" w14:textId="146A9E0A"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47D652BF" w14:textId="77777777" w:rsidR="00962C6B" w:rsidRPr="001517BD" w:rsidRDefault="00962C6B" w:rsidP="00962C6B">
      <w:pPr>
        <w:rPr>
          <w:rFonts w:eastAsia="Arial" w:cs="Arial"/>
        </w:rPr>
      </w:pPr>
      <w:r w:rsidRPr="001517BD">
        <w:rPr>
          <w:rFonts w:eastAsia="Arial" w:cs="Arial"/>
        </w:rPr>
        <w:t>Difficulty Level: Medium</w:t>
      </w:r>
    </w:p>
    <w:p w14:paraId="0431549D" w14:textId="77777777" w:rsidR="00962C6B" w:rsidRPr="001517BD" w:rsidRDefault="00962C6B" w:rsidP="00962C6B">
      <w:pPr>
        <w:rPr>
          <w:rFonts w:eastAsia="Arial" w:cs="Arial"/>
        </w:rPr>
      </w:pPr>
      <w:r w:rsidRPr="001517BD">
        <w:rPr>
          <w:rFonts w:eastAsia="Arial" w:cs="Arial"/>
        </w:rPr>
        <w:t xml:space="preserve"> </w:t>
      </w:r>
    </w:p>
    <w:p w14:paraId="7387BBBC" w14:textId="77777777" w:rsidR="00962C6B" w:rsidRPr="001517BD" w:rsidRDefault="00962C6B" w:rsidP="00962C6B">
      <w:pPr>
        <w:rPr>
          <w:rFonts w:eastAsia="Arial" w:cs="Arial"/>
        </w:rPr>
      </w:pPr>
      <w:r w:rsidRPr="001517BD">
        <w:rPr>
          <w:rFonts w:eastAsia="Arial" w:cs="Arial"/>
        </w:rPr>
        <w:t>4. Describe the initial political and economic structure of the early American colonies.</w:t>
      </w:r>
    </w:p>
    <w:p w14:paraId="393A1E0C" w14:textId="7D3EAE58" w:rsidR="00962C6B" w:rsidRPr="001517BD" w:rsidRDefault="00962C6B" w:rsidP="00962C6B">
      <w:pPr>
        <w:rPr>
          <w:rFonts w:eastAsia="Arial" w:cs="Arial"/>
        </w:rPr>
      </w:pPr>
      <w:r w:rsidRPr="001517BD">
        <w:rPr>
          <w:rFonts w:eastAsia="Arial" w:cs="Arial"/>
        </w:rPr>
        <w:t xml:space="preserve">Ans: The original </w:t>
      </w:r>
      <w:r w:rsidR="00CD6873" w:rsidRPr="001517BD">
        <w:rPr>
          <w:rFonts w:eastAsia="Arial" w:cs="Arial"/>
        </w:rPr>
        <w:t xml:space="preserve">13 </w:t>
      </w:r>
      <w:r w:rsidR="003B036F">
        <w:rPr>
          <w:rFonts w:eastAsia="Arial" w:cs="Arial"/>
        </w:rPr>
        <w:t>British C</w:t>
      </w:r>
      <w:r w:rsidRPr="001517BD">
        <w:rPr>
          <w:rFonts w:eastAsia="Arial" w:cs="Arial"/>
        </w:rPr>
        <w:t>olonies were reliant on the right to create their own legislative bodies. The first such body was the Virginia House of Burgesses. This led to a cultural tradition of self-government and independent lawmaking that impacted the American independence movement.</w:t>
      </w:r>
    </w:p>
    <w:p w14:paraId="059F8ADB" w14:textId="2D71FE76"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49E9487" w14:textId="77777777" w:rsidR="00962C6B" w:rsidRPr="001517BD" w:rsidRDefault="00962C6B" w:rsidP="00962C6B">
      <w:pPr>
        <w:rPr>
          <w:rFonts w:eastAsia="Arial" w:cs="Arial"/>
        </w:rPr>
      </w:pPr>
      <w:r w:rsidRPr="001517BD">
        <w:rPr>
          <w:rFonts w:eastAsia="Arial" w:cs="Arial"/>
        </w:rPr>
        <w:t>Cognitive Domain: Comprehension</w:t>
      </w:r>
    </w:p>
    <w:p w14:paraId="62B4D5E2" w14:textId="093BD18F"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4E7E2CF2" w14:textId="77777777" w:rsidR="00962C6B" w:rsidRPr="001517BD" w:rsidRDefault="00962C6B" w:rsidP="00962C6B">
      <w:pPr>
        <w:rPr>
          <w:rFonts w:eastAsia="Arial" w:cs="Arial"/>
        </w:rPr>
      </w:pPr>
      <w:r w:rsidRPr="001517BD">
        <w:rPr>
          <w:rFonts w:eastAsia="Arial" w:cs="Arial"/>
        </w:rPr>
        <w:t>Difficulty Level: Medium</w:t>
      </w:r>
    </w:p>
    <w:p w14:paraId="598F24B1" w14:textId="77777777" w:rsidR="00962C6B" w:rsidRPr="001517BD" w:rsidRDefault="00962C6B" w:rsidP="00962C6B">
      <w:pPr>
        <w:rPr>
          <w:rFonts w:eastAsia="Arial" w:cs="Arial"/>
        </w:rPr>
      </w:pPr>
      <w:r w:rsidRPr="001517BD">
        <w:rPr>
          <w:rFonts w:eastAsia="Arial" w:cs="Arial"/>
        </w:rPr>
        <w:t xml:space="preserve"> </w:t>
      </w:r>
    </w:p>
    <w:p w14:paraId="637F7FE7" w14:textId="77777777" w:rsidR="00962C6B" w:rsidRPr="001517BD" w:rsidRDefault="00962C6B" w:rsidP="00962C6B">
      <w:pPr>
        <w:rPr>
          <w:rFonts w:eastAsia="Arial" w:cs="Arial"/>
        </w:rPr>
      </w:pPr>
      <w:r w:rsidRPr="001517BD">
        <w:rPr>
          <w:rFonts w:eastAsia="Arial" w:cs="Arial"/>
        </w:rPr>
        <w:t>9. Beginning in 1763, what did Great Britain do in order to enlarge its scope of involvement in colonial affairs? Why did it adopt this policy?</w:t>
      </w:r>
    </w:p>
    <w:p w14:paraId="2D5AA673" w14:textId="77777777" w:rsidR="00962C6B" w:rsidRPr="001517BD" w:rsidRDefault="00962C6B" w:rsidP="00962C6B">
      <w:pPr>
        <w:rPr>
          <w:rFonts w:eastAsia="Arial" w:cs="Arial"/>
        </w:rPr>
      </w:pPr>
      <w:r w:rsidRPr="001517BD">
        <w:rPr>
          <w:rFonts w:eastAsia="Arial" w:cs="Arial"/>
        </w:rPr>
        <w:t xml:space="preserve">Ans: Great Britain began a series of acts and proclamations that were designed to enlarge the scope of England’s involvement in colonial affairs with the intent of raising badly needed revenue to satisfy its war debts deriving from the Seven Years (French </w:t>
      </w:r>
      <w:r w:rsidRPr="001517BD">
        <w:rPr>
          <w:rFonts w:eastAsia="Arial" w:cs="Arial"/>
        </w:rPr>
        <w:lastRenderedPageBreak/>
        <w:t>and Indian) War in Europe and North America. Such acts included the Sugar Act of 1764 and the Stamp Act of 1765.</w:t>
      </w:r>
    </w:p>
    <w:p w14:paraId="09B041FA" w14:textId="56E30283"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49DFD023" w14:textId="77777777" w:rsidR="00962C6B" w:rsidRPr="001517BD" w:rsidRDefault="00962C6B" w:rsidP="00962C6B">
      <w:pPr>
        <w:rPr>
          <w:rFonts w:eastAsia="Arial" w:cs="Arial"/>
        </w:rPr>
      </w:pPr>
      <w:r w:rsidRPr="001517BD">
        <w:rPr>
          <w:rFonts w:eastAsia="Arial" w:cs="Arial"/>
        </w:rPr>
        <w:t>Cognitive Domain: Analysis</w:t>
      </w:r>
    </w:p>
    <w:p w14:paraId="2A40B106" w14:textId="5DE431D5"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0ED3F2A6" w14:textId="77777777" w:rsidR="00962C6B" w:rsidRPr="001517BD" w:rsidRDefault="00962C6B" w:rsidP="00962C6B">
      <w:pPr>
        <w:rPr>
          <w:rFonts w:eastAsia="Arial" w:cs="Arial"/>
        </w:rPr>
      </w:pPr>
      <w:r w:rsidRPr="001517BD">
        <w:rPr>
          <w:rFonts w:eastAsia="Arial" w:cs="Arial"/>
        </w:rPr>
        <w:t>Difficulty Level: Hard</w:t>
      </w:r>
    </w:p>
    <w:p w14:paraId="74107802" w14:textId="77777777" w:rsidR="00962C6B" w:rsidRPr="001517BD" w:rsidRDefault="00962C6B" w:rsidP="00962C6B">
      <w:pPr>
        <w:rPr>
          <w:rFonts w:eastAsia="Arial" w:cs="Arial"/>
        </w:rPr>
      </w:pPr>
      <w:r w:rsidRPr="001517BD">
        <w:rPr>
          <w:rFonts w:eastAsia="Arial" w:cs="Arial"/>
        </w:rPr>
        <w:t xml:space="preserve"> </w:t>
      </w:r>
    </w:p>
    <w:p w14:paraId="36D8DD49" w14:textId="0E18771E" w:rsidR="00962C6B" w:rsidRPr="001517BD" w:rsidRDefault="00962C6B" w:rsidP="00962C6B">
      <w:pPr>
        <w:rPr>
          <w:rFonts w:eastAsia="Arial" w:cs="Arial"/>
        </w:rPr>
      </w:pPr>
      <w:r w:rsidRPr="001517BD">
        <w:rPr>
          <w:rFonts w:eastAsia="Arial" w:cs="Arial"/>
        </w:rPr>
        <w:t xml:space="preserve">5. What impact did Thomas Paine’s </w:t>
      </w:r>
      <w:r w:rsidRPr="001517BD">
        <w:rPr>
          <w:rFonts w:eastAsia="Arial" w:cs="Arial"/>
          <w:i/>
        </w:rPr>
        <w:t>Common Sense</w:t>
      </w:r>
      <w:r w:rsidRPr="001517BD">
        <w:rPr>
          <w:rFonts w:eastAsia="Arial" w:cs="Arial"/>
        </w:rPr>
        <w:t xml:space="preserve"> have o</w:t>
      </w:r>
      <w:r w:rsidR="00495A0F">
        <w:rPr>
          <w:rFonts w:eastAsia="Arial" w:cs="Arial"/>
        </w:rPr>
        <w:t>n the early quest for American i</w:t>
      </w:r>
      <w:r w:rsidRPr="001517BD">
        <w:rPr>
          <w:rFonts w:eastAsia="Arial" w:cs="Arial"/>
        </w:rPr>
        <w:t>ndependence? Why?</w:t>
      </w:r>
    </w:p>
    <w:p w14:paraId="38AE1D66" w14:textId="77777777" w:rsidR="00962C6B" w:rsidRPr="001517BD" w:rsidRDefault="00962C6B" w:rsidP="00962C6B">
      <w:pPr>
        <w:rPr>
          <w:rFonts w:eastAsia="Arial" w:cs="Arial"/>
        </w:rPr>
      </w:pPr>
      <w:r w:rsidRPr="001517BD">
        <w:rPr>
          <w:rFonts w:eastAsia="Arial" w:cs="Arial"/>
        </w:rPr>
        <w:t xml:space="preserve">Ans: The 1776 pamphlet </w:t>
      </w:r>
      <w:r w:rsidRPr="001517BD">
        <w:rPr>
          <w:rFonts w:eastAsia="Arial" w:cs="Arial"/>
          <w:i/>
        </w:rPr>
        <w:t>Common Sense</w:t>
      </w:r>
      <w:r w:rsidRPr="001517BD">
        <w:rPr>
          <w:rFonts w:eastAsia="Arial" w:cs="Arial"/>
        </w:rPr>
        <w:t xml:space="preserve"> by Thomas Paine could be equated to the “viral video” of its day. More than a hundred thousand copies had been sold in its first year alone, and it was in the hands of most Colonial Americans (whether or not they could read) within its first year. This document laid out a logical and “commonsense” set of arguments designed to convince the average colonist as to the reasons for and importance of American independence. Perhaps its greatest success was due to Paine’s outsider look at the situation, since he was a recent immigrant from England with a great deal of Enlightenment education and idealism in his experience.</w:t>
      </w:r>
    </w:p>
    <w:p w14:paraId="0AAAB0C5" w14:textId="165894D8" w:rsidR="00962C6B" w:rsidRPr="001517BD" w:rsidRDefault="00962C6B" w:rsidP="00962C6B">
      <w:pPr>
        <w:rPr>
          <w:rFonts w:eastAsia="Arial" w:cs="Arial"/>
        </w:rPr>
      </w:pPr>
      <w:r w:rsidRPr="001517BD">
        <w:rPr>
          <w:rFonts w:eastAsia="Arial" w:cs="Arial"/>
        </w:rPr>
        <w:t>Learning Objective</w:t>
      </w:r>
      <w:r w:rsidR="009C09D7" w:rsidRPr="001517BD">
        <w:rPr>
          <w:rFonts w:eastAsia="Arial" w:cs="Arial"/>
        </w:rPr>
        <w:t>:</w:t>
      </w:r>
      <w:r w:rsidRPr="001517BD">
        <w:rPr>
          <w:rFonts w:eastAsia="Arial" w:cs="Arial"/>
        </w:rPr>
        <w:t xml:space="preserve"> </w:t>
      </w:r>
      <w:r w:rsidR="00E323C4" w:rsidRPr="001517BD">
        <w:rPr>
          <w:rFonts w:eastAsia="Arial" w:cs="Arial"/>
        </w:rPr>
        <w:t>1-2</w:t>
      </w:r>
      <w:r w:rsidRPr="001517BD">
        <w:rPr>
          <w:rFonts w:eastAsia="Arial" w:cs="Arial"/>
        </w:rPr>
        <w:t>: Identify the political, social, and economic events and institutions that gave rise to the American Revolution.</w:t>
      </w:r>
    </w:p>
    <w:p w14:paraId="514C1975" w14:textId="77777777" w:rsidR="00962C6B" w:rsidRPr="001517BD" w:rsidRDefault="00962C6B" w:rsidP="00962C6B">
      <w:pPr>
        <w:rPr>
          <w:rFonts w:eastAsia="Arial" w:cs="Arial"/>
        </w:rPr>
      </w:pPr>
      <w:r w:rsidRPr="001517BD">
        <w:rPr>
          <w:rFonts w:eastAsia="Arial" w:cs="Arial"/>
        </w:rPr>
        <w:t>Cognitive Domain: Analysis</w:t>
      </w:r>
    </w:p>
    <w:p w14:paraId="6F797791" w14:textId="08BB2D05" w:rsidR="00962C6B" w:rsidRPr="001517BD" w:rsidRDefault="00962C6B" w:rsidP="00962C6B">
      <w:pPr>
        <w:spacing w:line="276" w:lineRule="auto"/>
        <w:rPr>
          <w:rFonts w:eastAsia="Arial" w:cs="Arial"/>
        </w:rPr>
      </w:pPr>
      <w:r w:rsidRPr="001517BD">
        <w:rPr>
          <w:rFonts w:eastAsia="Arial" w:cs="Arial"/>
        </w:rPr>
        <w:t xml:space="preserve">Answer Location: </w:t>
      </w:r>
      <w:r w:rsidR="00544605" w:rsidRPr="001517BD">
        <w:rPr>
          <w:rFonts w:eastAsia="Arial" w:cs="Arial"/>
        </w:rPr>
        <w:t>Politics and Political Action Set the Stage for Revolution</w:t>
      </w:r>
    </w:p>
    <w:p w14:paraId="21ECDC41" w14:textId="77777777" w:rsidR="00962C6B" w:rsidRPr="001517BD" w:rsidRDefault="00962C6B" w:rsidP="00962C6B">
      <w:pPr>
        <w:rPr>
          <w:rFonts w:eastAsia="Arial" w:cs="Arial"/>
        </w:rPr>
      </w:pPr>
      <w:r w:rsidRPr="001517BD">
        <w:rPr>
          <w:rFonts w:eastAsia="Arial" w:cs="Arial"/>
        </w:rPr>
        <w:t>Difficulty Level: Hard</w:t>
      </w:r>
    </w:p>
    <w:p w14:paraId="16CA76B8" w14:textId="77777777" w:rsidR="00962C6B" w:rsidRPr="001517BD" w:rsidRDefault="00962C6B" w:rsidP="00962C6B">
      <w:pPr>
        <w:rPr>
          <w:rFonts w:eastAsia="Arial" w:cs="Arial"/>
        </w:rPr>
      </w:pPr>
    </w:p>
    <w:p w14:paraId="703920CC" w14:textId="77777777" w:rsidR="009A0365" w:rsidRPr="001517BD" w:rsidRDefault="009A0365" w:rsidP="00B24003">
      <w:pPr>
        <w:rPr>
          <w:rFonts w:cs="Arial"/>
        </w:rPr>
      </w:pPr>
    </w:p>
    <w:sectPr w:rsidR="009A0365" w:rsidRPr="001517BD"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F31D" w14:textId="77777777" w:rsidR="00C7070C" w:rsidRDefault="00C7070C">
      <w:r>
        <w:separator/>
      </w:r>
    </w:p>
  </w:endnote>
  <w:endnote w:type="continuationSeparator" w:id="0">
    <w:p w14:paraId="6EF784D1" w14:textId="77777777" w:rsidR="00C7070C" w:rsidRDefault="00C7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E760" w14:textId="77777777" w:rsidR="00C7070C" w:rsidRDefault="00C7070C">
      <w:r>
        <w:separator/>
      </w:r>
    </w:p>
  </w:footnote>
  <w:footnote w:type="continuationSeparator" w:id="0">
    <w:p w14:paraId="1E112497" w14:textId="77777777" w:rsidR="00C7070C" w:rsidRDefault="00C7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13B1" w14:textId="77777777" w:rsidR="00343EFC" w:rsidRPr="00962C6B" w:rsidRDefault="00343EFC" w:rsidP="00D31B4C">
    <w:pPr>
      <w:pStyle w:val="NormalWeb"/>
      <w:shd w:val="clear" w:color="auto" w:fill="FFFFFF"/>
      <w:spacing w:before="0" w:beforeAutospacing="0" w:after="0" w:afterAutospacing="0"/>
      <w:jc w:val="right"/>
      <w:rPr>
        <w:rFonts w:asciiTheme="minorHAnsi" w:hAnsiTheme="minorHAnsi" w:cs="Segoe UI"/>
        <w:color w:val="000000"/>
      </w:rPr>
    </w:pPr>
    <w:r w:rsidRPr="00962C6B">
      <w:rPr>
        <w:rFonts w:asciiTheme="minorHAnsi" w:hAnsiTheme="minorHAnsi" w:cs="Segoe UI"/>
        <w:color w:val="000000"/>
      </w:rPr>
      <w:t>Abernathy, </w:t>
    </w:r>
    <w:r w:rsidRPr="00962C6B">
      <w:rPr>
        <w:rFonts w:asciiTheme="minorHAnsi" w:hAnsiTheme="minorHAnsi" w:cs="Segoe UI"/>
        <w:i/>
        <w:iCs/>
        <w:color w:val="000000"/>
      </w:rPr>
      <w:t>American Government Brief Edition 1e</w:t>
    </w:r>
  </w:p>
  <w:p w14:paraId="1AA84EDC" w14:textId="77777777" w:rsidR="00343EFC" w:rsidRPr="00962C6B" w:rsidRDefault="00343EFC" w:rsidP="00D31B4C">
    <w:pPr>
      <w:pStyle w:val="NormalWeb"/>
      <w:shd w:val="clear" w:color="auto" w:fill="FFFFFF"/>
      <w:spacing w:before="0" w:beforeAutospacing="0" w:after="0" w:afterAutospacing="0"/>
      <w:jc w:val="right"/>
      <w:rPr>
        <w:rFonts w:asciiTheme="minorHAnsi" w:hAnsiTheme="minorHAnsi"/>
      </w:rPr>
    </w:pPr>
    <w:r w:rsidRPr="00962C6B">
      <w:rPr>
        <w:rFonts w:asciiTheme="minorHAnsi" w:hAnsiTheme="minorHAnsi" w:cs="Segoe UI"/>
        <w:color w:val="000000"/>
      </w:rPr>
      <w:t>SAGE Publishing,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6B"/>
    <w:rsid w:val="00012FFF"/>
    <w:rsid w:val="0001304A"/>
    <w:rsid w:val="000163BB"/>
    <w:rsid w:val="00021B51"/>
    <w:rsid w:val="000221C2"/>
    <w:rsid w:val="000360B8"/>
    <w:rsid w:val="000413B9"/>
    <w:rsid w:val="00042CBB"/>
    <w:rsid w:val="00045E59"/>
    <w:rsid w:val="00046B65"/>
    <w:rsid w:val="0004741C"/>
    <w:rsid w:val="0005365E"/>
    <w:rsid w:val="0005406C"/>
    <w:rsid w:val="00054BF1"/>
    <w:rsid w:val="0005548E"/>
    <w:rsid w:val="00064B9B"/>
    <w:rsid w:val="00066144"/>
    <w:rsid w:val="00072C0A"/>
    <w:rsid w:val="0008198B"/>
    <w:rsid w:val="0008557D"/>
    <w:rsid w:val="00087A6D"/>
    <w:rsid w:val="00091D7E"/>
    <w:rsid w:val="00092022"/>
    <w:rsid w:val="00092265"/>
    <w:rsid w:val="00094257"/>
    <w:rsid w:val="00097B74"/>
    <w:rsid w:val="000A2CEE"/>
    <w:rsid w:val="000A301E"/>
    <w:rsid w:val="000A45AE"/>
    <w:rsid w:val="000B0A6D"/>
    <w:rsid w:val="000B1B11"/>
    <w:rsid w:val="000B210B"/>
    <w:rsid w:val="000B47D0"/>
    <w:rsid w:val="000B64F7"/>
    <w:rsid w:val="000B68B6"/>
    <w:rsid w:val="000B6C5D"/>
    <w:rsid w:val="000C1853"/>
    <w:rsid w:val="000C36F2"/>
    <w:rsid w:val="000C6B2C"/>
    <w:rsid w:val="000C78FA"/>
    <w:rsid w:val="000D088C"/>
    <w:rsid w:val="000D7755"/>
    <w:rsid w:val="000E0AAF"/>
    <w:rsid w:val="000E1F1D"/>
    <w:rsid w:val="000E3986"/>
    <w:rsid w:val="000E5A15"/>
    <w:rsid w:val="000E6869"/>
    <w:rsid w:val="000E7FC5"/>
    <w:rsid w:val="000F30DF"/>
    <w:rsid w:val="000F4C8C"/>
    <w:rsid w:val="000F5B55"/>
    <w:rsid w:val="001002A2"/>
    <w:rsid w:val="001017AF"/>
    <w:rsid w:val="00101E0C"/>
    <w:rsid w:val="0010622E"/>
    <w:rsid w:val="001079A7"/>
    <w:rsid w:val="00114F14"/>
    <w:rsid w:val="00115E50"/>
    <w:rsid w:val="001201FA"/>
    <w:rsid w:val="00121096"/>
    <w:rsid w:val="0012342F"/>
    <w:rsid w:val="001254C8"/>
    <w:rsid w:val="00130226"/>
    <w:rsid w:val="0013182A"/>
    <w:rsid w:val="0013197F"/>
    <w:rsid w:val="00135048"/>
    <w:rsid w:val="001361A1"/>
    <w:rsid w:val="001362A5"/>
    <w:rsid w:val="00136894"/>
    <w:rsid w:val="001410C7"/>
    <w:rsid w:val="00147CCC"/>
    <w:rsid w:val="001517BD"/>
    <w:rsid w:val="00153001"/>
    <w:rsid w:val="00155640"/>
    <w:rsid w:val="00156117"/>
    <w:rsid w:val="00160EAF"/>
    <w:rsid w:val="001610B3"/>
    <w:rsid w:val="00165EF2"/>
    <w:rsid w:val="001832CC"/>
    <w:rsid w:val="001948AB"/>
    <w:rsid w:val="00194D4E"/>
    <w:rsid w:val="001959C2"/>
    <w:rsid w:val="001965F9"/>
    <w:rsid w:val="00196E47"/>
    <w:rsid w:val="001A2996"/>
    <w:rsid w:val="001A50C3"/>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35599"/>
    <w:rsid w:val="0024548E"/>
    <w:rsid w:val="00253475"/>
    <w:rsid w:val="00255026"/>
    <w:rsid w:val="00257FDC"/>
    <w:rsid w:val="002633EE"/>
    <w:rsid w:val="00263B8E"/>
    <w:rsid w:val="002645D9"/>
    <w:rsid w:val="00266239"/>
    <w:rsid w:val="0027028B"/>
    <w:rsid w:val="002713D5"/>
    <w:rsid w:val="00274916"/>
    <w:rsid w:val="00282AC7"/>
    <w:rsid w:val="002900E8"/>
    <w:rsid w:val="00291301"/>
    <w:rsid w:val="0029267C"/>
    <w:rsid w:val="002A7FA5"/>
    <w:rsid w:val="002B05A6"/>
    <w:rsid w:val="002B29E0"/>
    <w:rsid w:val="002B3B08"/>
    <w:rsid w:val="002B501F"/>
    <w:rsid w:val="002D00B9"/>
    <w:rsid w:val="002E01A9"/>
    <w:rsid w:val="002E0606"/>
    <w:rsid w:val="002E5511"/>
    <w:rsid w:val="002E57B8"/>
    <w:rsid w:val="002E5E9C"/>
    <w:rsid w:val="002F1B56"/>
    <w:rsid w:val="002F6C49"/>
    <w:rsid w:val="00300AAD"/>
    <w:rsid w:val="00300B64"/>
    <w:rsid w:val="00302105"/>
    <w:rsid w:val="00302805"/>
    <w:rsid w:val="00313881"/>
    <w:rsid w:val="003151CE"/>
    <w:rsid w:val="00316B2B"/>
    <w:rsid w:val="003173C0"/>
    <w:rsid w:val="0032128F"/>
    <w:rsid w:val="003213B1"/>
    <w:rsid w:val="003232F9"/>
    <w:rsid w:val="00333C45"/>
    <w:rsid w:val="00333EE4"/>
    <w:rsid w:val="00342B0F"/>
    <w:rsid w:val="00343EFC"/>
    <w:rsid w:val="00345040"/>
    <w:rsid w:val="00347E26"/>
    <w:rsid w:val="0035078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036F"/>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566C"/>
    <w:rsid w:val="003F64E3"/>
    <w:rsid w:val="003F73BF"/>
    <w:rsid w:val="003F7A25"/>
    <w:rsid w:val="00403451"/>
    <w:rsid w:val="00407EA7"/>
    <w:rsid w:val="0041014C"/>
    <w:rsid w:val="00411302"/>
    <w:rsid w:val="004152DF"/>
    <w:rsid w:val="004174F3"/>
    <w:rsid w:val="00420290"/>
    <w:rsid w:val="00421F67"/>
    <w:rsid w:val="00423528"/>
    <w:rsid w:val="00431DA3"/>
    <w:rsid w:val="004353ED"/>
    <w:rsid w:val="0043560C"/>
    <w:rsid w:val="00436515"/>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4446"/>
    <w:rsid w:val="004951CB"/>
    <w:rsid w:val="00495A0F"/>
    <w:rsid w:val="004961D9"/>
    <w:rsid w:val="004A1381"/>
    <w:rsid w:val="004A6FA2"/>
    <w:rsid w:val="004A70D1"/>
    <w:rsid w:val="004A710E"/>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90F"/>
    <w:rsid w:val="00505A1D"/>
    <w:rsid w:val="005115E6"/>
    <w:rsid w:val="00515125"/>
    <w:rsid w:val="00517D9D"/>
    <w:rsid w:val="0052237C"/>
    <w:rsid w:val="005262D2"/>
    <w:rsid w:val="00534C23"/>
    <w:rsid w:val="00541C3E"/>
    <w:rsid w:val="00542241"/>
    <w:rsid w:val="00544605"/>
    <w:rsid w:val="0055056A"/>
    <w:rsid w:val="00551157"/>
    <w:rsid w:val="00552DB2"/>
    <w:rsid w:val="00561617"/>
    <w:rsid w:val="005727FB"/>
    <w:rsid w:val="00572939"/>
    <w:rsid w:val="00573F23"/>
    <w:rsid w:val="0057432A"/>
    <w:rsid w:val="0058026D"/>
    <w:rsid w:val="00581FE3"/>
    <w:rsid w:val="00582B8A"/>
    <w:rsid w:val="005861AF"/>
    <w:rsid w:val="00590112"/>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4D86"/>
    <w:rsid w:val="00636BCC"/>
    <w:rsid w:val="00637350"/>
    <w:rsid w:val="00641D91"/>
    <w:rsid w:val="00642A86"/>
    <w:rsid w:val="00646B18"/>
    <w:rsid w:val="006470E6"/>
    <w:rsid w:val="00651BB1"/>
    <w:rsid w:val="0065230D"/>
    <w:rsid w:val="00652789"/>
    <w:rsid w:val="00657BC1"/>
    <w:rsid w:val="00660853"/>
    <w:rsid w:val="00661346"/>
    <w:rsid w:val="006736A9"/>
    <w:rsid w:val="006737C4"/>
    <w:rsid w:val="00675244"/>
    <w:rsid w:val="00676027"/>
    <w:rsid w:val="006761E7"/>
    <w:rsid w:val="006764E0"/>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257D3"/>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44E7"/>
    <w:rsid w:val="00786873"/>
    <w:rsid w:val="00786BD0"/>
    <w:rsid w:val="007875A6"/>
    <w:rsid w:val="00791D40"/>
    <w:rsid w:val="00796E56"/>
    <w:rsid w:val="00797B16"/>
    <w:rsid w:val="007A11AA"/>
    <w:rsid w:val="007A2B7A"/>
    <w:rsid w:val="007A2C1E"/>
    <w:rsid w:val="007A30F2"/>
    <w:rsid w:val="007A3565"/>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068CC"/>
    <w:rsid w:val="0081338F"/>
    <w:rsid w:val="00815FC2"/>
    <w:rsid w:val="008162C3"/>
    <w:rsid w:val="00821711"/>
    <w:rsid w:val="00826777"/>
    <w:rsid w:val="00826F9A"/>
    <w:rsid w:val="00827D6F"/>
    <w:rsid w:val="00840E78"/>
    <w:rsid w:val="0084139D"/>
    <w:rsid w:val="00842CBA"/>
    <w:rsid w:val="00843975"/>
    <w:rsid w:val="00845681"/>
    <w:rsid w:val="00853763"/>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44FE"/>
    <w:rsid w:val="008D6C5B"/>
    <w:rsid w:val="008E1F01"/>
    <w:rsid w:val="008E30C6"/>
    <w:rsid w:val="008F075A"/>
    <w:rsid w:val="008F0C93"/>
    <w:rsid w:val="008F10CA"/>
    <w:rsid w:val="008F1DC5"/>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4075A"/>
    <w:rsid w:val="00945A7E"/>
    <w:rsid w:val="00951CE2"/>
    <w:rsid w:val="00953225"/>
    <w:rsid w:val="00953285"/>
    <w:rsid w:val="009569FC"/>
    <w:rsid w:val="00962C6B"/>
    <w:rsid w:val="00964EF2"/>
    <w:rsid w:val="009662F8"/>
    <w:rsid w:val="009667EE"/>
    <w:rsid w:val="0096746B"/>
    <w:rsid w:val="009708FC"/>
    <w:rsid w:val="00972694"/>
    <w:rsid w:val="009729E8"/>
    <w:rsid w:val="009770A8"/>
    <w:rsid w:val="0097784B"/>
    <w:rsid w:val="00977D99"/>
    <w:rsid w:val="00980DED"/>
    <w:rsid w:val="00983C90"/>
    <w:rsid w:val="00992F2A"/>
    <w:rsid w:val="00994248"/>
    <w:rsid w:val="009A0365"/>
    <w:rsid w:val="009A35AD"/>
    <w:rsid w:val="009B11DC"/>
    <w:rsid w:val="009B5D9F"/>
    <w:rsid w:val="009C09D7"/>
    <w:rsid w:val="009C18A4"/>
    <w:rsid w:val="009C6826"/>
    <w:rsid w:val="009C6E13"/>
    <w:rsid w:val="009E1B16"/>
    <w:rsid w:val="009E5362"/>
    <w:rsid w:val="009E6255"/>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2AAA"/>
    <w:rsid w:val="00AA53D9"/>
    <w:rsid w:val="00AA679C"/>
    <w:rsid w:val="00AB01F2"/>
    <w:rsid w:val="00AB2FFA"/>
    <w:rsid w:val="00AB376A"/>
    <w:rsid w:val="00AB48A2"/>
    <w:rsid w:val="00AB5588"/>
    <w:rsid w:val="00AC2907"/>
    <w:rsid w:val="00AD1A6F"/>
    <w:rsid w:val="00AD216E"/>
    <w:rsid w:val="00AD37FA"/>
    <w:rsid w:val="00AD3E74"/>
    <w:rsid w:val="00AD5489"/>
    <w:rsid w:val="00AD5B6B"/>
    <w:rsid w:val="00AD6BA9"/>
    <w:rsid w:val="00AD707D"/>
    <w:rsid w:val="00AE148E"/>
    <w:rsid w:val="00AE459C"/>
    <w:rsid w:val="00AE542B"/>
    <w:rsid w:val="00AE63DA"/>
    <w:rsid w:val="00AF0398"/>
    <w:rsid w:val="00AF06ED"/>
    <w:rsid w:val="00AF0A07"/>
    <w:rsid w:val="00AF3A95"/>
    <w:rsid w:val="00AF63FF"/>
    <w:rsid w:val="00AF786E"/>
    <w:rsid w:val="00B0094A"/>
    <w:rsid w:val="00B010BB"/>
    <w:rsid w:val="00B07B36"/>
    <w:rsid w:val="00B11106"/>
    <w:rsid w:val="00B11136"/>
    <w:rsid w:val="00B1565D"/>
    <w:rsid w:val="00B20351"/>
    <w:rsid w:val="00B21BD5"/>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B7880"/>
    <w:rsid w:val="00BC3D03"/>
    <w:rsid w:val="00BD62EB"/>
    <w:rsid w:val="00BE1ACA"/>
    <w:rsid w:val="00BE653A"/>
    <w:rsid w:val="00BF0AA5"/>
    <w:rsid w:val="00BF1613"/>
    <w:rsid w:val="00BF3D26"/>
    <w:rsid w:val="00BF4086"/>
    <w:rsid w:val="00C007E4"/>
    <w:rsid w:val="00C024B2"/>
    <w:rsid w:val="00C046D1"/>
    <w:rsid w:val="00C057C9"/>
    <w:rsid w:val="00C05F49"/>
    <w:rsid w:val="00C10A5F"/>
    <w:rsid w:val="00C12621"/>
    <w:rsid w:val="00C1675F"/>
    <w:rsid w:val="00C17AFC"/>
    <w:rsid w:val="00C20CB2"/>
    <w:rsid w:val="00C20F01"/>
    <w:rsid w:val="00C249F6"/>
    <w:rsid w:val="00C261AA"/>
    <w:rsid w:val="00C262AB"/>
    <w:rsid w:val="00C301F8"/>
    <w:rsid w:val="00C335F0"/>
    <w:rsid w:val="00C3716A"/>
    <w:rsid w:val="00C40E44"/>
    <w:rsid w:val="00C41E38"/>
    <w:rsid w:val="00C427B3"/>
    <w:rsid w:val="00C463C2"/>
    <w:rsid w:val="00C50030"/>
    <w:rsid w:val="00C50CAC"/>
    <w:rsid w:val="00C552A2"/>
    <w:rsid w:val="00C56FDE"/>
    <w:rsid w:val="00C60C5F"/>
    <w:rsid w:val="00C61A99"/>
    <w:rsid w:val="00C62DD4"/>
    <w:rsid w:val="00C63B51"/>
    <w:rsid w:val="00C6529A"/>
    <w:rsid w:val="00C7070C"/>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D6873"/>
    <w:rsid w:val="00CF4DB0"/>
    <w:rsid w:val="00D00337"/>
    <w:rsid w:val="00D0729F"/>
    <w:rsid w:val="00D2168B"/>
    <w:rsid w:val="00D23307"/>
    <w:rsid w:val="00D26427"/>
    <w:rsid w:val="00D31B4C"/>
    <w:rsid w:val="00D31DBA"/>
    <w:rsid w:val="00D366FA"/>
    <w:rsid w:val="00D413AB"/>
    <w:rsid w:val="00D4195B"/>
    <w:rsid w:val="00D43402"/>
    <w:rsid w:val="00D44311"/>
    <w:rsid w:val="00D50FF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251D"/>
    <w:rsid w:val="00DC5879"/>
    <w:rsid w:val="00DC6F5D"/>
    <w:rsid w:val="00DD658F"/>
    <w:rsid w:val="00DE21F8"/>
    <w:rsid w:val="00DF13FD"/>
    <w:rsid w:val="00DF5A31"/>
    <w:rsid w:val="00E0130F"/>
    <w:rsid w:val="00E11565"/>
    <w:rsid w:val="00E14E38"/>
    <w:rsid w:val="00E240BA"/>
    <w:rsid w:val="00E2410A"/>
    <w:rsid w:val="00E26E18"/>
    <w:rsid w:val="00E323C4"/>
    <w:rsid w:val="00E323DA"/>
    <w:rsid w:val="00E32BB7"/>
    <w:rsid w:val="00E330AA"/>
    <w:rsid w:val="00E33A00"/>
    <w:rsid w:val="00E355B0"/>
    <w:rsid w:val="00E40989"/>
    <w:rsid w:val="00E40CF6"/>
    <w:rsid w:val="00E41AD9"/>
    <w:rsid w:val="00E5394C"/>
    <w:rsid w:val="00E55C4B"/>
    <w:rsid w:val="00E6558D"/>
    <w:rsid w:val="00E711DB"/>
    <w:rsid w:val="00E73A67"/>
    <w:rsid w:val="00E75961"/>
    <w:rsid w:val="00E80AE0"/>
    <w:rsid w:val="00E826E3"/>
    <w:rsid w:val="00E8301E"/>
    <w:rsid w:val="00E8418F"/>
    <w:rsid w:val="00E91D08"/>
    <w:rsid w:val="00E96E65"/>
    <w:rsid w:val="00E96F04"/>
    <w:rsid w:val="00EA2EEE"/>
    <w:rsid w:val="00EA30C6"/>
    <w:rsid w:val="00EA7953"/>
    <w:rsid w:val="00EB25DC"/>
    <w:rsid w:val="00EB664C"/>
    <w:rsid w:val="00EC3FA6"/>
    <w:rsid w:val="00EC4C69"/>
    <w:rsid w:val="00EC71F1"/>
    <w:rsid w:val="00ED6363"/>
    <w:rsid w:val="00ED712E"/>
    <w:rsid w:val="00EE1126"/>
    <w:rsid w:val="00EE2CDB"/>
    <w:rsid w:val="00EE2D46"/>
    <w:rsid w:val="00EE3995"/>
    <w:rsid w:val="00EE54F6"/>
    <w:rsid w:val="00EE60D9"/>
    <w:rsid w:val="00EF2540"/>
    <w:rsid w:val="00EF2764"/>
    <w:rsid w:val="00EF45C6"/>
    <w:rsid w:val="00EF6263"/>
    <w:rsid w:val="00EF6882"/>
    <w:rsid w:val="00F0212E"/>
    <w:rsid w:val="00F06189"/>
    <w:rsid w:val="00F07031"/>
    <w:rsid w:val="00F105B6"/>
    <w:rsid w:val="00F12835"/>
    <w:rsid w:val="00F12D45"/>
    <w:rsid w:val="00F160B6"/>
    <w:rsid w:val="00F178BD"/>
    <w:rsid w:val="00F2219C"/>
    <w:rsid w:val="00F240C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404"/>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E677E"/>
  <w15:chartTrackingRefBased/>
  <w15:docId w15:val="{6F43872A-F973-4E0B-B7D5-5B840FD6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paragraph" w:styleId="Heading3">
    <w:name w:val="heading 3"/>
    <w:basedOn w:val="Normal"/>
    <w:next w:val="Normal"/>
    <w:link w:val="Heading3Char"/>
    <w:semiHidden/>
    <w:unhideWhenUsed/>
    <w:qFormat/>
    <w:rsid w:val="00962C6B"/>
    <w:pPr>
      <w:keepNext/>
      <w:keepLines/>
      <w:spacing w:before="280" w:after="80"/>
      <w:outlineLvl w:val="2"/>
    </w:pPr>
    <w:rPr>
      <w:rFonts w:ascii="Times New Roman" w:hAnsi="Times New Roman"/>
      <w:b/>
      <w:color w:val="000000"/>
      <w:sz w:val="28"/>
      <w:szCs w:val="28"/>
    </w:rPr>
  </w:style>
  <w:style w:type="paragraph" w:styleId="Heading4">
    <w:name w:val="heading 4"/>
    <w:basedOn w:val="Normal"/>
    <w:next w:val="Normal"/>
    <w:link w:val="Heading4Char"/>
    <w:semiHidden/>
    <w:unhideWhenUsed/>
    <w:qFormat/>
    <w:rsid w:val="00962C6B"/>
    <w:pPr>
      <w:keepNext/>
      <w:keepLines/>
      <w:spacing w:before="240" w:after="40"/>
      <w:outlineLvl w:val="3"/>
    </w:pPr>
    <w:rPr>
      <w:rFonts w:ascii="Times New Roman" w:hAnsi="Times New Roman"/>
      <w:b/>
      <w:color w:val="000000"/>
    </w:rPr>
  </w:style>
  <w:style w:type="paragraph" w:styleId="Heading5">
    <w:name w:val="heading 5"/>
    <w:basedOn w:val="Normal"/>
    <w:next w:val="Normal"/>
    <w:link w:val="Heading5Char"/>
    <w:semiHidden/>
    <w:unhideWhenUsed/>
    <w:qFormat/>
    <w:rsid w:val="00962C6B"/>
    <w:pPr>
      <w:keepNext/>
      <w:keepLines/>
      <w:spacing w:before="220" w:after="40"/>
      <w:outlineLvl w:val="4"/>
    </w:pPr>
    <w:rPr>
      <w:rFonts w:ascii="Times New Roman" w:hAnsi="Times New Roman"/>
      <w:b/>
      <w:color w:val="000000"/>
      <w:sz w:val="22"/>
      <w:szCs w:val="22"/>
    </w:rPr>
  </w:style>
  <w:style w:type="paragraph" w:styleId="Heading6">
    <w:name w:val="heading 6"/>
    <w:basedOn w:val="Normal"/>
    <w:next w:val="Normal"/>
    <w:link w:val="Heading6Char"/>
    <w:semiHidden/>
    <w:unhideWhenUsed/>
    <w:qFormat/>
    <w:rsid w:val="00962C6B"/>
    <w:pPr>
      <w:keepNext/>
      <w:keepLines/>
      <w:spacing w:before="200" w:after="40"/>
      <w:outlineLvl w:val="5"/>
    </w:pPr>
    <w:rPr>
      <w:rFonts w:ascii="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3Char">
    <w:name w:val="Heading 3 Char"/>
    <w:basedOn w:val="DefaultParagraphFont"/>
    <w:link w:val="Heading3"/>
    <w:semiHidden/>
    <w:rsid w:val="00962C6B"/>
    <w:rPr>
      <w:b/>
      <w:color w:val="000000"/>
      <w:sz w:val="28"/>
      <w:szCs w:val="28"/>
    </w:rPr>
  </w:style>
  <w:style w:type="character" w:customStyle="1" w:styleId="Heading4Char">
    <w:name w:val="Heading 4 Char"/>
    <w:basedOn w:val="DefaultParagraphFont"/>
    <w:link w:val="Heading4"/>
    <w:semiHidden/>
    <w:rsid w:val="00962C6B"/>
    <w:rPr>
      <w:b/>
      <w:color w:val="000000"/>
      <w:sz w:val="24"/>
      <w:szCs w:val="24"/>
    </w:rPr>
  </w:style>
  <w:style w:type="character" w:customStyle="1" w:styleId="Heading5Char">
    <w:name w:val="Heading 5 Char"/>
    <w:basedOn w:val="DefaultParagraphFont"/>
    <w:link w:val="Heading5"/>
    <w:semiHidden/>
    <w:rsid w:val="00962C6B"/>
    <w:rPr>
      <w:b/>
      <w:color w:val="000000"/>
      <w:sz w:val="22"/>
      <w:szCs w:val="22"/>
    </w:rPr>
  </w:style>
  <w:style w:type="character" w:customStyle="1" w:styleId="Heading6Char">
    <w:name w:val="Heading 6 Char"/>
    <w:basedOn w:val="DefaultParagraphFont"/>
    <w:link w:val="Heading6"/>
    <w:semiHidden/>
    <w:rsid w:val="00962C6B"/>
    <w:rPr>
      <w:b/>
      <w:color w:val="000000"/>
    </w:rPr>
  </w:style>
  <w:style w:type="character" w:customStyle="1" w:styleId="Heading1Char">
    <w:name w:val="Heading 1 Char"/>
    <w:basedOn w:val="DefaultParagraphFont"/>
    <w:link w:val="Heading1"/>
    <w:rsid w:val="00962C6B"/>
    <w:rPr>
      <w:rFonts w:ascii="Arial" w:hAnsi="Arial" w:cs="Arial"/>
      <w:b/>
      <w:bCs/>
      <w:kern w:val="32"/>
      <w:sz w:val="24"/>
      <w:szCs w:val="32"/>
    </w:rPr>
  </w:style>
  <w:style w:type="character" w:customStyle="1" w:styleId="Heading2Char">
    <w:name w:val="Heading 2 Char"/>
    <w:basedOn w:val="DefaultParagraphFont"/>
    <w:link w:val="Heading2"/>
    <w:rsid w:val="00962C6B"/>
    <w:rPr>
      <w:rFonts w:ascii="Arial" w:hAnsi="Arial" w:cs="Arial"/>
      <w:b/>
      <w:bCs/>
      <w:i/>
      <w:iCs/>
      <w:sz w:val="28"/>
      <w:szCs w:val="28"/>
    </w:rPr>
  </w:style>
  <w:style w:type="paragraph" w:styleId="Subtitle">
    <w:name w:val="Subtitle"/>
    <w:basedOn w:val="Normal"/>
    <w:next w:val="Normal"/>
    <w:link w:val="SubtitleChar"/>
    <w:qFormat/>
    <w:rsid w:val="00962C6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62C6B"/>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962C6B"/>
    <w:rPr>
      <w:rFonts w:ascii="Arial" w:hAnsi="Arial"/>
      <w:sz w:val="24"/>
      <w:szCs w:val="24"/>
    </w:rPr>
  </w:style>
  <w:style w:type="paragraph" w:styleId="NormalWeb">
    <w:name w:val="Normal (Web)"/>
    <w:basedOn w:val="Normal"/>
    <w:uiPriority w:val="99"/>
    <w:unhideWhenUsed/>
    <w:rsid w:val="00962C6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1537">
      <w:bodyDiv w:val="1"/>
      <w:marLeft w:val="0"/>
      <w:marRight w:val="0"/>
      <w:marTop w:val="0"/>
      <w:marBottom w:val="0"/>
      <w:divBdr>
        <w:top w:val="none" w:sz="0" w:space="0" w:color="auto"/>
        <w:left w:val="none" w:sz="0" w:space="0" w:color="auto"/>
        <w:bottom w:val="none" w:sz="0" w:space="0" w:color="auto"/>
        <w:right w:val="none" w:sz="0" w:space="0" w:color="auto"/>
      </w:divBdr>
    </w:div>
    <w:div w:id="15501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hakumar.r\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CDC Assessment Template.dotx</Template>
  <TotalTime>2</TotalTime>
  <Pages>32</Pages>
  <Words>8894</Words>
  <Characters>50701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Anandhakumar Ramachandran</dc:creator>
  <cp:keywords/>
  <cp:lastModifiedBy>Heidi Grauel</cp:lastModifiedBy>
  <cp:revision>3</cp:revision>
  <dcterms:created xsi:type="dcterms:W3CDTF">2018-01-04T20:37:00Z</dcterms:created>
  <dcterms:modified xsi:type="dcterms:W3CDTF">2018-01-10T06:15:00Z</dcterms:modified>
</cp:coreProperties>
</file>