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3E77C" w14:textId="4AD3FBEC" w:rsidR="00F3201E" w:rsidRPr="004C16A9" w:rsidRDefault="009F5889" w:rsidP="000E3C6C">
      <w:pPr>
        <w:pStyle w:val="Title"/>
      </w:pPr>
      <w:r w:rsidRPr="004C16A9">
        <w:t>Chapter 1: Understanding Human Development: Approaches and Theories</w:t>
      </w:r>
    </w:p>
    <w:p w14:paraId="0DE45E3C" w14:textId="77777777" w:rsidR="00F3201E" w:rsidRPr="004C16A9" w:rsidRDefault="009F5889" w:rsidP="000E3C6C">
      <w:pPr>
        <w:pStyle w:val="Title"/>
      </w:pPr>
      <w:r w:rsidRPr="004C16A9">
        <w:t>Test Bank</w:t>
      </w:r>
    </w:p>
    <w:p w14:paraId="1E920FE9" w14:textId="77777777" w:rsidR="00413B2E" w:rsidRDefault="00413B2E" w:rsidP="000E3C6C"/>
    <w:p w14:paraId="4FCCB4C3" w14:textId="294AEA2E" w:rsidR="00F3201E" w:rsidRDefault="006E24BF" w:rsidP="000E3C6C">
      <w:pPr>
        <w:pStyle w:val="Heading1"/>
        <w:spacing w:line="240" w:lineRule="auto"/>
      </w:pPr>
      <w:r w:rsidRPr="004C16A9">
        <w:t>Multiple Choice</w:t>
      </w:r>
    </w:p>
    <w:p w14:paraId="6479238D" w14:textId="77777777" w:rsidR="00413B2E" w:rsidRPr="00413B2E" w:rsidRDefault="00413B2E" w:rsidP="000E3C6C"/>
    <w:p w14:paraId="4E3CD16C" w14:textId="2D978F9B" w:rsidR="00F3201E" w:rsidRPr="004C16A9" w:rsidRDefault="009F5889" w:rsidP="000E3C6C">
      <w:r w:rsidRPr="004C16A9">
        <w:t>1.</w:t>
      </w:r>
      <w:r w:rsidR="00413B2E">
        <w:t xml:space="preserve"> </w:t>
      </w:r>
      <w:r w:rsidRPr="004C16A9">
        <w:t xml:space="preserve">The ways in which people grow, change, and stay the same </w:t>
      </w:r>
      <w:proofErr w:type="gramStart"/>
      <w:r w:rsidR="00FE4578" w:rsidRPr="004C16A9">
        <w:t>i</w:t>
      </w:r>
      <w:r w:rsidRPr="004C16A9">
        <w:t>s known</w:t>
      </w:r>
      <w:proofErr w:type="gramEnd"/>
      <w:r w:rsidRPr="004C16A9">
        <w:t xml:space="preserve"> as </w:t>
      </w:r>
      <w:r w:rsidR="00FE4578" w:rsidRPr="004C16A9">
        <w:t xml:space="preserve">what type of </w:t>
      </w:r>
      <w:r w:rsidRPr="004C16A9">
        <w:t>development</w:t>
      </w:r>
      <w:r w:rsidR="00FE4578" w:rsidRPr="004C16A9">
        <w:t>?</w:t>
      </w:r>
    </w:p>
    <w:p w14:paraId="1C3571D7" w14:textId="7139918D" w:rsidR="00413B2E" w:rsidRPr="004C16A9" w:rsidRDefault="00413B2E" w:rsidP="000E3C6C">
      <w:proofErr w:type="gramStart"/>
      <w:r w:rsidRPr="004C16A9">
        <w:t>a</w:t>
      </w:r>
      <w:proofErr w:type="gramEnd"/>
      <w:r w:rsidRPr="004C16A9">
        <w:t>.</w:t>
      </w:r>
      <w:r>
        <w:t xml:space="preserve"> </w:t>
      </w:r>
      <w:r w:rsidRPr="004C16A9">
        <w:t>continuous</w:t>
      </w:r>
    </w:p>
    <w:p w14:paraId="0F2C38A2" w14:textId="199B2086" w:rsidR="00413B2E" w:rsidRPr="004C16A9" w:rsidRDefault="00413B2E" w:rsidP="000E3C6C">
      <w:proofErr w:type="gramStart"/>
      <w:r w:rsidRPr="004C16A9">
        <w:t>b</w:t>
      </w:r>
      <w:proofErr w:type="gramEnd"/>
      <w:r w:rsidRPr="004C16A9">
        <w:t>.</w:t>
      </w:r>
      <w:r>
        <w:t xml:space="preserve"> </w:t>
      </w:r>
      <w:r w:rsidRPr="004C16A9">
        <w:t>lifespan human</w:t>
      </w:r>
    </w:p>
    <w:p w14:paraId="49EE069F" w14:textId="57539E77" w:rsidR="00413B2E" w:rsidRPr="004C16A9" w:rsidRDefault="00413B2E" w:rsidP="000E3C6C">
      <w:proofErr w:type="gramStart"/>
      <w:r w:rsidRPr="004C16A9">
        <w:t>c</w:t>
      </w:r>
      <w:proofErr w:type="gramEnd"/>
      <w:r w:rsidRPr="004C16A9">
        <w:t>.</w:t>
      </w:r>
      <w:r>
        <w:t xml:space="preserve"> </w:t>
      </w:r>
      <w:r w:rsidRPr="004C16A9">
        <w:t>normative human</w:t>
      </w:r>
    </w:p>
    <w:p w14:paraId="293BF735" w14:textId="3502BC9B" w:rsidR="00413B2E" w:rsidRPr="004C16A9" w:rsidRDefault="00413B2E" w:rsidP="000E3C6C">
      <w:proofErr w:type="gramStart"/>
      <w:r w:rsidRPr="004C16A9">
        <w:t>d</w:t>
      </w:r>
      <w:proofErr w:type="gramEnd"/>
      <w:r w:rsidRPr="004C16A9">
        <w:t>.</w:t>
      </w:r>
      <w:r>
        <w:t xml:space="preserve"> </w:t>
      </w:r>
      <w:r w:rsidRPr="004C16A9">
        <w:t>contemporary</w:t>
      </w:r>
    </w:p>
    <w:p w14:paraId="6997CB1C" w14:textId="2A6D00DB" w:rsidR="00413B2E" w:rsidRDefault="006E24BF">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cs="Arial"/>
        </w:rPr>
      </w:pPr>
      <w:r w:rsidRPr="004C16A9">
        <w:rPr>
          <w:rFonts w:cs="Arial"/>
        </w:rPr>
        <w:t>Ans: B</w:t>
      </w:r>
    </w:p>
    <w:p w14:paraId="05BD0099" w14:textId="2842CEDB" w:rsidR="00F3201E" w:rsidRPr="004C16A9" w:rsidRDefault="00842804">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cs="Arial"/>
        </w:rPr>
      </w:pPr>
      <w:r>
        <w:rPr>
          <w:rFonts w:cs="Arial"/>
        </w:rPr>
        <w:t>KEY: Learning Objective:</w:t>
      </w:r>
      <w:r w:rsidR="004C16A9">
        <w:rPr>
          <w:rFonts w:cs="Arial"/>
        </w:rPr>
        <w:t xml:space="preserve"> </w:t>
      </w:r>
      <w:r w:rsidR="009F5889" w:rsidRPr="004C16A9">
        <w:rPr>
          <w:rFonts w:cs="Arial"/>
        </w:rPr>
        <w:t>1</w:t>
      </w:r>
      <w:r w:rsidR="009E4982">
        <w:rPr>
          <w:rFonts w:cs="Arial"/>
        </w:rPr>
        <w:t>.</w:t>
      </w:r>
      <w:r w:rsidR="009F5889" w:rsidRPr="004C16A9">
        <w:rPr>
          <w:rFonts w:cs="Arial"/>
        </w:rPr>
        <w:t>1</w:t>
      </w:r>
      <w:r w:rsidR="00413B2E">
        <w:rPr>
          <w:rFonts w:cs="Arial"/>
        </w:rPr>
        <w:t xml:space="preserve">: </w:t>
      </w:r>
      <w:r w:rsidR="000B1400" w:rsidRPr="004C16A9">
        <w:rPr>
          <w:rFonts w:cs="Arial"/>
        </w:rPr>
        <w:t>Outline five principles of the lifespan developmental pe</w:t>
      </w:r>
      <w:bookmarkStart w:id="0" w:name="_GoBack"/>
      <w:bookmarkEnd w:id="0"/>
      <w:r w:rsidR="000B1400" w:rsidRPr="004C16A9">
        <w:rPr>
          <w:rFonts w:cs="Arial"/>
        </w:rPr>
        <w:t>rspective.</w:t>
      </w:r>
    </w:p>
    <w:p w14:paraId="3ECCB224" w14:textId="556BF762" w:rsidR="00F3201E" w:rsidRPr="004C16A9" w:rsidRDefault="00842804">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cs="Arial"/>
        </w:rPr>
      </w:pPr>
      <w:r>
        <w:rPr>
          <w:rFonts w:cs="Arial"/>
        </w:rPr>
        <w:t>REF: Cognitive Domain:</w:t>
      </w:r>
      <w:r w:rsidR="0011093C" w:rsidRPr="004C16A9">
        <w:rPr>
          <w:rFonts w:cs="Arial"/>
        </w:rPr>
        <w:t xml:space="preserve"> </w:t>
      </w:r>
      <w:r w:rsidR="009F5889" w:rsidRPr="004C16A9">
        <w:rPr>
          <w:rFonts w:cs="Arial"/>
        </w:rPr>
        <w:t>Knowledge</w:t>
      </w:r>
    </w:p>
    <w:p w14:paraId="7856A31E" w14:textId="77777777" w:rsidR="00413B2E" w:rsidRDefault="00786780">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cs="Arial"/>
        </w:rPr>
      </w:pPr>
      <w:r w:rsidRPr="004C16A9">
        <w:rPr>
          <w:rFonts w:cs="Arial"/>
        </w:rPr>
        <w:t>Answer Location: What Is Lifespan Human Development?</w:t>
      </w:r>
    </w:p>
    <w:p w14:paraId="6C0F6AC0" w14:textId="75D1871E" w:rsidR="000B1400" w:rsidRPr="004C16A9" w:rsidRDefault="000B1400">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cs="Arial"/>
        </w:rPr>
      </w:pPr>
      <w:r w:rsidRPr="004C16A9">
        <w:rPr>
          <w:rFonts w:cs="Arial"/>
        </w:rPr>
        <w:t>Difficulty Level: Easy</w:t>
      </w:r>
    </w:p>
    <w:p w14:paraId="4DDAF0A2" w14:textId="63F2B652" w:rsidR="00F3201E" w:rsidRPr="004C16A9" w:rsidRDefault="00F3201E">
      <w:pPr>
        <w:suppressAutoHyphens/>
        <w:autoSpaceDE w:val="0"/>
        <w:autoSpaceDN w:val="0"/>
        <w:adjustRightInd w:val="0"/>
        <w:rPr>
          <w:rFonts w:cs="Arial"/>
        </w:rPr>
      </w:pPr>
    </w:p>
    <w:p w14:paraId="634E63B8" w14:textId="02396DEF" w:rsidR="00F3201E" w:rsidRPr="004C16A9" w:rsidRDefault="009F5889" w:rsidP="000E3C6C">
      <w:r w:rsidRPr="004C16A9">
        <w:t>2.</w:t>
      </w:r>
      <w:r w:rsidR="00706BD5">
        <w:t xml:space="preserve"> </w:t>
      </w:r>
      <w:r w:rsidR="00A14D8B" w:rsidRPr="004C16A9">
        <w:t>What</w:t>
      </w:r>
      <w:r w:rsidRPr="004C16A9">
        <w:t xml:space="preserve"> is the most obvious indicator of development</w:t>
      </w:r>
      <w:r w:rsidR="00A14D8B" w:rsidRPr="004C16A9">
        <w:t>?</w:t>
      </w:r>
    </w:p>
    <w:p w14:paraId="3942C179" w14:textId="513969BA" w:rsidR="00706BD5" w:rsidRPr="004C16A9" w:rsidRDefault="00706BD5" w:rsidP="000E3C6C">
      <w:proofErr w:type="gramStart"/>
      <w:r w:rsidRPr="004C16A9">
        <w:t>a</w:t>
      </w:r>
      <w:proofErr w:type="gramEnd"/>
      <w:r w:rsidRPr="004C16A9">
        <w:t>.</w:t>
      </w:r>
      <w:r>
        <w:t xml:space="preserve"> </w:t>
      </w:r>
      <w:r w:rsidRPr="004C16A9">
        <w:t>change</w:t>
      </w:r>
    </w:p>
    <w:p w14:paraId="4AA68684" w14:textId="023B87BD" w:rsidR="00706BD5" w:rsidRPr="004C16A9" w:rsidRDefault="00706BD5" w:rsidP="000E3C6C">
      <w:proofErr w:type="gramStart"/>
      <w:r w:rsidRPr="004C16A9">
        <w:t>b</w:t>
      </w:r>
      <w:proofErr w:type="gramEnd"/>
      <w:r w:rsidRPr="004C16A9">
        <w:t>.</w:t>
      </w:r>
      <w:r>
        <w:t xml:space="preserve"> </w:t>
      </w:r>
      <w:r w:rsidRPr="004C16A9">
        <w:t>stability</w:t>
      </w:r>
    </w:p>
    <w:p w14:paraId="550C16C1" w14:textId="79935C6D" w:rsidR="00706BD5" w:rsidRPr="004C16A9" w:rsidRDefault="00706BD5" w:rsidP="000E3C6C">
      <w:proofErr w:type="gramStart"/>
      <w:r w:rsidRPr="004C16A9">
        <w:t>c</w:t>
      </w:r>
      <w:proofErr w:type="gramEnd"/>
      <w:r w:rsidRPr="004C16A9">
        <w:t>.</w:t>
      </w:r>
      <w:r>
        <w:t xml:space="preserve"> </w:t>
      </w:r>
      <w:r w:rsidRPr="004C16A9">
        <w:t>adulthood</w:t>
      </w:r>
    </w:p>
    <w:p w14:paraId="4ACCE880" w14:textId="2F7030EB" w:rsidR="00706BD5" w:rsidRPr="004C16A9" w:rsidRDefault="00706BD5" w:rsidP="000E3C6C">
      <w:proofErr w:type="gramStart"/>
      <w:r w:rsidRPr="004C16A9">
        <w:t>d</w:t>
      </w:r>
      <w:proofErr w:type="gramEnd"/>
      <w:r w:rsidRPr="004C16A9">
        <w:t>.</w:t>
      </w:r>
      <w:r>
        <w:t xml:space="preserve"> </w:t>
      </w:r>
      <w:r w:rsidRPr="004C16A9">
        <w:t>thoughts</w:t>
      </w:r>
    </w:p>
    <w:p w14:paraId="7EC7FB1B" w14:textId="703B09D1" w:rsidR="00706BD5" w:rsidRDefault="006E24BF" w:rsidP="000E3C6C">
      <w:r w:rsidRPr="004C16A9">
        <w:t>Ans: A</w:t>
      </w:r>
    </w:p>
    <w:p w14:paraId="74A31C0D" w14:textId="724D8E96" w:rsidR="00A14D8B" w:rsidRPr="004C16A9" w:rsidRDefault="00842804" w:rsidP="000E3C6C">
      <w:r>
        <w:t>KEY: Learning Objective:</w:t>
      </w:r>
      <w:r w:rsidR="00706BD5">
        <w:t xml:space="preserve"> </w:t>
      </w:r>
      <w:r w:rsidR="00A14D8B" w:rsidRPr="004C16A9">
        <w:t>1</w:t>
      </w:r>
      <w:r w:rsidR="009E4982">
        <w:t>.</w:t>
      </w:r>
      <w:r w:rsidR="00A14D8B" w:rsidRPr="004C16A9">
        <w:t>1</w:t>
      </w:r>
      <w:r w:rsidR="00706BD5">
        <w:t xml:space="preserve">: </w:t>
      </w:r>
      <w:r w:rsidR="00A14D8B" w:rsidRPr="004C16A9">
        <w:t>Outline five principles of the lifespan developmental perspective.</w:t>
      </w:r>
    </w:p>
    <w:p w14:paraId="40592819" w14:textId="1D1857C2" w:rsidR="00F3201E" w:rsidRPr="004C16A9" w:rsidRDefault="00842804" w:rsidP="000E3C6C">
      <w:r>
        <w:t>REF: Cognitive Domain:</w:t>
      </w:r>
      <w:r w:rsidR="00706BD5">
        <w:t xml:space="preserve"> </w:t>
      </w:r>
      <w:r w:rsidR="009F5889" w:rsidRPr="004C16A9">
        <w:t>Comprehension</w:t>
      </w:r>
    </w:p>
    <w:p w14:paraId="56203086" w14:textId="36D86A43" w:rsidR="00706BD5" w:rsidRDefault="00786780" w:rsidP="000E3C6C">
      <w:r w:rsidRPr="004C16A9">
        <w:t>Answer Location: What Is Lifespan Human Development?</w:t>
      </w:r>
    </w:p>
    <w:p w14:paraId="545CD03F" w14:textId="27714DE7" w:rsidR="00A14D8B" w:rsidRPr="004C16A9" w:rsidRDefault="00A14D8B" w:rsidP="000E3C6C">
      <w:r w:rsidRPr="004C16A9">
        <w:t>Difficulty Level: Medium</w:t>
      </w:r>
    </w:p>
    <w:p w14:paraId="37640F17" w14:textId="77777777" w:rsidR="00F3201E" w:rsidRPr="004C16A9" w:rsidRDefault="00F3201E" w:rsidP="000E3C6C"/>
    <w:p w14:paraId="14A3AE30" w14:textId="393C86C4" w:rsidR="00F3201E" w:rsidRPr="004C16A9" w:rsidRDefault="009F5889" w:rsidP="000E3C6C">
      <w:proofErr w:type="gramStart"/>
      <w:r w:rsidRPr="004C16A9">
        <w:t>3.</w:t>
      </w:r>
      <w:r w:rsidR="00706BD5">
        <w:t xml:space="preserve"> </w:t>
      </w:r>
      <w:r w:rsidRPr="004C16A9">
        <w:t xml:space="preserve">Throughout the lifespan physical, cognitive, and </w:t>
      </w:r>
      <w:r w:rsidR="00D70FB4" w:rsidRPr="004C16A9">
        <w:t>socioemotional</w:t>
      </w:r>
      <w:proofErr w:type="gramEnd"/>
      <w:r w:rsidR="0011093C" w:rsidRPr="004C16A9">
        <w:t xml:space="preserve"> change </w:t>
      </w:r>
      <w:r w:rsidRPr="004C16A9">
        <w:t>illustrates the notion that development is</w:t>
      </w:r>
      <w:r w:rsidR="000E3C6C">
        <w:t xml:space="preserve"> ______.</w:t>
      </w:r>
    </w:p>
    <w:p w14:paraId="0B386EC8" w14:textId="5F86383F" w:rsidR="00706BD5" w:rsidRPr="004C16A9" w:rsidRDefault="00706BD5" w:rsidP="000E3C6C">
      <w:proofErr w:type="gramStart"/>
      <w:r w:rsidRPr="004C16A9">
        <w:t>a</w:t>
      </w:r>
      <w:proofErr w:type="gramEnd"/>
      <w:r w:rsidRPr="004C16A9">
        <w:t>.</w:t>
      </w:r>
      <w:r>
        <w:t xml:space="preserve"> </w:t>
      </w:r>
      <w:r w:rsidRPr="004C16A9">
        <w:t>static</w:t>
      </w:r>
    </w:p>
    <w:p w14:paraId="5CCF1F4B" w14:textId="22255DAA" w:rsidR="00706BD5" w:rsidRPr="004C16A9" w:rsidRDefault="00706BD5" w:rsidP="000E3C6C">
      <w:proofErr w:type="gramStart"/>
      <w:r w:rsidRPr="004C16A9">
        <w:t>b</w:t>
      </w:r>
      <w:proofErr w:type="gramEnd"/>
      <w:r w:rsidRPr="004C16A9">
        <w:t>.</w:t>
      </w:r>
      <w:r>
        <w:t xml:space="preserve"> </w:t>
      </w:r>
      <w:r w:rsidRPr="004C16A9">
        <w:t>multidisciplinary</w:t>
      </w:r>
    </w:p>
    <w:p w14:paraId="727FEFD9" w14:textId="6EB49E85" w:rsidR="00706BD5" w:rsidRPr="004C16A9" w:rsidRDefault="00706BD5" w:rsidP="000E3C6C">
      <w:proofErr w:type="gramStart"/>
      <w:r w:rsidRPr="004C16A9">
        <w:t>c</w:t>
      </w:r>
      <w:proofErr w:type="gramEnd"/>
      <w:r w:rsidRPr="004C16A9">
        <w:t>.</w:t>
      </w:r>
      <w:r>
        <w:t xml:space="preserve"> </w:t>
      </w:r>
      <w:r w:rsidRPr="004C16A9">
        <w:t>plastic</w:t>
      </w:r>
    </w:p>
    <w:p w14:paraId="64B73FFC" w14:textId="7FD8A45F" w:rsidR="00706BD5" w:rsidRPr="004C16A9" w:rsidRDefault="00706BD5" w:rsidP="000E3C6C">
      <w:proofErr w:type="gramStart"/>
      <w:r w:rsidRPr="004C16A9">
        <w:t>d</w:t>
      </w:r>
      <w:proofErr w:type="gramEnd"/>
      <w:r w:rsidRPr="004C16A9">
        <w:t>.</w:t>
      </w:r>
      <w:r>
        <w:t xml:space="preserve"> </w:t>
      </w:r>
      <w:r w:rsidRPr="004C16A9">
        <w:t>multidimensional</w:t>
      </w:r>
    </w:p>
    <w:p w14:paraId="2EEAD9BE" w14:textId="1781B86B" w:rsidR="00706BD5" w:rsidRDefault="006E24BF" w:rsidP="000E3C6C">
      <w:r w:rsidRPr="004C16A9">
        <w:t>Ans: D</w:t>
      </w:r>
    </w:p>
    <w:p w14:paraId="36B33A09" w14:textId="2CBEFB8D" w:rsidR="0011093C" w:rsidRPr="004C16A9" w:rsidRDefault="00842804" w:rsidP="000E3C6C">
      <w:r>
        <w:t>KEY: Learning Objective:</w:t>
      </w:r>
      <w:r w:rsidR="00706BD5">
        <w:t xml:space="preserve"> </w:t>
      </w:r>
      <w:r w:rsidR="0011093C" w:rsidRPr="004C16A9">
        <w:t>1</w:t>
      </w:r>
      <w:r w:rsidR="009E4982">
        <w:t>.</w:t>
      </w:r>
      <w:r w:rsidR="0011093C" w:rsidRPr="004C16A9">
        <w:t>1</w:t>
      </w:r>
      <w:r w:rsidR="00706BD5">
        <w:t xml:space="preserve">: </w:t>
      </w:r>
      <w:r w:rsidR="0011093C" w:rsidRPr="004C16A9">
        <w:t>Outline five principles of the lifespan developmental perspective.</w:t>
      </w:r>
    </w:p>
    <w:p w14:paraId="07016AF6" w14:textId="6586073A" w:rsidR="00F3201E" w:rsidRPr="004C16A9" w:rsidRDefault="00842804" w:rsidP="000E3C6C">
      <w:r>
        <w:t>REF: Cognitive Domain:</w:t>
      </w:r>
      <w:r w:rsidR="00706BD5">
        <w:t xml:space="preserve"> </w:t>
      </w:r>
      <w:r w:rsidR="009F5889" w:rsidRPr="004C16A9">
        <w:t>Comprehension</w:t>
      </w:r>
    </w:p>
    <w:p w14:paraId="45826164" w14:textId="09EEE619" w:rsidR="00706BD5" w:rsidRDefault="00786780" w:rsidP="000E3C6C">
      <w:r w:rsidRPr="004C16A9">
        <w:t>Answer Location: Development Is Multidimensional</w:t>
      </w:r>
    </w:p>
    <w:p w14:paraId="351106A6" w14:textId="2CFE00DC" w:rsidR="0011093C" w:rsidRPr="004C16A9" w:rsidRDefault="0011093C" w:rsidP="000E3C6C">
      <w:r w:rsidRPr="004C16A9">
        <w:lastRenderedPageBreak/>
        <w:t>Difficulty Level: Medium</w:t>
      </w:r>
    </w:p>
    <w:p w14:paraId="5C71250D" w14:textId="4527C8C1" w:rsidR="00F3201E" w:rsidRPr="004C16A9" w:rsidRDefault="00F3201E">
      <w:pPr>
        <w:suppressAutoHyphens/>
        <w:autoSpaceDE w:val="0"/>
        <w:autoSpaceDN w:val="0"/>
        <w:adjustRightInd w:val="0"/>
        <w:rPr>
          <w:rFonts w:cs="Arial"/>
        </w:rPr>
      </w:pPr>
    </w:p>
    <w:p w14:paraId="3C2F8039" w14:textId="2773BF1B" w:rsidR="00686291" w:rsidRPr="004C16A9" w:rsidRDefault="00C13E8E" w:rsidP="000E3C6C">
      <w:proofErr w:type="gramStart"/>
      <w:r w:rsidRPr="004C16A9">
        <w:t>4</w:t>
      </w:r>
      <w:r w:rsidR="00686291" w:rsidRPr="004C16A9">
        <w:t>.</w:t>
      </w:r>
      <w:r w:rsidR="00706BD5">
        <w:t xml:space="preserve"> </w:t>
      </w:r>
      <w:r w:rsidR="00107E89" w:rsidRPr="004C16A9">
        <w:t xml:space="preserve">An individual’s health is </w:t>
      </w:r>
      <w:r w:rsidR="00DA1F5E" w:rsidRPr="004C16A9">
        <w:t xml:space="preserve">an example of </w:t>
      </w:r>
      <w:r w:rsidR="00107E89" w:rsidRPr="004C16A9">
        <w:t>which aspect of development?</w:t>
      </w:r>
      <w:proofErr w:type="gramEnd"/>
    </w:p>
    <w:p w14:paraId="1B41DE42" w14:textId="54192C85" w:rsidR="00706BD5" w:rsidRPr="004C16A9" w:rsidRDefault="00706BD5" w:rsidP="000E3C6C">
      <w:proofErr w:type="gramStart"/>
      <w:r w:rsidRPr="004C16A9">
        <w:t>a</w:t>
      </w:r>
      <w:proofErr w:type="gramEnd"/>
      <w:r w:rsidRPr="004C16A9">
        <w:t>.</w:t>
      </w:r>
      <w:r>
        <w:t xml:space="preserve"> </w:t>
      </w:r>
      <w:r w:rsidRPr="004C16A9">
        <w:t>cognitive</w:t>
      </w:r>
    </w:p>
    <w:p w14:paraId="76C1D827" w14:textId="48CAB796" w:rsidR="00706BD5" w:rsidRPr="004C16A9" w:rsidRDefault="00706BD5" w:rsidP="000E3C6C">
      <w:proofErr w:type="gramStart"/>
      <w:r w:rsidRPr="004C16A9">
        <w:t>b</w:t>
      </w:r>
      <w:proofErr w:type="gramEnd"/>
      <w:r w:rsidRPr="004C16A9">
        <w:t>.</w:t>
      </w:r>
      <w:r>
        <w:t xml:space="preserve"> </w:t>
      </w:r>
      <w:r w:rsidRPr="004C16A9">
        <w:t>socioemotional</w:t>
      </w:r>
    </w:p>
    <w:p w14:paraId="4060563E" w14:textId="0E416657" w:rsidR="00706BD5" w:rsidRPr="004C16A9" w:rsidRDefault="00706BD5" w:rsidP="000E3C6C">
      <w:proofErr w:type="gramStart"/>
      <w:r w:rsidRPr="004C16A9">
        <w:t>c</w:t>
      </w:r>
      <w:proofErr w:type="gramEnd"/>
      <w:r w:rsidRPr="004C16A9">
        <w:t>.</w:t>
      </w:r>
      <w:r>
        <w:t xml:space="preserve"> </w:t>
      </w:r>
      <w:r w:rsidRPr="004C16A9">
        <w:t>physical</w:t>
      </w:r>
    </w:p>
    <w:p w14:paraId="0DCDDBEC" w14:textId="70CE81BA" w:rsidR="00706BD5" w:rsidRPr="004C16A9" w:rsidRDefault="00706BD5" w:rsidP="000E3C6C">
      <w:proofErr w:type="gramStart"/>
      <w:r w:rsidRPr="004C16A9">
        <w:t>d</w:t>
      </w:r>
      <w:proofErr w:type="gramEnd"/>
      <w:r w:rsidRPr="004C16A9">
        <w:t>.</w:t>
      </w:r>
      <w:r>
        <w:t xml:space="preserve"> </w:t>
      </w:r>
      <w:r w:rsidRPr="004C16A9">
        <w:t>continuous</w:t>
      </w:r>
    </w:p>
    <w:p w14:paraId="50BFE6C7" w14:textId="1E7737B7" w:rsidR="00706BD5" w:rsidRDefault="00686291" w:rsidP="000E3C6C">
      <w:r w:rsidRPr="004C16A9">
        <w:t xml:space="preserve">Ans: </w:t>
      </w:r>
      <w:r w:rsidR="00107E89" w:rsidRPr="004C16A9">
        <w:t>C</w:t>
      </w:r>
    </w:p>
    <w:p w14:paraId="43B24989" w14:textId="6353CE60" w:rsidR="00686291" w:rsidRPr="004C16A9" w:rsidRDefault="00842804" w:rsidP="000E3C6C">
      <w:r>
        <w:t>KEY: Learning Objective:</w:t>
      </w:r>
      <w:r w:rsidR="00706BD5">
        <w:t xml:space="preserve"> </w:t>
      </w:r>
      <w:r w:rsidR="00686291" w:rsidRPr="004C16A9">
        <w:t>1</w:t>
      </w:r>
      <w:r w:rsidR="009E4982">
        <w:t>.</w:t>
      </w:r>
      <w:r w:rsidR="00686291" w:rsidRPr="004C16A9">
        <w:t>1</w:t>
      </w:r>
      <w:r w:rsidR="00706BD5">
        <w:t>:</w:t>
      </w:r>
      <w:r w:rsidR="00686291" w:rsidRPr="004C16A9">
        <w:t xml:space="preserve"> Outline five principles of the lifespan developmental perspective.</w:t>
      </w:r>
    </w:p>
    <w:p w14:paraId="29BBDCB8" w14:textId="074CD8AA" w:rsidR="00686291" w:rsidRPr="004C16A9" w:rsidRDefault="00842804" w:rsidP="000E3C6C">
      <w:r>
        <w:t>REF: Cognitive Domain:</w:t>
      </w:r>
      <w:r w:rsidR="00706BD5">
        <w:t xml:space="preserve"> </w:t>
      </w:r>
      <w:r w:rsidR="00686291" w:rsidRPr="004C16A9">
        <w:t>Knowledge</w:t>
      </w:r>
    </w:p>
    <w:p w14:paraId="1236B3B8" w14:textId="1BB346D5" w:rsidR="00706BD5" w:rsidRDefault="00686291" w:rsidP="000E3C6C">
      <w:r w:rsidRPr="004C16A9">
        <w:t>Answer Location: Development Is Multidimensional</w:t>
      </w:r>
    </w:p>
    <w:p w14:paraId="270F516B" w14:textId="5799564F" w:rsidR="00686291" w:rsidRPr="004C16A9" w:rsidRDefault="00686291" w:rsidP="000E3C6C">
      <w:r w:rsidRPr="004C16A9">
        <w:t>Difficulty Level: Easy</w:t>
      </w:r>
    </w:p>
    <w:p w14:paraId="224D7898" w14:textId="111828F4" w:rsidR="00686291" w:rsidRPr="004C16A9" w:rsidRDefault="00686291" w:rsidP="000E3C6C"/>
    <w:p w14:paraId="7BA73AB6" w14:textId="47B10DD4" w:rsidR="00F3201E" w:rsidRPr="004C16A9" w:rsidRDefault="00C13E8E" w:rsidP="000E3C6C">
      <w:r w:rsidRPr="004C16A9">
        <w:t>5</w:t>
      </w:r>
      <w:r w:rsidR="009F5889" w:rsidRPr="004C16A9">
        <w:t>.</w:t>
      </w:r>
      <w:r w:rsidR="00706BD5">
        <w:t xml:space="preserve"> </w:t>
      </w:r>
      <w:r w:rsidR="009F5889" w:rsidRPr="004C16A9">
        <w:t xml:space="preserve">Dr. Yang studies cross-cultural differences in body maturation and growth, including differences in body size, proportion, appearance, health, and perceptual abilities. </w:t>
      </w:r>
      <w:r w:rsidR="00EA7CAF" w:rsidRPr="004C16A9">
        <w:t xml:space="preserve">What type of development is </w:t>
      </w:r>
      <w:r w:rsidR="009F5889" w:rsidRPr="004C16A9">
        <w:t>Dr. Yang is interested in</w:t>
      </w:r>
      <w:r w:rsidR="00EA7CAF" w:rsidRPr="004C16A9">
        <w:t>?</w:t>
      </w:r>
    </w:p>
    <w:p w14:paraId="689BC257" w14:textId="3F7796FE" w:rsidR="00706BD5" w:rsidRPr="004C16A9" w:rsidRDefault="00706BD5" w:rsidP="000E3C6C">
      <w:proofErr w:type="gramStart"/>
      <w:r w:rsidRPr="004C16A9">
        <w:t>a</w:t>
      </w:r>
      <w:proofErr w:type="gramEnd"/>
      <w:r w:rsidRPr="004C16A9">
        <w:t>.</w:t>
      </w:r>
      <w:r>
        <w:t xml:space="preserve"> </w:t>
      </w:r>
      <w:r w:rsidRPr="004C16A9">
        <w:t>physical</w:t>
      </w:r>
    </w:p>
    <w:p w14:paraId="2B4F1DFB" w14:textId="137077E6" w:rsidR="00706BD5" w:rsidRPr="004C16A9" w:rsidRDefault="00706BD5" w:rsidP="000E3C6C">
      <w:proofErr w:type="gramStart"/>
      <w:r w:rsidRPr="004C16A9">
        <w:t>b</w:t>
      </w:r>
      <w:proofErr w:type="gramEnd"/>
      <w:r w:rsidRPr="004C16A9">
        <w:t>.</w:t>
      </w:r>
      <w:r>
        <w:t xml:space="preserve"> </w:t>
      </w:r>
      <w:r w:rsidRPr="004C16A9">
        <w:t>cognitive</w:t>
      </w:r>
    </w:p>
    <w:p w14:paraId="0648FB38" w14:textId="13D7233F" w:rsidR="00706BD5" w:rsidRPr="004C16A9" w:rsidRDefault="00706BD5" w:rsidP="000E3C6C">
      <w:proofErr w:type="gramStart"/>
      <w:r w:rsidRPr="004C16A9">
        <w:t>c</w:t>
      </w:r>
      <w:proofErr w:type="gramEnd"/>
      <w:r w:rsidRPr="004C16A9">
        <w:t>.</w:t>
      </w:r>
      <w:r>
        <w:t xml:space="preserve"> </w:t>
      </w:r>
      <w:r w:rsidRPr="004C16A9">
        <w:t>psychosocial</w:t>
      </w:r>
    </w:p>
    <w:p w14:paraId="2799C672" w14:textId="451C23F8" w:rsidR="00706BD5" w:rsidRPr="004C16A9" w:rsidRDefault="00706BD5" w:rsidP="000E3C6C">
      <w:proofErr w:type="gramStart"/>
      <w:r w:rsidRPr="004C16A9">
        <w:t>d</w:t>
      </w:r>
      <w:proofErr w:type="gramEnd"/>
      <w:r w:rsidRPr="004C16A9">
        <w:t>.</w:t>
      </w:r>
      <w:r>
        <w:t xml:space="preserve"> </w:t>
      </w:r>
      <w:r w:rsidRPr="004C16A9">
        <w:t>interdisciplinary</w:t>
      </w:r>
    </w:p>
    <w:p w14:paraId="60845757" w14:textId="6E6C5D8C" w:rsidR="00F3201E" w:rsidRPr="004C16A9" w:rsidRDefault="006E24BF" w:rsidP="000E3C6C">
      <w:r w:rsidRPr="004C16A9">
        <w:t>Ans: A</w:t>
      </w:r>
    </w:p>
    <w:p w14:paraId="460EE628" w14:textId="12276AFC" w:rsidR="00BC1DAF" w:rsidRPr="004C16A9" w:rsidRDefault="00842804" w:rsidP="000E3C6C">
      <w:r>
        <w:t>KEY: Learning Objective:</w:t>
      </w:r>
      <w:r w:rsidR="00706BD5">
        <w:t xml:space="preserve"> </w:t>
      </w:r>
      <w:r w:rsidR="00BC1DAF" w:rsidRPr="004C16A9">
        <w:t>1</w:t>
      </w:r>
      <w:r w:rsidR="009E4982">
        <w:t>.</w:t>
      </w:r>
      <w:r w:rsidR="00BC1DAF" w:rsidRPr="004C16A9">
        <w:t>1</w:t>
      </w:r>
      <w:r w:rsidR="00706BD5">
        <w:t xml:space="preserve">: </w:t>
      </w:r>
      <w:r w:rsidR="00BC1DAF" w:rsidRPr="004C16A9">
        <w:t>Outline five principles of the lifespan developmental perspective.</w:t>
      </w:r>
    </w:p>
    <w:p w14:paraId="50179765" w14:textId="4221F873" w:rsidR="00F3201E" w:rsidRPr="004C16A9" w:rsidRDefault="00842804" w:rsidP="000E3C6C">
      <w:r>
        <w:t>REF: Cognitive Domain:</w:t>
      </w:r>
      <w:r w:rsidR="00706BD5">
        <w:t xml:space="preserve"> </w:t>
      </w:r>
      <w:r w:rsidR="009F5889" w:rsidRPr="004C16A9">
        <w:t>Application</w:t>
      </w:r>
    </w:p>
    <w:p w14:paraId="7DB33CBF" w14:textId="7EFC9C0B" w:rsidR="00706BD5" w:rsidRDefault="00786780" w:rsidP="000E3C6C">
      <w:r w:rsidRPr="004C16A9">
        <w:t>Answer Location: Development Is Multidimensional</w:t>
      </w:r>
    </w:p>
    <w:p w14:paraId="3417E205" w14:textId="602E7913" w:rsidR="00F3201E" w:rsidRPr="004C16A9" w:rsidRDefault="00BC1DAF" w:rsidP="000E3C6C">
      <w:r w:rsidRPr="004C16A9">
        <w:t>Difficulty Level: Hard</w:t>
      </w:r>
    </w:p>
    <w:p w14:paraId="439C9AF7" w14:textId="69F1C78D" w:rsidR="00BC1DAF" w:rsidRPr="004C16A9" w:rsidRDefault="00BC1DAF" w:rsidP="000E3C6C"/>
    <w:p w14:paraId="1346BBFA" w14:textId="3BFB471C" w:rsidR="00F3201E" w:rsidRPr="004C16A9" w:rsidRDefault="00C13E8E" w:rsidP="000E3C6C">
      <w:proofErr w:type="gramStart"/>
      <w:r w:rsidRPr="004C16A9">
        <w:t>6</w:t>
      </w:r>
      <w:r w:rsidR="009F5889" w:rsidRPr="004C16A9">
        <w:t>.</w:t>
      </w:r>
      <w:r w:rsidR="00706BD5">
        <w:t xml:space="preserve"> </w:t>
      </w:r>
      <w:r w:rsidR="00DA4A88" w:rsidRPr="004C16A9">
        <w:t>M</w:t>
      </w:r>
      <w:r w:rsidR="009F5889" w:rsidRPr="004C16A9">
        <w:t>aturation of thought processes and the tools use</w:t>
      </w:r>
      <w:r w:rsidR="00DA4A88" w:rsidRPr="004C16A9">
        <w:t>d</w:t>
      </w:r>
      <w:r w:rsidR="009F5889" w:rsidRPr="004C16A9">
        <w:t xml:space="preserve"> to obtain knowledge, become aware of the world, and solve problems</w:t>
      </w:r>
      <w:r w:rsidR="00DA4A88" w:rsidRPr="004C16A9">
        <w:t xml:space="preserve"> are involved in what type of development?</w:t>
      </w:r>
      <w:proofErr w:type="gramEnd"/>
    </w:p>
    <w:p w14:paraId="48B41D22" w14:textId="6491D5D3" w:rsidR="00706BD5" w:rsidRPr="004C16A9" w:rsidRDefault="00706BD5" w:rsidP="000E3C6C">
      <w:proofErr w:type="gramStart"/>
      <w:r w:rsidRPr="004C16A9">
        <w:t>a</w:t>
      </w:r>
      <w:proofErr w:type="gramEnd"/>
      <w:r w:rsidRPr="004C16A9">
        <w:t>.</w:t>
      </w:r>
      <w:r>
        <w:t xml:space="preserve"> </w:t>
      </w:r>
      <w:r w:rsidRPr="004C16A9">
        <w:t>physical</w:t>
      </w:r>
    </w:p>
    <w:p w14:paraId="4CAC4030" w14:textId="245C1475" w:rsidR="00706BD5" w:rsidRPr="004C16A9" w:rsidRDefault="00706BD5" w:rsidP="000E3C6C">
      <w:proofErr w:type="gramStart"/>
      <w:r w:rsidRPr="004C16A9">
        <w:t>b</w:t>
      </w:r>
      <w:proofErr w:type="gramEnd"/>
      <w:r w:rsidRPr="004C16A9">
        <w:t>.</w:t>
      </w:r>
      <w:r>
        <w:t xml:space="preserve"> </w:t>
      </w:r>
      <w:r w:rsidRPr="004C16A9">
        <w:t>cognitive</w:t>
      </w:r>
    </w:p>
    <w:p w14:paraId="07914AB6" w14:textId="699FDC92" w:rsidR="00706BD5" w:rsidRPr="004C16A9" w:rsidRDefault="00706BD5" w:rsidP="000E3C6C">
      <w:proofErr w:type="gramStart"/>
      <w:r w:rsidRPr="004C16A9">
        <w:t>c</w:t>
      </w:r>
      <w:proofErr w:type="gramEnd"/>
      <w:r w:rsidRPr="004C16A9">
        <w:t>.</w:t>
      </w:r>
      <w:r>
        <w:t xml:space="preserve"> </w:t>
      </w:r>
      <w:r w:rsidRPr="004C16A9">
        <w:t>psychosocial</w:t>
      </w:r>
    </w:p>
    <w:p w14:paraId="5500491C" w14:textId="3A90A6C9" w:rsidR="00706BD5" w:rsidRPr="004C16A9" w:rsidRDefault="00706BD5" w:rsidP="000E3C6C">
      <w:proofErr w:type="gramStart"/>
      <w:r w:rsidRPr="004C16A9">
        <w:t>d</w:t>
      </w:r>
      <w:proofErr w:type="gramEnd"/>
      <w:r w:rsidRPr="004C16A9">
        <w:t>.</w:t>
      </w:r>
      <w:r>
        <w:t xml:space="preserve"> </w:t>
      </w:r>
      <w:r w:rsidRPr="004C16A9">
        <w:t>lifespan</w:t>
      </w:r>
    </w:p>
    <w:p w14:paraId="786A123B" w14:textId="31E3D36A" w:rsidR="00706BD5" w:rsidRDefault="006E24BF" w:rsidP="000E3C6C">
      <w:r w:rsidRPr="004C16A9">
        <w:t>Ans: B</w:t>
      </w:r>
    </w:p>
    <w:p w14:paraId="2627B757" w14:textId="6B46C115" w:rsidR="00A11120" w:rsidRPr="004C16A9" w:rsidRDefault="00842804" w:rsidP="000E3C6C">
      <w:r>
        <w:t>KEY: Learning Objective:</w:t>
      </w:r>
      <w:r w:rsidR="00706BD5">
        <w:t xml:space="preserve"> </w:t>
      </w:r>
      <w:r w:rsidR="00A11120" w:rsidRPr="004C16A9">
        <w:t>1</w:t>
      </w:r>
      <w:r w:rsidR="009E4982">
        <w:t>.</w:t>
      </w:r>
      <w:r w:rsidR="00A11120" w:rsidRPr="004C16A9">
        <w:t>1</w:t>
      </w:r>
      <w:r w:rsidR="00706BD5">
        <w:t>:</w:t>
      </w:r>
      <w:r w:rsidR="00A11120" w:rsidRPr="004C16A9">
        <w:t xml:space="preserve"> Outline five principles of the lifespan developmental perspective.</w:t>
      </w:r>
    </w:p>
    <w:p w14:paraId="24950525" w14:textId="76D6C257" w:rsidR="00F3201E" w:rsidRPr="004C16A9" w:rsidRDefault="00842804" w:rsidP="000E3C6C">
      <w:r>
        <w:t>REF: Cognitive Domain:</w:t>
      </w:r>
      <w:r w:rsidR="00706BD5">
        <w:t xml:space="preserve"> </w:t>
      </w:r>
      <w:r w:rsidR="009F5889" w:rsidRPr="004C16A9">
        <w:t>Knowledge</w:t>
      </w:r>
    </w:p>
    <w:p w14:paraId="3FF5EDBE" w14:textId="7290AB6F" w:rsidR="00706BD5" w:rsidRDefault="00786780" w:rsidP="000E3C6C">
      <w:r w:rsidRPr="004C16A9">
        <w:t>Answer Location: Development Is Multidimensional</w:t>
      </w:r>
    </w:p>
    <w:p w14:paraId="4BA947BC" w14:textId="330DAB46" w:rsidR="00A11120" w:rsidRPr="004C16A9" w:rsidRDefault="00A11120" w:rsidP="000E3C6C">
      <w:r w:rsidRPr="004C16A9">
        <w:t>Difficulty Level: Easy</w:t>
      </w:r>
    </w:p>
    <w:p w14:paraId="03F3316A" w14:textId="77777777" w:rsidR="00F3201E" w:rsidRPr="004C16A9" w:rsidRDefault="00F3201E" w:rsidP="000E3C6C"/>
    <w:p w14:paraId="23BB623C" w14:textId="2E707047" w:rsidR="00F3201E" w:rsidRPr="004C16A9" w:rsidRDefault="00C13E8E" w:rsidP="000E3C6C">
      <w:r w:rsidRPr="004C16A9">
        <w:t>7</w:t>
      </w:r>
      <w:r w:rsidR="009F5889" w:rsidRPr="004C16A9">
        <w:t>.</w:t>
      </w:r>
      <w:r w:rsidR="00706BD5">
        <w:t xml:space="preserve"> </w:t>
      </w:r>
      <w:r w:rsidR="009F5889" w:rsidRPr="004C16A9">
        <w:t xml:space="preserve">Changes in personality, view of oneself, </w:t>
      </w:r>
      <w:r w:rsidR="006F6EF0" w:rsidRPr="004C16A9">
        <w:t>group ski</w:t>
      </w:r>
      <w:r w:rsidR="009F5889" w:rsidRPr="004C16A9">
        <w:t xml:space="preserve">lls, and interpersonal relationships with family and friends are </w:t>
      </w:r>
      <w:r w:rsidR="006F6EF0" w:rsidRPr="004C16A9">
        <w:t xml:space="preserve">part of what type of </w:t>
      </w:r>
      <w:r w:rsidR="009F5889" w:rsidRPr="004C16A9">
        <w:t>development</w:t>
      </w:r>
      <w:r w:rsidR="006F6EF0" w:rsidRPr="004C16A9">
        <w:t>?</w:t>
      </w:r>
    </w:p>
    <w:p w14:paraId="495117C3" w14:textId="2A6A2124" w:rsidR="00706BD5" w:rsidRPr="004C16A9" w:rsidRDefault="00706BD5" w:rsidP="000E3C6C">
      <w:proofErr w:type="gramStart"/>
      <w:r w:rsidRPr="004C16A9">
        <w:t>a</w:t>
      </w:r>
      <w:proofErr w:type="gramEnd"/>
      <w:r w:rsidRPr="004C16A9">
        <w:t>.</w:t>
      </w:r>
      <w:r>
        <w:t xml:space="preserve"> </w:t>
      </w:r>
      <w:r w:rsidRPr="004C16A9">
        <w:t>physical</w:t>
      </w:r>
    </w:p>
    <w:p w14:paraId="4ED008BF" w14:textId="69B31AB3" w:rsidR="00706BD5" w:rsidRPr="004C16A9" w:rsidRDefault="00706BD5" w:rsidP="000E3C6C">
      <w:proofErr w:type="gramStart"/>
      <w:r w:rsidRPr="004C16A9">
        <w:t>b</w:t>
      </w:r>
      <w:proofErr w:type="gramEnd"/>
      <w:r w:rsidRPr="004C16A9">
        <w:t>.</w:t>
      </w:r>
      <w:r>
        <w:t xml:space="preserve"> </w:t>
      </w:r>
      <w:r w:rsidRPr="004C16A9">
        <w:t>cognitive</w:t>
      </w:r>
    </w:p>
    <w:p w14:paraId="106BFEF8" w14:textId="7E6908D8" w:rsidR="00706BD5" w:rsidRPr="004C16A9" w:rsidRDefault="00706BD5" w:rsidP="000E3C6C">
      <w:proofErr w:type="gramStart"/>
      <w:r w:rsidRPr="004C16A9">
        <w:lastRenderedPageBreak/>
        <w:t>c</w:t>
      </w:r>
      <w:proofErr w:type="gramEnd"/>
      <w:r w:rsidRPr="004C16A9">
        <w:t>.</w:t>
      </w:r>
      <w:r>
        <w:t xml:space="preserve"> </w:t>
      </w:r>
      <w:r w:rsidRPr="004C16A9">
        <w:t>socioemotional</w:t>
      </w:r>
    </w:p>
    <w:p w14:paraId="065852F4" w14:textId="7B4DF6B5" w:rsidR="00706BD5" w:rsidRPr="004C16A9" w:rsidRDefault="00706BD5" w:rsidP="000E3C6C">
      <w:proofErr w:type="gramStart"/>
      <w:r w:rsidRPr="004C16A9">
        <w:t>d</w:t>
      </w:r>
      <w:proofErr w:type="gramEnd"/>
      <w:r w:rsidRPr="004C16A9">
        <w:t>.</w:t>
      </w:r>
      <w:r>
        <w:t xml:space="preserve"> </w:t>
      </w:r>
      <w:r w:rsidRPr="004C16A9">
        <w:t>lifespan</w:t>
      </w:r>
    </w:p>
    <w:p w14:paraId="57CDFF55" w14:textId="2A901116" w:rsidR="00706BD5" w:rsidRDefault="006E24BF" w:rsidP="000E3C6C">
      <w:r w:rsidRPr="004C16A9">
        <w:t>Ans: C</w:t>
      </w:r>
    </w:p>
    <w:p w14:paraId="567A7547" w14:textId="470C4B2B" w:rsidR="006F6EF0" w:rsidRPr="004C16A9" w:rsidRDefault="00842804" w:rsidP="000E3C6C">
      <w:r>
        <w:t>KEY: Learning Objective:</w:t>
      </w:r>
      <w:r w:rsidR="00706BD5">
        <w:t xml:space="preserve"> </w:t>
      </w:r>
      <w:r w:rsidR="006F6EF0" w:rsidRPr="004C16A9">
        <w:t>1</w:t>
      </w:r>
      <w:r w:rsidR="009E4982">
        <w:t>.</w:t>
      </w:r>
      <w:r w:rsidR="006F6EF0" w:rsidRPr="004C16A9">
        <w:t>1</w:t>
      </w:r>
      <w:r w:rsidR="00706BD5">
        <w:t>:</w:t>
      </w:r>
      <w:r w:rsidR="006F6EF0" w:rsidRPr="004C16A9">
        <w:t xml:space="preserve"> Outline five principles of the lifespan developmental perspective.</w:t>
      </w:r>
    </w:p>
    <w:p w14:paraId="65F2D641" w14:textId="6A7931D3" w:rsidR="00F3201E" w:rsidRPr="004C16A9" w:rsidRDefault="00842804" w:rsidP="000E3C6C">
      <w:r>
        <w:t>REF: Cognitive Domain:</w:t>
      </w:r>
      <w:r w:rsidR="00706BD5">
        <w:t xml:space="preserve"> </w:t>
      </w:r>
      <w:r w:rsidR="009F5889" w:rsidRPr="004C16A9">
        <w:t>Knowledge</w:t>
      </w:r>
    </w:p>
    <w:p w14:paraId="62A42A98" w14:textId="3A45365E" w:rsidR="00706BD5" w:rsidRDefault="00786780" w:rsidP="000E3C6C">
      <w:r w:rsidRPr="004C16A9">
        <w:t>Answer Location: Development Is Multidimensional</w:t>
      </w:r>
    </w:p>
    <w:p w14:paraId="1B3F721F" w14:textId="0C4398A1" w:rsidR="006F6EF0" w:rsidRPr="004C16A9" w:rsidRDefault="006F6EF0" w:rsidP="000E3C6C">
      <w:r w:rsidRPr="004C16A9">
        <w:t>Difficulty Level: Easy</w:t>
      </w:r>
    </w:p>
    <w:p w14:paraId="30126F74" w14:textId="77777777" w:rsidR="00F3201E" w:rsidRPr="004C16A9" w:rsidRDefault="00F3201E" w:rsidP="000E3C6C"/>
    <w:p w14:paraId="4E4A87F0" w14:textId="047E97D7" w:rsidR="00F3201E" w:rsidRPr="004C16A9" w:rsidRDefault="00C13E8E" w:rsidP="000E3C6C">
      <w:r w:rsidRPr="004C16A9">
        <w:t>8</w:t>
      </w:r>
      <w:r w:rsidR="009F5889" w:rsidRPr="004C16A9">
        <w:t>.</w:t>
      </w:r>
      <w:r w:rsidR="00706BD5">
        <w:t xml:space="preserve"> </w:t>
      </w:r>
      <w:r w:rsidR="009F5889" w:rsidRPr="004C16A9">
        <w:t xml:space="preserve">As baby </w:t>
      </w:r>
      <w:proofErr w:type="gramStart"/>
      <w:r w:rsidR="009F5889" w:rsidRPr="004C16A9">
        <w:t>Sanjay’s</w:t>
      </w:r>
      <w:proofErr w:type="gramEnd"/>
      <w:r w:rsidR="009F5889" w:rsidRPr="004C16A9">
        <w:t xml:space="preserve"> physical development improves, he is able to crawl around and explore his environment</w:t>
      </w:r>
      <w:r w:rsidR="003451C1" w:rsidRPr="004C16A9">
        <w:t xml:space="preserve">, </w:t>
      </w:r>
      <w:r w:rsidR="009F5889" w:rsidRPr="004C16A9">
        <w:t>advanc</w:t>
      </w:r>
      <w:r w:rsidR="003451C1" w:rsidRPr="004C16A9">
        <w:t>ing</w:t>
      </w:r>
      <w:r w:rsidR="009F5889" w:rsidRPr="004C16A9">
        <w:t xml:space="preserve"> his cognitive development. His newfound crawling skills also contribute to changes in Sanjay’s psychosocial development. For example, he may experience anger when he picks up a breakable object, only to have one of his parents take it away. In addition, Sanjay experiences happiness when his parents encourage his motor efforts and frustration when they remove him from an unsafe area, such as the stairs. </w:t>
      </w:r>
      <w:r w:rsidR="00C63FBA" w:rsidRPr="004C16A9">
        <w:t>T</w:t>
      </w:r>
      <w:r w:rsidR="009F5889" w:rsidRPr="004C16A9">
        <w:t>his example show</w:t>
      </w:r>
      <w:r w:rsidR="00C63FBA" w:rsidRPr="004C16A9">
        <w:t>s</w:t>
      </w:r>
      <w:r w:rsidR="00725E64" w:rsidRPr="004C16A9">
        <w:t xml:space="preserve"> </w:t>
      </w:r>
      <w:r w:rsidR="00C63FBA" w:rsidRPr="004C16A9">
        <w:t xml:space="preserve">that </w:t>
      </w:r>
      <w:r w:rsidR="009F5889" w:rsidRPr="004C16A9">
        <w:t>the</w:t>
      </w:r>
      <w:r w:rsidR="00725E64" w:rsidRPr="004C16A9">
        <w:t>se</w:t>
      </w:r>
      <w:r w:rsidR="009F5889" w:rsidRPr="004C16A9">
        <w:t xml:space="preserve"> three areas of development</w:t>
      </w:r>
      <w:r w:rsidR="000A5775">
        <w:t xml:space="preserve"> are ______.</w:t>
      </w:r>
    </w:p>
    <w:p w14:paraId="1D3053E8" w14:textId="4C24A911" w:rsidR="00706BD5" w:rsidRPr="004C16A9" w:rsidRDefault="00706BD5" w:rsidP="000E3C6C">
      <w:proofErr w:type="gramStart"/>
      <w:r w:rsidRPr="004C16A9">
        <w:t>a</w:t>
      </w:r>
      <w:proofErr w:type="gramEnd"/>
      <w:r w:rsidRPr="004C16A9">
        <w:t>.</w:t>
      </w:r>
      <w:r>
        <w:t xml:space="preserve"> </w:t>
      </w:r>
      <w:r w:rsidR="000A5775">
        <w:t>following a downward course</w:t>
      </w:r>
    </w:p>
    <w:p w14:paraId="0E94AFC5" w14:textId="29C18557" w:rsidR="00706BD5" w:rsidRPr="004C16A9" w:rsidRDefault="00706BD5" w:rsidP="000E3C6C">
      <w:proofErr w:type="gramStart"/>
      <w:r w:rsidRPr="004C16A9">
        <w:t>b</w:t>
      </w:r>
      <w:proofErr w:type="gramEnd"/>
      <w:r w:rsidRPr="004C16A9">
        <w:t>.</w:t>
      </w:r>
      <w:r>
        <w:t xml:space="preserve"> </w:t>
      </w:r>
      <w:r w:rsidR="000A5775">
        <w:t>stopping and starting</w:t>
      </w:r>
    </w:p>
    <w:p w14:paraId="0738CEC2" w14:textId="2E6DEA2F" w:rsidR="00706BD5" w:rsidRPr="004C16A9" w:rsidRDefault="00706BD5" w:rsidP="000E3C6C">
      <w:proofErr w:type="gramStart"/>
      <w:r w:rsidRPr="004C16A9">
        <w:t>c</w:t>
      </w:r>
      <w:proofErr w:type="gramEnd"/>
      <w:r w:rsidRPr="004C16A9">
        <w:t>.</w:t>
      </w:r>
      <w:r>
        <w:t xml:space="preserve"> </w:t>
      </w:r>
      <w:r w:rsidR="000A5775">
        <w:t>following a single course</w:t>
      </w:r>
    </w:p>
    <w:p w14:paraId="79C1B784" w14:textId="10EC91A3" w:rsidR="00706BD5" w:rsidRPr="004C16A9" w:rsidRDefault="00706BD5" w:rsidP="000E3C6C">
      <w:proofErr w:type="gramStart"/>
      <w:r w:rsidRPr="004C16A9">
        <w:t>d</w:t>
      </w:r>
      <w:proofErr w:type="gramEnd"/>
      <w:r w:rsidRPr="004C16A9">
        <w:t>.</w:t>
      </w:r>
      <w:r>
        <w:t xml:space="preserve"> </w:t>
      </w:r>
      <w:r w:rsidR="000A5775">
        <w:t>overlapping and interacting</w:t>
      </w:r>
    </w:p>
    <w:p w14:paraId="00036ECC" w14:textId="62848DFE" w:rsidR="00706BD5" w:rsidRDefault="006E24BF" w:rsidP="000E3C6C">
      <w:r w:rsidRPr="004C16A9">
        <w:t>Ans: D</w:t>
      </w:r>
    </w:p>
    <w:p w14:paraId="1582A5D3" w14:textId="20E3B00C" w:rsidR="00C63FBA" w:rsidRPr="004C16A9" w:rsidRDefault="00842804" w:rsidP="000E3C6C">
      <w:r>
        <w:t>KEY: Learning Objective:</w:t>
      </w:r>
      <w:r w:rsidR="00706BD5">
        <w:t xml:space="preserve"> </w:t>
      </w:r>
      <w:r w:rsidR="00C63FBA" w:rsidRPr="004C16A9">
        <w:t>1</w:t>
      </w:r>
      <w:r w:rsidR="009E4982">
        <w:t>.</w:t>
      </w:r>
      <w:r w:rsidR="00C63FBA" w:rsidRPr="004C16A9">
        <w:t>1</w:t>
      </w:r>
      <w:r w:rsidR="00706BD5">
        <w:t>:</w:t>
      </w:r>
      <w:r w:rsidR="00C63FBA" w:rsidRPr="004C16A9">
        <w:t xml:space="preserve"> Outline five principles of the lifespan developmental perspective.</w:t>
      </w:r>
    </w:p>
    <w:p w14:paraId="54EBE4ED" w14:textId="37AD8A74" w:rsidR="00F3201E" w:rsidRPr="004C16A9" w:rsidRDefault="00842804" w:rsidP="000E3C6C">
      <w:r>
        <w:t>REF: Cognitive Domain:</w:t>
      </w:r>
      <w:r w:rsidR="00C63FBA" w:rsidRPr="004C16A9">
        <w:t xml:space="preserve"> </w:t>
      </w:r>
      <w:r w:rsidR="009F5889" w:rsidRPr="004C16A9">
        <w:t>Application</w:t>
      </w:r>
    </w:p>
    <w:p w14:paraId="4F38EC9E" w14:textId="67BD0BE2" w:rsidR="00706BD5" w:rsidRDefault="00786780" w:rsidP="000E3C6C">
      <w:r w:rsidRPr="004C16A9">
        <w:t>Answer Location: Development Is Multidimensional</w:t>
      </w:r>
    </w:p>
    <w:p w14:paraId="5D4BE328" w14:textId="5A7DD13D" w:rsidR="00C63FBA" w:rsidRPr="004C16A9" w:rsidRDefault="00C63FBA" w:rsidP="000E3C6C">
      <w:r w:rsidRPr="004C16A9">
        <w:t>Difficulty Level: Hard</w:t>
      </w:r>
    </w:p>
    <w:p w14:paraId="78BA35AE" w14:textId="77777777" w:rsidR="00F3201E" w:rsidRPr="004C16A9" w:rsidRDefault="00F3201E" w:rsidP="000E3C6C"/>
    <w:p w14:paraId="1AAA4F65" w14:textId="441388B1" w:rsidR="00F3201E" w:rsidRPr="004C16A9" w:rsidRDefault="00C13E8E" w:rsidP="000E3C6C">
      <w:r w:rsidRPr="004C16A9">
        <w:t>9</w:t>
      </w:r>
      <w:r w:rsidR="009F5889" w:rsidRPr="004C16A9">
        <w:t>.</w:t>
      </w:r>
      <w:r w:rsidR="00706BD5">
        <w:t xml:space="preserve"> </w:t>
      </w:r>
      <w:r w:rsidR="009F5889" w:rsidRPr="004C16A9">
        <w:t>Research illustrates that development consists of both gains and losses, as well as growth and decline, throughout the lifespan. This means that development is</w:t>
      </w:r>
      <w:r w:rsidR="000A5775">
        <w:t xml:space="preserve"> ______.</w:t>
      </w:r>
    </w:p>
    <w:p w14:paraId="2F139642" w14:textId="260AAE03" w:rsidR="00706BD5" w:rsidRPr="004C16A9" w:rsidRDefault="00706BD5" w:rsidP="000E3C6C">
      <w:proofErr w:type="gramStart"/>
      <w:r w:rsidRPr="004C16A9">
        <w:t>a</w:t>
      </w:r>
      <w:proofErr w:type="gramEnd"/>
      <w:r w:rsidRPr="004C16A9">
        <w:t>.</w:t>
      </w:r>
      <w:r>
        <w:t xml:space="preserve"> </w:t>
      </w:r>
      <w:r w:rsidR="000A5775">
        <w:t>contextual</w:t>
      </w:r>
    </w:p>
    <w:p w14:paraId="28005995" w14:textId="79374C60" w:rsidR="00706BD5" w:rsidRPr="004C16A9" w:rsidRDefault="00706BD5" w:rsidP="000E3C6C">
      <w:proofErr w:type="gramStart"/>
      <w:r w:rsidRPr="004C16A9">
        <w:t>b</w:t>
      </w:r>
      <w:proofErr w:type="gramEnd"/>
      <w:r w:rsidRPr="004C16A9">
        <w:t>.</w:t>
      </w:r>
      <w:r>
        <w:t xml:space="preserve"> </w:t>
      </w:r>
      <w:r w:rsidR="000A5775">
        <w:t>plastic</w:t>
      </w:r>
    </w:p>
    <w:p w14:paraId="3F6BC3BC" w14:textId="3527EE60" w:rsidR="00706BD5" w:rsidRPr="004C16A9" w:rsidRDefault="00706BD5" w:rsidP="000E3C6C">
      <w:proofErr w:type="gramStart"/>
      <w:r w:rsidRPr="004C16A9">
        <w:t>c</w:t>
      </w:r>
      <w:proofErr w:type="gramEnd"/>
      <w:r w:rsidRPr="004C16A9">
        <w:t>.</w:t>
      </w:r>
      <w:r>
        <w:t xml:space="preserve"> </w:t>
      </w:r>
      <w:r w:rsidR="000A5775">
        <w:t>multidisciplinary</w:t>
      </w:r>
    </w:p>
    <w:p w14:paraId="6514B48B" w14:textId="4915FBDE" w:rsidR="00706BD5" w:rsidRPr="004C16A9" w:rsidRDefault="00706BD5" w:rsidP="000E3C6C">
      <w:proofErr w:type="gramStart"/>
      <w:r w:rsidRPr="004C16A9">
        <w:t>d</w:t>
      </w:r>
      <w:proofErr w:type="gramEnd"/>
      <w:r w:rsidRPr="004C16A9">
        <w:t>.</w:t>
      </w:r>
      <w:r>
        <w:t xml:space="preserve"> </w:t>
      </w:r>
      <w:r w:rsidR="000A5775">
        <w:t>multidirectional</w:t>
      </w:r>
    </w:p>
    <w:p w14:paraId="011BBDF1" w14:textId="17F34CB9" w:rsidR="00706BD5" w:rsidRDefault="006E24BF" w:rsidP="000E3C6C">
      <w:r w:rsidRPr="004C16A9">
        <w:t>Ans: D</w:t>
      </w:r>
    </w:p>
    <w:p w14:paraId="216C9103" w14:textId="559AECE6" w:rsidR="00B64FF8" w:rsidRPr="004C16A9" w:rsidRDefault="00842804" w:rsidP="000E3C6C">
      <w:r>
        <w:t>KEY: Learning Objective:</w:t>
      </w:r>
      <w:r w:rsidR="00706BD5">
        <w:t xml:space="preserve"> </w:t>
      </w:r>
      <w:r w:rsidR="00B64FF8" w:rsidRPr="004C16A9">
        <w:t>1</w:t>
      </w:r>
      <w:r w:rsidR="009E4982">
        <w:t>.</w:t>
      </w:r>
      <w:r w:rsidR="00B64FF8" w:rsidRPr="004C16A9">
        <w:t>1</w:t>
      </w:r>
      <w:r w:rsidR="00706BD5">
        <w:t>:</w:t>
      </w:r>
      <w:r w:rsidR="00B64FF8" w:rsidRPr="004C16A9">
        <w:t xml:space="preserve"> Outline five principles of the lifespan developmental perspective.</w:t>
      </w:r>
    </w:p>
    <w:p w14:paraId="06930785" w14:textId="3A9AFFD1" w:rsidR="00F3201E" w:rsidRPr="004C16A9" w:rsidRDefault="00842804" w:rsidP="000E3C6C">
      <w:r>
        <w:t>REF: Cognitive Domain:</w:t>
      </w:r>
      <w:r w:rsidR="00706BD5">
        <w:t xml:space="preserve"> </w:t>
      </w:r>
      <w:r w:rsidR="009F5889" w:rsidRPr="004C16A9">
        <w:t>Knowledge</w:t>
      </w:r>
    </w:p>
    <w:p w14:paraId="4323A248" w14:textId="6A3F79F7" w:rsidR="00706BD5" w:rsidRDefault="00E83F8B" w:rsidP="000E3C6C">
      <w:r w:rsidRPr="004C16A9">
        <w:t>Answer Location: Development Is Multidirectional</w:t>
      </w:r>
    </w:p>
    <w:p w14:paraId="4A0590CE" w14:textId="73DCA9D4" w:rsidR="00B64FF8" w:rsidRPr="004C16A9" w:rsidRDefault="00B64FF8" w:rsidP="000E3C6C">
      <w:r w:rsidRPr="004C16A9">
        <w:t>Difficulty Level: Easy</w:t>
      </w:r>
    </w:p>
    <w:p w14:paraId="519423BA" w14:textId="77777777" w:rsidR="00F3201E" w:rsidRPr="004C16A9" w:rsidRDefault="00F3201E" w:rsidP="000E3C6C"/>
    <w:p w14:paraId="3B2B6911" w14:textId="5CCB14A2" w:rsidR="00F3201E" w:rsidRPr="004C16A9" w:rsidRDefault="00C13E8E" w:rsidP="000E3C6C">
      <w:r w:rsidRPr="004C16A9">
        <w:t>10</w:t>
      </w:r>
      <w:r w:rsidR="009F5889" w:rsidRPr="004C16A9">
        <w:t>.</w:t>
      </w:r>
      <w:r w:rsidR="00706BD5">
        <w:t xml:space="preserve"> </w:t>
      </w:r>
      <w:r w:rsidR="009F5889" w:rsidRPr="004C16A9">
        <w:t xml:space="preserve">Allison is approaching her 60th birthday. She realizes that her eyesight and hearing are not as good as they used to be, and when visiting her daughter in graduate school, climbing the stairs to the fourth floor has become more difficult. However, Allison has also become more patient over the years, is better at solving </w:t>
      </w:r>
      <w:r w:rsidR="009F5889" w:rsidRPr="004C16A9">
        <w:lastRenderedPageBreak/>
        <w:t>difficult problems, and has a more confident and favorable view of herself than she had in her 20s and 30s. This example shows that development is</w:t>
      </w:r>
      <w:r w:rsidR="000A5775">
        <w:t xml:space="preserve"> ______.</w:t>
      </w:r>
    </w:p>
    <w:p w14:paraId="6188E755" w14:textId="139D2622" w:rsidR="00706BD5" w:rsidRPr="004C16A9" w:rsidRDefault="00706BD5">
      <w:proofErr w:type="gramStart"/>
      <w:r w:rsidRPr="004C16A9">
        <w:t>a</w:t>
      </w:r>
      <w:proofErr w:type="gramEnd"/>
      <w:r w:rsidRPr="004C16A9">
        <w:t>.</w:t>
      </w:r>
      <w:r>
        <w:t xml:space="preserve"> </w:t>
      </w:r>
      <w:r w:rsidRPr="004C16A9">
        <w:t>multidimensional</w:t>
      </w:r>
    </w:p>
    <w:p w14:paraId="4341192B" w14:textId="0ECCA9B7" w:rsidR="00706BD5" w:rsidRPr="004C16A9" w:rsidRDefault="00706BD5">
      <w:proofErr w:type="gramStart"/>
      <w:r w:rsidRPr="004C16A9">
        <w:t>b</w:t>
      </w:r>
      <w:proofErr w:type="gramEnd"/>
      <w:r w:rsidRPr="004C16A9">
        <w:t>.</w:t>
      </w:r>
      <w:r>
        <w:t xml:space="preserve"> </w:t>
      </w:r>
      <w:r w:rsidRPr="004C16A9">
        <w:t>contextual</w:t>
      </w:r>
    </w:p>
    <w:p w14:paraId="4FCC4375" w14:textId="5C979045" w:rsidR="00706BD5" w:rsidRPr="004C16A9" w:rsidRDefault="00706BD5">
      <w:proofErr w:type="gramStart"/>
      <w:r w:rsidRPr="004C16A9">
        <w:t>c</w:t>
      </w:r>
      <w:proofErr w:type="gramEnd"/>
      <w:r w:rsidRPr="004C16A9">
        <w:t>.</w:t>
      </w:r>
      <w:r>
        <w:t xml:space="preserve"> </w:t>
      </w:r>
      <w:r w:rsidRPr="004C16A9">
        <w:t>multidirectional</w:t>
      </w:r>
    </w:p>
    <w:p w14:paraId="697BB728" w14:textId="3D868926" w:rsidR="00706BD5" w:rsidRPr="004C16A9" w:rsidRDefault="00706BD5">
      <w:proofErr w:type="gramStart"/>
      <w:r w:rsidRPr="004C16A9">
        <w:t>d</w:t>
      </w:r>
      <w:proofErr w:type="gramEnd"/>
      <w:r w:rsidRPr="004C16A9">
        <w:t>.</w:t>
      </w:r>
      <w:r>
        <w:t xml:space="preserve"> </w:t>
      </w:r>
      <w:r w:rsidRPr="004C16A9">
        <w:t>plastic</w:t>
      </w:r>
    </w:p>
    <w:p w14:paraId="2066FFD4" w14:textId="6D4847BA" w:rsidR="00706BD5" w:rsidRDefault="006E24BF" w:rsidP="000E3C6C">
      <w:r w:rsidRPr="004C16A9">
        <w:t>Ans: C</w:t>
      </w:r>
    </w:p>
    <w:p w14:paraId="2DB98FBE" w14:textId="2F1A2BDF" w:rsidR="00D47A84" w:rsidRPr="004C16A9" w:rsidRDefault="00842804" w:rsidP="000E3C6C">
      <w:r>
        <w:t>KEY: Learning Objective:</w:t>
      </w:r>
      <w:r w:rsidR="00706BD5">
        <w:t xml:space="preserve"> </w:t>
      </w:r>
      <w:r w:rsidR="00D47A84" w:rsidRPr="004C16A9">
        <w:t>1</w:t>
      </w:r>
      <w:r w:rsidR="009E4982">
        <w:t>.</w:t>
      </w:r>
      <w:r w:rsidR="00D47A84" w:rsidRPr="004C16A9">
        <w:t>1</w:t>
      </w:r>
      <w:r w:rsidR="00706BD5">
        <w:t>:</w:t>
      </w:r>
      <w:r w:rsidR="00D47A84" w:rsidRPr="004C16A9">
        <w:t xml:space="preserve"> Outline five principles of the lifespan developmental perspective.</w:t>
      </w:r>
    </w:p>
    <w:p w14:paraId="6D9B4F92" w14:textId="3C985AD9" w:rsidR="00F3201E" w:rsidRPr="004C16A9" w:rsidRDefault="00842804" w:rsidP="000E3C6C">
      <w:r>
        <w:t>REF: Cognitive Domain:</w:t>
      </w:r>
      <w:r w:rsidR="00706BD5">
        <w:t xml:space="preserve"> </w:t>
      </w:r>
      <w:r w:rsidR="009F5889" w:rsidRPr="004C16A9">
        <w:t>Application</w:t>
      </w:r>
    </w:p>
    <w:p w14:paraId="55DD71FA" w14:textId="35710019" w:rsidR="00706BD5" w:rsidRDefault="00E83F8B" w:rsidP="000E3C6C">
      <w:r w:rsidRPr="004C16A9">
        <w:t>Answer Location: Development Is Multidirectional</w:t>
      </w:r>
    </w:p>
    <w:p w14:paraId="3A9A77FA" w14:textId="58D3A268" w:rsidR="00D47A84" w:rsidRPr="004C16A9" w:rsidRDefault="00D47A84" w:rsidP="000E3C6C">
      <w:r w:rsidRPr="004C16A9">
        <w:t>Difficulty Level: Hard</w:t>
      </w:r>
    </w:p>
    <w:p w14:paraId="7A488E78" w14:textId="77777777" w:rsidR="00F3201E" w:rsidRPr="004C16A9" w:rsidRDefault="00F3201E" w:rsidP="000E3C6C"/>
    <w:p w14:paraId="4C8E8A4E" w14:textId="2072883D" w:rsidR="00F3201E" w:rsidRPr="004C16A9" w:rsidRDefault="009F5889" w:rsidP="000E3C6C">
      <w:r w:rsidRPr="004C16A9">
        <w:t>1</w:t>
      </w:r>
      <w:r w:rsidR="00C13E8E" w:rsidRPr="004C16A9">
        <w:t>1</w:t>
      </w:r>
      <w:r w:rsidRPr="004C16A9">
        <w:t>.</w:t>
      </w:r>
      <w:r w:rsidR="00706BD5">
        <w:t xml:space="preserve"> </w:t>
      </w:r>
      <w:r w:rsidRPr="004C16A9">
        <w:t>Because development is multidirectional, individuals can compensate for losses</w:t>
      </w:r>
      <w:r w:rsidR="00622A3F" w:rsidRPr="004C16A9">
        <w:t xml:space="preserve"> at all ages</w:t>
      </w:r>
      <w:r w:rsidR="000A5775">
        <w:t xml:space="preserve"> by ______.</w:t>
      </w:r>
    </w:p>
    <w:p w14:paraId="577F2041" w14:textId="3127D851" w:rsidR="006D705F" w:rsidRPr="004C16A9" w:rsidRDefault="006D705F">
      <w:proofErr w:type="gramStart"/>
      <w:r w:rsidRPr="004C16A9">
        <w:t>a</w:t>
      </w:r>
      <w:proofErr w:type="gramEnd"/>
      <w:r w:rsidRPr="004C16A9">
        <w:t>.</w:t>
      </w:r>
      <w:r>
        <w:t xml:space="preserve"> </w:t>
      </w:r>
      <w:r w:rsidRPr="004C16A9">
        <w:t>accepting the</w:t>
      </w:r>
      <w:r w:rsidR="000A5775">
        <w:t xml:space="preserve"> inevitability of growing older</w:t>
      </w:r>
    </w:p>
    <w:p w14:paraId="3CD3904B" w14:textId="53B300CA" w:rsidR="006D705F" w:rsidRPr="004C16A9" w:rsidRDefault="006D705F">
      <w:proofErr w:type="gramStart"/>
      <w:r w:rsidRPr="004C16A9">
        <w:t>b</w:t>
      </w:r>
      <w:proofErr w:type="gramEnd"/>
      <w:r w:rsidRPr="004C16A9">
        <w:t>.</w:t>
      </w:r>
      <w:r>
        <w:t xml:space="preserve"> </w:t>
      </w:r>
      <w:r w:rsidRPr="004C16A9">
        <w:t xml:space="preserve">improving existing </w:t>
      </w:r>
      <w:r w:rsidR="000A5775">
        <w:t>skills and cultivating new ones</w:t>
      </w:r>
    </w:p>
    <w:p w14:paraId="678FE0B7" w14:textId="3DF8E9FC" w:rsidR="006D705F" w:rsidRPr="004C16A9" w:rsidRDefault="006D705F">
      <w:proofErr w:type="gramStart"/>
      <w:r w:rsidRPr="004C16A9">
        <w:t>c</w:t>
      </w:r>
      <w:proofErr w:type="gramEnd"/>
      <w:r w:rsidRPr="004C16A9">
        <w:t>.</w:t>
      </w:r>
      <w:r>
        <w:t xml:space="preserve"> </w:t>
      </w:r>
      <w:r w:rsidRPr="004C16A9">
        <w:t>seeking out support</w:t>
      </w:r>
      <w:r w:rsidR="000A5775">
        <w:t>ive peer resources</w:t>
      </w:r>
    </w:p>
    <w:p w14:paraId="21072951" w14:textId="6BAF3DE3" w:rsidR="006D705F" w:rsidRPr="004C16A9" w:rsidRDefault="006D705F">
      <w:proofErr w:type="gramStart"/>
      <w:r w:rsidRPr="004C16A9">
        <w:t>d</w:t>
      </w:r>
      <w:proofErr w:type="gramEnd"/>
      <w:r w:rsidRPr="004C16A9">
        <w:t>.</w:t>
      </w:r>
      <w:r>
        <w:t xml:space="preserve"> </w:t>
      </w:r>
      <w:r w:rsidRPr="004C16A9">
        <w:t>decreasing stresses by avoiding talking about them</w:t>
      </w:r>
    </w:p>
    <w:p w14:paraId="60C420DF" w14:textId="084F8395" w:rsidR="006D705F" w:rsidRDefault="006E24BF" w:rsidP="000E3C6C">
      <w:r w:rsidRPr="004C16A9">
        <w:t>Ans: B</w:t>
      </w:r>
    </w:p>
    <w:p w14:paraId="576BD962" w14:textId="36938B17" w:rsidR="00622A3F" w:rsidRPr="004C16A9" w:rsidRDefault="00842804" w:rsidP="000E3C6C">
      <w:r>
        <w:t>KEY: Learning Objective:</w:t>
      </w:r>
      <w:r w:rsidR="006D705F">
        <w:t xml:space="preserve"> </w:t>
      </w:r>
      <w:r w:rsidR="00622A3F" w:rsidRPr="004C16A9">
        <w:t>1</w:t>
      </w:r>
      <w:r w:rsidR="009E4982">
        <w:t>.</w:t>
      </w:r>
      <w:r w:rsidR="00622A3F" w:rsidRPr="004C16A9">
        <w:t>1</w:t>
      </w:r>
      <w:r w:rsidR="006D705F">
        <w:t>:</w:t>
      </w:r>
      <w:r w:rsidR="00622A3F" w:rsidRPr="004C16A9">
        <w:t xml:space="preserve"> Outline five principles of the lifespan developmental perspective.</w:t>
      </w:r>
    </w:p>
    <w:p w14:paraId="471E1FFD" w14:textId="6AA38849" w:rsidR="00F3201E" w:rsidRPr="004C16A9" w:rsidRDefault="00842804" w:rsidP="000E3C6C">
      <w:r>
        <w:t>REF: Cognitive Domain:</w:t>
      </w:r>
      <w:r w:rsidR="006D705F">
        <w:t xml:space="preserve"> </w:t>
      </w:r>
      <w:r w:rsidR="009F5889" w:rsidRPr="004C16A9">
        <w:t>Comprehension</w:t>
      </w:r>
    </w:p>
    <w:p w14:paraId="6D95CD1E" w14:textId="5D339B1D" w:rsidR="006D705F" w:rsidRDefault="00E83F8B" w:rsidP="000E3C6C">
      <w:r w:rsidRPr="004C16A9">
        <w:t>Answer Location: Development Is Multidirectional</w:t>
      </w:r>
    </w:p>
    <w:p w14:paraId="4095B273" w14:textId="1FD29ADA" w:rsidR="008D63A4" w:rsidRPr="004C16A9" w:rsidRDefault="008D63A4" w:rsidP="000E3C6C">
      <w:r w:rsidRPr="004C16A9">
        <w:t>Difficulty Level: Medium</w:t>
      </w:r>
    </w:p>
    <w:p w14:paraId="69BE06E6" w14:textId="77777777" w:rsidR="00F3201E" w:rsidRPr="004C16A9" w:rsidRDefault="00F3201E" w:rsidP="000E3C6C"/>
    <w:p w14:paraId="3A1B852A" w14:textId="5C3AB1B6" w:rsidR="00F3201E" w:rsidRPr="004C16A9" w:rsidRDefault="009F5889" w:rsidP="000E3C6C">
      <w:r w:rsidRPr="004C16A9">
        <w:t>1</w:t>
      </w:r>
      <w:r w:rsidR="00C13E8E" w:rsidRPr="004C16A9">
        <w:t>2</w:t>
      </w:r>
      <w:r w:rsidRPr="004C16A9">
        <w:t>.</w:t>
      </w:r>
      <w:r w:rsidR="006D705F">
        <w:t xml:space="preserve"> </w:t>
      </w:r>
      <w:r w:rsidRPr="004C16A9">
        <w:t xml:space="preserve">The malleability or changeability of development </w:t>
      </w:r>
      <w:proofErr w:type="gramStart"/>
      <w:r w:rsidRPr="004C16A9">
        <w:t>is called</w:t>
      </w:r>
      <w:proofErr w:type="gramEnd"/>
      <w:r w:rsidR="000A5775">
        <w:t xml:space="preserve"> ______.</w:t>
      </w:r>
    </w:p>
    <w:p w14:paraId="362B0654" w14:textId="197C704A" w:rsidR="006D705F" w:rsidRPr="004C16A9" w:rsidRDefault="006D705F" w:rsidP="000E3C6C">
      <w:proofErr w:type="gramStart"/>
      <w:r w:rsidRPr="004C16A9">
        <w:t>a</w:t>
      </w:r>
      <w:proofErr w:type="gramEnd"/>
      <w:r w:rsidRPr="004C16A9">
        <w:t>.</w:t>
      </w:r>
      <w:r>
        <w:t xml:space="preserve"> </w:t>
      </w:r>
      <w:r w:rsidRPr="004C16A9">
        <w:t>plasticity</w:t>
      </w:r>
    </w:p>
    <w:p w14:paraId="00392EB5" w14:textId="55EC90D6" w:rsidR="006D705F" w:rsidRPr="004C16A9" w:rsidRDefault="006D705F" w:rsidP="000E3C6C">
      <w:proofErr w:type="gramStart"/>
      <w:r w:rsidRPr="004C16A9">
        <w:t>b</w:t>
      </w:r>
      <w:proofErr w:type="gramEnd"/>
      <w:r w:rsidRPr="004C16A9">
        <w:t>.</w:t>
      </w:r>
      <w:r>
        <w:t xml:space="preserve"> </w:t>
      </w:r>
      <w:r w:rsidRPr="004C16A9">
        <w:t>neuroscience</w:t>
      </w:r>
    </w:p>
    <w:p w14:paraId="17B78E3D" w14:textId="6F7D464B" w:rsidR="006D705F" w:rsidRPr="004C16A9" w:rsidRDefault="006D705F" w:rsidP="000E3C6C">
      <w:proofErr w:type="gramStart"/>
      <w:r w:rsidRPr="004C16A9">
        <w:t>c</w:t>
      </w:r>
      <w:proofErr w:type="gramEnd"/>
      <w:r w:rsidRPr="004C16A9">
        <w:t>.</w:t>
      </w:r>
      <w:r>
        <w:t xml:space="preserve"> </w:t>
      </w:r>
      <w:r w:rsidRPr="004C16A9">
        <w:t>normalization</w:t>
      </w:r>
    </w:p>
    <w:p w14:paraId="47A798B8" w14:textId="33FEA24F" w:rsidR="006D705F" w:rsidRPr="004C16A9" w:rsidRDefault="006D705F" w:rsidP="000E3C6C">
      <w:proofErr w:type="gramStart"/>
      <w:r w:rsidRPr="004C16A9">
        <w:t>d</w:t>
      </w:r>
      <w:proofErr w:type="gramEnd"/>
      <w:r w:rsidRPr="004C16A9">
        <w:t>.</w:t>
      </w:r>
      <w:r>
        <w:t xml:space="preserve"> </w:t>
      </w:r>
      <w:r w:rsidRPr="004C16A9">
        <w:t>specialization</w:t>
      </w:r>
    </w:p>
    <w:p w14:paraId="1F6BCF54" w14:textId="4AA57C4D" w:rsidR="006D705F" w:rsidRDefault="006E24BF" w:rsidP="000E3C6C">
      <w:r w:rsidRPr="004C16A9">
        <w:t>Ans: A</w:t>
      </w:r>
    </w:p>
    <w:p w14:paraId="14A5C561" w14:textId="56ED3847" w:rsidR="00A420D4" w:rsidRPr="004C16A9" w:rsidRDefault="00842804" w:rsidP="000E3C6C">
      <w:r>
        <w:t>KEY: Learning Objective:</w:t>
      </w:r>
      <w:r w:rsidR="006D705F">
        <w:t xml:space="preserve"> </w:t>
      </w:r>
      <w:r w:rsidR="00A420D4" w:rsidRPr="004C16A9">
        <w:t>1</w:t>
      </w:r>
      <w:r w:rsidR="009E4982">
        <w:t>.</w:t>
      </w:r>
      <w:r w:rsidR="00A420D4" w:rsidRPr="004C16A9">
        <w:t>1</w:t>
      </w:r>
      <w:r w:rsidR="006D705F">
        <w:t>:</w:t>
      </w:r>
      <w:r w:rsidR="00A420D4" w:rsidRPr="004C16A9">
        <w:t xml:space="preserve"> Outline five principles of the lifespan developmental perspective.</w:t>
      </w:r>
    </w:p>
    <w:p w14:paraId="1EA1DC8D" w14:textId="69159EC1" w:rsidR="00F3201E" w:rsidRPr="004C16A9" w:rsidRDefault="00842804" w:rsidP="000E3C6C">
      <w:r>
        <w:t>REF: Cognitive Domain:</w:t>
      </w:r>
      <w:r w:rsidR="006D705F">
        <w:t xml:space="preserve"> </w:t>
      </w:r>
      <w:r w:rsidR="009F5889" w:rsidRPr="004C16A9">
        <w:t>Knowledge</w:t>
      </w:r>
    </w:p>
    <w:p w14:paraId="5D73E116" w14:textId="77777777" w:rsidR="00E83F8B" w:rsidRPr="004C16A9" w:rsidRDefault="00E83F8B" w:rsidP="000E3C6C">
      <w:r w:rsidRPr="004C16A9">
        <w:t>Answer Location: Development Is Plastic</w:t>
      </w:r>
    </w:p>
    <w:p w14:paraId="6D16CDFB" w14:textId="77777777" w:rsidR="006D705F" w:rsidRDefault="00A420D4" w:rsidP="000E3C6C">
      <w:r w:rsidRPr="004C16A9">
        <w:t>Difficulty Level: Easy</w:t>
      </w:r>
    </w:p>
    <w:p w14:paraId="4296C9FD" w14:textId="47181741" w:rsidR="00F3201E" w:rsidRPr="004C16A9" w:rsidRDefault="00F3201E" w:rsidP="000E3C6C"/>
    <w:p w14:paraId="2DCFD4AA" w14:textId="626B9453" w:rsidR="00F3201E" w:rsidRPr="004C16A9" w:rsidRDefault="009F5889" w:rsidP="000E3C6C">
      <w:r w:rsidRPr="004C16A9">
        <w:t>1</w:t>
      </w:r>
      <w:r w:rsidR="00C13E8E" w:rsidRPr="004C16A9">
        <w:t>3</w:t>
      </w:r>
      <w:r w:rsidRPr="004C16A9">
        <w:t>.</w:t>
      </w:r>
      <w:r w:rsidR="006D705F">
        <w:t xml:space="preserve"> </w:t>
      </w:r>
      <w:r w:rsidRPr="004C16A9">
        <w:t xml:space="preserve">Following a stroke that affected his balance and muscle strength, Jose participated in </w:t>
      </w:r>
      <w:r w:rsidR="000E3C6C">
        <w:t>3</w:t>
      </w:r>
      <w:r w:rsidRPr="004C16A9">
        <w:t xml:space="preserve"> months of physical therapy. Today, Jose feels as strong as he did before the stroke and walks at least ten miles a week for exercise. Jose’s ability to overcome his physical limitations af</w:t>
      </w:r>
      <w:r w:rsidR="000A5775">
        <w:t>ter his stroke is an example of ______.</w:t>
      </w:r>
    </w:p>
    <w:p w14:paraId="7416906B" w14:textId="0ED91261" w:rsidR="006D705F" w:rsidRPr="004C16A9" w:rsidRDefault="006D705F" w:rsidP="000E3C6C">
      <w:proofErr w:type="gramStart"/>
      <w:r w:rsidRPr="004C16A9">
        <w:t>a</w:t>
      </w:r>
      <w:proofErr w:type="gramEnd"/>
      <w:r w:rsidRPr="004C16A9">
        <w:t>.</w:t>
      </w:r>
      <w:r>
        <w:t xml:space="preserve"> </w:t>
      </w:r>
      <w:r w:rsidRPr="004C16A9">
        <w:t>normalization</w:t>
      </w:r>
    </w:p>
    <w:p w14:paraId="02A577E5" w14:textId="38A2C957" w:rsidR="006D705F" w:rsidRPr="004C16A9" w:rsidRDefault="006D705F" w:rsidP="000E3C6C">
      <w:proofErr w:type="gramStart"/>
      <w:r w:rsidRPr="004C16A9">
        <w:t>b</w:t>
      </w:r>
      <w:proofErr w:type="gramEnd"/>
      <w:r w:rsidRPr="004C16A9">
        <w:t>.</w:t>
      </w:r>
      <w:r>
        <w:t xml:space="preserve"> </w:t>
      </w:r>
      <w:r w:rsidRPr="004C16A9">
        <w:t>plasticity</w:t>
      </w:r>
    </w:p>
    <w:p w14:paraId="7A030707" w14:textId="5812DEA1" w:rsidR="006D705F" w:rsidRPr="004C16A9" w:rsidRDefault="006D705F" w:rsidP="000E3C6C">
      <w:proofErr w:type="gramStart"/>
      <w:r w:rsidRPr="004C16A9">
        <w:t>c</w:t>
      </w:r>
      <w:proofErr w:type="gramEnd"/>
      <w:r w:rsidRPr="004C16A9">
        <w:t>.</w:t>
      </w:r>
      <w:r>
        <w:t xml:space="preserve"> </w:t>
      </w:r>
      <w:r w:rsidRPr="004C16A9">
        <w:t>neuroscience</w:t>
      </w:r>
    </w:p>
    <w:p w14:paraId="45105DB9" w14:textId="66F3A007" w:rsidR="006D705F" w:rsidRPr="004C16A9" w:rsidRDefault="006D705F" w:rsidP="000E3C6C">
      <w:proofErr w:type="gramStart"/>
      <w:r w:rsidRPr="004C16A9">
        <w:t>d</w:t>
      </w:r>
      <w:proofErr w:type="gramEnd"/>
      <w:r w:rsidRPr="004C16A9">
        <w:t>.</w:t>
      </w:r>
      <w:r>
        <w:t xml:space="preserve"> </w:t>
      </w:r>
      <w:r w:rsidRPr="004C16A9">
        <w:t>specialization</w:t>
      </w:r>
    </w:p>
    <w:p w14:paraId="1BFAD38E" w14:textId="2B4F08B5" w:rsidR="006D705F" w:rsidRDefault="006E24BF" w:rsidP="000E3C6C">
      <w:r w:rsidRPr="004C16A9">
        <w:lastRenderedPageBreak/>
        <w:t>Ans: B</w:t>
      </w:r>
    </w:p>
    <w:p w14:paraId="67DD13D6" w14:textId="18DA64C7" w:rsidR="00231F83" w:rsidRPr="004C16A9" w:rsidRDefault="00842804" w:rsidP="000E3C6C">
      <w:r>
        <w:t>KEY: Learning Objective:</w:t>
      </w:r>
      <w:r w:rsidR="006D705F">
        <w:t xml:space="preserve"> </w:t>
      </w:r>
      <w:r w:rsidR="00231F83" w:rsidRPr="004C16A9">
        <w:t>1</w:t>
      </w:r>
      <w:r w:rsidR="009E4982">
        <w:t>.</w:t>
      </w:r>
      <w:r w:rsidR="00231F83" w:rsidRPr="004C16A9">
        <w:t>1</w:t>
      </w:r>
      <w:r w:rsidR="006D705F">
        <w:t>:</w:t>
      </w:r>
      <w:r w:rsidR="00231F83" w:rsidRPr="004C16A9">
        <w:t xml:space="preserve"> Outline five principles of the lifespan developmental perspective.</w:t>
      </w:r>
    </w:p>
    <w:p w14:paraId="67ECF56A" w14:textId="0A657156" w:rsidR="00F3201E" w:rsidRPr="004C16A9" w:rsidRDefault="00842804" w:rsidP="000E3C6C">
      <w:r>
        <w:t>REF: Cognitive Domain:</w:t>
      </w:r>
      <w:r w:rsidR="006D705F">
        <w:t xml:space="preserve"> </w:t>
      </w:r>
      <w:r w:rsidR="009F5889" w:rsidRPr="004C16A9">
        <w:t>Application</w:t>
      </w:r>
    </w:p>
    <w:p w14:paraId="5EFBDE51" w14:textId="77777777" w:rsidR="00E83F8B" w:rsidRPr="004C16A9" w:rsidRDefault="00E83F8B" w:rsidP="000E3C6C">
      <w:r w:rsidRPr="004C16A9">
        <w:t>Answer Location: Development Is Plastic</w:t>
      </w:r>
    </w:p>
    <w:p w14:paraId="0603B71B" w14:textId="77777777" w:rsidR="006D705F" w:rsidRDefault="00231F83" w:rsidP="000E3C6C">
      <w:r w:rsidRPr="004C16A9">
        <w:t>Difficulty Level: Hard</w:t>
      </w:r>
    </w:p>
    <w:p w14:paraId="14744656" w14:textId="42240725" w:rsidR="00231F83" w:rsidRPr="004C16A9" w:rsidRDefault="00231F83" w:rsidP="000E3C6C"/>
    <w:p w14:paraId="0DA7ADC6" w14:textId="7B32EFD4" w:rsidR="00F3201E" w:rsidRPr="004C16A9" w:rsidRDefault="009F5889" w:rsidP="000E3C6C">
      <w:r w:rsidRPr="004C16A9">
        <w:t>1</w:t>
      </w:r>
      <w:r w:rsidR="00C13E8E" w:rsidRPr="004C16A9">
        <w:t>4</w:t>
      </w:r>
      <w:r w:rsidRPr="004C16A9">
        <w:t>.</w:t>
      </w:r>
      <w:r w:rsidR="006D705F">
        <w:t xml:space="preserve"> </w:t>
      </w:r>
      <w:r w:rsidRPr="004C16A9">
        <w:t>According to research, which individual will likely show the greatest amount of plasticity following a brain injury?</w:t>
      </w:r>
    </w:p>
    <w:p w14:paraId="7F16332C" w14:textId="57AEDDB8" w:rsidR="006D705F" w:rsidRPr="004C16A9" w:rsidRDefault="006D705F">
      <w:r w:rsidRPr="004C16A9">
        <w:t>a.</w:t>
      </w:r>
      <w:r>
        <w:t xml:space="preserve"> </w:t>
      </w:r>
      <w:r w:rsidRPr="004C16A9">
        <w:t xml:space="preserve">Janessa, who is </w:t>
      </w:r>
      <w:proofErr w:type="gramStart"/>
      <w:r w:rsidRPr="004C16A9">
        <w:t>6</w:t>
      </w:r>
      <w:proofErr w:type="gramEnd"/>
    </w:p>
    <w:p w14:paraId="0FBDE9E2" w14:textId="510481B2" w:rsidR="006D705F" w:rsidRPr="004C16A9" w:rsidRDefault="006D705F">
      <w:proofErr w:type="gramStart"/>
      <w:r w:rsidRPr="004C16A9">
        <w:t>b</w:t>
      </w:r>
      <w:proofErr w:type="gramEnd"/>
      <w:r w:rsidRPr="004C16A9">
        <w:t>.</w:t>
      </w:r>
      <w:r>
        <w:t xml:space="preserve"> </w:t>
      </w:r>
      <w:r w:rsidRPr="004C16A9">
        <w:t>Derick, who is 25</w:t>
      </w:r>
    </w:p>
    <w:p w14:paraId="4BA94977" w14:textId="08DD92BB" w:rsidR="006D705F" w:rsidRPr="004C16A9" w:rsidRDefault="006D705F">
      <w:r w:rsidRPr="004C16A9">
        <w:t>c.</w:t>
      </w:r>
      <w:r>
        <w:t xml:space="preserve"> </w:t>
      </w:r>
      <w:r w:rsidRPr="004C16A9">
        <w:t>Barb, who is 48</w:t>
      </w:r>
    </w:p>
    <w:p w14:paraId="5CDEC9A2" w14:textId="7F9AA83B" w:rsidR="006D705F" w:rsidRPr="004C16A9" w:rsidRDefault="006D705F">
      <w:r w:rsidRPr="004C16A9">
        <w:t>d.</w:t>
      </w:r>
      <w:r>
        <w:t xml:space="preserve"> </w:t>
      </w:r>
      <w:r w:rsidRPr="004C16A9">
        <w:t>Abel, who is 70</w:t>
      </w:r>
    </w:p>
    <w:p w14:paraId="67E1519C" w14:textId="6C278C9A" w:rsidR="006D705F" w:rsidRDefault="006E24BF" w:rsidP="000E3C6C">
      <w:r w:rsidRPr="004C16A9">
        <w:t>Ans: A</w:t>
      </w:r>
    </w:p>
    <w:p w14:paraId="5661A2E7" w14:textId="2692B620" w:rsidR="000F45BA" w:rsidRPr="004C16A9" w:rsidRDefault="00842804" w:rsidP="000E3C6C">
      <w:r>
        <w:t>KEY: Learning Objective:</w:t>
      </w:r>
      <w:r w:rsidR="006D705F">
        <w:t xml:space="preserve"> </w:t>
      </w:r>
      <w:r w:rsidR="000F45BA" w:rsidRPr="004C16A9">
        <w:t>1</w:t>
      </w:r>
      <w:r w:rsidR="009E4982">
        <w:t>.</w:t>
      </w:r>
      <w:r w:rsidR="000F45BA" w:rsidRPr="004C16A9">
        <w:t>1</w:t>
      </w:r>
      <w:r w:rsidR="006D705F">
        <w:t>:</w:t>
      </w:r>
      <w:r w:rsidR="000F45BA" w:rsidRPr="004C16A9">
        <w:t xml:space="preserve"> Outline five principles of the lifespan developmental perspective.</w:t>
      </w:r>
    </w:p>
    <w:p w14:paraId="5DC35542" w14:textId="1D93D277" w:rsidR="00F3201E" w:rsidRPr="004C16A9" w:rsidRDefault="00842804" w:rsidP="000E3C6C">
      <w:r>
        <w:t>REF: Cognitive Domain:</w:t>
      </w:r>
      <w:r w:rsidR="006D705F">
        <w:t xml:space="preserve"> </w:t>
      </w:r>
      <w:r w:rsidR="009F5889" w:rsidRPr="004C16A9">
        <w:t>Application</w:t>
      </w:r>
    </w:p>
    <w:p w14:paraId="2880442B" w14:textId="31626905" w:rsidR="00E83F8B" w:rsidRPr="004C16A9" w:rsidRDefault="00E83F8B" w:rsidP="000E3C6C">
      <w:r w:rsidRPr="004C16A9">
        <w:t>Answer Location: Development Is Plastic</w:t>
      </w:r>
    </w:p>
    <w:p w14:paraId="608BD22A" w14:textId="77777777" w:rsidR="006D705F" w:rsidRDefault="000F45BA" w:rsidP="000E3C6C">
      <w:r w:rsidRPr="004C16A9">
        <w:t>Difficulty Level: Hard</w:t>
      </w:r>
    </w:p>
    <w:p w14:paraId="29AAA603" w14:textId="28CA201D" w:rsidR="00F3201E" w:rsidRPr="004C16A9" w:rsidRDefault="00F3201E" w:rsidP="000E3C6C"/>
    <w:p w14:paraId="04AA3BFA" w14:textId="6D3ECEA0" w:rsidR="003D1DDC" w:rsidRPr="004C16A9" w:rsidRDefault="003D1DDC" w:rsidP="000E3C6C">
      <w:bookmarkStart w:id="1" w:name="_Hlk488307273"/>
      <w:r w:rsidRPr="004C16A9">
        <w:t>1</w:t>
      </w:r>
      <w:r w:rsidR="00C13E8E" w:rsidRPr="004C16A9">
        <w:t>5</w:t>
      </w:r>
      <w:r w:rsidRPr="004C16A9">
        <w:t>.</w:t>
      </w:r>
      <w:r w:rsidR="006D705F">
        <w:t xml:space="preserve"> </w:t>
      </w:r>
      <w:r w:rsidR="00904674" w:rsidRPr="004C16A9">
        <w:t>Terri lost a leg while serving a tour of duty in Afghanistan. When she returned to</w:t>
      </w:r>
      <w:r w:rsidR="0074786A" w:rsidRPr="004C16A9">
        <w:t xml:space="preserve"> the</w:t>
      </w:r>
      <w:r w:rsidR="00904674" w:rsidRPr="004C16A9">
        <w:t xml:space="preserve"> U.S., she followed rehabilitation with joining a gym, </w:t>
      </w:r>
      <w:proofErr w:type="gramStart"/>
      <w:r w:rsidR="00904674" w:rsidRPr="004C16A9">
        <w:t>then</w:t>
      </w:r>
      <w:proofErr w:type="gramEnd"/>
      <w:r w:rsidR="00904674" w:rsidRPr="004C16A9">
        <w:t xml:space="preserve"> began training to compete in weightlifting in the Paralympic Games. What characteristic is Terri demonstrating?</w:t>
      </w:r>
    </w:p>
    <w:p w14:paraId="49C6D2F5" w14:textId="261FD409" w:rsidR="006D705F" w:rsidRPr="004C16A9" w:rsidRDefault="006D705F" w:rsidP="000E3C6C">
      <w:proofErr w:type="gramStart"/>
      <w:r w:rsidRPr="004C16A9">
        <w:t>a</w:t>
      </w:r>
      <w:proofErr w:type="gramEnd"/>
      <w:r w:rsidRPr="004C16A9">
        <w:t>.</w:t>
      </w:r>
      <w:r>
        <w:t xml:space="preserve"> </w:t>
      </w:r>
      <w:r w:rsidRPr="004C16A9">
        <w:t>crisis resolution</w:t>
      </w:r>
    </w:p>
    <w:p w14:paraId="3BD8C076" w14:textId="1FB57F40" w:rsidR="006D705F" w:rsidRPr="004C16A9" w:rsidRDefault="006D705F" w:rsidP="000E3C6C">
      <w:proofErr w:type="gramStart"/>
      <w:r w:rsidRPr="004C16A9">
        <w:t>b</w:t>
      </w:r>
      <w:proofErr w:type="gramEnd"/>
      <w:r w:rsidRPr="004C16A9">
        <w:t>.</w:t>
      </w:r>
      <w:r>
        <w:t xml:space="preserve"> </w:t>
      </w:r>
      <w:r w:rsidRPr="004C16A9">
        <w:t>normalization</w:t>
      </w:r>
    </w:p>
    <w:p w14:paraId="3E083453" w14:textId="694A2A2B" w:rsidR="006D705F" w:rsidRPr="004C16A9" w:rsidRDefault="006D705F" w:rsidP="000E3C6C">
      <w:proofErr w:type="gramStart"/>
      <w:r w:rsidRPr="004C16A9">
        <w:t>c</w:t>
      </w:r>
      <w:proofErr w:type="gramEnd"/>
      <w:r w:rsidRPr="004C16A9">
        <w:t>.</w:t>
      </w:r>
      <w:r>
        <w:t xml:space="preserve"> </w:t>
      </w:r>
      <w:r w:rsidRPr="004C16A9">
        <w:t>resilience</w:t>
      </w:r>
    </w:p>
    <w:p w14:paraId="44F5E4F6" w14:textId="127F6286" w:rsidR="006D705F" w:rsidRPr="004C16A9" w:rsidRDefault="006D705F" w:rsidP="000E3C6C">
      <w:proofErr w:type="gramStart"/>
      <w:r w:rsidRPr="004C16A9">
        <w:t>d</w:t>
      </w:r>
      <w:proofErr w:type="gramEnd"/>
      <w:r w:rsidRPr="004C16A9">
        <w:t>.</w:t>
      </w:r>
      <w:r>
        <w:t xml:space="preserve"> </w:t>
      </w:r>
      <w:r w:rsidRPr="004C16A9">
        <w:t>classical conditioning</w:t>
      </w:r>
    </w:p>
    <w:p w14:paraId="0245F300" w14:textId="1D89C504" w:rsidR="006D705F" w:rsidRDefault="003D1DDC" w:rsidP="000E3C6C">
      <w:r w:rsidRPr="004C16A9">
        <w:t xml:space="preserve">Ans: </w:t>
      </w:r>
      <w:r w:rsidR="00904674" w:rsidRPr="004C16A9">
        <w:t>C</w:t>
      </w:r>
    </w:p>
    <w:p w14:paraId="49383A0A" w14:textId="7063F71E" w:rsidR="003D1DDC" w:rsidRPr="004C16A9" w:rsidRDefault="00842804" w:rsidP="000E3C6C">
      <w:r>
        <w:t>KEY: Learning Objective:</w:t>
      </w:r>
      <w:r w:rsidR="006D705F">
        <w:t xml:space="preserve"> </w:t>
      </w:r>
      <w:r w:rsidR="003D1DDC" w:rsidRPr="004C16A9">
        <w:t>1</w:t>
      </w:r>
      <w:r w:rsidR="009E4982">
        <w:t>.</w:t>
      </w:r>
      <w:r w:rsidR="003D1DDC" w:rsidRPr="004C16A9">
        <w:t>1</w:t>
      </w:r>
      <w:r w:rsidR="006D705F">
        <w:t>:</w:t>
      </w:r>
      <w:r w:rsidR="003D1DDC" w:rsidRPr="004C16A9">
        <w:t xml:space="preserve"> Outline five principles of the lifespan developmental perspective.</w:t>
      </w:r>
    </w:p>
    <w:p w14:paraId="0D17712B" w14:textId="093B1C64" w:rsidR="003D1DDC" w:rsidRPr="004C16A9" w:rsidRDefault="00842804" w:rsidP="000E3C6C">
      <w:r>
        <w:t>REF: Cognitive Domain:</w:t>
      </w:r>
      <w:r w:rsidR="006D705F">
        <w:t xml:space="preserve"> </w:t>
      </w:r>
      <w:r w:rsidR="003D1DDC" w:rsidRPr="004C16A9">
        <w:t>A</w:t>
      </w:r>
      <w:r w:rsidR="00904674" w:rsidRPr="004C16A9">
        <w:t>nalysis</w:t>
      </w:r>
    </w:p>
    <w:p w14:paraId="575D48CD" w14:textId="77777777" w:rsidR="003D1DDC" w:rsidRPr="004C16A9" w:rsidRDefault="003D1DDC" w:rsidP="000E3C6C">
      <w:r w:rsidRPr="004C16A9">
        <w:t>Answer Location: Development Is Plastic</w:t>
      </w:r>
    </w:p>
    <w:p w14:paraId="5DA43C88" w14:textId="30BEB392" w:rsidR="003D1DDC" w:rsidRPr="004C16A9" w:rsidRDefault="003D1DDC" w:rsidP="000E3C6C">
      <w:r w:rsidRPr="004C16A9">
        <w:t>Difficulty Level: Hard</w:t>
      </w:r>
    </w:p>
    <w:bookmarkEnd w:id="1"/>
    <w:p w14:paraId="03508484" w14:textId="77777777" w:rsidR="003D1DDC" w:rsidRPr="004C16A9" w:rsidRDefault="003D1DDC" w:rsidP="000E3C6C"/>
    <w:p w14:paraId="7D21E65F" w14:textId="47561241" w:rsidR="004B599E" w:rsidRDefault="009F5889">
      <w:r w:rsidRPr="004C16A9">
        <w:t>1</w:t>
      </w:r>
      <w:r w:rsidR="00C13E8E" w:rsidRPr="004C16A9">
        <w:t>6</w:t>
      </w:r>
      <w:r w:rsidRPr="004C16A9">
        <w:t>.</w:t>
      </w:r>
      <w:r w:rsidR="006D705F">
        <w:t xml:space="preserve"> </w:t>
      </w:r>
      <w:r w:rsidR="00DA1F5E" w:rsidRPr="004C16A9">
        <w:t>Communities, neighborhoods, families, and social settings are examples of</w:t>
      </w:r>
      <w:r w:rsidR="000A5775">
        <w:t xml:space="preserve"> ______.</w:t>
      </w:r>
    </w:p>
    <w:p w14:paraId="5E544463" w14:textId="254930E9" w:rsidR="006D705F" w:rsidRPr="004C16A9" w:rsidRDefault="006D705F" w:rsidP="000E3C6C">
      <w:proofErr w:type="gramStart"/>
      <w:r w:rsidRPr="004C16A9">
        <w:t>a</w:t>
      </w:r>
      <w:proofErr w:type="gramEnd"/>
      <w:r w:rsidRPr="004C16A9">
        <w:t>.</w:t>
      </w:r>
      <w:r>
        <w:t xml:space="preserve"> </w:t>
      </w:r>
      <w:r w:rsidRPr="004C16A9">
        <w:t>plasticity</w:t>
      </w:r>
    </w:p>
    <w:p w14:paraId="13AB71D7" w14:textId="03E61DC9" w:rsidR="006D705F" w:rsidRPr="004C16A9" w:rsidRDefault="006D705F" w:rsidP="000E3C6C">
      <w:proofErr w:type="gramStart"/>
      <w:r w:rsidRPr="004C16A9">
        <w:t>b</w:t>
      </w:r>
      <w:proofErr w:type="gramEnd"/>
      <w:r w:rsidRPr="004C16A9">
        <w:t>.</w:t>
      </w:r>
      <w:r>
        <w:t xml:space="preserve"> </w:t>
      </w:r>
      <w:proofErr w:type="spellStart"/>
      <w:r w:rsidRPr="004C16A9">
        <w:t>multidimensionalism</w:t>
      </w:r>
      <w:proofErr w:type="spellEnd"/>
    </w:p>
    <w:p w14:paraId="79A9CEED" w14:textId="2E1151E8" w:rsidR="006D705F" w:rsidRPr="004C16A9" w:rsidRDefault="006D705F" w:rsidP="000E3C6C">
      <w:proofErr w:type="gramStart"/>
      <w:r w:rsidRPr="004C16A9">
        <w:t>c</w:t>
      </w:r>
      <w:proofErr w:type="gramEnd"/>
      <w:r w:rsidRPr="004C16A9">
        <w:t>.</w:t>
      </w:r>
      <w:r>
        <w:t xml:space="preserve"> </w:t>
      </w:r>
      <w:proofErr w:type="spellStart"/>
      <w:r w:rsidRPr="004C16A9">
        <w:t>multidirectionality</w:t>
      </w:r>
      <w:proofErr w:type="spellEnd"/>
    </w:p>
    <w:p w14:paraId="429F85D4" w14:textId="697FF95C" w:rsidR="006D705F" w:rsidRPr="004C16A9" w:rsidRDefault="006D705F" w:rsidP="000E3C6C">
      <w:proofErr w:type="gramStart"/>
      <w:r w:rsidRPr="004C16A9">
        <w:t>d</w:t>
      </w:r>
      <w:proofErr w:type="gramEnd"/>
      <w:r w:rsidRPr="004C16A9">
        <w:t>.</w:t>
      </w:r>
      <w:r>
        <w:t xml:space="preserve"> </w:t>
      </w:r>
      <w:r w:rsidRPr="004C16A9">
        <w:t>context</w:t>
      </w:r>
    </w:p>
    <w:p w14:paraId="10733516" w14:textId="6D8E3495" w:rsidR="006D705F" w:rsidRDefault="006E24BF" w:rsidP="000E3C6C">
      <w:r w:rsidRPr="004C16A9">
        <w:t>Ans: D</w:t>
      </w:r>
    </w:p>
    <w:p w14:paraId="1DB045AF" w14:textId="4CF32B33" w:rsidR="00507BBA" w:rsidRPr="004C16A9" w:rsidRDefault="00842804" w:rsidP="000E3C6C">
      <w:r>
        <w:t>KEY: Learning Objective:</w:t>
      </w:r>
      <w:r w:rsidR="006D705F">
        <w:t xml:space="preserve"> </w:t>
      </w:r>
      <w:r w:rsidR="00507BBA" w:rsidRPr="004C16A9">
        <w:t>1</w:t>
      </w:r>
      <w:r w:rsidR="009E4982">
        <w:t>.</w:t>
      </w:r>
      <w:r w:rsidR="00507BBA" w:rsidRPr="004C16A9">
        <w:t>1</w:t>
      </w:r>
      <w:r w:rsidR="006D705F">
        <w:t>:</w:t>
      </w:r>
      <w:r w:rsidR="00507BBA" w:rsidRPr="004C16A9">
        <w:t xml:space="preserve"> Outline five principles of the lifespan developmental perspective.</w:t>
      </w:r>
    </w:p>
    <w:p w14:paraId="725E821B" w14:textId="514CD0FE" w:rsidR="00F3201E" w:rsidRPr="004C16A9" w:rsidRDefault="00842804" w:rsidP="000E3C6C">
      <w:r>
        <w:t>REF: Cognitive Domain:</w:t>
      </w:r>
      <w:r w:rsidR="006D705F">
        <w:t xml:space="preserve"> </w:t>
      </w:r>
      <w:r w:rsidR="005E044E" w:rsidRPr="004C16A9">
        <w:t>Comprehension</w:t>
      </w:r>
    </w:p>
    <w:p w14:paraId="590A73E4" w14:textId="78771406" w:rsidR="00CE4DD4" w:rsidRDefault="00E83F8B" w:rsidP="000E3C6C">
      <w:r w:rsidRPr="004C16A9">
        <w:t>Answer Location: Development Is Influenced by Multiple Contexts</w:t>
      </w:r>
    </w:p>
    <w:p w14:paraId="7A901975" w14:textId="010CC514" w:rsidR="00507BBA" w:rsidRPr="004C16A9" w:rsidRDefault="00507BBA" w:rsidP="000E3C6C">
      <w:r w:rsidRPr="004C16A9">
        <w:lastRenderedPageBreak/>
        <w:t xml:space="preserve">Difficulty Level: </w:t>
      </w:r>
      <w:r w:rsidR="005E044E" w:rsidRPr="004C16A9">
        <w:t>Medium</w:t>
      </w:r>
    </w:p>
    <w:p w14:paraId="2EB230F5" w14:textId="77777777" w:rsidR="00F3201E" w:rsidRPr="004C16A9" w:rsidRDefault="00F3201E" w:rsidP="000E3C6C"/>
    <w:p w14:paraId="050CF742" w14:textId="69330CFC" w:rsidR="00F3201E" w:rsidRPr="004C16A9" w:rsidRDefault="009F5889" w:rsidP="000E3C6C">
      <w:r w:rsidRPr="004C16A9">
        <w:t>1</w:t>
      </w:r>
      <w:r w:rsidR="00C13E8E" w:rsidRPr="004C16A9">
        <w:t>7</w:t>
      </w:r>
      <w:r w:rsidRPr="004C16A9">
        <w:t>.</w:t>
      </w:r>
      <w:r w:rsidR="006D705F">
        <w:t xml:space="preserve"> </w:t>
      </w:r>
      <w:r w:rsidR="001B431E" w:rsidRPr="004C16A9">
        <w:t>P</w:t>
      </w:r>
      <w:r w:rsidRPr="004C16A9">
        <w:t xml:space="preserve">eople </w:t>
      </w:r>
      <w:r w:rsidR="001B431E" w:rsidRPr="004C16A9">
        <w:t xml:space="preserve">who </w:t>
      </w:r>
      <w:r w:rsidRPr="004C16A9">
        <w:t>reach</w:t>
      </w:r>
      <w:r w:rsidR="001B431E" w:rsidRPr="004C16A9">
        <w:t>ed</w:t>
      </w:r>
      <w:r w:rsidRPr="004C16A9">
        <w:t xml:space="preserve"> adulthood around 2000 are a</w:t>
      </w:r>
      <w:r w:rsidR="001B431E" w:rsidRPr="004C16A9">
        <w:t>n example of</w:t>
      </w:r>
      <w:r w:rsidRPr="004C16A9">
        <w:t xml:space="preserve"> a</w:t>
      </w:r>
      <w:r w:rsidR="000A5775">
        <w:t xml:space="preserve"> ______.</w:t>
      </w:r>
    </w:p>
    <w:p w14:paraId="3FFF3CE9" w14:textId="6A6C44E6" w:rsidR="006D705F" w:rsidRPr="004C16A9" w:rsidRDefault="006D705F" w:rsidP="000E3C6C">
      <w:proofErr w:type="gramStart"/>
      <w:r w:rsidRPr="004C16A9">
        <w:t>a</w:t>
      </w:r>
      <w:proofErr w:type="gramEnd"/>
      <w:r w:rsidRPr="004C16A9">
        <w:t>.</w:t>
      </w:r>
      <w:r>
        <w:t xml:space="preserve"> </w:t>
      </w:r>
      <w:r w:rsidRPr="004C16A9">
        <w:t>participant group</w:t>
      </w:r>
    </w:p>
    <w:p w14:paraId="0263D7D5" w14:textId="569C1700" w:rsidR="006D705F" w:rsidRPr="004C16A9" w:rsidRDefault="006D705F" w:rsidP="000E3C6C">
      <w:proofErr w:type="gramStart"/>
      <w:r w:rsidRPr="004C16A9">
        <w:t>b</w:t>
      </w:r>
      <w:proofErr w:type="gramEnd"/>
      <w:r w:rsidRPr="004C16A9">
        <w:t>.</w:t>
      </w:r>
      <w:r>
        <w:t xml:space="preserve"> </w:t>
      </w:r>
      <w:r w:rsidRPr="004C16A9">
        <w:t>mesosystem</w:t>
      </w:r>
    </w:p>
    <w:p w14:paraId="1604BA1E" w14:textId="3D2B46F9" w:rsidR="006D705F" w:rsidRPr="004C16A9" w:rsidRDefault="006D705F" w:rsidP="000E3C6C">
      <w:proofErr w:type="gramStart"/>
      <w:r w:rsidRPr="004C16A9">
        <w:t>c</w:t>
      </w:r>
      <w:proofErr w:type="gramEnd"/>
      <w:r w:rsidRPr="004C16A9">
        <w:t>.</w:t>
      </w:r>
      <w:r>
        <w:t xml:space="preserve"> </w:t>
      </w:r>
      <w:r w:rsidRPr="004C16A9">
        <w:t>cultural group</w:t>
      </w:r>
    </w:p>
    <w:p w14:paraId="0F04580E" w14:textId="404E8E7B" w:rsidR="006D705F" w:rsidRPr="004C16A9" w:rsidRDefault="006D705F" w:rsidP="000E3C6C">
      <w:proofErr w:type="gramStart"/>
      <w:r w:rsidRPr="004C16A9">
        <w:t>d</w:t>
      </w:r>
      <w:proofErr w:type="gramEnd"/>
      <w:r w:rsidRPr="004C16A9">
        <w:t>.</w:t>
      </w:r>
      <w:r>
        <w:t xml:space="preserve"> </w:t>
      </w:r>
      <w:r w:rsidRPr="004C16A9">
        <w:t>cohort</w:t>
      </w:r>
    </w:p>
    <w:p w14:paraId="55A83333" w14:textId="20BCDE3A" w:rsidR="006D705F" w:rsidRDefault="006E24BF" w:rsidP="000E3C6C">
      <w:r w:rsidRPr="004C16A9">
        <w:t>Ans: D</w:t>
      </w:r>
    </w:p>
    <w:p w14:paraId="26A8FEF8" w14:textId="0117F15E" w:rsidR="005E334F" w:rsidRPr="004C16A9" w:rsidRDefault="00842804" w:rsidP="000E3C6C">
      <w:r>
        <w:t>KEY: Learning Objective:</w:t>
      </w:r>
      <w:r w:rsidR="006D705F">
        <w:t xml:space="preserve"> </w:t>
      </w:r>
      <w:r w:rsidR="005E334F" w:rsidRPr="004C16A9">
        <w:t>1</w:t>
      </w:r>
      <w:r w:rsidR="009E4982">
        <w:t>.</w:t>
      </w:r>
      <w:r w:rsidR="005E334F" w:rsidRPr="004C16A9">
        <w:t>1</w:t>
      </w:r>
      <w:r w:rsidR="006D705F">
        <w:t>:</w:t>
      </w:r>
      <w:r w:rsidR="005E334F" w:rsidRPr="004C16A9">
        <w:t xml:space="preserve"> Outline five principles of the lifespan developmental perspective.</w:t>
      </w:r>
    </w:p>
    <w:p w14:paraId="67378D89" w14:textId="44796FBC" w:rsidR="005E334F" w:rsidRPr="004C16A9" w:rsidRDefault="00842804" w:rsidP="000E3C6C">
      <w:r>
        <w:t>REF: Cognitive Domain:</w:t>
      </w:r>
      <w:r w:rsidR="006D705F">
        <w:t xml:space="preserve"> </w:t>
      </w:r>
      <w:r w:rsidR="005E334F" w:rsidRPr="004C16A9">
        <w:t>Comprehension</w:t>
      </w:r>
    </w:p>
    <w:p w14:paraId="7E9E4EC1" w14:textId="5EDB14B5" w:rsidR="00CE4DD4" w:rsidRDefault="001B431E" w:rsidP="000E3C6C">
      <w:r w:rsidRPr="004C16A9">
        <w:t>Answer Location: Development Is Influenced by Multiple Contexts</w:t>
      </w:r>
    </w:p>
    <w:p w14:paraId="5ABCC9A7" w14:textId="0CBBD281" w:rsidR="001B431E" w:rsidRPr="004C16A9" w:rsidRDefault="001B431E" w:rsidP="000E3C6C">
      <w:r w:rsidRPr="004C16A9">
        <w:t>Difficulty Level: Medium</w:t>
      </w:r>
    </w:p>
    <w:p w14:paraId="7A5E0346" w14:textId="793AD822" w:rsidR="00F3201E" w:rsidRPr="004C16A9" w:rsidRDefault="00F3201E" w:rsidP="000E3C6C"/>
    <w:p w14:paraId="3BCC0D91" w14:textId="41EA5805" w:rsidR="00EE0E38" w:rsidRPr="004C16A9" w:rsidRDefault="009A7DF7" w:rsidP="000E3C6C">
      <w:r w:rsidRPr="004C16A9">
        <w:t>18</w:t>
      </w:r>
      <w:r w:rsidR="00EE0E38" w:rsidRPr="004C16A9">
        <w:t>. Adam was unable to finish high school because he needed to go to work to help his family</w:t>
      </w:r>
      <w:r w:rsidR="000A5775">
        <w:t xml:space="preserve"> </w:t>
      </w:r>
      <w:r w:rsidR="00EE0E38" w:rsidRPr="004C16A9">
        <w:t xml:space="preserve">financially. What type of </w:t>
      </w:r>
      <w:r w:rsidR="00E82D00" w:rsidRPr="004C16A9">
        <w:t xml:space="preserve">influence </w:t>
      </w:r>
      <w:r w:rsidR="00EE0E38" w:rsidRPr="004C16A9">
        <w:t>does this describe?</w:t>
      </w:r>
    </w:p>
    <w:p w14:paraId="4A75623A" w14:textId="3EEA0B68" w:rsidR="006D705F" w:rsidRPr="004C16A9" w:rsidRDefault="006D705F" w:rsidP="000E3C6C">
      <w:proofErr w:type="gramStart"/>
      <w:r w:rsidRPr="004C16A9">
        <w:t>a</w:t>
      </w:r>
      <w:proofErr w:type="gramEnd"/>
      <w:r w:rsidRPr="004C16A9">
        <w:t>.</w:t>
      </w:r>
      <w:r>
        <w:t xml:space="preserve"> </w:t>
      </w:r>
      <w:r w:rsidRPr="004C16A9">
        <w:t>age-graded</w:t>
      </w:r>
    </w:p>
    <w:p w14:paraId="626F5374" w14:textId="0FCF32B7" w:rsidR="006D705F" w:rsidRPr="004C16A9" w:rsidRDefault="006D705F" w:rsidP="000E3C6C">
      <w:proofErr w:type="gramStart"/>
      <w:r w:rsidRPr="004C16A9">
        <w:t>b</w:t>
      </w:r>
      <w:proofErr w:type="gramEnd"/>
      <w:r w:rsidRPr="004C16A9">
        <w:t>.</w:t>
      </w:r>
      <w:r>
        <w:t xml:space="preserve"> </w:t>
      </w:r>
      <w:r w:rsidRPr="004C16A9">
        <w:t>non-normative</w:t>
      </w:r>
    </w:p>
    <w:p w14:paraId="587F6A47" w14:textId="1ED43836" w:rsidR="006D705F" w:rsidRPr="004C16A9" w:rsidRDefault="006D705F" w:rsidP="000E3C6C">
      <w:proofErr w:type="gramStart"/>
      <w:r w:rsidRPr="004C16A9">
        <w:t>c</w:t>
      </w:r>
      <w:proofErr w:type="gramEnd"/>
      <w:r w:rsidRPr="004C16A9">
        <w:t>.</w:t>
      </w:r>
      <w:r>
        <w:t xml:space="preserve"> </w:t>
      </w:r>
      <w:r w:rsidRPr="004C16A9">
        <w:t>cross-cultural</w:t>
      </w:r>
    </w:p>
    <w:p w14:paraId="1381D046" w14:textId="329E170C" w:rsidR="006D705F" w:rsidRPr="004C16A9" w:rsidRDefault="006D705F" w:rsidP="000E3C6C">
      <w:proofErr w:type="gramStart"/>
      <w:r w:rsidRPr="004C16A9">
        <w:t>d</w:t>
      </w:r>
      <w:proofErr w:type="gramEnd"/>
      <w:r w:rsidRPr="004C16A9">
        <w:t>.</w:t>
      </w:r>
      <w:r>
        <w:t xml:space="preserve"> </w:t>
      </w:r>
      <w:r w:rsidRPr="004C16A9">
        <w:t>history-graded</w:t>
      </w:r>
    </w:p>
    <w:p w14:paraId="36AABB4B" w14:textId="0F9C77B4" w:rsidR="006D705F" w:rsidRDefault="00EE0E38" w:rsidP="000E3C6C">
      <w:r w:rsidRPr="004C16A9">
        <w:t xml:space="preserve">Ans: </w:t>
      </w:r>
      <w:r w:rsidR="00AC38C6" w:rsidRPr="004C16A9">
        <w:t>B</w:t>
      </w:r>
    </w:p>
    <w:p w14:paraId="08375809" w14:textId="471876A8" w:rsidR="00EE0E38" w:rsidRPr="004C16A9" w:rsidRDefault="00842804" w:rsidP="000E3C6C">
      <w:r>
        <w:t>KEY: Learning Objective:</w:t>
      </w:r>
      <w:r w:rsidR="006D705F">
        <w:t xml:space="preserve"> </w:t>
      </w:r>
      <w:r w:rsidR="00EE0E38" w:rsidRPr="004C16A9">
        <w:t>1</w:t>
      </w:r>
      <w:r w:rsidR="009E4982">
        <w:t>.</w:t>
      </w:r>
      <w:r w:rsidR="00EE0E38" w:rsidRPr="004C16A9">
        <w:t>1</w:t>
      </w:r>
      <w:r w:rsidR="006D705F">
        <w:t>:</w:t>
      </w:r>
      <w:r w:rsidR="00EE0E38" w:rsidRPr="004C16A9">
        <w:t xml:space="preserve"> Outline five principles of the lifespan developmental perspective.</w:t>
      </w:r>
    </w:p>
    <w:p w14:paraId="4E390F9C" w14:textId="4C5BF78C" w:rsidR="00EE0E38" w:rsidRPr="004C16A9" w:rsidRDefault="00842804" w:rsidP="000E3C6C">
      <w:r>
        <w:t>REF: Cognitive Domain:</w:t>
      </w:r>
      <w:r w:rsidR="006D705F">
        <w:t xml:space="preserve"> </w:t>
      </w:r>
      <w:r w:rsidR="00EE0E38" w:rsidRPr="004C16A9">
        <w:t>Comprehension</w:t>
      </w:r>
    </w:p>
    <w:p w14:paraId="17DE9861" w14:textId="005E5F2D" w:rsidR="006D705F" w:rsidRDefault="00EE0E38" w:rsidP="000E3C6C">
      <w:r w:rsidRPr="004C16A9">
        <w:t>Answer Location: Development Is Influenced by Multiple Contexts</w:t>
      </w:r>
    </w:p>
    <w:p w14:paraId="3C268B15" w14:textId="51886E92" w:rsidR="00FD3F8A" w:rsidRPr="004C16A9" w:rsidRDefault="00EE0E38" w:rsidP="000E3C6C">
      <w:r w:rsidRPr="004C16A9">
        <w:t>Difficulty Level: Medium</w:t>
      </w:r>
    </w:p>
    <w:p w14:paraId="581B5054" w14:textId="2AE59E54" w:rsidR="00FD3F8A" w:rsidRPr="004C16A9" w:rsidRDefault="00FD3F8A" w:rsidP="000E3C6C"/>
    <w:p w14:paraId="504EC616" w14:textId="734A0B04" w:rsidR="001C30BE" w:rsidRPr="004C16A9" w:rsidRDefault="009A7DF7" w:rsidP="000E3C6C">
      <w:r w:rsidRPr="004C16A9">
        <w:t>19</w:t>
      </w:r>
      <w:r w:rsidR="001C30BE" w:rsidRPr="004C16A9">
        <w:t xml:space="preserve">. Kara is doing research about development in Ethiopia of children from birth to age </w:t>
      </w:r>
      <w:proofErr w:type="gramStart"/>
      <w:r w:rsidR="001C30BE" w:rsidRPr="004C16A9">
        <w:t>2</w:t>
      </w:r>
      <w:proofErr w:type="gramEnd"/>
      <w:r w:rsidR="001C30BE" w:rsidRPr="004C16A9">
        <w:t xml:space="preserve">. </w:t>
      </w:r>
      <w:r w:rsidR="00E85A43" w:rsidRPr="004C16A9">
        <w:t xml:space="preserve">When comparing </w:t>
      </w:r>
      <w:r w:rsidR="004E44BA" w:rsidRPr="004C16A9">
        <w:t xml:space="preserve">her </w:t>
      </w:r>
      <w:r w:rsidR="00E85A43" w:rsidRPr="004C16A9">
        <w:t>results to</w:t>
      </w:r>
      <w:r w:rsidR="00D40D5A" w:rsidRPr="004C16A9">
        <w:t xml:space="preserve"> research</w:t>
      </w:r>
      <w:r w:rsidR="00E85A43" w:rsidRPr="004C16A9">
        <w:t xml:space="preserve"> f</w:t>
      </w:r>
      <w:r w:rsidR="001C30BE" w:rsidRPr="004C16A9">
        <w:t>inding</w:t>
      </w:r>
      <w:r w:rsidR="00E85A43" w:rsidRPr="004C16A9">
        <w:t xml:space="preserve">s </w:t>
      </w:r>
      <w:r w:rsidR="001C30BE" w:rsidRPr="004C16A9">
        <w:t>of children in the U.S.</w:t>
      </w:r>
      <w:r w:rsidR="00E85A43" w:rsidRPr="004C16A9">
        <w:t>, Kara</w:t>
      </w:r>
      <w:r w:rsidR="004B599E">
        <w:t xml:space="preserve"> </w:t>
      </w:r>
      <w:r w:rsidR="00E85A43" w:rsidRPr="004C16A9">
        <w:t>conclude</w:t>
      </w:r>
      <w:r w:rsidR="004E44BA" w:rsidRPr="004C16A9">
        <w:t>s</w:t>
      </w:r>
      <w:r w:rsidR="00E85A43" w:rsidRPr="004C16A9">
        <w:t xml:space="preserve"> that the Ethiopian children are deficient in motor skill and cognitive development. </w:t>
      </w:r>
      <w:r w:rsidR="004E44BA" w:rsidRPr="004C16A9">
        <w:t xml:space="preserve">How </w:t>
      </w:r>
      <w:proofErr w:type="gramStart"/>
      <w:r w:rsidR="004E44BA" w:rsidRPr="004C16A9">
        <w:t>might</w:t>
      </w:r>
      <w:r w:rsidR="004B599E">
        <w:t xml:space="preserve"> </w:t>
      </w:r>
      <w:r w:rsidR="00404C57" w:rsidRPr="004C16A9">
        <w:t xml:space="preserve">Kara’s </w:t>
      </w:r>
      <w:r w:rsidR="00471407" w:rsidRPr="004C16A9">
        <w:t>conclusions</w:t>
      </w:r>
      <w:r w:rsidR="004E44BA" w:rsidRPr="004C16A9">
        <w:t xml:space="preserve"> be flawed</w:t>
      </w:r>
      <w:proofErr w:type="gramEnd"/>
      <w:r w:rsidR="00404C57" w:rsidRPr="004C16A9">
        <w:t>?</w:t>
      </w:r>
    </w:p>
    <w:p w14:paraId="6D4287CF" w14:textId="563F9A7F" w:rsidR="006D705F" w:rsidRPr="004C16A9" w:rsidRDefault="006D705F" w:rsidP="000E3C6C">
      <w:r w:rsidRPr="004C16A9">
        <w:t>a.</w:t>
      </w:r>
      <w:r>
        <w:t xml:space="preserve"> </w:t>
      </w:r>
      <w:r w:rsidRPr="004C16A9">
        <w:t>Research based on narrow age ranges causes insufficient data to be gathered</w:t>
      </w:r>
      <w:r w:rsidR="000A5775">
        <w:t>.</w:t>
      </w:r>
    </w:p>
    <w:p w14:paraId="5C72620E" w14:textId="6116DC71" w:rsidR="004B599E" w:rsidRDefault="006D705F">
      <w:r w:rsidRPr="004C16A9">
        <w:t>b.</w:t>
      </w:r>
      <w:r>
        <w:t xml:space="preserve"> </w:t>
      </w:r>
      <w:r w:rsidRPr="004C16A9">
        <w:t>Communities outside of Western culture have little idea of how to participate in a study</w:t>
      </w:r>
      <w:r w:rsidR="000A5775">
        <w:t>.</w:t>
      </w:r>
    </w:p>
    <w:p w14:paraId="6BD82EE2" w14:textId="4513C0E1" w:rsidR="006D705F" w:rsidRPr="004C16A9" w:rsidRDefault="006D705F" w:rsidP="000E3C6C">
      <w:r w:rsidRPr="004C16A9">
        <w:t>c.</w:t>
      </w:r>
      <w:r>
        <w:t xml:space="preserve"> </w:t>
      </w:r>
      <w:r w:rsidRPr="004C16A9">
        <w:t xml:space="preserve">Research based on Western samples can lead </w:t>
      </w:r>
      <w:proofErr w:type="gramStart"/>
      <w:r w:rsidRPr="004C16A9">
        <w:t>to a narrow views</w:t>
      </w:r>
      <w:proofErr w:type="gramEnd"/>
      <w:r w:rsidRPr="004C16A9">
        <w:t xml:space="preserve"> of development that may not apply to other</w:t>
      </w:r>
      <w:r w:rsidR="004B599E">
        <w:t xml:space="preserve"> </w:t>
      </w:r>
      <w:r w:rsidRPr="004C16A9">
        <w:t>cultural contexts</w:t>
      </w:r>
      <w:r w:rsidR="000A5775">
        <w:t>.</w:t>
      </w:r>
    </w:p>
    <w:p w14:paraId="03F9DD3C" w14:textId="21DB4BCF" w:rsidR="006D705F" w:rsidRPr="004C16A9" w:rsidRDefault="006D705F" w:rsidP="000E3C6C">
      <w:r w:rsidRPr="004C16A9">
        <w:t>d.</w:t>
      </w:r>
      <w:r>
        <w:t xml:space="preserve"> </w:t>
      </w:r>
      <w:r w:rsidRPr="004C16A9">
        <w:t>Language barriers can contribute to inaccurate measu</w:t>
      </w:r>
      <w:r w:rsidR="004B599E">
        <w:t>rements of data across cultures</w:t>
      </w:r>
      <w:r w:rsidR="000A5775">
        <w:t>.</w:t>
      </w:r>
    </w:p>
    <w:p w14:paraId="3E0ECA27" w14:textId="7A959BE0" w:rsidR="006D705F" w:rsidRDefault="001C30BE" w:rsidP="000E3C6C">
      <w:r w:rsidRPr="004C16A9">
        <w:t xml:space="preserve">Ans: </w:t>
      </w:r>
      <w:r w:rsidR="00E85A43" w:rsidRPr="004C16A9">
        <w:t>C</w:t>
      </w:r>
    </w:p>
    <w:p w14:paraId="5C9D3C32" w14:textId="0A7286ED" w:rsidR="001C30BE" w:rsidRPr="004C16A9" w:rsidRDefault="00842804" w:rsidP="000E3C6C">
      <w:r>
        <w:t>KEY: Learning Objective:</w:t>
      </w:r>
      <w:r w:rsidR="006D705F">
        <w:t xml:space="preserve"> </w:t>
      </w:r>
      <w:r w:rsidR="001C30BE" w:rsidRPr="004C16A9">
        <w:t>1</w:t>
      </w:r>
      <w:r w:rsidR="009E4982">
        <w:t>.</w:t>
      </w:r>
      <w:r w:rsidR="001C30BE" w:rsidRPr="004C16A9">
        <w:t>1</w:t>
      </w:r>
      <w:r w:rsidR="006D705F">
        <w:t>:</w:t>
      </w:r>
      <w:r w:rsidR="001C30BE" w:rsidRPr="004C16A9">
        <w:t xml:space="preserve"> Outline five principles of the lifespan developmental perspective.</w:t>
      </w:r>
    </w:p>
    <w:p w14:paraId="171B21C2" w14:textId="2150EDFC" w:rsidR="001C30BE" w:rsidRPr="004C16A9" w:rsidRDefault="00842804" w:rsidP="000E3C6C">
      <w:r>
        <w:t>REF: Cognitive Domain:</w:t>
      </w:r>
      <w:r w:rsidR="006D705F">
        <w:t xml:space="preserve"> </w:t>
      </w:r>
      <w:r w:rsidR="001C30BE" w:rsidRPr="004C16A9">
        <w:t>Analysis</w:t>
      </w:r>
    </w:p>
    <w:p w14:paraId="2B20CB77" w14:textId="59E0E474" w:rsidR="006D705F" w:rsidRDefault="001C30BE" w:rsidP="000E3C6C">
      <w:r w:rsidRPr="004C16A9">
        <w:t>Answer Location: Development Is Influenced by Multiple Contexts</w:t>
      </w:r>
    </w:p>
    <w:p w14:paraId="06EACFEB" w14:textId="242A4C47" w:rsidR="001C30BE" w:rsidRPr="004C16A9" w:rsidRDefault="001C30BE" w:rsidP="000E3C6C">
      <w:r w:rsidRPr="004C16A9">
        <w:t>Difficulty Level: Hard</w:t>
      </w:r>
    </w:p>
    <w:p w14:paraId="5AD82A4C" w14:textId="77777777" w:rsidR="007B4592" w:rsidRPr="004C16A9" w:rsidRDefault="007B4592" w:rsidP="000E3C6C"/>
    <w:p w14:paraId="14185EA5" w14:textId="28835A19" w:rsidR="00C36FCF" w:rsidRPr="004C16A9" w:rsidRDefault="00C36FCF" w:rsidP="000E3C6C">
      <w:r w:rsidRPr="004C16A9">
        <w:t>2</w:t>
      </w:r>
      <w:r w:rsidR="009A7DF7" w:rsidRPr="004C16A9">
        <w:t>0.</w:t>
      </w:r>
      <w:r w:rsidRPr="004C16A9">
        <w:t xml:space="preserve"> Which example illustrates</w:t>
      </w:r>
      <w:r w:rsidR="004B599E">
        <w:t xml:space="preserve"> </w:t>
      </w:r>
      <w:r w:rsidR="007D4E1D" w:rsidRPr="004C16A9">
        <w:t xml:space="preserve">a </w:t>
      </w:r>
      <w:r w:rsidRPr="004C16A9">
        <w:t>history</w:t>
      </w:r>
      <w:r w:rsidR="007D4E1D" w:rsidRPr="004C16A9">
        <w:t>-</w:t>
      </w:r>
      <w:r w:rsidR="004E44BA" w:rsidRPr="004C16A9">
        <w:t xml:space="preserve">graded </w:t>
      </w:r>
      <w:r w:rsidR="007D4E1D" w:rsidRPr="004C16A9">
        <w:t>influence</w:t>
      </w:r>
      <w:r w:rsidR="004E44BA" w:rsidRPr="004C16A9">
        <w:t xml:space="preserve"> on development</w:t>
      </w:r>
      <w:r w:rsidR="007D4E1D" w:rsidRPr="004C16A9">
        <w:t>?</w:t>
      </w:r>
    </w:p>
    <w:p w14:paraId="4D986B68" w14:textId="6C80047E" w:rsidR="006D705F" w:rsidRPr="004C16A9" w:rsidRDefault="006D705F" w:rsidP="000E3C6C">
      <w:proofErr w:type="gramStart"/>
      <w:r w:rsidRPr="004C16A9">
        <w:lastRenderedPageBreak/>
        <w:t>a</w:t>
      </w:r>
      <w:proofErr w:type="gramEnd"/>
      <w:r w:rsidRPr="004C16A9">
        <w:t>.</w:t>
      </w:r>
      <w:r>
        <w:t xml:space="preserve"> </w:t>
      </w:r>
      <w:r w:rsidR="000A5775">
        <w:t>c</w:t>
      </w:r>
      <w:r w:rsidRPr="004C16A9">
        <w:t>ommunity of people who survived Hurricane Sandy</w:t>
      </w:r>
    </w:p>
    <w:p w14:paraId="3A691808" w14:textId="6053AD30" w:rsidR="004B599E" w:rsidRDefault="006D705F">
      <w:proofErr w:type="gramStart"/>
      <w:r w:rsidRPr="004C16A9">
        <w:t>b</w:t>
      </w:r>
      <w:proofErr w:type="gramEnd"/>
      <w:r w:rsidRPr="004C16A9">
        <w:t>.</w:t>
      </w:r>
      <w:r>
        <w:t xml:space="preserve"> </w:t>
      </w:r>
      <w:r w:rsidR="000A5775">
        <w:t>g</w:t>
      </w:r>
      <w:r w:rsidRPr="004C16A9">
        <w:t>roup of college students taking a computer class</w:t>
      </w:r>
    </w:p>
    <w:p w14:paraId="1F359499" w14:textId="6772DDB2" w:rsidR="006D705F" w:rsidRPr="004C16A9" w:rsidRDefault="006D705F" w:rsidP="000E3C6C">
      <w:proofErr w:type="gramStart"/>
      <w:r w:rsidRPr="004C16A9">
        <w:t>c</w:t>
      </w:r>
      <w:proofErr w:type="gramEnd"/>
      <w:r w:rsidRPr="004C16A9">
        <w:t>.</w:t>
      </w:r>
      <w:r>
        <w:t xml:space="preserve"> </w:t>
      </w:r>
      <w:r w:rsidR="000A5775">
        <w:t>c</w:t>
      </w:r>
      <w:r w:rsidRPr="004C16A9">
        <w:t>lass of fourth graders learning about the American Revolution</w:t>
      </w:r>
    </w:p>
    <w:p w14:paraId="3FD0B8DE" w14:textId="40F1AB70" w:rsidR="006D705F" w:rsidRPr="004C16A9" w:rsidRDefault="006D705F" w:rsidP="000E3C6C">
      <w:proofErr w:type="gramStart"/>
      <w:r w:rsidRPr="004C16A9">
        <w:t>d</w:t>
      </w:r>
      <w:proofErr w:type="gramEnd"/>
      <w:r w:rsidRPr="004C16A9">
        <w:t>.</w:t>
      </w:r>
      <w:r>
        <w:t xml:space="preserve"> </w:t>
      </w:r>
      <w:r w:rsidR="000A5775">
        <w:t>g</w:t>
      </w:r>
      <w:r w:rsidRPr="004C16A9">
        <w:t>athering of a</w:t>
      </w:r>
      <w:r w:rsidR="004B599E">
        <w:t>n extended family for a reunion</w:t>
      </w:r>
    </w:p>
    <w:p w14:paraId="5B58AFBA" w14:textId="52243963" w:rsidR="006D705F" w:rsidRDefault="00C36FCF" w:rsidP="000E3C6C">
      <w:r w:rsidRPr="004C16A9">
        <w:t xml:space="preserve">Ans: </w:t>
      </w:r>
      <w:r w:rsidR="007D4E1D" w:rsidRPr="004C16A9">
        <w:t>A</w:t>
      </w:r>
    </w:p>
    <w:p w14:paraId="56F6494B" w14:textId="5CA4A15A" w:rsidR="00C36FCF" w:rsidRPr="004C16A9" w:rsidRDefault="00842804" w:rsidP="000E3C6C">
      <w:r>
        <w:t>KEY: Learning Objective:</w:t>
      </w:r>
      <w:r w:rsidR="006D705F">
        <w:t xml:space="preserve"> </w:t>
      </w:r>
      <w:r w:rsidR="00C36FCF" w:rsidRPr="004C16A9">
        <w:t>1</w:t>
      </w:r>
      <w:r w:rsidR="009E4982">
        <w:t>.</w:t>
      </w:r>
      <w:r w:rsidR="00C36FCF" w:rsidRPr="004C16A9">
        <w:t>1</w:t>
      </w:r>
      <w:r w:rsidR="006D705F">
        <w:t>:</w:t>
      </w:r>
      <w:r w:rsidR="00C36FCF" w:rsidRPr="004C16A9">
        <w:t xml:space="preserve"> Outline five principles of the lifespan developmental perspective.</w:t>
      </w:r>
    </w:p>
    <w:p w14:paraId="4166AF1E" w14:textId="37E2E192" w:rsidR="00C36FCF" w:rsidRPr="004C16A9" w:rsidRDefault="00842804" w:rsidP="000E3C6C">
      <w:r>
        <w:t>REF: Cognitive Domain:</w:t>
      </w:r>
      <w:r w:rsidR="006D705F">
        <w:t xml:space="preserve"> </w:t>
      </w:r>
      <w:r w:rsidR="007D4E1D" w:rsidRPr="004C16A9">
        <w:t>Comprehension</w:t>
      </w:r>
    </w:p>
    <w:p w14:paraId="0C47F3ED" w14:textId="3AE97962" w:rsidR="006D705F" w:rsidRDefault="00C36FCF" w:rsidP="000E3C6C">
      <w:r w:rsidRPr="004C16A9">
        <w:t>Answer Location: Development Is Influenced by Multiple Contexts</w:t>
      </w:r>
    </w:p>
    <w:p w14:paraId="1B58E8D1" w14:textId="3F6593EE" w:rsidR="00C36FCF" w:rsidRPr="004C16A9" w:rsidRDefault="00C36FCF" w:rsidP="000E3C6C">
      <w:r w:rsidRPr="004C16A9">
        <w:t xml:space="preserve">Difficulty Level: </w:t>
      </w:r>
      <w:r w:rsidR="007D4E1D" w:rsidRPr="004C16A9">
        <w:t>Medium</w:t>
      </w:r>
    </w:p>
    <w:p w14:paraId="3CE86860" w14:textId="05A89C44" w:rsidR="00C36FCF" w:rsidRPr="004C16A9" w:rsidRDefault="00C36FCF" w:rsidP="000E3C6C"/>
    <w:p w14:paraId="3BF8B442" w14:textId="7371ECAD" w:rsidR="0004323D" w:rsidRPr="004C16A9" w:rsidRDefault="00DF1B6B" w:rsidP="000E3C6C">
      <w:r w:rsidRPr="004C16A9">
        <w:t>2</w:t>
      </w:r>
      <w:r w:rsidR="0004323D" w:rsidRPr="004C16A9">
        <w:t>1.</w:t>
      </w:r>
      <w:r w:rsidR="006D705F">
        <w:t xml:space="preserve"> </w:t>
      </w:r>
      <w:r w:rsidR="004E44BA" w:rsidRPr="004C16A9">
        <w:t xml:space="preserve">A </w:t>
      </w:r>
      <w:r w:rsidR="0004323D" w:rsidRPr="004C16A9">
        <w:t xml:space="preserve">non-normative </w:t>
      </w:r>
      <w:r w:rsidR="004E44BA" w:rsidRPr="004C16A9">
        <w:t xml:space="preserve">influence on development </w:t>
      </w:r>
      <w:r w:rsidR="0059583F">
        <w:t>______</w:t>
      </w:r>
    </w:p>
    <w:p w14:paraId="615B98A4" w14:textId="1217F498" w:rsidR="004B599E" w:rsidRDefault="006D705F">
      <w:proofErr w:type="gramStart"/>
      <w:r w:rsidRPr="004C16A9">
        <w:t>a</w:t>
      </w:r>
      <w:proofErr w:type="gramEnd"/>
      <w:r w:rsidRPr="004C16A9">
        <w:t>.</w:t>
      </w:r>
      <w:r>
        <w:t xml:space="preserve"> </w:t>
      </w:r>
      <w:r w:rsidR="000A5775">
        <w:t>i</w:t>
      </w:r>
      <w:r w:rsidRPr="004C16A9">
        <w:t>s expected to occur over several decades</w:t>
      </w:r>
    </w:p>
    <w:p w14:paraId="01EE1E8B" w14:textId="2D75092E" w:rsidR="004B599E" w:rsidRDefault="006D705F">
      <w:proofErr w:type="gramStart"/>
      <w:r w:rsidRPr="004C16A9">
        <w:t>b</w:t>
      </w:r>
      <w:proofErr w:type="gramEnd"/>
      <w:r w:rsidRPr="004C16A9">
        <w:t>.</w:t>
      </w:r>
      <w:r>
        <w:t xml:space="preserve"> </w:t>
      </w:r>
      <w:r w:rsidR="000A5775">
        <w:t>i</w:t>
      </w:r>
      <w:r w:rsidRPr="004C16A9">
        <w:t>s unique to the person</w:t>
      </w:r>
    </w:p>
    <w:p w14:paraId="284BE793" w14:textId="38CB72A7" w:rsidR="006D705F" w:rsidRPr="004C16A9" w:rsidRDefault="006D705F" w:rsidP="000E3C6C">
      <w:proofErr w:type="gramStart"/>
      <w:r w:rsidRPr="004C16A9">
        <w:t>c</w:t>
      </w:r>
      <w:proofErr w:type="gramEnd"/>
      <w:r w:rsidRPr="004C16A9">
        <w:t>.</w:t>
      </w:r>
      <w:r>
        <w:t xml:space="preserve"> </w:t>
      </w:r>
      <w:r w:rsidR="000A5775">
        <w:t xml:space="preserve">is </w:t>
      </w:r>
      <w:r w:rsidRPr="004C16A9">
        <w:t>caused by cohorts</w:t>
      </w:r>
    </w:p>
    <w:p w14:paraId="28850CA1" w14:textId="6FFA433D" w:rsidR="006D705F" w:rsidRPr="004C16A9" w:rsidRDefault="006D705F" w:rsidP="000E3C6C">
      <w:proofErr w:type="gramStart"/>
      <w:r w:rsidRPr="004C16A9">
        <w:t>d</w:t>
      </w:r>
      <w:proofErr w:type="gramEnd"/>
      <w:r w:rsidRPr="004C16A9">
        <w:t>.</w:t>
      </w:r>
      <w:r>
        <w:t xml:space="preserve"> </w:t>
      </w:r>
      <w:r w:rsidR="000A5775">
        <w:t>h</w:t>
      </w:r>
      <w:r w:rsidRPr="004C16A9">
        <w:t>appen</w:t>
      </w:r>
      <w:r w:rsidR="000A5775">
        <w:t>s</w:t>
      </w:r>
      <w:r w:rsidRPr="004C16A9">
        <w:t xml:space="preserve"> to most people at a particular time in life</w:t>
      </w:r>
    </w:p>
    <w:p w14:paraId="0B9ED5FE" w14:textId="1136F628" w:rsidR="006D705F" w:rsidRDefault="0004323D" w:rsidP="000E3C6C">
      <w:r w:rsidRPr="004C16A9">
        <w:t>Ans: B</w:t>
      </w:r>
    </w:p>
    <w:p w14:paraId="5FA418BC" w14:textId="45732AF9" w:rsidR="0004323D" w:rsidRPr="004C16A9" w:rsidRDefault="00842804" w:rsidP="000E3C6C">
      <w:r>
        <w:t>KEY: Learning Objective:</w:t>
      </w:r>
      <w:r w:rsidR="0004323D" w:rsidRPr="004C16A9">
        <w:t xml:space="preserve"> 1</w:t>
      </w:r>
      <w:r w:rsidR="009E4982">
        <w:t>.</w:t>
      </w:r>
      <w:r w:rsidR="0004323D" w:rsidRPr="004C16A9">
        <w:t>1</w:t>
      </w:r>
      <w:r w:rsidR="006D705F">
        <w:t>:</w:t>
      </w:r>
      <w:r w:rsidR="0004323D" w:rsidRPr="004C16A9">
        <w:t xml:space="preserve"> Outline five principles of the lifespan developmental perspective.</w:t>
      </w:r>
    </w:p>
    <w:p w14:paraId="3555DFC8" w14:textId="5FC177BC" w:rsidR="0004323D" w:rsidRPr="004C16A9" w:rsidRDefault="00842804" w:rsidP="000E3C6C">
      <w:r>
        <w:t>REF: Cognitive Domain:</w:t>
      </w:r>
      <w:r w:rsidR="0004323D" w:rsidRPr="004C16A9">
        <w:t xml:space="preserve"> Knowledge</w:t>
      </w:r>
    </w:p>
    <w:p w14:paraId="6852317A" w14:textId="7772011B" w:rsidR="006D705F" w:rsidRDefault="0004323D" w:rsidP="000E3C6C">
      <w:r w:rsidRPr="004C16A9">
        <w:t>Answer Location: Development Is Influenced by Multiple Contexts</w:t>
      </w:r>
    </w:p>
    <w:p w14:paraId="3A76BC52" w14:textId="344100EB" w:rsidR="0004323D" w:rsidRPr="004C16A9" w:rsidRDefault="0004323D" w:rsidP="000E3C6C">
      <w:r w:rsidRPr="004C16A9">
        <w:t>Difficulty Level: Easy</w:t>
      </w:r>
    </w:p>
    <w:p w14:paraId="37601D9F" w14:textId="7D5D2105" w:rsidR="00CA490A" w:rsidRPr="004C16A9" w:rsidRDefault="00CA490A" w:rsidP="000E3C6C"/>
    <w:p w14:paraId="4AABB7E4" w14:textId="20169336" w:rsidR="00CA490A" w:rsidRPr="004C16A9" w:rsidRDefault="00CA490A" w:rsidP="000E3C6C">
      <w:r w:rsidRPr="004C16A9">
        <w:t>22.</w:t>
      </w:r>
      <w:r w:rsidR="00AA2F0C">
        <w:t xml:space="preserve"> </w:t>
      </w:r>
      <w:r w:rsidRPr="004C16A9">
        <w:t xml:space="preserve">A </w:t>
      </w:r>
      <w:r w:rsidR="00E82D00" w:rsidRPr="004C16A9">
        <w:t xml:space="preserve">criticism of cross-cultural </w:t>
      </w:r>
      <w:r w:rsidRPr="004C16A9">
        <w:t xml:space="preserve">research is that it </w:t>
      </w:r>
      <w:r w:rsidR="00E82D00" w:rsidRPr="004C16A9">
        <w:t>emphasizes</w:t>
      </w:r>
      <w:r w:rsidR="000A5775">
        <w:t xml:space="preserve"> ______.</w:t>
      </w:r>
    </w:p>
    <w:p w14:paraId="6616269A" w14:textId="1336DAEB" w:rsidR="00AA2F0C" w:rsidRPr="004C16A9" w:rsidRDefault="00AA2F0C" w:rsidP="000E3C6C">
      <w:proofErr w:type="gramStart"/>
      <w:r w:rsidRPr="004C16A9">
        <w:t>a</w:t>
      </w:r>
      <w:proofErr w:type="gramEnd"/>
      <w:r w:rsidRPr="004C16A9">
        <w:t>.</w:t>
      </w:r>
      <w:r>
        <w:t xml:space="preserve"> </w:t>
      </w:r>
      <w:r w:rsidRPr="004C16A9">
        <w:t xml:space="preserve">how culture itself </w:t>
      </w:r>
      <w:r w:rsidR="000A5775">
        <w:t>can influence growth and change</w:t>
      </w:r>
    </w:p>
    <w:p w14:paraId="2CD70625" w14:textId="5E0B2C52" w:rsidR="00AA2F0C" w:rsidRPr="004C16A9" w:rsidRDefault="00AA2F0C" w:rsidP="000E3C6C">
      <w:proofErr w:type="gramStart"/>
      <w:r w:rsidRPr="004C16A9">
        <w:t>b</w:t>
      </w:r>
      <w:proofErr w:type="gramEnd"/>
      <w:r w:rsidRPr="004C16A9">
        <w:t>.</w:t>
      </w:r>
      <w:r>
        <w:t xml:space="preserve"> </w:t>
      </w:r>
      <w:r w:rsidR="000A5775">
        <w:t>c</w:t>
      </w:r>
      <w:r w:rsidRPr="004C16A9">
        <w:t>omparing diff</w:t>
      </w:r>
      <w:r w:rsidR="000A5775">
        <w:t>erences across various cultures</w:t>
      </w:r>
    </w:p>
    <w:p w14:paraId="155A38A1" w14:textId="666771CA" w:rsidR="00AA2F0C" w:rsidRPr="004C16A9" w:rsidRDefault="00AA2F0C" w:rsidP="000E3C6C">
      <w:proofErr w:type="gramStart"/>
      <w:r w:rsidRPr="004C16A9">
        <w:t>c</w:t>
      </w:r>
      <w:proofErr w:type="gramEnd"/>
      <w:r w:rsidRPr="004C16A9">
        <w:t>.</w:t>
      </w:r>
      <w:r>
        <w:t xml:space="preserve"> </w:t>
      </w:r>
      <w:r w:rsidRPr="004C16A9">
        <w:t>how cult</w:t>
      </w:r>
      <w:r w:rsidR="000A5775">
        <w:t>ure changes throughout lifespan</w:t>
      </w:r>
    </w:p>
    <w:p w14:paraId="19F507A9" w14:textId="1AD3640E" w:rsidR="00AA2F0C" w:rsidRPr="004C16A9" w:rsidRDefault="00AA2F0C" w:rsidP="000E3C6C">
      <w:proofErr w:type="gramStart"/>
      <w:r w:rsidRPr="004C16A9">
        <w:t>d</w:t>
      </w:r>
      <w:proofErr w:type="gramEnd"/>
      <w:r w:rsidRPr="004C16A9">
        <w:t>.</w:t>
      </w:r>
      <w:r>
        <w:t xml:space="preserve"> </w:t>
      </w:r>
      <w:r w:rsidR="000A5775">
        <w:t>how species interact</w:t>
      </w:r>
    </w:p>
    <w:p w14:paraId="0C06F042" w14:textId="7FE15547" w:rsidR="00AA2F0C" w:rsidRDefault="00CA490A" w:rsidP="000E3C6C">
      <w:r w:rsidRPr="004C16A9">
        <w:t>Ans: A</w:t>
      </w:r>
    </w:p>
    <w:p w14:paraId="2CF8178A" w14:textId="52E166EF" w:rsidR="00CA490A" w:rsidRPr="004C16A9" w:rsidRDefault="00842804" w:rsidP="000E3C6C">
      <w:r>
        <w:t>KEY: Learning Objective:</w:t>
      </w:r>
      <w:r w:rsidR="00CA490A" w:rsidRPr="004C16A9">
        <w:t xml:space="preserve"> 1</w:t>
      </w:r>
      <w:r w:rsidR="009E4982">
        <w:t>.</w:t>
      </w:r>
      <w:r w:rsidR="00CA490A" w:rsidRPr="004C16A9">
        <w:t>1</w:t>
      </w:r>
      <w:r w:rsidR="00AA2F0C">
        <w:t xml:space="preserve">: </w:t>
      </w:r>
      <w:r w:rsidR="00CA490A" w:rsidRPr="004C16A9">
        <w:t>Outline five principles of the lifespan developmental perspective.</w:t>
      </w:r>
    </w:p>
    <w:p w14:paraId="44ABC929" w14:textId="5F450EDD" w:rsidR="00CA490A" w:rsidRPr="004C16A9" w:rsidRDefault="00842804" w:rsidP="000E3C6C">
      <w:r>
        <w:t>REF: Cognitive Domain:</w:t>
      </w:r>
      <w:r w:rsidR="00CA490A" w:rsidRPr="004C16A9">
        <w:t xml:space="preserve"> Comprehension</w:t>
      </w:r>
    </w:p>
    <w:p w14:paraId="5493853B" w14:textId="5D334C78" w:rsidR="00AA2F0C" w:rsidRDefault="00CA490A" w:rsidP="000E3C6C">
      <w:r w:rsidRPr="004C16A9">
        <w:t>Answer Location: Development Is Influenced by Multiple Contexts</w:t>
      </w:r>
    </w:p>
    <w:p w14:paraId="0D50F8AF" w14:textId="3A6B1CA6" w:rsidR="00CA490A" w:rsidRPr="004C16A9" w:rsidRDefault="00CA490A" w:rsidP="000E3C6C">
      <w:r w:rsidRPr="004C16A9">
        <w:t>Difficulty Level: Medium</w:t>
      </w:r>
    </w:p>
    <w:p w14:paraId="78C8A8DC" w14:textId="4502FD6D" w:rsidR="00CA490A" w:rsidRPr="004C16A9" w:rsidRDefault="00CA490A" w:rsidP="000E3C6C"/>
    <w:p w14:paraId="61E03F76" w14:textId="1409891D" w:rsidR="009A7DF7" w:rsidRPr="004C16A9" w:rsidRDefault="009A7DF7" w:rsidP="000E3C6C">
      <w:r w:rsidRPr="004C16A9">
        <w:t>2</w:t>
      </w:r>
      <w:r w:rsidR="00B67549" w:rsidRPr="004C16A9">
        <w:t>3</w:t>
      </w:r>
      <w:r w:rsidRPr="004C16A9">
        <w:t xml:space="preserve">. Bailey is a graduate student in clinical psychology. As part of her training, Bailey works with children and families affected by autism. Each week, Bailey participates in a team meeting that consists of a school psychologist, social worker, speech and language therapist, and nursing students. </w:t>
      </w:r>
      <w:proofErr w:type="gramStart"/>
      <w:r w:rsidRPr="004C16A9">
        <w:t>This example illustrates what type of approach to understanding how people grow, think, and interact with their world?</w:t>
      </w:r>
      <w:proofErr w:type="gramEnd"/>
    </w:p>
    <w:p w14:paraId="07CB8078" w14:textId="39AB34D0" w:rsidR="00AA2F0C" w:rsidRPr="004C16A9" w:rsidRDefault="00AA2F0C" w:rsidP="000E3C6C">
      <w:proofErr w:type="gramStart"/>
      <w:r w:rsidRPr="004C16A9">
        <w:t>a</w:t>
      </w:r>
      <w:proofErr w:type="gramEnd"/>
      <w:r w:rsidRPr="004C16A9">
        <w:t>.</w:t>
      </w:r>
      <w:r>
        <w:t xml:space="preserve"> </w:t>
      </w:r>
      <w:r w:rsidRPr="004C16A9">
        <w:t>multidisciplinary</w:t>
      </w:r>
    </w:p>
    <w:p w14:paraId="61849F8B" w14:textId="786C0B55" w:rsidR="00AA2F0C" w:rsidRPr="004C16A9" w:rsidRDefault="00AA2F0C" w:rsidP="000E3C6C">
      <w:proofErr w:type="gramStart"/>
      <w:r w:rsidRPr="004C16A9">
        <w:t>b</w:t>
      </w:r>
      <w:proofErr w:type="gramEnd"/>
      <w:r w:rsidRPr="004C16A9">
        <w:t>.</w:t>
      </w:r>
      <w:r>
        <w:t xml:space="preserve"> </w:t>
      </w:r>
      <w:r w:rsidRPr="004C16A9">
        <w:t>contextual</w:t>
      </w:r>
    </w:p>
    <w:p w14:paraId="13938C10" w14:textId="4B03C808" w:rsidR="00AA2F0C" w:rsidRPr="004C16A9" w:rsidRDefault="00AA2F0C" w:rsidP="000E3C6C">
      <w:proofErr w:type="gramStart"/>
      <w:r w:rsidRPr="004C16A9">
        <w:t>c</w:t>
      </w:r>
      <w:proofErr w:type="gramEnd"/>
      <w:r w:rsidRPr="004C16A9">
        <w:t>.</w:t>
      </w:r>
      <w:r>
        <w:t xml:space="preserve"> </w:t>
      </w:r>
      <w:r w:rsidRPr="004C16A9">
        <w:t>cultural</w:t>
      </w:r>
    </w:p>
    <w:p w14:paraId="6D8A948B" w14:textId="6DE27299" w:rsidR="00AA2F0C" w:rsidRPr="004C16A9" w:rsidRDefault="00AA2F0C" w:rsidP="000E3C6C">
      <w:proofErr w:type="gramStart"/>
      <w:r w:rsidRPr="004C16A9">
        <w:t>d</w:t>
      </w:r>
      <w:proofErr w:type="gramEnd"/>
      <w:r w:rsidRPr="004C16A9">
        <w:t>.</w:t>
      </w:r>
      <w:r>
        <w:t xml:space="preserve"> </w:t>
      </w:r>
      <w:r w:rsidRPr="004C16A9">
        <w:t>multidirectional</w:t>
      </w:r>
    </w:p>
    <w:p w14:paraId="4F10CF21" w14:textId="4CDDD821" w:rsidR="00AA2F0C" w:rsidRDefault="009A7DF7" w:rsidP="000E3C6C">
      <w:r w:rsidRPr="004C16A9">
        <w:t>Ans: A</w:t>
      </w:r>
    </w:p>
    <w:p w14:paraId="43150CDE" w14:textId="4CA1890C" w:rsidR="009A7DF7" w:rsidRPr="004C16A9" w:rsidRDefault="00842804" w:rsidP="000E3C6C">
      <w:r>
        <w:lastRenderedPageBreak/>
        <w:t>KEY: Learning Objective:</w:t>
      </w:r>
      <w:r w:rsidR="00AA2F0C">
        <w:t xml:space="preserve"> </w:t>
      </w:r>
      <w:r w:rsidR="009A7DF7" w:rsidRPr="004C16A9">
        <w:t>1</w:t>
      </w:r>
      <w:r w:rsidR="009E4982">
        <w:t>.</w:t>
      </w:r>
      <w:r w:rsidR="009A7DF7" w:rsidRPr="004C16A9">
        <w:t>1</w:t>
      </w:r>
      <w:r w:rsidR="00AA2F0C">
        <w:t>:</w:t>
      </w:r>
      <w:r w:rsidR="009A7DF7" w:rsidRPr="004C16A9">
        <w:t xml:space="preserve"> Outline five principles of the lifespan developmental perspective.</w:t>
      </w:r>
    </w:p>
    <w:p w14:paraId="199B861B" w14:textId="0BCBC924" w:rsidR="009A7DF7" w:rsidRPr="004C16A9" w:rsidRDefault="00842804" w:rsidP="000E3C6C">
      <w:r>
        <w:t>REF: Cognitive Domain:</w:t>
      </w:r>
      <w:r w:rsidR="00AA2F0C">
        <w:t xml:space="preserve"> </w:t>
      </w:r>
      <w:r w:rsidR="009A7DF7" w:rsidRPr="004C16A9">
        <w:t>Application</w:t>
      </w:r>
    </w:p>
    <w:p w14:paraId="55B0733B" w14:textId="00141335" w:rsidR="00AA2F0C" w:rsidRDefault="009A7DF7" w:rsidP="000E3C6C">
      <w:r w:rsidRPr="004C16A9">
        <w:t>Answer Location: Developmental Science Is Multidisciplinary</w:t>
      </w:r>
    </w:p>
    <w:p w14:paraId="7E746B08" w14:textId="6D418CA7" w:rsidR="009A7DF7" w:rsidRPr="004C16A9" w:rsidRDefault="009A7DF7" w:rsidP="000E3C6C">
      <w:r w:rsidRPr="004C16A9">
        <w:t>Difficulty Level: Hard</w:t>
      </w:r>
    </w:p>
    <w:p w14:paraId="4A0BDBA9" w14:textId="77777777" w:rsidR="00F3201E" w:rsidRPr="004C16A9" w:rsidRDefault="00F3201E" w:rsidP="000E3C6C"/>
    <w:p w14:paraId="1707E9E3" w14:textId="2BCAD8A2" w:rsidR="001D6365" w:rsidRPr="004C16A9" w:rsidRDefault="001D6365" w:rsidP="000E3C6C">
      <w:r w:rsidRPr="004C16A9">
        <w:t>2</w:t>
      </w:r>
      <w:r w:rsidR="00B67549" w:rsidRPr="004C16A9">
        <w:t>4</w:t>
      </w:r>
      <w:r w:rsidRPr="004C16A9">
        <w:t xml:space="preserve">. </w:t>
      </w:r>
      <w:r w:rsidR="00F66CFE" w:rsidRPr="004C16A9">
        <w:t>The study of human development is _</w:t>
      </w:r>
      <w:r w:rsidR="0059583F">
        <w:t>_____</w:t>
      </w:r>
      <w:r w:rsidR="00F66CFE" w:rsidRPr="004C16A9">
        <w:t>, meaning that it integrates r</w:t>
      </w:r>
      <w:r w:rsidR="00231ADB" w:rsidRPr="004C16A9">
        <w:t>esearch findings from the fields of medicine, anthropology, and sociology</w:t>
      </w:r>
      <w:r w:rsidR="000A5775">
        <w:t>.</w:t>
      </w:r>
    </w:p>
    <w:p w14:paraId="0D911B50" w14:textId="72F378FB" w:rsidR="00AA2F0C" w:rsidRPr="004C16A9" w:rsidRDefault="00AA2F0C" w:rsidP="000E3C6C">
      <w:proofErr w:type="gramStart"/>
      <w:r w:rsidRPr="004C16A9">
        <w:t>a</w:t>
      </w:r>
      <w:proofErr w:type="gramEnd"/>
      <w:r w:rsidRPr="004C16A9">
        <w:t>.</w:t>
      </w:r>
      <w:r>
        <w:t xml:space="preserve"> </w:t>
      </w:r>
      <w:r w:rsidRPr="004C16A9">
        <w:t>multidirectional</w:t>
      </w:r>
    </w:p>
    <w:p w14:paraId="077FDA54" w14:textId="01752E92" w:rsidR="00AA2F0C" w:rsidRPr="004C16A9" w:rsidRDefault="00AA2F0C" w:rsidP="000E3C6C">
      <w:proofErr w:type="gramStart"/>
      <w:r w:rsidRPr="004C16A9">
        <w:t>b</w:t>
      </w:r>
      <w:proofErr w:type="gramEnd"/>
      <w:r w:rsidRPr="004C16A9">
        <w:t>.</w:t>
      </w:r>
      <w:r>
        <w:t xml:space="preserve"> </w:t>
      </w:r>
      <w:r w:rsidRPr="004C16A9">
        <w:t>contextual</w:t>
      </w:r>
    </w:p>
    <w:p w14:paraId="5577F0BC" w14:textId="07885469" w:rsidR="00AA2F0C" w:rsidRPr="004C16A9" w:rsidRDefault="00AA2F0C" w:rsidP="000E3C6C">
      <w:proofErr w:type="gramStart"/>
      <w:r w:rsidRPr="004C16A9">
        <w:t>c</w:t>
      </w:r>
      <w:proofErr w:type="gramEnd"/>
      <w:r w:rsidRPr="004C16A9">
        <w:t>.</w:t>
      </w:r>
      <w:r>
        <w:t xml:space="preserve"> </w:t>
      </w:r>
      <w:r w:rsidRPr="004C16A9">
        <w:t>cultural</w:t>
      </w:r>
    </w:p>
    <w:p w14:paraId="666DC991" w14:textId="141AEA8F" w:rsidR="00AA2F0C" w:rsidRPr="004C16A9" w:rsidRDefault="00AA2F0C" w:rsidP="000E3C6C">
      <w:proofErr w:type="gramStart"/>
      <w:r w:rsidRPr="004C16A9">
        <w:t>d</w:t>
      </w:r>
      <w:proofErr w:type="gramEnd"/>
      <w:r w:rsidRPr="004C16A9">
        <w:t>.</w:t>
      </w:r>
      <w:r>
        <w:t xml:space="preserve"> </w:t>
      </w:r>
      <w:r w:rsidRPr="004C16A9">
        <w:t>multidisciplinary</w:t>
      </w:r>
    </w:p>
    <w:p w14:paraId="596CC02F" w14:textId="67A52795" w:rsidR="00AA2F0C" w:rsidRDefault="001D6365" w:rsidP="000E3C6C">
      <w:r w:rsidRPr="004C16A9">
        <w:t xml:space="preserve">Ans: </w:t>
      </w:r>
      <w:r w:rsidR="00231ADB" w:rsidRPr="004C16A9">
        <w:t>D</w:t>
      </w:r>
    </w:p>
    <w:p w14:paraId="6B45E800" w14:textId="40719049" w:rsidR="001D6365" w:rsidRPr="004C16A9" w:rsidRDefault="00842804" w:rsidP="000E3C6C">
      <w:r>
        <w:t>KEY: Learning Objective:</w:t>
      </w:r>
      <w:r w:rsidR="00AA2F0C">
        <w:t xml:space="preserve"> </w:t>
      </w:r>
      <w:r w:rsidR="001D6365" w:rsidRPr="004C16A9">
        <w:t>1</w:t>
      </w:r>
      <w:r w:rsidR="009E4982">
        <w:t>.</w:t>
      </w:r>
      <w:r w:rsidR="001D6365" w:rsidRPr="004C16A9">
        <w:t>1</w:t>
      </w:r>
      <w:r w:rsidR="00AA2F0C">
        <w:t>:</w:t>
      </w:r>
      <w:r w:rsidR="001D6365" w:rsidRPr="004C16A9">
        <w:t xml:space="preserve"> Outline five principles of the lifespan developmental perspective.</w:t>
      </w:r>
    </w:p>
    <w:p w14:paraId="73E23432" w14:textId="4D7CA454" w:rsidR="001D6365" w:rsidRPr="004C16A9" w:rsidRDefault="00842804" w:rsidP="000E3C6C">
      <w:r>
        <w:t>REF: Cognitive Domain:</w:t>
      </w:r>
      <w:r w:rsidR="00AA2F0C">
        <w:t xml:space="preserve"> </w:t>
      </w:r>
      <w:r w:rsidR="001D6365" w:rsidRPr="004C16A9">
        <w:t>Comprehension</w:t>
      </w:r>
    </w:p>
    <w:p w14:paraId="64760F7D" w14:textId="48DD261F" w:rsidR="00231ADB" w:rsidRPr="004C16A9" w:rsidRDefault="001D6365" w:rsidP="000E3C6C">
      <w:r w:rsidRPr="004C16A9">
        <w:t xml:space="preserve">Answer Location: </w:t>
      </w:r>
      <w:r w:rsidR="00231ADB" w:rsidRPr="004C16A9">
        <w:t>Developmental Science Is Multidisciplinary</w:t>
      </w:r>
    </w:p>
    <w:p w14:paraId="47F94718" w14:textId="17A9B449" w:rsidR="001D6365" w:rsidRPr="004C16A9" w:rsidRDefault="001D6365" w:rsidP="000E3C6C">
      <w:r w:rsidRPr="004C16A9">
        <w:t>Difficulty Level: Medium</w:t>
      </w:r>
    </w:p>
    <w:p w14:paraId="43F6D137" w14:textId="57DD30BB" w:rsidR="00912D5E" w:rsidRPr="004C16A9" w:rsidRDefault="00912D5E" w:rsidP="000E3C6C"/>
    <w:p w14:paraId="5D3F67A1" w14:textId="670C4AC7" w:rsidR="005720E3" w:rsidRPr="004C16A9" w:rsidRDefault="005720E3" w:rsidP="000E3C6C">
      <w:r w:rsidRPr="004C16A9">
        <w:t>25.</w:t>
      </w:r>
      <w:r w:rsidR="00AA2F0C">
        <w:t xml:space="preserve"> </w:t>
      </w:r>
      <w:r w:rsidRPr="004C16A9">
        <w:t>Which question lies outside of the basic issues in lifespan human development?</w:t>
      </w:r>
    </w:p>
    <w:p w14:paraId="6477823F" w14:textId="77777777" w:rsidR="005720E3" w:rsidRPr="004C16A9" w:rsidRDefault="005720E3">
      <w:proofErr w:type="gramStart"/>
      <w:r w:rsidRPr="004C16A9">
        <w:t>a. Do people remain largely the same over time or do they change dramatically?</w:t>
      </w:r>
      <w:proofErr w:type="gramEnd"/>
    </w:p>
    <w:p w14:paraId="57CCA744" w14:textId="77777777" w:rsidR="005720E3" w:rsidRPr="004C16A9" w:rsidRDefault="005720E3">
      <w:r w:rsidRPr="004C16A9">
        <w:t>b. What role do people play in their own growth and change?</w:t>
      </w:r>
    </w:p>
    <w:p w14:paraId="6139C99F" w14:textId="77777777" w:rsidR="005720E3" w:rsidRPr="004C16A9" w:rsidRDefault="005720E3">
      <w:r w:rsidRPr="004C16A9">
        <w:t>c. To what extent do genetic and environmental influences play roles?</w:t>
      </w:r>
    </w:p>
    <w:p w14:paraId="00F8C483" w14:textId="77777777" w:rsidR="005720E3" w:rsidRPr="004C16A9" w:rsidRDefault="005720E3">
      <w:r w:rsidRPr="004C16A9">
        <w:t>d. Which is more influential, early childhood or adulthood?</w:t>
      </w:r>
    </w:p>
    <w:p w14:paraId="629790B5" w14:textId="5D9D9420" w:rsidR="005720E3" w:rsidRPr="004C16A9" w:rsidRDefault="005720E3">
      <w:r w:rsidRPr="004C16A9">
        <w:t>A</w:t>
      </w:r>
      <w:r w:rsidR="00CE4DD4">
        <w:t>ns</w:t>
      </w:r>
      <w:r w:rsidRPr="004C16A9">
        <w:t>: D</w:t>
      </w:r>
    </w:p>
    <w:p w14:paraId="6B9755A8" w14:textId="5AAB134D" w:rsidR="005720E3" w:rsidRPr="004C16A9" w:rsidRDefault="00842804" w:rsidP="000E3C6C">
      <w:r>
        <w:t>KEY: Learning Objective:</w:t>
      </w:r>
      <w:r w:rsidR="005720E3" w:rsidRPr="004C16A9">
        <w:t xml:space="preserve"> 1</w:t>
      </w:r>
      <w:r w:rsidR="009E4982">
        <w:t>.</w:t>
      </w:r>
      <w:r w:rsidR="005720E3" w:rsidRPr="004C16A9">
        <w:t>2</w:t>
      </w:r>
      <w:r w:rsidR="00AA2F0C">
        <w:t>:</w:t>
      </w:r>
      <w:r w:rsidR="005720E3" w:rsidRPr="004C16A9">
        <w:t xml:space="preserve"> Explain three theoretical controversies about human development.</w:t>
      </w:r>
    </w:p>
    <w:p w14:paraId="27BDF489" w14:textId="7039BC20" w:rsidR="005720E3" w:rsidRPr="004C16A9" w:rsidRDefault="00842804">
      <w:r>
        <w:t>REF: Cognitive Domain:</w:t>
      </w:r>
      <w:r w:rsidR="005720E3" w:rsidRPr="004C16A9">
        <w:t xml:space="preserve"> Comprehension</w:t>
      </w:r>
    </w:p>
    <w:p w14:paraId="32CBF1CF" w14:textId="53D756D2" w:rsidR="00AA2F0C" w:rsidRDefault="005720E3">
      <w:r w:rsidRPr="004C16A9">
        <w:t>Answer Location: Basic Issues in Lifespan Human Development</w:t>
      </w:r>
    </w:p>
    <w:p w14:paraId="3D5AF1D4" w14:textId="55085855" w:rsidR="005720E3" w:rsidRPr="004C16A9" w:rsidRDefault="005720E3">
      <w:r w:rsidRPr="004C16A9">
        <w:t>Difficulty Level: Medium</w:t>
      </w:r>
    </w:p>
    <w:p w14:paraId="64FC257C" w14:textId="072AA27E" w:rsidR="005720E3" w:rsidRPr="004C16A9" w:rsidRDefault="005720E3" w:rsidP="000E3C6C"/>
    <w:p w14:paraId="3836ED39" w14:textId="59085F17" w:rsidR="005720E3" w:rsidRPr="004C16A9" w:rsidRDefault="005720E3" w:rsidP="000E3C6C">
      <w:r w:rsidRPr="004C16A9">
        <w:t>26.</w:t>
      </w:r>
      <w:r w:rsidR="00AA2F0C">
        <w:t xml:space="preserve"> </w:t>
      </w:r>
      <w:r w:rsidR="001547A7">
        <w:t>______</w:t>
      </w:r>
      <w:r w:rsidRPr="004C16A9">
        <w:t xml:space="preserve"> development </w:t>
      </w:r>
      <w:proofErr w:type="gramStart"/>
      <w:r w:rsidRPr="004C16A9">
        <w:t>is characterized</w:t>
      </w:r>
      <w:proofErr w:type="gramEnd"/>
      <w:r w:rsidRPr="004C16A9">
        <w:t xml:space="preserve"> by slow and gradual change, whereas _</w:t>
      </w:r>
      <w:r w:rsidR="0059583F">
        <w:t>_____</w:t>
      </w:r>
      <w:r w:rsidRPr="004C16A9">
        <w:t xml:space="preserve"> development is characterized by abrupt change.</w:t>
      </w:r>
    </w:p>
    <w:p w14:paraId="5BDB21F0" w14:textId="3134CDFF" w:rsidR="00AA2F0C" w:rsidRPr="004C16A9" w:rsidRDefault="00AA2F0C" w:rsidP="000E3C6C">
      <w:r w:rsidRPr="004C16A9">
        <w:t>a.</w:t>
      </w:r>
      <w:r>
        <w:t xml:space="preserve"> </w:t>
      </w:r>
      <w:r w:rsidR="003A1DC2">
        <w:t>C</w:t>
      </w:r>
      <w:r w:rsidRPr="004C16A9">
        <w:t>ontinuous; discontinuous</w:t>
      </w:r>
    </w:p>
    <w:p w14:paraId="44B7807C" w14:textId="51CF84E8" w:rsidR="00AA2F0C" w:rsidRPr="004C16A9" w:rsidRDefault="00AA2F0C" w:rsidP="000E3C6C">
      <w:r w:rsidRPr="004C16A9">
        <w:t>b.</w:t>
      </w:r>
      <w:r>
        <w:t xml:space="preserve"> </w:t>
      </w:r>
      <w:r w:rsidR="003A1DC2">
        <w:t>D</w:t>
      </w:r>
      <w:r w:rsidRPr="004C16A9">
        <w:t>iscontinuous; continuous</w:t>
      </w:r>
    </w:p>
    <w:p w14:paraId="0D9E1650" w14:textId="212A86E2" w:rsidR="00AA2F0C" w:rsidRPr="004C16A9" w:rsidRDefault="00AA2F0C" w:rsidP="000E3C6C">
      <w:r w:rsidRPr="004C16A9">
        <w:t>c.</w:t>
      </w:r>
      <w:r>
        <w:t xml:space="preserve"> </w:t>
      </w:r>
      <w:r w:rsidR="003A1DC2">
        <w:t>M</w:t>
      </w:r>
      <w:r w:rsidRPr="004C16A9">
        <w:t>ultidimensional; multidirectional</w:t>
      </w:r>
    </w:p>
    <w:p w14:paraId="6CE4A955" w14:textId="77855454" w:rsidR="00AA2F0C" w:rsidRPr="004C16A9" w:rsidRDefault="00AA2F0C" w:rsidP="000E3C6C">
      <w:r w:rsidRPr="004C16A9">
        <w:t>d.</w:t>
      </w:r>
      <w:r>
        <w:t xml:space="preserve"> </w:t>
      </w:r>
      <w:r w:rsidR="003A1DC2">
        <w:t>M</w:t>
      </w:r>
      <w:r w:rsidRPr="004C16A9">
        <w:t>ultidirectional; multidimensional</w:t>
      </w:r>
    </w:p>
    <w:p w14:paraId="2F5B93C4" w14:textId="51011E9D" w:rsidR="00AA2F0C" w:rsidRDefault="005720E3" w:rsidP="000E3C6C">
      <w:r w:rsidRPr="004C16A9">
        <w:t>Ans: A</w:t>
      </w:r>
    </w:p>
    <w:p w14:paraId="3E6065E9" w14:textId="3CE795AA" w:rsidR="005720E3" w:rsidRPr="004C16A9" w:rsidRDefault="00842804" w:rsidP="000E3C6C">
      <w:r>
        <w:t>KEY: Learning Objective:</w:t>
      </w:r>
      <w:r w:rsidR="005720E3" w:rsidRPr="004C16A9">
        <w:t xml:space="preserve"> 1</w:t>
      </w:r>
      <w:r w:rsidR="009E4982">
        <w:t>.</w:t>
      </w:r>
      <w:r w:rsidR="005720E3" w:rsidRPr="004C16A9">
        <w:t>2</w:t>
      </w:r>
      <w:r w:rsidR="00AA2F0C">
        <w:t>:</w:t>
      </w:r>
      <w:r w:rsidR="005720E3" w:rsidRPr="004C16A9">
        <w:t xml:space="preserve"> Explain three theoretical controversies about human development.</w:t>
      </w:r>
    </w:p>
    <w:p w14:paraId="13326B39" w14:textId="167B6B0A" w:rsidR="005720E3" w:rsidRPr="004C16A9" w:rsidRDefault="00842804" w:rsidP="000E3C6C">
      <w:r>
        <w:t>REF: Cognitive Domain:</w:t>
      </w:r>
      <w:r w:rsidR="00AA2F0C">
        <w:t xml:space="preserve"> </w:t>
      </w:r>
      <w:r w:rsidR="005720E3" w:rsidRPr="004C16A9">
        <w:t>Knowledge</w:t>
      </w:r>
    </w:p>
    <w:p w14:paraId="7A085422" w14:textId="078135A2" w:rsidR="00316222" w:rsidRDefault="005720E3" w:rsidP="000E3C6C">
      <w:r w:rsidRPr="004C16A9">
        <w:t>Answer Location: Continuities and Discontinuities in Development</w:t>
      </w:r>
    </w:p>
    <w:p w14:paraId="10481971" w14:textId="02F33650" w:rsidR="005720E3" w:rsidRPr="004C16A9" w:rsidRDefault="005720E3" w:rsidP="000E3C6C">
      <w:r w:rsidRPr="004C16A9">
        <w:t>Difficulty Level: Easy</w:t>
      </w:r>
    </w:p>
    <w:p w14:paraId="034F7B3F" w14:textId="77777777" w:rsidR="005720E3" w:rsidRPr="004C16A9" w:rsidRDefault="005720E3" w:rsidP="000E3C6C"/>
    <w:p w14:paraId="1B37DB62" w14:textId="1C249BEE" w:rsidR="005720E3" w:rsidRPr="004C16A9" w:rsidRDefault="005720E3" w:rsidP="000E3C6C">
      <w:r w:rsidRPr="004C16A9">
        <w:t>27.</w:t>
      </w:r>
      <w:r w:rsidR="00AA2F0C">
        <w:t xml:space="preserve"> </w:t>
      </w:r>
      <w:r w:rsidRPr="004C16A9">
        <w:t xml:space="preserve">Today’s developmental scientists agree that the changes people make during </w:t>
      </w:r>
      <w:r w:rsidR="000A5775">
        <w:lastRenderedPageBreak/>
        <w:t>their development are ______.</w:t>
      </w:r>
    </w:p>
    <w:p w14:paraId="20EB338E" w14:textId="6D86A750" w:rsidR="00AA2F0C" w:rsidRPr="004C16A9" w:rsidRDefault="00AA2F0C" w:rsidP="000E3C6C">
      <w:proofErr w:type="gramStart"/>
      <w:r w:rsidRPr="004C16A9">
        <w:t>a</w:t>
      </w:r>
      <w:proofErr w:type="gramEnd"/>
      <w:r w:rsidRPr="004C16A9">
        <w:t>.</w:t>
      </w:r>
      <w:r>
        <w:t xml:space="preserve"> </w:t>
      </w:r>
      <w:r w:rsidRPr="004C16A9">
        <w:t>continuous in childhood</w:t>
      </w:r>
      <w:r w:rsidR="000A5775">
        <w:t xml:space="preserve"> and discontinuous in adulthood</w:t>
      </w:r>
    </w:p>
    <w:p w14:paraId="0BFB717D" w14:textId="29E82896" w:rsidR="00AA2F0C" w:rsidRPr="004C16A9" w:rsidRDefault="00AA2F0C" w:rsidP="000E3C6C">
      <w:proofErr w:type="gramStart"/>
      <w:r w:rsidRPr="004C16A9">
        <w:t>b</w:t>
      </w:r>
      <w:proofErr w:type="gramEnd"/>
      <w:r w:rsidRPr="004C16A9">
        <w:t>.</w:t>
      </w:r>
      <w:r>
        <w:t xml:space="preserve"> </w:t>
      </w:r>
      <w:r w:rsidRPr="004C16A9">
        <w:t>primarily characterized by discontinuity throug</w:t>
      </w:r>
      <w:r w:rsidR="000A5775">
        <w:t>hout life</w:t>
      </w:r>
    </w:p>
    <w:p w14:paraId="79BB05A7" w14:textId="58B82BC0" w:rsidR="00AA2F0C" w:rsidRPr="004C16A9" w:rsidRDefault="00AA2F0C" w:rsidP="000E3C6C">
      <w:proofErr w:type="gramStart"/>
      <w:r w:rsidRPr="004C16A9">
        <w:t>c</w:t>
      </w:r>
      <w:proofErr w:type="gramEnd"/>
      <w:r w:rsidRPr="004C16A9">
        <w:t>.</w:t>
      </w:r>
      <w:r>
        <w:t xml:space="preserve"> </w:t>
      </w:r>
      <w:r w:rsidRPr="004C16A9">
        <w:t>primarily characterize</w:t>
      </w:r>
      <w:r w:rsidR="000A5775">
        <w:t>d by continuity throughout life</w:t>
      </w:r>
    </w:p>
    <w:p w14:paraId="7B11BE4B" w14:textId="5DCA464A" w:rsidR="00AA2F0C" w:rsidRPr="004C16A9" w:rsidRDefault="00AA2F0C" w:rsidP="000E3C6C">
      <w:proofErr w:type="gramStart"/>
      <w:r w:rsidRPr="004C16A9">
        <w:t>d</w:t>
      </w:r>
      <w:proofErr w:type="gramEnd"/>
      <w:r w:rsidRPr="004C16A9">
        <w:t>.</w:t>
      </w:r>
      <w:r>
        <w:t xml:space="preserve"> </w:t>
      </w:r>
      <w:r w:rsidRPr="004C16A9">
        <w:t>continuous and disconti</w:t>
      </w:r>
      <w:r w:rsidR="000A5775">
        <w:t>nuous at various stages in life</w:t>
      </w:r>
    </w:p>
    <w:p w14:paraId="162B80F8" w14:textId="648A1DA8" w:rsidR="00AA2F0C" w:rsidRDefault="005720E3" w:rsidP="000E3C6C">
      <w:r w:rsidRPr="004C16A9">
        <w:t>Ans: D</w:t>
      </w:r>
    </w:p>
    <w:p w14:paraId="5212E46E" w14:textId="1E7060AB" w:rsidR="005720E3" w:rsidRPr="004C16A9" w:rsidRDefault="00842804" w:rsidP="000E3C6C">
      <w:r>
        <w:t>KEY: Learning Objective:</w:t>
      </w:r>
      <w:r w:rsidR="005720E3" w:rsidRPr="004C16A9">
        <w:t xml:space="preserve"> 1</w:t>
      </w:r>
      <w:r w:rsidR="009E4982">
        <w:t>.</w:t>
      </w:r>
      <w:r w:rsidR="005720E3" w:rsidRPr="004C16A9">
        <w:t>2</w:t>
      </w:r>
      <w:r w:rsidR="00AA2F0C">
        <w:t>:</w:t>
      </w:r>
      <w:r w:rsidR="005720E3" w:rsidRPr="004C16A9">
        <w:t xml:space="preserve"> Explain three theoretical controversies about human development.</w:t>
      </w:r>
    </w:p>
    <w:p w14:paraId="39D24380" w14:textId="280FE70C" w:rsidR="005720E3" w:rsidRPr="004C16A9" w:rsidRDefault="00842804" w:rsidP="000E3C6C">
      <w:r>
        <w:t>REF: Cognitive Domain:</w:t>
      </w:r>
      <w:r w:rsidR="00AA2F0C">
        <w:t xml:space="preserve"> </w:t>
      </w:r>
      <w:r w:rsidR="005720E3" w:rsidRPr="004C16A9">
        <w:t>Comprehension</w:t>
      </w:r>
    </w:p>
    <w:p w14:paraId="005A2A6A" w14:textId="12FAFBBC" w:rsidR="00AA2F0C" w:rsidRDefault="005720E3" w:rsidP="000E3C6C">
      <w:r w:rsidRPr="004C16A9">
        <w:t>Answer Location: Continuities and Discontinuities in Development</w:t>
      </w:r>
    </w:p>
    <w:p w14:paraId="527462C9" w14:textId="1E19C2DB" w:rsidR="005720E3" w:rsidRPr="004C16A9" w:rsidRDefault="005720E3" w:rsidP="000E3C6C">
      <w:r w:rsidRPr="004C16A9">
        <w:t>Difficulty Level: Medium</w:t>
      </w:r>
    </w:p>
    <w:p w14:paraId="55FE9854" w14:textId="77777777" w:rsidR="005720E3" w:rsidRPr="004C16A9" w:rsidRDefault="005720E3" w:rsidP="000E3C6C"/>
    <w:p w14:paraId="2326AA28" w14:textId="01141843" w:rsidR="005720E3" w:rsidRPr="004C16A9" w:rsidRDefault="005720E3" w:rsidP="000E3C6C">
      <w:r w:rsidRPr="004C16A9">
        <w:t>28.</w:t>
      </w:r>
      <w:r w:rsidR="00AA2F0C">
        <w:t xml:space="preserve"> </w:t>
      </w:r>
      <w:r w:rsidRPr="004C16A9">
        <w:t>Which example illustrates discontin</w:t>
      </w:r>
      <w:r w:rsidR="008E64E4" w:rsidRPr="004C16A9">
        <w:t>uous change</w:t>
      </w:r>
      <w:r w:rsidRPr="004C16A9">
        <w:t>?</w:t>
      </w:r>
    </w:p>
    <w:p w14:paraId="66FE39C7" w14:textId="08E1B1F9" w:rsidR="00AA2F0C" w:rsidRPr="004C16A9" w:rsidRDefault="00AA2F0C" w:rsidP="000E3C6C">
      <w:proofErr w:type="gramStart"/>
      <w:r w:rsidRPr="004C16A9">
        <w:t>a</w:t>
      </w:r>
      <w:proofErr w:type="gramEnd"/>
      <w:r w:rsidRPr="004C16A9">
        <w:t>.</w:t>
      </w:r>
      <w:r>
        <w:t xml:space="preserve"> </w:t>
      </w:r>
      <w:r w:rsidRPr="004C16A9">
        <w:t>learning to read</w:t>
      </w:r>
    </w:p>
    <w:p w14:paraId="65231781" w14:textId="0E86CB54" w:rsidR="00AA2F0C" w:rsidRPr="004C16A9" w:rsidRDefault="00AA2F0C" w:rsidP="000E3C6C">
      <w:proofErr w:type="gramStart"/>
      <w:r w:rsidRPr="004C16A9">
        <w:t>b</w:t>
      </w:r>
      <w:proofErr w:type="gramEnd"/>
      <w:r w:rsidRPr="004C16A9">
        <w:t>.</w:t>
      </w:r>
      <w:r>
        <w:t xml:space="preserve"> </w:t>
      </w:r>
      <w:r w:rsidRPr="004C16A9">
        <w:t>sudden surge in height</w:t>
      </w:r>
    </w:p>
    <w:p w14:paraId="36C44999" w14:textId="18736157" w:rsidR="00AA2F0C" w:rsidRPr="004C16A9" w:rsidRDefault="00AA2F0C" w:rsidP="000E3C6C">
      <w:proofErr w:type="gramStart"/>
      <w:r w:rsidRPr="004C16A9">
        <w:t>c</w:t>
      </w:r>
      <w:proofErr w:type="gramEnd"/>
      <w:r w:rsidRPr="004C16A9">
        <w:t>.</w:t>
      </w:r>
      <w:r>
        <w:t xml:space="preserve"> </w:t>
      </w:r>
      <w:r w:rsidRPr="004C16A9">
        <w:t>becoming proficient at writing</w:t>
      </w:r>
    </w:p>
    <w:p w14:paraId="25753642" w14:textId="0727383C" w:rsidR="00AA2F0C" w:rsidRPr="004C16A9" w:rsidRDefault="00AA2F0C" w:rsidP="000E3C6C">
      <w:proofErr w:type="gramStart"/>
      <w:r w:rsidRPr="004C16A9">
        <w:t>d</w:t>
      </w:r>
      <w:proofErr w:type="gramEnd"/>
      <w:r w:rsidRPr="004C16A9">
        <w:t>.</w:t>
      </w:r>
      <w:r>
        <w:t xml:space="preserve"> </w:t>
      </w:r>
      <w:r w:rsidRPr="004C16A9">
        <w:t>mastering a musical instrument</w:t>
      </w:r>
    </w:p>
    <w:p w14:paraId="0347E0C8" w14:textId="7AF37045" w:rsidR="00AA2F0C" w:rsidRDefault="005720E3" w:rsidP="000E3C6C">
      <w:r w:rsidRPr="004C16A9">
        <w:t>Ans: B</w:t>
      </w:r>
    </w:p>
    <w:p w14:paraId="137D8A4B" w14:textId="2A514EA5" w:rsidR="005720E3" w:rsidRPr="004C16A9" w:rsidRDefault="00842804" w:rsidP="000E3C6C">
      <w:r>
        <w:t>KEY: Learning Objective:</w:t>
      </w:r>
      <w:r w:rsidR="005720E3" w:rsidRPr="004C16A9">
        <w:t xml:space="preserve"> </w:t>
      </w:r>
      <w:r w:rsidR="00237019">
        <w:t>1.</w:t>
      </w:r>
      <w:r w:rsidR="005720E3" w:rsidRPr="004C16A9">
        <w:t>2</w:t>
      </w:r>
      <w:r w:rsidR="00AA2F0C">
        <w:t>:</w:t>
      </w:r>
      <w:r w:rsidR="005720E3" w:rsidRPr="004C16A9">
        <w:t xml:space="preserve"> Explain three theoretical controversies about human development.</w:t>
      </w:r>
    </w:p>
    <w:p w14:paraId="522F0D8D" w14:textId="25B372FB" w:rsidR="005720E3" w:rsidRPr="004C16A9" w:rsidRDefault="00842804" w:rsidP="000E3C6C">
      <w:r>
        <w:t>REF: Cognitive Domain:</w:t>
      </w:r>
      <w:r w:rsidR="00AA2F0C">
        <w:t xml:space="preserve"> </w:t>
      </w:r>
      <w:r w:rsidR="005720E3" w:rsidRPr="004C16A9">
        <w:t>Comprehension</w:t>
      </w:r>
    </w:p>
    <w:p w14:paraId="6826D622" w14:textId="2EAC6BA5" w:rsidR="00AA2F0C" w:rsidRDefault="005720E3" w:rsidP="000E3C6C">
      <w:r w:rsidRPr="004C16A9">
        <w:t>Answer Location: Continuities and Discontinuities in Development</w:t>
      </w:r>
    </w:p>
    <w:p w14:paraId="7227BDCD" w14:textId="34F1CEEA" w:rsidR="005720E3" w:rsidRPr="004C16A9" w:rsidRDefault="005720E3" w:rsidP="000E3C6C">
      <w:r w:rsidRPr="004C16A9">
        <w:t>Difficulty Level: Medium</w:t>
      </w:r>
    </w:p>
    <w:p w14:paraId="79A94AAB" w14:textId="77777777" w:rsidR="005720E3" w:rsidRPr="004C16A9" w:rsidRDefault="005720E3" w:rsidP="000E3C6C"/>
    <w:p w14:paraId="6EA28338" w14:textId="2E4151A3" w:rsidR="005720E3" w:rsidRPr="004C16A9" w:rsidRDefault="005720E3" w:rsidP="000E3C6C">
      <w:r w:rsidRPr="004C16A9">
        <w:t>29.</w:t>
      </w:r>
      <w:r w:rsidR="00AA2F0C">
        <w:t xml:space="preserve"> </w:t>
      </w:r>
      <w:r w:rsidRPr="004C16A9">
        <w:t xml:space="preserve">Baby Li is participating in a research study in which his physical growth </w:t>
      </w:r>
      <w:proofErr w:type="gramStart"/>
      <w:r w:rsidRPr="004C16A9">
        <w:t>is measured</w:t>
      </w:r>
      <w:proofErr w:type="gramEnd"/>
      <w:r w:rsidRPr="004C16A9">
        <w:t xml:space="preserve"> once a day. Li’s parents were surprised to find out that monthly measurements of height showed gradual increases, but daily measurements revealed growth spurts that sometimes lasted up to 24 hours. This example supports the as</w:t>
      </w:r>
      <w:r w:rsidR="000A5775">
        <w:t>sertion that physical growth is ______.</w:t>
      </w:r>
    </w:p>
    <w:p w14:paraId="1B4370AB" w14:textId="784D995C" w:rsidR="00AA2F0C" w:rsidRPr="004C16A9" w:rsidRDefault="00AA2F0C" w:rsidP="000E3C6C">
      <w:proofErr w:type="gramStart"/>
      <w:r w:rsidRPr="004C16A9">
        <w:t>a</w:t>
      </w:r>
      <w:proofErr w:type="gramEnd"/>
      <w:r w:rsidRPr="004C16A9">
        <w:t>.</w:t>
      </w:r>
      <w:r>
        <w:t xml:space="preserve"> </w:t>
      </w:r>
      <w:r w:rsidRPr="004C16A9">
        <w:t>primar</w:t>
      </w:r>
      <w:r w:rsidR="000A5775">
        <w:t>ily characterized by continuity</w:t>
      </w:r>
    </w:p>
    <w:p w14:paraId="6AD0ED12" w14:textId="526CFF52" w:rsidR="00AA2F0C" w:rsidRPr="004C16A9" w:rsidRDefault="00AA2F0C" w:rsidP="000E3C6C">
      <w:proofErr w:type="gramStart"/>
      <w:r w:rsidRPr="004C16A9">
        <w:t>b</w:t>
      </w:r>
      <w:proofErr w:type="gramEnd"/>
      <w:r w:rsidRPr="004C16A9">
        <w:t>.</w:t>
      </w:r>
      <w:r>
        <w:t xml:space="preserve"> </w:t>
      </w:r>
      <w:r w:rsidRPr="004C16A9">
        <w:t>primarily</w:t>
      </w:r>
      <w:r w:rsidR="000A5775">
        <w:t xml:space="preserve"> characterized by discontinuity</w:t>
      </w:r>
    </w:p>
    <w:p w14:paraId="30A013FC" w14:textId="2146E988" w:rsidR="00AA2F0C" w:rsidRPr="004C16A9" w:rsidRDefault="00AA2F0C" w:rsidP="000E3C6C">
      <w:proofErr w:type="gramStart"/>
      <w:r w:rsidRPr="004C16A9">
        <w:t>c</w:t>
      </w:r>
      <w:proofErr w:type="gramEnd"/>
      <w:r w:rsidRPr="004C16A9">
        <w:t>.</w:t>
      </w:r>
      <w:r>
        <w:t xml:space="preserve"> </w:t>
      </w:r>
      <w:r w:rsidRPr="004C16A9">
        <w:t>bo</w:t>
      </w:r>
      <w:r w:rsidR="000A5775">
        <w:t>th continuous and discontinuous</w:t>
      </w:r>
    </w:p>
    <w:p w14:paraId="092F13E1" w14:textId="31F3B83B" w:rsidR="00AA2F0C" w:rsidRPr="004C16A9" w:rsidRDefault="00AA2F0C" w:rsidP="000E3C6C">
      <w:proofErr w:type="gramStart"/>
      <w:r w:rsidRPr="004C16A9">
        <w:t>d</w:t>
      </w:r>
      <w:proofErr w:type="gramEnd"/>
      <w:r w:rsidRPr="004C16A9">
        <w:t>.</w:t>
      </w:r>
      <w:r>
        <w:t xml:space="preserve"> </w:t>
      </w:r>
      <w:r w:rsidRPr="004C16A9">
        <w:t>continuous us</w:t>
      </w:r>
      <w:r w:rsidR="000A5775">
        <w:t>ually followed by discontinuous</w:t>
      </w:r>
    </w:p>
    <w:p w14:paraId="10CA5055" w14:textId="70DA5F9C" w:rsidR="00AA2F0C" w:rsidRDefault="005720E3" w:rsidP="000E3C6C">
      <w:r w:rsidRPr="004C16A9">
        <w:t>Ans: C</w:t>
      </w:r>
    </w:p>
    <w:p w14:paraId="584A400D" w14:textId="7CE47CC6" w:rsidR="005720E3" w:rsidRPr="004C16A9" w:rsidRDefault="00842804" w:rsidP="000E3C6C">
      <w:r>
        <w:t>KEY: Learning Objective:</w:t>
      </w:r>
      <w:r w:rsidR="005720E3" w:rsidRPr="004C16A9">
        <w:t xml:space="preserve"> 1</w:t>
      </w:r>
      <w:r w:rsidR="00AA2F0C">
        <w:t>-</w:t>
      </w:r>
      <w:r w:rsidR="005720E3" w:rsidRPr="004C16A9">
        <w:t>2</w:t>
      </w:r>
      <w:r w:rsidR="00AA2F0C">
        <w:t>:</w:t>
      </w:r>
      <w:r w:rsidR="005720E3" w:rsidRPr="004C16A9">
        <w:t xml:space="preserve"> Explain three theoretical controversies about human development.</w:t>
      </w:r>
    </w:p>
    <w:p w14:paraId="33880A77" w14:textId="17E5B0DD" w:rsidR="005720E3" w:rsidRPr="004C16A9" w:rsidRDefault="00842804" w:rsidP="000E3C6C">
      <w:r>
        <w:t>REF: Cognitive Domain:</w:t>
      </w:r>
      <w:r w:rsidR="00AA2F0C">
        <w:t xml:space="preserve"> </w:t>
      </w:r>
      <w:r w:rsidR="005720E3" w:rsidRPr="004C16A9">
        <w:t>Application</w:t>
      </w:r>
    </w:p>
    <w:p w14:paraId="7DBE3D3C" w14:textId="0A910D0A" w:rsidR="00AA2F0C" w:rsidRDefault="005720E3" w:rsidP="000E3C6C">
      <w:r w:rsidRPr="004C16A9">
        <w:t>Answer Location: Continuities and Discontinuities in Development</w:t>
      </w:r>
    </w:p>
    <w:p w14:paraId="0506459C" w14:textId="79ADE4C3" w:rsidR="005720E3" w:rsidRPr="004C16A9" w:rsidRDefault="005720E3" w:rsidP="000E3C6C">
      <w:r w:rsidRPr="004C16A9">
        <w:t>Difficulty Level: Hard</w:t>
      </w:r>
    </w:p>
    <w:p w14:paraId="5CA924FF" w14:textId="77777777" w:rsidR="005720E3" w:rsidRPr="004C16A9" w:rsidRDefault="005720E3" w:rsidP="000E3C6C"/>
    <w:p w14:paraId="5FFD34BC" w14:textId="44A31193" w:rsidR="005720E3" w:rsidRPr="004C16A9" w:rsidRDefault="005720E3" w:rsidP="000E3C6C">
      <w:r w:rsidRPr="004C16A9">
        <w:t>30.</w:t>
      </w:r>
      <w:r w:rsidR="00AA2F0C">
        <w:t xml:space="preserve"> </w:t>
      </w:r>
      <w:r w:rsidRPr="004C16A9">
        <w:t xml:space="preserve">A </w:t>
      </w:r>
      <w:r w:rsidR="008E64E4" w:rsidRPr="004C16A9">
        <w:t xml:space="preserve">Katie practices her math problems and her quiz scores get a little better each week. </w:t>
      </w:r>
      <w:proofErr w:type="gramStart"/>
      <w:r w:rsidR="008E64E4" w:rsidRPr="004C16A9">
        <w:t>This is an</w:t>
      </w:r>
      <w:r w:rsidRPr="004C16A9">
        <w:t xml:space="preserve"> example of which type of development</w:t>
      </w:r>
      <w:r w:rsidR="008E64E4" w:rsidRPr="004C16A9">
        <w:t>al change</w:t>
      </w:r>
      <w:r w:rsidRPr="004C16A9">
        <w:t>?</w:t>
      </w:r>
      <w:proofErr w:type="gramEnd"/>
    </w:p>
    <w:p w14:paraId="59191E06" w14:textId="16F6D0AF" w:rsidR="00AA2F0C" w:rsidRPr="004C16A9" w:rsidRDefault="00AA2F0C" w:rsidP="000E3C6C">
      <w:proofErr w:type="gramStart"/>
      <w:r w:rsidRPr="004C16A9">
        <w:t>a</w:t>
      </w:r>
      <w:proofErr w:type="gramEnd"/>
      <w:r w:rsidRPr="004C16A9">
        <w:t>.</w:t>
      </w:r>
      <w:r>
        <w:t xml:space="preserve"> </w:t>
      </w:r>
      <w:r w:rsidR="000A5775">
        <w:t>d</w:t>
      </w:r>
      <w:r w:rsidRPr="004C16A9">
        <w:t>iscontinuous</w:t>
      </w:r>
    </w:p>
    <w:p w14:paraId="5E228031" w14:textId="1ED1050D" w:rsidR="00AA2F0C" w:rsidRPr="004C16A9" w:rsidRDefault="00AA2F0C" w:rsidP="000E3C6C">
      <w:proofErr w:type="gramStart"/>
      <w:r w:rsidRPr="004C16A9">
        <w:t>b</w:t>
      </w:r>
      <w:proofErr w:type="gramEnd"/>
      <w:r w:rsidRPr="004C16A9">
        <w:t>.</w:t>
      </w:r>
      <w:r>
        <w:t xml:space="preserve"> </w:t>
      </w:r>
      <w:r w:rsidR="000A5775">
        <w:t>c</w:t>
      </w:r>
      <w:r w:rsidRPr="004C16A9">
        <w:t>ontinuous</w:t>
      </w:r>
    </w:p>
    <w:p w14:paraId="524C32C4" w14:textId="32ED3D07" w:rsidR="00AA2F0C" w:rsidRPr="004C16A9" w:rsidRDefault="00AA2F0C" w:rsidP="000E3C6C">
      <w:proofErr w:type="gramStart"/>
      <w:r w:rsidRPr="004C16A9">
        <w:t>c</w:t>
      </w:r>
      <w:proofErr w:type="gramEnd"/>
      <w:r w:rsidRPr="004C16A9">
        <w:t>.</w:t>
      </w:r>
      <w:r>
        <w:t xml:space="preserve"> </w:t>
      </w:r>
      <w:r w:rsidR="000A5775">
        <w:t>c</w:t>
      </w:r>
      <w:r w:rsidRPr="004C16A9">
        <w:t>ontextual</w:t>
      </w:r>
    </w:p>
    <w:p w14:paraId="6D0552BB" w14:textId="5C6813B6" w:rsidR="00AA2F0C" w:rsidRPr="004C16A9" w:rsidRDefault="00AA2F0C" w:rsidP="000E3C6C">
      <w:proofErr w:type="gramStart"/>
      <w:r w:rsidRPr="004C16A9">
        <w:t>d</w:t>
      </w:r>
      <w:proofErr w:type="gramEnd"/>
      <w:r w:rsidRPr="004C16A9">
        <w:t>.</w:t>
      </w:r>
      <w:r>
        <w:t xml:space="preserve"> </w:t>
      </w:r>
      <w:r w:rsidR="000A5775">
        <w:t>p</w:t>
      </w:r>
      <w:r w:rsidRPr="004C16A9">
        <w:t>assive</w:t>
      </w:r>
    </w:p>
    <w:p w14:paraId="690BE4EC" w14:textId="193EE366" w:rsidR="00AA2F0C" w:rsidRDefault="005720E3" w:rsidP="000E3C6C">
      <w:r w:rsidRPr="004C16A9">
        <w:lastRenderedPageBreak/>
        <w:t>Ans: B</w:t>
      </w:r>
    </w:p>
    <w:p w14:paraId="261AE156" w14:textId="12F7777F" w:rsidR="005720E3" w:rsidRPr="004C16A9" w:rsidRDefault="00842804" w:rsidP="000E3C6C">
      <w:r>
        <w:t>KEY: Learning Objective:</w:t>
      </w:r>
      <w:r w:rsidR="005720E3" w:rsidRPr="004C16A9">
        <w:t xml:space="preserve"> </w:t>
      </w:r>
      <w:r w:rsidR="00237019">
        <w:t>1.</w:t>
      </w:r>
      <w:r w:rsidR="005720E3" w:rsidRPr="004C16A9">
        <w:t>2</w:t>
      </w:r>
      <w:r w:rsidR="00AA2F0C">
        <w:t>:</w:t>
      </w:r>
      <w:r w:rsidR="005720E3" w:rsidRPr="004C16A9">
        <w:t xml:space="preserve"> Explain three theoretical controversies about human development.</w:t>
      </w:r>
    </w:p>
    <w:p w14:paraId="70435DE8" w14:textId="6D2AB25F" w:rsidR="005720E3" w:rsidRPr="004C16A9" w:rsidRDefault="00842804" w:rsidP="000E3C6C">
      <w:r>
        <w:t>REF: Cognitive Domain:</w:t>
      </w:r>
      <w:r w:rsidR="00AA2F0C">
        <w:t xml:space="preserve"> </w:t>
      </w:r>
      <w:r w:rsidR="005720E3" w:rsidRPr="004C16A9">
        <w:t>Comprehension</w:t>
      </w:r>
    </w:p>
    <w:p w14:paraId="3FD194A0" w14:textId="184AF7C3" w:rsidR="00AA2F0C" w:rsidRDefault="005720E3" w:rsidP="000E3C6C">
      <w:r w:rsidRPr="004C16A9">
        <w:t>Answer Location: Continuities and Discontinuities in Development</w:t>
      </w:r>
    </w:p>
    <w:p w14:paraId="5330619F" w14:textId="663F9B69" w:rsidR="005720E3" w:rsidRPr="004C16A9" w:rsidRDefault="005720E3" w:rsidP="000E3C6C">
      <w:r w:rsidRPr="004C16A9">
        <w:t>Difficulty Level: Medium</w:t>
      </w:r>
    </w:p>
    <w:p w14:paraId="021DF984" w14:textId="77777777" w:rsidR="005720E3" w:rsidRPr="004C16A9" w:rsidRDefault="005720E3" w:rsidP="000E3C6C"/>
    <w:p w14:paraId="52F9EDE1" w14:textId="74E0DDB7" w:rsidR="005720E3" w:rsidRPr="004C16A9" w:rsidRDefault="005720E3" w:rsidP="000E3C6C">
      <w:r w:rsidRPr="004C16A9">
        <w:t>31.</w:t>
      </w:r>
      <w:r w:rsidR="00AA2F0C">
        <w:t xml:space="preserve"> </w:t>
      </w:r>
      <w:r w:rsidRPr="004C16A9">
        <w:t xml:space="preserve">A young adult who suddenly realizes college is not for her, and abruptly drops out to start a career in woodworking, </w:t>
      </w:r>
      <w:r w:rsidR="00F66CFE" w:rsidRPr="004C16A9">
        <w:t>illustrates</w:t>
      </w:r>
      <w:r w:rsidR="00471407" w:rsidRPr="004C16A9">
        <w:t xml:space="preserve"> </w:t>
      </w:r>
      <w:r w:rsidR="00F66CFE" w:rsidRPr="004C16A9">
        <w:t xml:space="preserve">______ career </w:t>
      </w:r>
      <w:proofErr w:type="gramStart"/>
      <w:r w:rsidR="00F66CFE" w:rsidRPr="004C16A9">
        <w:t>development.</w:t>
      </w:r>
      <w:r w:rsidRPr="004C16A9">
        <w:t>?</w:t>
      </w:r>
      <w:proofErr w:type="gramEnd"/>
    </w:p>
    <w:p w14:paraId="278557D0" w14:textId="00F6D5D5" w:rsidR="00AA2F0C" w:rsidRPr="004C16A9" w:rsidRDefault="00AA2F0C" w:rsidP="000E3C6C">
      <w:proofErr w:type="gramStart"/>
      <w:r w:rsidRPr="004C16A9">
        <w:t>a</w:t>
      </w:r>
      <w:proofErr w:type="gramEnd"/>
      <w:r w:rsidRPr="004C16A9">
        <w:t>.</w:t>
      </w:r>
      <w:r>
        <w:t xml:space="preserve"> </w:t>
      </w:r>
      <w:r w:rsidR="000A5775">
        <w:t>c</w:t>
      </w:r>
      <w:r w:rsidRPr="004C16A9">
        <w:t>ontinuous</w:t>
      </w:r>
    </w:p>
    <w:p w14:paraId="5F9CFC73" w14:textId="003059E5" w:rsidR="00AA2F0C" w:rsidRPr="004C16A9" w:rsidRDefault="00AA2F0C" w:rsidP="000E3C6C">
      <w:proofErr w:type="gramStart"/>
      <w:r w:rsidRPr="004C16A9">
        <w:t>b</w:t>
      </w:r>
      <w:proofErr w:type="gramEnd"/>
      <w:r w:rsidRPr="004C16A9">
        <w:t>.</w:t>
      </w:r>
      <w:r>
        <w:t xml:space="preserve"> </w:t>
      </w:r>
      <w:r w:rsidR="000A5775">
        <w:t>d</w:t>
      </w:r>
      <w:r w:rsidRPr="004C16A9">
        <w:t>iscontinuous</w:t>
      </w:r>
    </w:p>
    <w:p w14:paraId="6A30088A" w14:textId="3248F035" w:rsidR="00AA2F0C" w:rsidRPr="004C16A9" w:rsidRDefault="00AA2F0C" w:rsidP="000E3C6C">
      <w:proofErr w:type="gramStart"/>
      <w:r w:rsidRPr="004C16A9">
        <w:t>c</w:t>
      </w:r>
      <w:proofErr w:type="gramEnd"/>
      <w:r w:rsidRPr="004C16A9">
        <w:t>.</w:t>
      </w:r>
      <w:r>
        <w:t xml:space="preserve"> </w:t>
      </w:r>
      <w:r w:rsidR="000A5775">
        <w:t>c</w:t>
      </w:r>
      <w:r w:rsidRPr="004C16A9">
        <w:t>ontextual</w:t>
      </w:r>
    </w:p>
    <w:p w14:paraId="4272224E" w14:textId="6C097B54" w:rsidR="00AA2F0C" w:rsidRPr="004C16A9" w:rsidRDefault="00AA2F0C" w:rsidP="000E3C6C">
      <w:proofErr w:type="gramStart"/>
      <w:r w:rsidRPr="004C16A9">
        <w:t>d</w:t>
      </w:r>
      <w:proofErr w:type="gramEnd"/>
      <w:r w:rsidRPr="004C16A9">
        <w:t>.</w:t>
      </w:r>
      <w:r>
        <w:t xml:space="preserve"> </w:t>
      </w:r>
      <w:r w:rsidR="000A5775">
        <w:t>p</w:t>
      </w:r>
      <w:r w:rsidRPr="004C16A9">
        <w:t>assive</w:t>
      </w:r>
    </w:p>
    <w:p w14:paraId="02B6B1C4" w14:textId="24E51D1E" w:rsidR="00AA2F0C" w:rsidRDefault="005720E3" w:rsidP="000E3C6C">
      <w:r w:rsidRPr="004C16A9">
        <w:t>Ans: B</w:t>
      </w:r>
    </w:p>
    <w:p w14:paraId="72A78B07" w14:textId="0DA87EC9" w:rsidR="005720E3" w:rsidRPr="004C16A9" w:rsidRDefault="00842804" w:rsidP="000E3C6C">
      <w:r>
        <w:t>KEY: Learning Objective:</w:t>
      </w:r>
      <w:r w:rsidR="005720E3" w:rsidRPr="004C16A9">
        <w:t xml:space="preserve"> </w:t>
      </w:r>
      <w:r w:rsidR="00237019">
        <w:t>1.</w:t>
      </w:r>
      <w:r w:rsidR="005720E3" w:rsidRPr="004C16A9">
        <w:t>2</w:t>
      </w:r>
      <w:r w:rsidR="00AA2F0C">
        <w:t>:</w:t>
      </w:r>
      <w:r w:rsidR="005720E3" w:rsidRPr="004C16A9">
        <w:t xml:space="preserve"> Explain three theoretical controversies about human development.</w:t>
      </w:r>
    </w:p>
    <w:p w14:paraId="208D6E1D" w14:textId="08F60B74" w:rsidR="005720E3" w:rsidRPr="004C16A9" w:rsidRDefault="00842804" w:rsidP="000E3C6C">
      <w:r>
        <w:t>REF: Cognitive Domain:</w:t>
      </w:r>
      <w:r w:rsidR="00AA2F0C">
        <w:t xml:space="preserve"> </w:t>
      </w:r>
      <w:r w:rsidR="005720E3" w:rsidRPr="004C16A9">
        <w:t>Analysis</w:t>
      </w:r>
    </w:p>
    <w:p w14:paraId="778AC779" w14:textId="08199047" w:rsidR="00AA2F0C" w:rsidRDefault="005720E3" w:rsidP="000E3C6C">
      <w:r w:rsidRPr="004C16A9">
        <w:t>Answer Location: Continuities and Discontinuities in Development</w:t>
      </w:r>
    </w:p>
    <w:p w14:paraId="6CC6133E" w14:textId="221368F7" w:rsidR="005720E3" w:rsidRPr="004C16A9" w:rsidRDefault="005720E3" w:rsidP="000E3C6C">
      <w:r w:rsidRPr="004C16A9">
        <w:t>Difficulty Level: Hard</w:t>
      </w:r>
    </w:p>
    <w:p w14:paraId="05DD2105" w14:textId="77777777" w:rsidR="005720E3" w:rsidRPr="004C16A9" w:rsidRDefault="005720E3" w:rsidP="000E3C6C"/>
    <w:p w14:paraId="0F487B16" w14:textId="51BFF268" w:rsidR="005720E3" w:rsidRPr="004C16A9" w:rsidRDefault="005720E3" w:rsidP="000E3C6C">
      <w:r w:rsidRPr="004C16A9">
        <w:t>32.</w:t>
      </w:r>
      <w:r w:rsidR="00FD2D27">
        <w:t xml:space="preserve"> </w:t>
      </w:r>
      <w:r w:rsidR="008E64E4" w:rsidRPr="004C16A9">
        <w:t>Most d</w:t>
      </w:r>
      <w:r w:rsidRPr="004C16A9">
        <w:t xml:space="preserve">evelopmental scientists believe that </w:t>
      </w:r>
      <w:r w:rsidR="008E64E4" w:rsidRPr="004C16A9">
        <w:t>people are</w:t>
      </w:r>
      <w:r w:rsidR="00B51B49" w:rsidRPr="004C16A9">
        <w:t xml:space="preserve"> </w:t>
      </w:r>
      <w:r w:rsidR="008E64E4" w:rsidRPr="004C16A9">
        <w:t>______</w:t>
      </w:r>
      <w:r w:rsidR="00B51B49" w:rsidRPr="004C16A9">
        <w:t xml:space="preserve"> </w:t>
      </w:r>
      <w:r w:rsidRPr="004C16A9">
        <w:t>their own development</w:t>
      </w:r>
      <w:r w:rsidR="000A5775">
        <w:t>.</w:t>
      </w:r>
    </w:p>
    <w:p w14:paraId="10550AB3" w14:textId="5FAE13AB" w:rsidR="00FD2D27" w:rsidRPr="004C16A9" w:rsidRDefault="00FD2D27" w:rsidP="000E3C6C">
      <w:proofErr w:type="gramStart"/>
      <w:r w:rsidRPr="004C16A9">
        <w:t>a</w:t>
      </w:r>
      <w:proofErr w:type="gramEnd"/>
      <w:r w:rsidRPr="004C16A9">
        <w:t>.</w:t>
      </w:r>
      <w:r>
        <w:t xml:space="preserve"> </w:t>
      </w:r>
      <w:r w:rsidRPr="004C16A9">
        <w:t>active contributors to</w:t>
      </w:r>
    </w:p>
    <w:p w14:paraId="6AF926D4" w14:textId="34358022" w:rsidR="00FD2D27" w:rsidRPr="004C16A9" w:rsidRDefault="00FD2D27" w:rsidP="000E3C6C">
      <w:proofErr w:type="gramStart"/>
      <w:r w:rsidRPr="004C16A9">
        <w:t>b</w:t>
      </w:r>
      <w:proofErr w:type="gramEnd"/>
      <w:r w:rsidRPr="004C16A9">
        <w:t>.</w:t>
      </w:r>
      <w:r>
        <w:t xml:space="preserve"> </w:t>
      </w:r>
      <w:r w:rsidRPr="004C16A9">
        <w:t>unaware of</w:t>
      </w:r>
    </w:p>
    <w:p w14:paraId="6851FC5E" w14:textId="0381593E" w:rsidR="00FD2D27" w:rsidRPr="004C16A9" w:rsidRDefault="00FD2D27" w:rsidP="000E3C6C">
      <w:proofErr w:type="gramStart"/>
      <w:r w:rsidRPr="004C16A9">
        <w:t>c</w:t>
      </w:r>
      <w:proofErr w:type="gramEnd"/>
      <w:r w:rsidRPr="004C16A9">
        <w:t>.</w:t>
      </w:r>
      <w:r>
        <w:t xml:space="preserve"> </w:t>
      </w:r>
      <w:r w:rsidRPr="004C16A9">
        <w:t>often confused by</w:t>
      </w:r>
    </w:p>
    <w:p w14:paraId="697B4C94" w14:textId="14495E8B" w:rsidR="00FD2D27" w:rsidRPr="004C16A9" w:rsidRDefault="00FD2D27" w:rsidP="000E3C6C">
      <w:proofErr w:type="gramStart"/>
      <w:r w:rsidRPr="004C16A9">
        <w:t>d</w:t>
      </w:r>
      <w:proofErr w:type="gramEnd"/>
      <w:r w:rsidRPr="004C16A9">
        <w:t>.</w:t>
      </w:r>
      <w:r>
        <w:t xml:space="preserve"> </w:t>
      </w:r>
      <w:r w:rsidRPr="004C16A9">
        <w:t>indifferent toward</w:t>
      </w:r>
    </w:p>
    <w:p w14:paraId="7C2E3EE4" w14:textId="5DBCA4C1" w:rsidR="00FD2D27" w:rsidRDefault="005720E3" w:rsidP="000E3C6C">
      <w:r w:rsidRPr="004C16A9">
        <w:t>Ans: A</w:t>
      </w:r>
    </w:p>
    <w:p w14:paraId="6CC2F654" w14:textId="75D4AA2D" w:rsidR="005720E3" w:rsidRPr="004C16A9" w:rsidRDefault="00842804" w:rsidP="000E3C6C">
      <w:r>
        <w:t>KEY: Learning Objective:</w:t>
      </w:r>
      <w:r w:rsidR="005720E3" w:rsidRPr="004C16A9">
        <w:t xml:space="preserve"> </w:t>
      </w:r>
      <w:r w:rsidR="00237019">
        <w:t>1.</w:t>
      </w:r>
      <w:r w:rsidR="005720E3" w:rsidRPr="004C16A9">
        <w:t>2</w:t>
      </w:r>
      <w:r w:rsidR="00FD2D27">
        <w:t>:</w:t>
      </w:r>
      <w:r w:rsidR="005720E3" w:rsidRPr="004C16A9">
        <w:t xml:space="preserve"> Explain three theoretical controversies about human development.</w:t>
      </w:r>
    </w:p>
    <w:p w14:paraId="0E70D9BF" w14:textId="53830048" w:rsidR="005720E3" w:rsidRPr="004C16A9" w:rsidRDefault="00842804" w:rsidP="000E3C6C">
      <w:r>
        <w:t>REF: Cognitive Domain:</w:t>
      </w:r>
      <w:r w:rsidR="00FD2D27">
        <w:t xml:space="preserve"> </w:t>
      </w:r>
      <w:r w:rsidR="005720E3" w:rsidRPr="004C16A9">
        <w:t>Knowledge</w:t>
      </w:r>
    </w:p>
    <w:p w14:paraId="314FB743" w14:textId="75B60B98" w:rsidR="00FD2D27" w:rsidRDefault="005720E3" w:rsidP="000E3C6C">
      <w:r w:rsidRPr="004C16A9">
        <w:t>Answer Location: Individuals Are Active in Development</w:t>
      </w:r>
    </w:p>
    <w:p w14:paraId="1A5E3727" w14:textId="63E7BB08" w:rsidR="005720E3" w:rsidRPr="004C16A9" w:rsidRDefault="005720E3" w:rsidP="000E3C6C">
      <w:r w:rsidRPr="004C16A9">
        <w:t>Difficulty Level: Easy</w:t>
      </w:r>
    </w:p>
    <w:p w14:paraId="2B768093" w14:textId="77777777" w:rsidR="005720E3" w:rsidRPr="004C16A9" w:rsidRDefault="005720E3" w:rsidP="000E3C6C"/>
    <w:p w14:paraId="7C2F6416" w14:textId="1115142A" w:rsidR="005720E3" w:rsidRPr="004C16A9" w:rsidRDefault="005720E3" w:rsidP="000E3C6C">
      <w:r w:rsidRPr="004C16A9">
        <w:t>33.</w:t>
      </w:r>
      <w:r w:rsidR="00FD2D27">
        <w:t xml:space="preserve"> </w:t>
      </w:r>
      <w:r w:rsidRPr="004C16A9">
        <w:t xml:space="preserve">What viewpoint of development means </w:t>
      </w:r>
      <w:proofErr w:type="gramStart"/>
      <w:r w:rsidRPr="004C16A9">
        <w:t>being shaped</w:t>
      </w:r>
      <w:proofErr w:type="gramEnd"/>
      <w:r w:rsidRPr="004C16A9">
        <w:t xml:space="preserve"> by but </w:t>
      </w:r>
      <w:r w:rsidR="008E64E4" w:rsidRPr="004C16A9">
        <w:t>not</w:t>
      </w:r>
      <w:r w:rsidRPr="004C16A9">
        <w:t xml:space="preserve"> influenc</w:t>
      </w:r>
      <w:r w:rsidR="008E64E4" w:rsidRPr="004C16A9">
        <w:t>ing</w:t>
      </w:r>
      <w:r w:rsidRPr="004C16A9">
        <w:t xml:space="preserve"> the surrounding environment?</w:t>
      </w:r>
    </w:p>
    <w:p w14:paraId="4EA7DFEC" w14:textId="6165CB8A" w:rsidR="00FD2D27" w:rsidRPr="004C16A9" w:rsidRDefault="00FD2D27" w:rsidP="000E3C6C">
      <w:proofErr w:type="gramStart"/>
      <w:r w:rsidRPr="004C16A9">
        <w:t>a</w:t>
      </w:r>
      <w:proofErr w:type="gramEnd"/>
      <w:r w:rsidRPr="004C16A9">
        <w:t>.</w:t>
      </w:r>
      <w:r>
        <w:t xml:space="preserve"> </w:t>
      </w:r>
      <w:r w:rsidRPr="004C16A9">
        <w:t>nature</w:t>
      </w:r>
    </w:p>
    <w:p w14:paraId="36D4847B" w14:textId="0A8AF2B4" w:rsidR="00FD2D27" w:rsidRPr="004C16A9" w:rsidRDefault="00FD2D27" w:rsidP="000E3C6C">
      <w:proofErr w:type="gramStart"/>
      <w:r w:rsidRPr="004C16A9">
        <w:t>b</w:t>
      </w:r>
      <w:proofErr w:type="gramEnd"/>
      <w:r w:rsidRPr="004C16A9">
        <w:t>.</w:t>
      </w:r>
      <w:r>
        <w:t xml:space="preserve"> </w:t>
      </w:r>
      <w:r w:rsidRPr="004C16A9">
        <w:t>nurture</w:t>
      </w:r>
    </w:p>
    <w:p w14:paraId="05AC32D1" w14:textId="45AAF6C7" w:rsidR="00FD2D27" w:rsidRPr="004C16A9" w:rsidRDefault="00FD2D27" w:rsidP="000E3C6C">
      <w:proofErr w:type="gramStart"/>
      <w:r w:rsidRPr="004C16A9">
        <w:t>c</w:t>
      </w:r>
      <w:proofErr w:type="gramEnd"/>
      <w:r w:rsidRPr="004C16A9">
        <w:t>.</w:t>
      </w:r>
      <w:r>
        <w:t xml:space="preserve"> </w:t>
      </w:r>
      <w:r w:rsidRPr="004C16A9">
        <w:t>active</w:t>
      </w:r>
    </w:p>
    <w:p w14:paraId="65AD7752" w14:textId="441EAA15" w:rsidR="00FD2D27" w:rsidRPr="004C16A9" w:rsidRDefault="00FD2D27" w:rsidP="000E3C6C">
      <w:proofErr w:type="gramStart"/>
      <w:r w:rsidRPr="004C16A9">
        <w:t>d</w:t>
      </w:r>
      <w:proofErr w:type="gramEnd"/>
      <w:r w:rsidRPr="004C16A9">
        <w:t>.</w:t>
      </w:r>
      <w:r>
        <w:t xml:space="preserve"> </w:t>
      </w:r>
      <w:r w:rsidRPr="004C16A9">
        <w:t>passive</w:t>
      </w:r>
    </w:p>
    <w:p w14:paraId="4788B14E" w14:textId="70B346C7" w:rsidR="00FD2D27" w:rsidRDefault="005720E3" w:rsidP="000E3C6C">
      <w:r w:rsidRPr="004C16A9">
        <w:t>Ans: D</w:t>
      </w:r>
    </w:p>
    <w:p w14:paraId="197CD256" w14:textId="38FAEA0B" w:rsidR="005720E3" w:rsidRPr="004C16A9" w:rsidRDefault="00842804" w:rsidP="000E3C6C">
      <w:r>
        <w:t>KEY: Learning Objective:</w:t>
      </w:r>
      <w:r w:rsidR="005720E3" w:rsidRPr="004C16A9">
        <w:t xml:space="preserve"> </w:t>
      </w:r>
      <w:r w:rsidR="00237019">
        <w:t>1.</w:t>
      </w:r>
      <w:r w:rsidR="005720E3" w:rsidRPr="004C16A9">
        <w:t>2</w:t>
      </w:r>
      <w:r w:rsidR="00FD2D27">
        <w:t>:</w:t>
      </w:r>
      <w:r w:rsidR="005720E3" w:rsidRPr="004C16A9">
        <w:t xml:space="preserve"> Explain three theoretical controversies about human development.</w:t>
      </w:r>
    </w:p>
    <w:p w14:paraId="649DF04D" w14:textId="3E5D593B" w:rsidR="005720E3" w:rsidRPr="004C16A9" w:rsidRDefault="00842804" w:rsidP="000E3C6C">
      <w:r>
        <w:t>REF: Cognitive Domain:</w:t>
      </w:r>
      <w:r w:rsidR="00FD2D27">
        <w:t xml:space="preserve"> </w:t>
      </w:r>
      <w:r w:rsidR="005720E3" w:rsidRPr="004C16A9">
        <w:t>Knowledge</w:t>
      </w:r>
    </w:p>
    <w:p w14:paraId="5DA07268" w14:textId="7DF4DC1B" w:rsidR="00FD2D27" w:rsidRDefault="005720E3" w:rsidP="000E3C6C">
      <w:r w:rsidRPr="004C16A9">
        <w:t>Answer Location: Individuals Are Active in Development</w:t>
      </w:r>
    </w:p>
    <w:p w14:paraId="1A18A99E" w14:textId="35ACEA00" w:rsidR="005720E3" w:rsidRPr="004C16A9" w:rsidRDefault="005720E3" w:rsidP="000E3C6C">
      <w:r w:rsidRPr="004C16A9">
        <w:t>Difficulty Level: Easy</w:t>
      </w:r>
    </w:p>
    <w:p w14:paraId="3F2FDE9A" w14:textId="77777777" w:rsidR="005720E3" w:rsidRPr="004C16A9" w:rsidRDefault="005720E3" w:rsidP="000E3C6C"/>
    <w:p w14:paraId="2A7B895F" w14:textId="2A0AD5BE" w:rsidR="005720E3" w:rsidRPr="004C16A9" w:rsidRDefault="005720E3" w:rsidP="000E3C6C">
      <w:r w:rsidRPr="004C16A9">
        <w:lastRenderedPageBreak/>
        <w:t>34.</w:t>
      </w:r>
      <w:r w:rsidR="00FD2D27">
        <w:t xml:space="preserve"> </w:t>
      </w:r>
      <w:r w:rsidRPr="004C16A9">
        <w:t>Sonja</w:t>
      </w:r>
      <w:r w:rsidR="00B51B49" w:rsidRPr="004C16A9">
        <w:t xml:space="preserve"> </w:t>
      </w:r>
      <w:proofErr w:type="gramStart"/>
      <w:r w:rsidR="00B51B49" w:rsidRPr="004C16A9">
        <w:t>is strongly influenced</w:t>
      </w:r>
      <w:proofErr w:type="gramEnd"/>
      <w:r w:rsidR="00B51B49" w:rsidRPr="004C16A9">
        <w:t xml:space="preserve"> by </w:t>
      </w:r>
      <w:r w:rsidR="00D16A6C" w:rsidRPr="004C16A9">
        <w:t xml:space="preserve">others, especially </w:t>
      </w:r>
      <w:r w:rsidR="00B51B49" w:rsidRPr="004C16A9">
        <w:t xml:space="preserve">her </w:t>
      </w:r>
      <w:r w:rsidR="00D16A6C" w:rsidRPr="004C16A9">
        <w:t xml:space="preserve">parents and close friends, but she does not have much influence on </w:t>
      </w:r>
      <w:r w:rsidR="00EA61AD" w:rsidRPr="004C16A9">
        <w:t>other individuals</w:t>
      </w:r>
      <w:r w:rsidR="00D16A6C" w:rsidRPr="004C16A9">
        <w:t xml:space="preserve">. </w:t>
      </w:r>
      <w:r w:rsidR="0097002D" w:rsidRPr="004C16A9">
        <w:t>Sonja is</w:t>
      </w:r>
      <w:r w:rsidR="00B51B49" w:rsidRPr="004C16A9">
        <w:t xml:space="preserve"> </w:t>
      </w:r>
      <w:r w:rsidR="0097002D" w:rsidRPr="004C16A9">
        <w:t>______</w:t>
      </w:r>
      <w:r w:rsidR="0059583F">
        <w:t xml:space="preserve"> </w:t>
      </w:r>
      <w:r w:rsidR="0097002D" w:rsidRPr="004C16A9">
        <w:t>in her development</w:t>
      </w:r>
      <w:r w:rsidR="00B51B49" w:rsidRPr="004C16A9">
        <w:t>.</w:t>
      </w:r>
    </w:p>
    <w:p w14:paraId="7793A3F0" w14:textId="782AA25A" w:rsidR="00FD2D27" w:rsidRPr="004C16A9" w:rsidRDefault="00FD2D27" w:rsidP="000E3C6C">
      <w:proofErr w:type="gramStart"/>
      <w:r w:rsidRPr="004C16A9">
        <w:t>a</w:t>
      </w:r>
      <w:proofErr w:type="gramEnd"/>
      <w:r w:rsidRPr="004C16A9">
        <w:t>.</w:t>
      </w:r>
      <w:r>
        <w:t xml:space="preserve"> active</w:t>
      </w:r>
    </w:p>
    <w:p w14:paraId="40ABFA3F" w14:textId="1423FD7A" w:rsidR="00FD2D27" w:rsidRPr="004C16A9" w:rsidRDefault="00FD2D27" w:rsidP="000E3C6C">
      <w:proofErr w:type="gramStart"/>
      <w:r w:rsidRPr="004C16A9">
        <w:t>b</w:t>
      </w:r>
      <w:proofErr w:type="gramEnd"/>
      <w:r w:rsidRPr="004C16A9">
        <w:t>.</w:t>
      </w:r>
      <w:r>
        <w:t xml:space="preserve"> </w:t>
      </w:r>
      <w:r w:rsidRPr="004C16A9">
        <w:t>passive</w:t>
      </w:r>
    </w:p>
    <w:p w14:paraId="05E25CBB" w14:textId="33C1D765" w:rsidR="00FD2D27" w:rsidRPr="004C16A9" w:rsidRDefault="00FD2D27" w:rsidP="000E3C6C">
      <w:proofErr w:type="gramStart"/>
      <w:r w:rsidRPr="004C16A9">
        <w:t>c</w:t>
      </w:r>
      <w:proofErr w:type="gramEnd"/>
      <w:r w:rsidRPr="004C16A9">
        <w:t>.</w:t>
      </w:r>
      <w:r>
        <w:t xml:space="preserve"> </w:t>
      </w:r>
      <w:r w:rsidRPr="004C16A9">
        <w:t>continuous</w:t>
      </w:r>
    </w:p>
    <w:p w14:paraId="627A5C0B" w14:textId="41B50431" w:rsidR="00FD2D27" w:rsidRPr="004C16A9" w:rsidRDefault="00FD2D27" w:rsidP="000E3C6C">
      <w:proofErr w:type="gramStart"/>
      <w:r w:rsidRPr="004C16A9">
        <w:t>d</w:t>
      </w:r>
      <w:proofErr w:type="gramEnd"/>
      <w:r w:rsidRPr="004C16A9">
        <w:t>.</w:t>
      </w:r>
      <w:r>
        <w:t xml:space="preserve"> </w:t>
      </w:r>
      <w:r w:rsidRPr="004C16A9">
        <w:t>natural</w:t>
      </w:r>
    </w:p>
    <w:p w14:paraId="29E35E96" w14:textId="7CB6AC24" w:rsidR="00FD2D27" w:rsidRDefault="005720E3" w:rsidP="000E3C6C">
      <w:r w:rsidRPr="004C16A9">
        <w:t xml:space="preserve">Ans: </w:t>
      </w:r>
      <w:r w:rsidR="00B51B49" w:rsidRPr="004C16A9">
        <w:t>B</w:t>
      </w:r>
    </w:p>
    <w:p w14:paraId="4853C8E6" w14:textId="2950B1EE" w:rsidR="005720E3" w:rsidRPr="004C16A9" w:rsidRDefault="00842804" w:rsidP="000E3C6C">
      <w:r>
        <w:t>KEY: Learning Objective:</w:t>
      </w:r>
      <w:r w:rsidR="005720E3" w:rsidRPr="004C16A9">
        <w:t xml:space="preserve"> </w:t>
      </w:r>
      <w:r w:rsidR="00237019">
        <w:t>1.</w:t>
      </w:r>
      <w:r w:rsidR="005720E3" w:rsidRPr="004C16A9">
        <w:t>2</w:t>
      </w:r>
      <w:r w:rsidR="00FD2D27">
        <w:t>:</w:t>
      </w:r>
      <w:r w:rsidR="005720E3" w:rsidRPr="004C16A9">
        <w:t xml:space="preserve"> Explain three theoretical controversies about human development.</w:t>
      </w:r>
    </w:p>
    <w:p w14:paraId="514EFA54" w14:textId="72E5611C" w:rsidR="005720E3" w:rsidRPr="004C16A9" w:rsidRDefault="00842804" w:rsidP="000E3C6C">
      <w:r>
        <w:t>REF: Cognitive Domain:</w:t>
      </w:r>
      <w:r w:rsidR="00FD2D27">
        <w:t xml:space="preserve"> </w:t>
      </w:r>
      <w:r w:rsidR="00D16A6C" w:rsidRPr="004C16A9">
        <w:t>Application</w:t>
      </w:r>
    </w:p>
    <w:p w14:paraId="7E58DCBB" w14:textId="598AD402" w:rsidR="00FD2D27" w:rsidRDefault="005720E3" w:rsidP="000E3C6C">
      <w:r w:rsidRPr="004C16A9">
        <w:t>Answer Location: Individuals Are Active in Development</w:t>
      </w:r>
    </w:p>
    <w:p w14:paraId="5DE657B5" w14:textId="3218DF68" w:rsidR="005720E3" w:rsidRPr="004C16A9" w:rsidRDefault="005720E3" w:rsidP="000E3C6C">
      <w:r w:rsidRPr="004C16A9">
        <w:t>Difficulty Level: Medium</w:t>
      </w:r>
    </w:p>
    <w:p w14:paraId="68BFA9DF" w14:textId="77777777" w:rsidR="005720E3" w:rsidRPr="004C16A9" w:rsidRDefault="005720E3" w:rsidP="000E3C6C"/>
    <w:p w14:paraId="1BE4B82A" w14:textId="5AE6B049" w:rsidR="005720E3" w:rsidRPr="004C16A9" w:rsidRDefault="005720E3" w:rsidP="000E3C6C">
      <w:r w:rsidRPr="004C16A9">
        <w:t>35.</w:t>
      </w:r>
      <w:r w:rsidR="00FD2D27">
        <w:t xml:space="preserve"> </w:t>
      </w:r>
      <w:r w:rsidRPr="004C16A9">
        <w:t xml:space="preserve">Harry </w:t>
      </w:r>
      <w:r w:rsidR="00D16A6C" w:rsidRPr="004C16A9">
        <w:t>dislikes</w:t>
      </w:r>
      <w:r w:rsidRPr="004C16A9">
        <w:t xml:space="preserve"> his job</w:t>
      </w:r>
      <w:r w:rsidR="00D16A6C" w:rsidRPr="004C16A9">
        <w:t>. He decides to go back to school and finish his degree. When he graduates, he begins searching for a new job.</w:t>
      </w:r>
      <w:r w:rsidRPr="004C16A9">
        <w:t xml:space="preserve"> </w:t>
      </w:r>
      <w:r w:rsidR="00D16A6C" w:rsidRPr="004C16A9">
        <w:t>W</w:t>
      </w:r>
      <w:r w:rsidRPr="004C16A9">
        <w:t>hat type of development is</w:t>
      </w:r>
      <w:r w:rsidR="00D16A6C" w:rsidRPr="004C16A9">
        <w:t xml:space="preserve"> Harry</w:t>
      </w:r>
      <w:r w:rsidRPr="004C16A9">
        <w:t xml:space="preserve"> displaying?</w:t>
      </w:r>
    </w:p>
    <w:p w14:paraId="20411542" w14:textId="77777777" w:rsidR="004B599E" w:rsidRDefault="00FD2D27">
      <w:proofErr w:type="gramStart"/>
      <w:r w:rsidRPr="004C16A9">
        <w:t>a</w:t>
      </w:r>
      <w:proofErr w:type="gramEnd"/>
      <w:r w:rsidRPr="004C16A9">
        <w:t>.</w:t>
      </w:r>
      <w:r>
        <w:t xml:space="preserve"> </w:t>
      </w:r>
      <w:r w:rsidRPr="004C16A9">
        <w:t>active</w:t>
      </w:r>
    </w:p>
    <w:p w14:paraId="7CE1D995" w14:textId="27165ED7" w:rsidR="00FD2D27" w:rsidRPr="004C16A9" w:rsidRDefault="00FD2D27" w:rsidP="000E3C6C">
      <w:proofErr w:type="gramStart"/>
      <w:r w:rsidRPr="004C16A9">
        <w:t>b</w:t>
      </w:r>
      <w:proofErr w:type="gramEnd"/>
      <w:r w:rsidRPr="004C16A9">
        <w:t>.</w:t>
      </w:r>
      <w:r>
        <w:t xml:space="preserve"> </w:t>
      </w:r>
      <w:r w:rsidRPr="004C16A9">
        <w:t>passive</w:t>
      </w:r>
    </w:p>
    <w:p w14:paraId="66AD5686" w14:textId="38CB08E9" w:rsidR="00FD2D27" w:rsidRPr="004C16A9" w:rsidRDefault="00FD2D27" w:rsidP="000E3C6C">
      <w:proofErr w:type="gramStart"/>
      <w:r w:rsidRPr="004C16A9">
        <w:t>c</w:t>
      </w:r>
      <w:proofErr w:type="gramEnd"/>
      <w:r w:rsidRPr="004C16A9">
        <w:t>.</w:t>
      </w:r>
      <w:r>
        <w:t xml:space="preserve"> </w:t>
      </w:r>
      <w:r w:rsidRPr="004C16A9">
        <w:t>discontinuous</w:t>
      </w:r>
    </w:p>
    <w:p w14:paraId="1CA81D78" w14:textId="063C2A39" w:rsidR="00FD2D27" w:rsidRPr="004C16A9" w:rsidRDefault="00FD2D27" w:rsidP="000E3C6C">
      <w:proofErr w:type="gramStart"/>
      <w:r w:rsidRPr="004C16A9">
        <w:t>d</w:t>
      </w:r>
      <w:proofErr w:type="gramEnd"/>
      <w:r w:rsidRPr="004C16A9">
        <w:t>.</w:t>
      </w:r>
      <w:r>
        <w:t xml:space="preserve"> </w:t>
      </w:r>
      <w:r w:rsidRPr="004C16A9">
        <w:t>continuous</w:t>
      </w:r>
    </w:p>
    <w:p w14:paraId="40804E43" w14:textId="5F05D15C" w:rsidR="00FD2D27" w:rsidRDefault="005720E3" w:rsidP="000E3C6C">
      <w:r w:rsidRPr="004C16A9">
        <w:t xml:space="preserve">Ans: </w:t>
      </w:r>
      <w:r w:rsidR="00D16A6C" w:rsidRPr="004C16A9">
        <w:t>A</w:t>
      </w:r>
    </w:p>
    <w:p w14:paraId="4AB93B4D" w14:textId="41190B7D" w:rsidR="005720E3" w:rsidRPr="004C16A9" w:rsidRDefault="00842804" w:rsidP="000E3C6C">
      <w:r>
        <w:t>KEY: Learning Objective:</w:t>
      </w:r>
      <w:r w:rsidR="005720E3" w:rsidRPr="004C16A9">
        <w:t xml:space="preserve"> </w:t>
      </w:r>
      <w:r w:rsidR="00237019">
        <w:t>1.</w:t>
      </w:r>
      <w:r w:rsidR="005720E3" w:rsidRPr="004C16A9">
        <w:t>2</w:t>
      </w:r>
      <w:r w:rsidR="00FD2D27">
        <w:t>:</w:t>
      </w:r>
      <w:r w:rsidR="005720E3" w:rsidRPr="004C16A9">
        <w:t xml:space="preserve"> Explain three theoretical controversies about human development.</w:t>
      </w:r>
    </w:p>
    <w:p w14:paraId="3F24CE17" w14:textId="679154D4" w:rsidR="005720E3" w:rsidRPr="004C16A9" w:rsidRDefault="00842804" w:rsidP="000E3C6C">
      <w:r>
        <w:t>REF: Cognitive Domain:</w:t>
      </w:r>
      <w:r w:rsidR="00FD2D27">
        <w:t xml:space="preserve"> </w:t>
      </w:r>
      <w:r w:rsidR="00D16A6C" w:rsidRPr="004C16A9">
        <w:t>Application</w:t>
      </w:r>
    </w:p>
    <w:p w14:paraId="5F869963" w14:textId="0E5EBE18" w:rsidR="00FD2D27" w:rsidRDefault="005720E3" w:rsidP="000E3C6C">
      <w:r w:rsidRPr="004C16A9">
        <w:t>Answer Location: Individuals Are Active in Development</w:t>
      </w:r>
    </w:p>
    <w:p w14:paraId="02032F63" w14:textId="49B7671F" w:rsidR="005720E3" w:rsidRPr="004C16A9" w:rsidRDefault="005720E3" w:rsidP="000E3C6C">
      <w:r w:rsidRPr="004C16A9">
        <w:t>Difficulty Level: Medium</w:t>
      </w:r>
    </w:p>
    <w:p w14:paraId="4F3D9313" w14:textId="77777777" w:rsidR="005720E3" w:rsidRPr="004C16A9" w:rsidRDefault="005720E3" w:rsidP="000E3C6C"/>
    <w:p w14:paraId="08401CE5" w14:textId="567B6AA6" w:rsidR="005720E3" w:rsidRPr="004C16A9" w:rsidRDefault="005720E3" w:rsidP="000E3C6C">
      <w:r w:rsidRPr="004C16A9">
        <w:t>36.</w:t>
      </w:r>
      <w:r w:rsidR="00FD2D27">
        <w:t xml:space="preserve"> </w:t>
      </w:r>
      <w:r w:rsidRPr="004C16A9">
        <w:t xml:space="preserve">Neva believes that most people are mainly products of their environment. For example, if a child grows up in a warm, stimulating home, he or she will become a successful adult. If the same child grows up in poverty and experiences ineffective </w:t>
      </w:r>
      <w:proofErr w:type="gramStart"/>
      <w:r w:rsidRPr="004C16A9">
        <w:t>child-rearing</w:t>
      </w:r>
      <w:proofErr w:type="gramEnd"/>
      <w:r w:rsidRPr="004C16A9">
        <w:t>, he or she will likely repeat those patterns in adulthood. Why is Neva’s belief incorrect?</w:t>
      </w:r>
    </w:p>
    <w:p w14:paraId="2C01858B" w14:textId="6F8AFB6D" w:rsidR="00FD2D27" w:rsidRPr="004C16A9" w:rsidRDefault="00FD2D27" w:rsidP="000E3C6C">
      <w:r w:rsidRPr="004C16A9">
        <w:t>a.</w:t>
      </w:r>
      <w:r>
        <w:t xml:space="preserve"> </w:t>
      </w:r>
      <w:r w:rsidRPr="004C16A9">
        <w:t>Few researchers believe that children are passive recipients of their environment and rarely contribute to their own development.</w:t>
      </w:r>
    </w:p>
    <w:p w14:paraId="5B6D105B" w14:textId="40C0622C" w:rsidR="00FD2D27" w:rsidRPr="004C16A9" w:rsidRDefault="00FD2D27" w:rsidP="000E3C6C">
      <w:proofErr w:type="gramStart"/>
      <w:r w:rsidRPr="004C16A9">
        <w:t>b</w:t>
      </w:r>
      <w:proofErr w:type="gramEnd"/>
      <w:r w:rsidRPr="004C16A9">
        <w:t>.</w:t>
      </w:r>
      <w:r>
        <w:t xml:space="preserve"> </w:t>
      </w:r>
      <w:r w:rsidRPr="004C16A9">
        <w:t>Parenting and socioeconomic status play a lesser role in development than children’s attempts to engage the world around them.</w:t>
      </w:r>
    </w:p>
    <w:p w14:paraId="215431F6" w14:textId="519A4D20" w:rsidR="00FD2D27" w:rsidRPr="004C16A9" w:rsidRDefault="00FD2D27" w:rsidP="000E3C6C">
      <w:r w:rsidRPr="004C16A9">
        <w:t>c.</w:t>
      </w:r>
      <w:r>
        <w:t xml:space="preserve"> </w:t>
      </w:r>
      <w:r w:rsidRPr="004C16A9">
        <w:t xml:space="preserve">Although people </w:t>
      </w:r>
      <w:proofErr w:type="gramStart"/>
      <w:r w:rsidRPr="004C16A9">
        <w:t>are influenced</w:t>
      </w:r>
      <w:proofErr w:type="gramEnd"/>
      <w:r w:rsidRPr="004C16A9">
        <w:t xml:space="preserve"> by the physical and psychosocial contexts in which they live, they also take an active role in shaping who they become.</w:t>
      </w:r>
    </w:p>
    <w:p w14:paraId="39BC314F" w14:textId="7FF3A22A" w:rsidR="00FD2D27" w:rsidRPr="004C16A9" w:rsidRDefault="00FD2D27" w:rsidP="000E3C6C">
      <w:r w:rsidRPr="004C16A9">
        <w:t>d.</w:t>
      </w:r>
      <w:r>
        <w:t xml:space="preserve"> </w:t>
      </w:r>
      <w:r w:rsidRPr="004C16A9">
        <w:t>Physical and psychosocial contexts play only a minor role in long-term developmental outcomes.</w:t>
      </w:r>
    </w:p>
    <w:p w14:paraId="01914CC2" w14:textId="57B73A58" w:rsidR="00FD2D27" w:rsidRDefault="005720E3" w:rsidP="000E3C6C">
      <w:r w:rsidRPr="004C16A9">
        <w:t>Ans: C</w:t>
      </w:r>
    </w:p>
    <w:p w14:paraId="0C326D78" w14:textId="767B95A4" w:rsidR="005720E3" w:rsidRPr="004C16A9" w:rsidRDefault="00842804" w:rsidP="000E3C6C">
      <w:r>
        <w:t>KEY: Learning Objective:</w:t>
      </w:r>
      <w:r w:rsidR="005720E3" w:rsidRPr="004C16A9">
        <w:t xml:space="preserve"> </w:t>
      </w:r>
      <w:r w:rsidR="00237019">
        <w:t>1.</w:t>
      </w:r>
      <w:r w:rsidR="005720E3" w:rsidRPr="004C16A9">
        <w:t>2</w:t>
      </w:r>
      <w:r w:rsidR="00FD2D27">
        <w:t>:</w:t>
      </w:r>
      <w:r w:rsidR="005720E3" w:rsidRPr="004C16A9">
        <w:t xml:space="preserve"> Explain three theoretical controversies about human development.</w:t>
      </w:r>
    </w:p>
    <w:p w14:paraId="059E4500" w14:textId="66CCE57D" w:rsidR="005720E3" w:rsidRPr="004C16A9" w:rsidRDefault="00842804" w:rsidP="000E3C6C">
      <w:r>
        <w:t>REF: Cognitive Domain:</w:t>
      </w:r>
      <w:r w:rsidR="00FD2D27">
        <w:t xml:space="preserve"> </w:t>
      </w:r>
      <w:r w:rsidR="005720E3" w:rsidRPr="004C16A9">
        <w:t>Application</w:t>
      </w:r>
    </w:p>
    <w:p w14:paraId="54979756" w14:textId="662B1B0C" w:rsidR="00FD2D27" w:rsidRDefault="005720E3" w:rsidP="000E3C6C">
      <w:r w:rsidRPr="004C16A9">
        <w:t>Answer Location: Individuals Are Active in Development</w:t>
      </w:r>
    </w:p>
    <w:p w14:paraId="23C9D184" w14:textId="1EB98982" w:rsidR="005720E3" w:rsidRPr="004C16A9" w:rsidRDefault="005720E3" w:rsidP="000E3C6C">
      <w:r w:rsidRPr="004C16A9">
        <w:lastRenderedPageBreak/>
        <w:t>Difficulty Level: Hard</w:t>
      </w:r>
    </w:p>
    <w:p w14:paraId="1077777E" w14:textId="77777777" w:rsidR="005720E3" w:rsidRPr="004C16A9" w:rsidRDefault="005720E3" w:rsidP="000E3C6C"/>
    <w:p w14:paraId="522FDBA3" w14:textId="0D8F514A" w:rsidR="005720E3" w:rsidRPr="004C16A9" w:rsidRDefault="005720E3" w:rsidP="000E3C6C">
      <w:r w:rsidRPr="004C16A9">
        <w:t>37.</w:t>
      </w:r>
      <w:r w:rsidR="00FD2D27">
        <w:t xml:space="preserve"> </w:t>
      </w:r>
      <w:r w:rsidRPr="004C16A9">
        <w:t xml:space="preserve">At the beginning of her first human development course in college, </w:t>
      </w:r>
      <w:proofErr w:type="gramStart"/>
      <w:r w:rsidRPr="004C16A9">
        <w:t>Vi</w:t>
      </w:r>
      <w:proofErr w:type="gramEnd"/>
      <w:r w:rsidRPr="004C16A9">
        <w:t xml:space="preserve"> wondered, “Am I the person I am today because of heredity, or did I become who I am because of my environment?” </w:t>
      </w:r>
      <w:proofErr w:type="gramStart"/>
      <w:r w:rsidRPr="004C16A9">
        <w:t>Vi’s</w:t>
      </w:r>
      <w:proofErr w:type="gramEnd"/>
      <w:r w:rsidRPr="004C16A9">
        <w:t xml:space="preserve"> question reflects which issue in lifespan development?</w:t>
      </w:r>
    </w:p>
    <w:p w14:paraId="1AE3BCB6" w14:textId="59A411A5" w:rsidR="00FD2D27" w:rsidRPr="004C16A9" w:rsidRDefault="00FD2D27" w:rsidP="000E3C6C">
      <w:proofErr w:type="gramStart"/>
      <w:r w:rsidRPr="004C16A9">
        <w:t>a</w:t>
      </w:r>
      <w:proofErr w:type="gramEnd"/>
      <w:r w:rsidRPr="004C16A9">
        <w:t>.</w:t>
      </w:r>
      <w:r>
        <w:t xml:space="preserve"> </w:t>
      </w:r>
      <w:r w:rsidRPr="004C16A9">
        <w:t>psychoanalytic-behaviorist</w:t>
      </w:r>
    </w:p>
    <w:p w14:paraId="6B6D3C0D" w14:textId="401806C4" w:rsidR="00FD2D27" w:rsidRPr="004C16A9" w:rsidRDefault="00FD2D27" w:rsidP="000E3C6C">
      <w:proofErr w:type="gramStart"/>
      <w:r w:rsidRPr="004C16A9">
        <w:t>b</w:t>
      </w:r>
      <w:proofErr w:type="gramEnd"/>
      <w:r w:rsidRPr="004C16A9">
        <w:t>.</w:t>
      </w:r>
      <w:r>
        <w:t xml:space="preserve"> </w:t>
      </w:r>
      <w:r w:rsidRPr="004C16A9">
        <w:t>active-passive</w:t>
      </w:r>
    </w:p>
    <w:p w14:paraId="66B1DD43" w14:textId="43F86744" w:rsidR="00FD2D27" w:rsidRPr="004C16A9" w:rsidRDefault="00FD2D27" w:rsidP="000E3C6C">
      <w:proofErr w:type="gramStart"/>
      <w:r w:rsidRPr="004C16A9">
        <w:t>c</w:t>
      </w:r>
      <w:proofErr w:type="gramEnd"/>
      <w:r w:rsidRPr="004C16A9">
        <w:t>.</w:t>
      </w:r>
      <w:r>
        <w:t xml:space="preserve"> </w:t>
      </w:r>
      <w:r w:rsidRPr="004C16A9">
        <w:t>continuities-discontinuities</w:t>
      </w:r>
    </w:p>
    <w:p w14:paraId="31B4F9B7" w14:textId="7B4F0D4D" w:rsidR="00FD2D27" w:rsidRPr="004C16A9" w:rsidRDefault="00FD2D27" w:rsidP="000E3C6C">
      <w:proofErr w:type="gramStart"/>
      <w:r w:rsidRPr="004C16A9">
        <w:t>d</w:t>
      </w:r>
      <w:proofErr w:type="gramEnd"/>
      <w:r w:rsidRPr="004C16A9">
        <w:t>.</w:t>
      </w:r>
      <w:r>
        <w:t xml:space="preserve"> </w:t>
      </w:r>
      <w:r w:rsidRPr="004C16A9">
        <w:t>nature-nurture</w:t>
      </w:r>
    </w:p>
    <w:p w14:paraId="7549C7F1" w14:textId="4E2E448C" w:rsidR="00FD2D27" w:rsidRDefault="005720E3" w:rsidP="000E3C6C">
      <w:r w:rsidRPr="004C16A9">
        <w:t>Ans: D</w:t>
      </w:r>
    </w:p>
    <w:p w14:paraId="79444A3C" w14:textId="78B24529" w:rsidR="005720E3" w:rsidRPr="004C16A9" w:rsidRDefault="00842804" w:rsidP="000E3C6C">
      <w:r>
        <w:t>KEY: Learning Objective:</w:t>
      </w:r>
      <w:r w:rsidR="005720E3" w:rsidRPr="004C16A9">
        <w:t xml:space="preserve"> </w:t>
      </w:r>
      <w:r w:rsidR="00237019">
        <w:t>1.</w:t>
      </w:r>
      <w:r w:rsidR="005720E3" w:rsidRPr="004C16A9">
        <w:t>2</w:t>
      </w:r>
      <w:r w:rsidR="00FD2D27">
        <w:t>:</w:t>
      </w:r>
      <w:r w:rsidR="005720E3" w:rsidRPr="004C16A9">
        <w:t xml:space="preserve"> Explain three theoretical controversies about human development.</w:t>
      </w:r>
    </w:p>
    <w:p w14:paraId="4BE0C7DF" w14:textId="00950946" w:rsidR="005720E3" w:rsidRPr="004C16A9" w:rsidRDefault="00842804" w:rsidP="000E3C6C">
      <w:r>
        <w:t>REF: Cognitive Domain:</w:t>
      </w:r>
      <w:r w:rsidR="00FD2D27">
        <w:t xml:space="preserve"> </w:t>
      </w:r>
      <w:r w:rsidR="005720E3" w:rsidRPr="004C16A9">
        <w:t>Application</w:t>
      </w:r>
    </w:p>
    <w:p w14:paraId="374DC0C9" w14:textId="71A2C4B5" w:rsidR="00FD2D27" w:rsidRDefault="005720E3" w:rsidP="000E3C6C">
      <w:r w:rsidRPr="004C16A9">
        <w:t>Answer Location: Nature and Nurture Influence Development</w:t>
      </w:r>
    </w:p>
    <w:p w14:paraId="09609B65" w14:textId="0C614B6B" w:rsidR="005720E3" w:rsidRPr="004C16A9" w:rsidRDefault="005720E3" w:rsidP="000E3C6C">
      <w:r w:rsidRPr="004C16A9">
        <w:t>Difficulty Level: Hard</w:t>
      </w:r>
    </w:p>
    <w:p w14:paraId="5A361BF3" w14:textId="77777777" w:rsidR="005720E3" w:rsidRPr="004C16A9" w:rsidRDefault="005720E3" w:rsidP="000E3C6C"/>
    <w:p w14:paraId="68DB2433" w14:textId="42E4FA29" w:rsidR="005720E3" w:rsidRPr="004C16A9" w:rsidRDefault="005720E3" w:rsidP="000E3C6C">
      <w:r w:rsidRPr="004C16A9">
        <w:t>38.</w:t>
      </w:r>
      <w:r w:rsidR="00FD2D27">
        <w:t xml:space="preserve"> </w:t>
      </w:r>
      <w:r w:rsidRPr="004C16A9">
        <w:t>Which viewpoint states heredity, maturational processes, and evolution are causes of developmental change?</w:t>
      </w:r>
    </w:p>
    <w:p w14:paraId="46BFB571" w14:textId="15525DE4" w:rsidR="00FD2D27" w:rsidRPr="004C16A9" w:rsidRDefault="00FD2D27" w:rsidP="000E3C6C">
      <w:proofErr w:type="gramStart"/>
      <w:r w:rsidRPr="004C16A9">
        <w:t>a</w:t>
      </w:r>
      <w:proofErr w:type="gramEnd"/>
      <w:r w:rsidRPr="004C16A9">
        <w:t>.</w:t>
      </w:r>
      <w:r>
        <w:t xml:space="preserve"> </w:t>
      </w:r>
      <w:r w:rsidRPr="004C16A9">
        <w:t>nurture</w:t>
      </w:r>
    </w:p>
    <w:p w14:paraId="7E3EBF5F" w14:textId="6196D956" w:rsidR="00FD2D27" w:rsidRPr="004C16A9" w:rsidRDefault="00FD2D27" w:rsidP="000E3C6C">
      <w:proofErr w:type="gramStart"/>
      <w:r w:rsidRPr="004C16A9">
        <w:t>b</w:t>
      </w:r>
      <w:proofErr w:type="gramEnd"/>
      <w:r w:rsidRPr="004C16A9">
        <w:t>.</w:t>
      </w:r>
      <w:r>
        <w:t xml:space="preserve"> </w:t>
      </w:r>
      <w:r w:rsidRPr="004C16A9">
        <w:t>nature</w:t>
      </w:r>
    </w:p>
    <w:p w14:paraId="7119AE5D" w14:textId="29ED9379" w:rsidR="00FD2D27" w:rsidRPr="004C16A9" w:rsidRDefault="00FD2D27" w:rsidP="000E3C6C">
      <w:proofErr w:type="gramStart"/>
      <w:r w:rsidRPr="004C16A9">
        <w:t>c</w:t>
      </w:r>
      <w:proofErr w:type="gramEnd"/>
      <w:r w:rsidRPr="004C16A9">
        <w:t>.</w:t>
      </w:r>
      <w:r>
        <w:t xml:space="preserve"> </w:t>
      </w:r>
      <w:r w:rsidRPr="004C16A9">
        <w:t>continuities</w:t>
      </w:r>
    </w:p>
    <w:p w14:paraId="037D81A1" w14:textId="0BE3879D" w:rsidR="00FD2D27" w:rsidRPr="004C16A9" w:rsidRDefault="00FD2D27" w:rsidP="000E3C6C">
      <w:proofErr w:type="gramStart"/>
      <w:r w:rsidRPr="004C16A9">
        <w:t>d</w:t>
      </w:r>
      <w:proofErr w:type="gramEnd"/>
      <w:r w:rsidRPr="004C16A9">
        <w:t>.</w:t>
      </w:r>
      <w:r>
        <w:t xml:space="preserve"> </w:t>
      </w:r>
      <w:r w:rsidRPr="004C16A9">
        <w:t>discontinuities</w:t>
      </w:r>
    </w:p>
    <w:p w14:paraId="6215BA2C" w14:textId="5BBBA6DB" w:rsidR="00FD2D27" w:rsidRDefault="005720E3" w:rsidP="000E3C6C">
      <w:r w:rsidRPr="004C16A9">
        <w:t>Ans: B</w:t>
      </w:r>
    </w:p>
    <w:p w14:paraId="314F5048" w14:textId="24DF29A8" w:rsidR="005720E3" w:rsidRPr="004C16A9" w:rsidRDefault="00842804" w:rsidP="000E3C6C">
      <w:r>
        <w:t>KEY: Learning Objective:</w:t>
      </w:r>
      <w:r w:rsidR="005720E3" w:rsidRPr="004C16A9">
        <w:t xml:space="preserve"> </w:t>
      </w:r>
      <w:r w:rsidR="00237019">
        <w:t>1.</w:t>
      </w:r>
      <w:r w:rsidR="005720E3" w:rsidRPr="004C16A9">
        <w:t>2</w:t>
      </w:r>
      <w:r w:rsidR="00FD2D27">
        <w:t>:</w:t>
      </w:r>
      <w:r w:rsidR="005720E3" w:rsidRPr="004C16A9">
        <w:t xml:space="preserve"> Explain three theoretical controversies about human development.</w:t>
      </w:r>
    </w:p>
    <w:p w14:paraId="4AC7AD8D" w14:textId="17C9B26E" w:rsidR="005720E3" w:rsidRPr="004C16A9" w:rsidRDefault="00842804" w:rsidP="000E3C6C">
      <w:r>
        <w:t>REF: Cognitive Domain:</w:t>
      </w:r>
      <w:r w:rsidR="00FD2D27">
        <w:t xml:space="preserve"> </w:t>
      </w:r>
      <w:r w:rsidR="005720E3" w:rsidRPr="004C16A9">
        <w:t>Knowledge</w:t>
      </w:r>
    </w:p>
    <w:p w14:paraId="46D69E8F" w14:textId="7EB67319" w:rsidR="00FD2D27" w:rsidRDefault="005720E3" w:rsidP="000E3C6C">
      <w:r w:rsidRPr="004C16A9">
        <w:t>Answer Location: Nature and Nurture Influence Development</w:t>
      </w:r>
    </w:p>
    <w:p w14:paraId="6959DA6E" w14:textId="386A7799" w:rsidR="005720E3" w:rsidRPr="004C16A9" w:rsidRDefault="005720E3" w:rsidP="000E3C6C">
      <w:r w:rsidRPr="004C16A9">
        <w:t>Difficulty Level: Easy</w:t>
      </w:r>
    </w:p>
    <w:p w14:paraId="371D907E" w14:textId="77777777" w:rsidR="005720E3" w:rsidRPr="004C16A9" w:rsidRDefault="005720E3" w:rsidP="000E3C6C"/>
    <w:p w14:paraId="043D0626" w14:textId="762CAE7D" w:rsidR="005720E3" w:rsidRPr="004C16A9" w:rsidRDefault="005720E3" w:rsidP="000E3C6C">
      <w:r w:rsidRPr="004C16A9">
        <w:t>39.</w:t>
      </w:r>
      <w:r w:rsidR="00A96D16">
        <w:t xml:space="preserve"> </w:t>
      </w:r>
      <w:r w:rsidRPr="004C16A9">
        <w:t xml:space="preserve">Which viewpoint states individuals are molded by the physical and social environment in which they </w:t>
      </w:r>
      <w:proofErr w:type="gramStart"/>
      <w:r w:rsidRPr="004C16A9">
        <w:t>are raised</w:t>
      </w:r>
      <w:proofErr w:type="gramEnd"/>
      <w:r w:rsidRPr="004C16A9">
        <w:t>?</w:t>
      </w:r>
    </w:p>
    <w:p w14:paraId="5F84F0E7" w14:textId="07D58654" w:rsidR="00A96D16" w:rsidRPr="004C16A9" w:rsidRDefault="00A96D16" w:rsidP="000E3C6C">
      <w:proofErr w:type="gramStart"/>
      <w:r w:rsidRPr="004C16A9">
        <w:t>a</w:t>
      </w:r>
      <w:proofErr w:type="gramEnd"/>
      <w:r w:rsidRPr="004C16A9">
        <w:t>.</w:t>
      </w:r>
      <w:r>
        <w:t xml:space="preserve"> </w:t>
      </w:r>
      <w:r w:rsidRPr="004C16A9">
        <w:t>nurture</w:t>
      </w:r>
    </w:p>
    <w:p w14:paraId="3DD315EE" w14:textId="7A002F1B" w:rsidR="00A96D16" w:rsidRPr="004C16A9" w:rsidRDefault="00A96D16" w:rsidP="000E3C6C">
      <w:proofErr w:type="gramStart"/>
      <w:r w:rsidRPr="004C16A9">
        <w:t>b</w:t>
      </w:r>
      <w:proofErr w:type="gramEnd"/>
      <w:r w:rsidRPr="004C16A9">
        <w:t>.</w:t>
      </w:r>
      <w:r>
        <w:t xml:space="preserve"> </w:t>
      </w:r>
      <w:r w:rsidRPr="004C16A9">
        <w:t>nature</w:t>
      </w:r>
    </w:p>
    <w:p w14:paraId="3BC929EE" w14:textId="72F60941" w:rsidR="00A96D16" w:rsidRPr="004C16A9" w:rsidRDefault="00A96D16" w:rsidP="000E3C6C">
      <w:proofErr w:type="gramStart"/>
      <w:r w:rsidRPr="004C16A9">
        <w:t>c</w:t>
      </w:r>
      <w:proofErr w:type="gramEnd"/>
      <w:r w:rsidRPr="004C16A9">
        <w:t>.</w:t>
      </w:r>
      <w:r>
        <w:t xml:space="preserve"> </w:t>
      </w:r>
      <w:r w:rsidRPr="004C16A9">
        <w:t>continuities</w:t>
      </w:r>
    </w:p>
    <w:p w14:paraId="38FCB25D" w14:textId="703AEA16" w:rsidR="00A96D16" w:rsidRPr="004C16A9" w:rsidRDefault="00A96D16" w:rsidP="000E3C6C">
      <w:proofErr w:type="gramStart"/>
      <w:r w:rsidRPr="004C16A9">
        <w:t>d</w:t>
      </w:r>
      <w:proofErr w:type="gramEnd"/>
      <w:r w:rsidRPr="004C16A9">
        <w:t>.</w:t>
      </w:r>
      <w:r>
        <w:t xml:space="preserve"> </w:t>
      </w:r>
      <w:r w:rsidRPr="004C16A9">
        <w:t>discontinuities</w:t>
      </w:r>
    </w:p>
    <w:p w14:paraId="0B51E843" w14:textId="2B2EE52D" w:rsidR="00A96D16" w:rsidRDefault="005720E3" w:rsidP="000E3C6C">
      <w:r w:rsidRPr="004C16A9">
        <w:t>Ans: A</w:t>
      </w:r>
    </w:p>
    <w:p w14:paraId="40A85F8B" w14:textId="67A3C416" w:rsidR="005720E3" w:rsidRPr="004C16A9" w:rsidRDefault="00842804" w:rsidP="000E3C6C">
      <w:r>
        <w:t>KEY: Learning Objective:</w:t>
      </w:r>
      <w:r w:rsidR="005720E3" w:rsidRPr="004C16A9">
        <w:t xml:space="preserve"> </w:t>
      </w:r>
      <w:r w:rsidR="00237019">
        <w:t>1.</w:t>
      </w:r>
      <w:r w:rsidR="005720E3" w:rsidRPr="004C16A9">
        <w:t>2</w:t>
      </w:r>
      <w:r w:rsidR="00A96D16">
        <w:t>:</w:t>
      </w:r>
      <w:r w:rsidR="005720E3" w:rsidRPr="004C16A9">
        <w:t xml:space="preserve"> Explain three theoretical controversies about human development.</w:t>
      </w:r>
    </w:p>
    <w:p w14:paraId="166623C7" w14:textId="30864C2F" w:rsidR="005720E3" w:rsidRPr="004C16A9" w:rsidRDefault="00842804" w:rsidP="000E3C6C">
      <w:r>
        <w:t>REF: Cognitive Domain:</w:t>
      </w:r>
      <w:r w:rsidR="00A96D16">
        <w:t xml:space="preserve"> </w:t>
      </w:r>
      <w:r w:rsidR="005720E3" w:rsidRPr="004C16A9">
        <w:t>Knowledge</w:t>
      </w:r>
    </w:p>
    <w:p w14:paraId="1C396511" w14:textId="233AD9D9" w:rsidR="00A96D16" w:rsidRDefault="005720E3" w:rsidP="000E3C6C">
      <w:r w:rsidRPr="004C16A9">
        <w:t>Answer Location: Nature and Nurture Influence Development</w:t>
      </w:r>
    </w:p>
    <w:p w14:paraId="67773952" w14:textId="33D4DAA6" w:rsidR="005720E3" w:rsidRPr="004C16A9" w:rsidRDefault="005720E3" w:rsidP="000E3C6C">
      <w:r w:rsidRPr="004C16A9">
        <w:t>Difficulty Level: Easy</w:t>
      </w:r>
    </w:p>
    <w:p w14:paraId="63DEE92F" w14:textId="77777777" w:rsidR="005720E3" w:rsidRPr="004C16A9" w:rsidRDefault="005720E3" w:rsidP="000E3C6C"/>
    <w:p w14:paraId="79A4AD93" w14:textId="0B0480B1" w:rsidR="005720E3" w:rsidRPr="004C16A9" w:rsidRDefault="005720E3" w:rsidP="000E3C6C">
      <w:r w:rsidRPr="004C16A9">
        <w:t>40.</w:t>
      </w:r>
      <w:r w:rsidR="00A96D16">
        <w:t xml:space="preserve"> </w:t>
      </w:r>
      <w:r w:rsidRPr="004C16A9">
        <w:t>How do today’s developmental scientists regard the nature-nurture issue?</w:t>
      </w:r>
    </w:p>
    <w:p w14:paraId="2884021F" w14:textId="403F9EC6" w:rsidR="00A96D16" w:rsidRPr="004C16A9" w:rsidRDefault="00A96D16" w:rsidP="000E3C6C">
      <w:r w:rsidRPr="004C16A9">
        <w:t>a.</w:t>
      </w:r>
      <w:r>
        <w:t xml:space="preserve"> </w:t>
      </w:r>
      <w:r w:rsidR="000A5775">
        <w:t>N</w:t>
      </w:r>
      <w:r w:rsidRPr="004C16A9">
        <w:t>ature is more influential than nurture</w:t>
      </w:r>
      <w:r w:rsidR="000A5775">
        <w:t>.</w:t>
      </w:r>
    </w:p>
    <w:p w14:paraId="4B03DC06" w14:textId="63BADDC1" w:rsidR="00A96D16" w:rsidRPr="004C16A9" w:rsidRDefault="00A96D16" w:rsidP="000E3C6C">
      <w:r w:rsidRPr="004C16A9">
        <w:t>b.</w:t>
      </w:r>
      <w:r>
        <w:t xml:space="preserve"> </w:t>
      </w:r>
      <w:r w:rsidR="000A5775">
        <w:t>N</w:t>
      </w:r>
      <w:r w:rsidRPr="004C16A9">
        <w:t>urture is more influential than nature</w:t>
      </w:r>
      <w:r w:rsidR="000A5775">
        <w:t>.</w:t>
      </w:r>
    </w:p>
    <w:p w14:paraId="5E2B0009" w14:textId="12DA2E6D" w:rsidR="00A96D16" w:rsidRPr="004C16A9" w:rsidRDefault="00A96D16" w:rsidP="000E3C6C">
      <w:r w:rsidRPr="004C16A9">
        <w:lastRenderedPageBreak/>
        <w:t>c.</w:t>
      </w:r>
      <w:r>
        <w:t xml:space="preserve"> </w:t>
      </w:r>
      <w:r w:rsidR="000A5775">
        <w:t>B</w:t>
      </w:r>
      <w:r w:rsidRPr="004C16A9">
        <w:t>oth nature and nurture are important</w:t>
      </w:r>
      <w:r w:rsidR="000A5775">
        <w:t>.</w:t>
      </w:r>
    </w:p>
    <w:p w14:paraId="3E45D487" w14:textId="5733C1FF" w:rsidR="00A96D16" w:rsidRPr="004C16A9" w:rsidRDefault="00A96D16" w:rsidP="000E3C6C">
      <w:r w:rsidRPr="004C16A9">
        <w:t>d.</w:t>
      </w:r>
      <w:r>
        <w:t xml:space="preserve"> </w:t>
      </w:r>
      <w:r w:rsidR="000A5775">
        <w:t>N</w:t>
      </w:r>
      <w:r w:rsidRPr="004C16A9">
        <w:t>either nature nor nurture are significant</w:t>
      </w:r>
      <w:r w:rsidR="000A5775">
        <w:t>.</w:t>
      </w:r>
    </w:p>
    <w:p w14:paraId="622BB3CE" w14:textId="46C9B462" w:rsidR="00A96D16" w:rsidRDefault="005720E3" w:rsidP="000E3C6C">
      <w:r w:rsidRPr="004C16A9">
        <w:t>Ans: C</w:t>
      </w:r>
    </w:p>
    <w:p w14:paraId="2CF75528" w14:textId="5E65B1C6" w:rsidR="005720E3" w:rsidRPr="004C16A9" w:rsidRDefault="00842804" w:rsidP="000E3C6C">
      <w:r>
        <w:t>KEY: Learning Objective:</w:t>
      </w:r>
      <w:r w:rsidR="005720E3" w:rsidRPr="004C16A9">
        <w:t xml:space="preserve"> </w:t>
      </w:r>
      <w:r w:rsidR="00237019">
        <w:t>1.</w:t>
      </w:r>
      <w:r w:rsidR="005720E3" w:rsidRPr="004C16A9">
        <w:t>2</w:t>
      </w:r>
      <w:r w:rsidR="00A96D16">
        <w:t>:</w:t>
      </w:r>
      <w:r w:rsidR="005720E3" w:rsidRPr="004C16A9">
        <w:t xml:space="preserve"> Explain three theoretical controversies about human development.</w:t>
      </w:r>
    </w:p>
    <w:p w14:paraId="278AB540" w14:textId="577C31F0" w:rsidR="005720E3" w:rsidRPr="004C16A9" w:rsidRDefault="00842804" w:rsidP="000E3C6C">
      <w:r>
        <w:t>REF: Cognitive Domain:</w:t>
      </w:r>
      <w:r w:rsidR="00A96D16">
        <w:t xml:space="preserve"> </w:t>
      </w:r>
      <w:r w:rsidR="005720E3" w:rsidRPr="004C16A9">
        <w:t>Comprehension</w:t>
      </w:r>
    </w:p>
    <w:p w14:paraId="06A108FC" w14:textId="0EEDF116" w:rsidR="00A96D16" w:rsidRDefault="005720E3" w:rsidP="000E3C6C">
      <w:r w:rsidRPr="004C16A9">
        <w:t>Answer Location: Nature and Nurture Influence Development</w:t>
      </w:r>
    </w:p>
    <w:p w14:paraId="0F582A4D" w14:textId="594694DC" w:rsidR="005720E3" w:rsidRPr="004C16A9" w:rsidRDefault="005720E3" w:rsidP="000E3C6C">
      <w:r w:rsidRPr="004C16A9">
        <w:t>Difficulty Level: Medium</w:t>
      </w:r>
    </w:p>
    <w:p w14:paraId="445B7B7A" w14:textId="77777777" w:rsidR="005720E3" w:rsidRPr="004C16A9" w:rsidRDefault="005720E3" w:rsidP="000E3C6C"/>
    <w:p w14:paraId="049CD74F" w14:textId="6843C2D8" w:rsidR="005720E3" w:rsidRPr="004C16A9" w:rsidRDefault="005720E3" w:rsidP="000E3C6C">
      <w:r w:rsidRPr="004C16A9">
        <w:t>41.</w:t>
      </w:r>
      <w:r w:rsidR="00A96D16">
        <w:t xml:space="preserve"> </w:t>
      </w:r>
      <w:r w:rsidR="008F721A" w:rsidRPr="004C16A9">
        <w:t xml:space="preserve">Sierra believes that developmental change </w:t>
      </w:r>
      <w:proofErr w:type="gramStart"/>
      <w:r w:rsidR="008F721A" w:rsidRPr="004C16A9">
        <w:t>is primarily influenced</w:t>
      </w:r>
      <w:proofErr w:type="gramEnd"/>
      <w:r w:rsidR="008F721A" w:rsidRPr="004C16A9">
        <w:t xml:space="preserve"> by one’s environment. How might Sierra explain an individual’s propensity for artistic expression</w:t>
      </w:r>
      <w:r w:rsidRPr="000E3C6C">
        <w:t>?</w:t>
      </w:r>
    </w:p>
    <w:p w14:paraId="6B01BC33" w14:textId="3C406482" w:rsidR="00A96D16" w:rsidRPr="004C16A9" w:rsidRDefault="00A96D16" w:rsidP="000E3C6C">
      <w:r w:rsidRPr="004C16A9">
        <w:t>a.</w:t>
      </w:r>
      <w:r>
        <w:t xml:space="preserve"> </w:t>
      </w:r>
      <w:r w:rsidRPr="004C16A9">
        <w:t>An individual’s propensity for artistic expression is hereditary.</w:t>
      </w:r>
    </w:p>
    <w:p w14:paraId="100C9FFF" w14:textId="34F47830" w:rsidR="00A96D16" w:rsidRPr="004C16A9" w:rsidRDefault="00A96D16" w:rsidP="000E3C6C">
      <w:r w:rsidRPr="004C16A9">
        <w:t>b.</w:t>
      </w:r>
      <w:r>
        <w:t xml:space="preserve"> </w:t>
      </w:r>
      <w:r w:rsidRPr="004C16A9">
        <w:t>An individual’s propensity for artistic expression is a natural part of aging.</w:t>
      </w:r>
    </w:p>
    <w:p w14:paraId="19B18B07" w14:textId="01E51F7B" w:rsidR="00A96D16" w:rsidRPr="004C16A9" w:rsidRDefault="00A96D16" w:rsidP="000E3C6C">
      <w:r w:rsidRPr="004C16A9">
        <w:t>c.</w:t>
      </w:r>
      <w:r>
        <w:t xml:space="preserve"> </w:t>
      </w:r>
      <w:r w:rsidRPr="004C16A9">
        <w:t>An individual’s propensity for artistic expression is evolutionary.</w:t>
      </w:r>
    </w:p>
    <w:p w14:paraId="6DFEDB15" w14:textId="58F1D62E" w:rsidR="00A96D16" w:rsidRPr="004C16A9" w:rsidRDefault="00A96D16" w:rsidP="000E3C6C">
      <w:proofErr w:type="gramStart"/>
      <w:r w:rsidRPr="004C16A9">
        <w:t>d.</w:t>
      </w:r>
      <w:r>
        <w:t xml:space="preserve"> </w:t>
      </w:r>
      <w:r w:rsidRPr="004C16A9">
        <w:t>An individual’s propensity for artistic expression is inspired by creative parents</w:t>
      </w:r>
      <w:proofErr w:type="gramEnd"/>
      <w:r w:rsidRPr="004C16A9">
        <w:t>.</w:t>
      </w:r>
    </w:p>
    <w:p w14:paraId="6E8E4EC8" w14:textId="0A96D0A8" w:rsidR="00A96D16" w:rsidRDefault="005720E3" w:rsidP="000E3C6C">
      <w:r w:rsidRPr="004C16A9">
        <w:t>Ans: D</w:t>
      </w:r>
    </w:p>
    <w:p w14:paraId="79F93E32" w14:textId="0D52198A" w:rsidR="005720E3" w:rsidRPr="004C16A9" w:rsidRDefault="00842804" w:rsidP="000E3C6C">
      <w:r>
        <w:t>KEY: Learning Objective:</w:t>
      </w:r>
      <w:r w:rsidR="005720E3" w:rsidRPr="004C16A9">
        <w:t xml:space="preserve"> </w:t>
      </w:r>
      <w:r w:rsidR="00237019">
        <w:t>1.</w:t>
      </w:r>
      <w:r w:rsidR="005720E3" w:rsidRPr="004C16A9">
        <w:t>2</w:t>
      </w:r>
      <w:r w:rsidR="00A96D16">
        <w:t>:</w:t>
      </w:r>
      <w:r w:rsidR="005720E3" w:rsidRPr="004C16A9">
        <w:t xml:space="preserve"> Explain three theoretical controversies about human development.</w:t>
      </w:r>
    </w:p>
    <w:p w14:paraId="69D4075C" w14:textId="2E50983F" w:rsidR="005720E3" w:rsidRPr="004C16A9" w:rsidRDefault="00842804" w:rsidP="000E3C6C">
      <w:r>
        <w:t>REF: Cognitive Domain:</w:t>
      </w:r>
      <w:r w:rsidR="00A96D16">
        <w:t xml:space="preserve"> </w:t>
      </w:r>
      <w:r w:rsidR="005720E3" w:rsidRPr="004C16A9">
        <w:t>Analysis</w:t>
      </w:r>
    </w:p>
    <w:p w14:paraId="01EC06BD" w14:textId="204DC51F" w:rsidR="00A96D16" w:rsidRDefault="005720E3" w:rsidP="000E3C6C">
      <w:r w:rsidRPr="004C16A9">
        <w:t>Answer Location: Nature and Nurture Influence Development</w:t>
      </w:r>
    </w:p>
    <w:p w14:paraId="062B56BA" w14:textId="62900A68" w:rsidR="005720E3" w:rsidRPr="004C16A9" w:rsidRDefault="005720E3" w:rsidP="000E3C6C">
      <w:r w:rsidRPr="004C16A9">
        <w:t>Difficulty Level: Hard</w:t>
      </w:r>
    </w:p>
    <w:p w14:paraId="47AACC2D" w14:textId="77777777" w:rsidR="005720E3" w:rsidRPr="004C16A9" w:rsidRDefault="005720E3" w:rsidP="000E3C6C"/>
    <w:p w14:paraId="7E67B36F" w14:textId="5D52F399" w:rsidR="005720E3" w:rsidRPr="004C16A9" w:rsidRDefault="005720E3" w:rsidP="000E3C6C">
      <w:r w:rsidRPr="004C16A9">
        <w:t>42.</w:t>
      </w:r>
      <w:r w:rsidR="00A96D16">
        <w:t xml:space="preserve"> </w:t>
      </w:r>
      <w:r w:rsidR="004A6B8A" w:rsidRPr="004C16A9">
        <w:t xml:space="preserve">William believes that </w:t>
      </w:r>
      <w:proofErr w:type="gramStart"/>
      <w:r w:rsidR="004A6B8A" w:rsidRPr="004C16A9">
        <w:t>developmental change is primarily caused by maturational processes</w:t>
      </w:r>
      <w:proofErr w:type="gramEnd"/>
      <w:r w:rsidR="004A6B8A" w:rsidRPr="004C16A9">
        <w:t>. How might William explain why most infants say their first words by 18 months of age</w:t>
      </w:r>
      <w:r w:rsidRPr="004C16A9">
        <w:t>?</w:t>
      </w:r>
    </w:p>
    <w:p w14:paraId="6704C60E" w14:textId="469D6664" w:rsidR="00A96D16" w:rsidRPr="004C16A9" w:rsidRDefault="00A96D16" w:rsidP="000E3C6C">
      <w:r w:rsidRPr="004C16A9">
        <w:t>a.</w:t>
      </w:r>
      <w:r>
        <w:t xml:space="preserve"> </w:t>
      </w:r>
      <w:r w:rsidRPr="004C16A9">
        <w:t>Most parents enroll their children into preschool by 18 months of age.</w:t>
      </w:r>
    </w:p>
    <w:p w14:paraId="4B8BA95B" w14:textId="574FA65A" w:rsidR="00A96D16" w:rsidRPr="004C16A9" w:rsidRDefault="00A96D16" w:rsidP="000E3C6C">
      <w:proofErr w:type="gramStart"/>
      <w:r w:rsidRPr="004C16A9">
        <w:t>b</w:t>
      </w:r>
      <w:proofErr w:type="gramEnd"/>
      <w:r w:rsidRPr="004C16A9">
        <w:t>.</w:t>
      </w:r>
      <w:r>
        <w:t xml:space="preserve"> </w:t>
      </w:r>
      <w:r w:rsidRPr="004C16A9">
        <w:t>Talking is a natural ability that is triggered by 18 months of age.</w:t>
      </w:r>
    </w:p>
    <w:p w14:paraId="63C5DBB1" w14:textId="11125301" w:rsidR="00A96D16" w:rsidRPr="004C16A9" w:rsidRDefault="00A96D16" w:rsidP="000E3C6C">
      <w:r w:rsidRPr="004C16A9">
        <w:t>c.</w:t>
      </w:r>
      <w:r>
        <w:t xml:space="preserve"> </w:t>
      </w:r>
      <w:r w:rsidRPr="004C16A9">
        <w:t>Most humans learn to talk by 18 months of age due to the process of evolution.</w:t>
      </w:r>
    </w:p>
    <w:p w14:paraId="235F536F" w14:textId="3636018F" w:rsidR="00A96D16" w:rsidRPr="004C16A9" w:rsidRDefault="00A96D16" w:rsidP="000E3C6C">
      <w:r w:rsidRPr="004C16A9">
        <w:t>d.</w:t>
      </w:r>
      <w:r>
        <w:t xml:space="preserve"> </w:t>
      </w:r>
      <w:r w:rsidRPr="004C16A9">
        <w:t>Learning to talk by 18 months of age is an inborn genetic trait.</w:t>
      </w:r>
    </w:p>
    <w:p w14:paraId="38E2A6DC" w14:textId="52580CB2" w:rsidR="00A96D16" w:rsidRDefault="005720E3" w:rsidP="000E3C6C">
      <w:r w:rsidRPr="004C16A9">
        <w:t>Ans: B</w:t>
      </w:r>
    </w:p>
    <w:p w14:paraId="22B5A6A5" w14:textId="23A64F92" w:rsidR="005720E3" w:rsidRPr="004C16A9" w:rsidRDefault="00842804" w:rsidP="000E3C6C">
      <w:r>
        <w:t>KEY: Learning Objective:</w:t>
      </w:r>
      <w:r w:rsidR="005720E3" w:rsidRPr="004C16A9">
        <w:t xml:space="preserve"> </w:t>
      </w:r>
      <w:r w:rsidR="00237019">
        <w:t>1.</w:t>
      </w:r>
      <w:r w:rsidR="005720E3" w:rsidRPr="004C16A9">
        <w:t>2</w:t>
      </w:r>
      <w:r w:rsidR="00A96D16">
        <w:t>:</w:t>
      </w:r>
      <w:r w:rsidR="005720E3" w:rsidRPr="004C16A9">
        <w:t xml:space="preserve"> Explain three theoretical controversies about human development.</w:t>
      </w:r>
    </w:p>
    <w:p w14:paraId="2DC6DDD0" w14:textId="03A94EAE" w:rsidR="005720E3" w:rsidRPr="004C16A9" w:rsidRDefault="00842804" w:rsidP="000E3C6C">
      <w:r>
        <w:t>REF: Cognitive Domain:</w:t>
      </w:r>
      <w:r w:rsidR="00A96D16">
        <w:t xml:space="preserve"> </w:t>
      </w:r>
      <w:r w:rsidR="005720E3" w:rsidRPr="004C16A9">
        <w:t>Analysis</w:t>
      </w:r>
    </w:p>
    <w:p w14:paraId="5E8BCD82" w14:textId="2FA95722" w:rsidR="00A96D16" w:rsidRDefault="005720E3" w:rsidP="000E3C6C">
      <w:r w:rsidRPr="004C16A9">
        <w:t>Answer Location: Nature and Nurture Influence Development</w:t>
      </w:r>
    </w:p>
    <w:p w14:paraId="41382E2F" w14:textId="3457D8EE" w:rsidR="005720E3" w:rsidRPr="004C16A9" w:rsidRDefault="005720E3" w:rsidP="000E3C6C">
      <w:r w:rsidRPr="004C16A9">
        <w:t>Difficulty Level: Hard</w:t>
      </w:r>
    </w:p>
    <w:p w14:paraId="23508EB4" w14:textId="77777777" w:rsidR="005720E3" w:rsidRPr="004C16A9" w:rsidRDefault="005720E3" w:rsidP="000E3C6C"/>
    <w:p w14:paraId="647F49C2" w14:textId="0E807751" w:rsidR="005720E3" w:rsidRPr="004C16A9" w:rsidRDefault="005720E3" w:rsidP="000E3C6C">
      <w:proofErr w:type="gramStart"/>
      <w:r w:rsidRPr="004C16A9">
        <w:t>43.</w:t>
      </w:r>
      <w:r w:rsidR="00A96D16">
        <w:t xml:space="preserve"> </w:t>
      </w:r>
      <w:r w:rsidRPr="004C16A9">
        <w:t>Most infants learning to speak at about the same age illustrates which viewpoint of development?</w:t>
      </w:r>
      <w:proofErr w:type="gramEnd"/>
    </w:p>
    <w:p w14:paraId="123C8D23" w14:textId="70C4B826" w:rsidR="00A96D16" w:rsidRPr="004C16A9" w:rsidRDefault="00A96D16" w:rsidP="000E3C6C">
      <w:proofErr w:type="gramStart"/>
      <w:r w:rsidRPr="004C16A9">
        <w:t>a</w:t>
      </w:r>
      <w:proofErr w:type="gramEnd"/>
      <w:r w:rsidRPr="004C16A9">
        <w:t>.</w:t>
      </w:r>
      <w:r>
        <w:t xml:space="preserve"> </w:t>
      </w:r>
      <w:r w:rsidRPr="004C16A9">
        <w:t>continuous</w:t>
      </w:r>
    </w:p>
    <w:p w14:paraId="52E6AB72" w14:textId="45652DE1" w:rsidR="00A96D16" w:rsidRPr="004C16A9" w:rsidRDefault="00A96D16" w:rsidP="000E3C6C">
      <w:proofErr w:type="gramStart"/>
      <w:r w:rsidRPr="004C16A9">
        <w:t>b</w:t>
      </w:r>
      <w:proofErr w:type="gramEnd"/>
      <w:r w:rsidRPr="004C16A9">
        <w:t>.</w:t>
      </w:r>
      <w:r>
        <w:t xml:space="preserve"> </w:t>
      </w:r>
      <w:r w:rsidRPr="004C16A9">
        <w:t>discontinuous</w:t>
      </w:r>
    </w:p>
    <w:p w14:paraId="616F26E4" w14:textId="23C77DC3" w:rsidR="00A96D16" w:rsidRPr="004C16A9" w:rsidRDefault="00A96D16" w:rsidP="000E3C6C">
      <w:proofErr w:type="gramStart"/>
      <w:r w:rsidRPr="004C16A9">
        <w:t>c</w:t>
      </w:r>
      <w:proofErr w:type="gramEnd"/>
      <w:r w:rsidRPr="004C16A9">
        <w:t>.</w:t>
      </w:r>
      <w:r>
        <w:t xml:space="preserve"> </w:t>
      </w:r>
      <w:r w:rsidRPr="004C16A9">
        <w:t>nature</w:t>
      </w:r>
    </w:p>
    <w:p w14:paraId="636FCA63" w14:textId="5739D415" w:rsidR="00A96D16" w:rsidRPr="004C16A9" w:rsidRDefault="00A96D16" w:rsidP="000E3C6C">
      <w:proofErr w:type="gramStart"/>
      <w:r w:rsidRPr="004C16A9">
        <w:t>d</w:t>
      </w:r>
      <w:proofErr w:type="gramEnd"/>
      <w:r w:rsidRPr="004C16A9">
        <w:t>.</w:t>
      </w:r>
      <w:r>
        <w:t xml:space="preserve"> </w:t>
      </w:r>
      <w:r w:rsidRPr="004C16A9">
        <w:t>nurture</w:t>
      </w:r>
    </w:p>
    <w:p w14:paraId="2E624B91" w14:textId="716E083C" w:rsidR="00662627" w:rsidRDefault="005720E3" w:rsidP="000E3C6C">
      <w:r w:rsidRPr="004C16A9">
        <w:t>Ans: C</w:t>
      </w:r>
    </w:p>
    <w:p w14:paraId="48823C06" w14:textId="51894DDD" w:rsidR="005720E3" w:rsidRPr="004C16A9" w:rsidRDefault="00842804" w:rsidP="000E3C6C">
      <w:r>
        <w:t>KEY: Learning Objective:</w:t>
      </w:r>
      <w:r w:rsidR="005720E3" w:rsidRPr="004C16A9">
        <w:t xml:space="preserve"> </w:t>
      </w:r>
      <w:r w:rsidR="00237019">
        <w:t>1.</w:t>
      </w:r>
      <w:r w:rsidR="005720E3" w:rsidRPr="004C16A9">
        <w:t>2</w:t>
      </w:r>
      <w:r w:rsidR="00662627">
        <w:t>:</w:t>
      </w:r>
      <w:r w:rsidR="005720E3" w:rsidRPr="004C16A9">
        <w:t xml:space="preserve"> Explain three theoretical controversies about human development.</w:t>
      </w:r>
    </w:p>
    <w:p w14:paraId="47458E7E" w14:textId="4C9241AD" w:rsidR="005720E3" w:rsidRPr="004C16A9" w:rsidRDefault="00842804" w:rsidP="000E3C6C">
      <w:r>
        <w:lastRenderedPageBreak/>
        <w:t>REF: Cognitive Domain:</w:t>
      </w:r>
      <w:r w:rsidR="00662627">
        <w:t xml:space="preserve"> </w:t>
      </w:r>
      <w:r w:rsidR="005720E3" w:rsidRPr="004C16A9">
        <w:t>Comprehension</w:t>
      </w:r>
    </w:p>
    <w:p w14:paraId="1E11EBEC" w14:textId="10505B32" w:rsidR="00662627" w:rsidRDefault="005720E3" w:rsidP="000E3C6C">
      <w:r w:rsidRPr="004C16A9">
        <w:t>Answer Location: Nature and Nurture Influence Development</w:t>
      </w:r>
    </w:p>
    <w:p w14:paraId="52784938" w14:textId="30947CB9" w:rsidR="005720E3" w:rsidRPr="004C16A9" w:rsidRDefault="005720E3" w:rsidP="000E3C6C">
      <w:r w:rsidRPr="004C16A9">
        <w:t>Difficulty Level: Medium</w:t>
      </w:r>
    </w:p>
    <w:p w14:paraId="6B9DD430" w14:textId="77777777" w:rsidR="005720E3" w:rsidRPr="004C16A9" w:rsidRDefault="005720E3"/>
    <w:p w14:paraId="3E94E1C4" w14:textId="6A8BB8FA" w:rsidR="001D62BA" w:rsidRPr="004C16A9" w:rsidRDefault="005720E3" w:rsidP="000E3C6C">
      <w:r w:rsidRPr="004C16A9">
        <w:t>44.</w:t>
      </w:r>
      <w:r w:rsidR="00662627">
        <w:t xml:space="preserve"> </w:t>
      </w:r>
      <w:r w:rsidR="001D62BA" w:rsidRPr="004C16A9">
        <w:t xml:space="preserve">Many children learn to ride a bicycle without training wheels at </w:t>
      </w:r>
      <w:r w:rsidR="000E3C6C">
        <w:t>5</w:t>
      </w:r>
      <w:r w:rsidR="001D62BA" w:rsidRPr="004C16A9">
        <w:t xml:space="preserve"> years of age. However, children growing up without regular access to safe bicycle paths, such as those living in low-income urban housing, may not learn until age seven or eight. </w:t>
      </w:r>
      <w:proofErr w:type="gramStart"/>
      <w:r w:rsidR="001D62BA" w:rsidRPr="004C16A9">
        <w:t>This illustrates which viewpoint of development?</w:t>
      </w:r>
      <w:proofErr w:type="gramEnd"/>
    </w:p>
    <w:p w14:paraId="157BF9B3" w14:textId="1E52B76D" w:rsidR="00662627" w:rsidRPr="004C16A9" w:rsidRDefault="00662627" w:rsidP="000E3C6C">
      <w:proofErr w:type="gramStart"/>
      <w:r w:rsidRPr="004C16A9">
        <w:t>a</w:t>
      </w:r>
      <w:proofErr w:type="gramEnd"/>
      <w:r w:rsidRPr="004C16A9">
        <w:t>.</w:t>
      </w:r>
      <w:r>
        <w:t xml:space="preserve"> </w:t>
      </w:r>
      <w:r w:rsidRPr="004C16A9">
        <w:t>continuous</w:t>
      </w:r>
    </w:p>
    <w:p w14:paraId="03F8651D" w14:textId="31376DF3" w:rsidR="00662627" w:rsidRPr="004C16A9" w:rsidRDefault="00662627" w:rsidP="000E3C6C">
      <w:proofErr w:type="gramStart"/>
      <w:r w:rsidRPr="004C16A9">
        <w:t>b</w:t>
      </w:r>
      <w:proofErr w:type="gramEnd"/>
      <w:r w:rsidRPr="004C16A9">
        <w:t>.</w:t>
      </w:r>
      <w:r>
        <w:t xml:space="preserve"> </w:t>
      </w:r>
      <w:r w:rsidRPr="004C16A9">
        <w:t>discontinuous</w:t>
      </w:r>
    </w:p>
    <w:p w14:paraId="559BB6DF" w14:textId="2CBC7437" w:rsidR="00662627" w:rsidRPr="004C16A9" w:rsidRDefault="00662627" w:rsidP="000E3C6C">
      <w:proofErr w:type="gramStart"/>
      <w:r w:rsidRPr="004C16A9">
        <w:t>c</w:t>
      </w:r>
      <w:proofErr w:type="gramEnd"/>
      <w:r w:rsidRPr="004C16A9">
        <w:t>.</w:t>
      </w:r>
      <w:r>
        <w:t xml:space="preserve"> </w:t>
      </w:r>
      <w:r w:rsidRPr="004C16A9">
        <w:t>nature</w:t>
      </w:r>
    </w:p>
    <w:p w14:paraId="4F91986B" w14:textId="5BC7736A" w:rsidR="00662627" w:rsidRPr="004C16A9" w:rsidRDefault="00662627" w:rsidP="000E3C6C">
      <w:proofErr w:type="gramStart"/>
      <w:r w:rsidRPr="004C16A9">
        <w:t>d</w:t>
      </w:r>
      <w:proofErr w:type="gramEnd"/>
      <w:r w:rsidRPr="004C16A9">
        <w:t>.</w:t>
      </w:r>
      <w:r>
        <w:t xml:space="preserve"> </w:t>
      </w:r>
      <w:r w:rsidRPr="004C16A9">
        <w:t>nurture</w:t>
      </w:r>
    </w:p>
    <w:p w14:paraId="5811DB0D" w14:textId="4FE605B6" w:rsidR="00662627" w:rsidRDefault="005720E3" w:rsidP="000E3C6C">
      <w:r w:rsidRPr="004C16A9">
        <w:t>Ans: D</w:t>
      </w:r>
    </w:p>
    <w:p w14:paraId="66F34D80" w14:textId="23B3E4DE" w:rsidR="005720E3" w:rsidRPr="004C16A9" w:rsidRDefault="00842804" w:rsidP="000E3C6C">
      <w:r>
        <w:t>KEY: Learning Objective:</w:t>
      </w:r>
      <w:r w:rsidR="005720E3" w:rsidRPr="004C16A9">
        <w:t xml:space="preserve"> </w:t>
      </w:r>
      <w:r w:rsidR="00237019">
        <w:t>1.</w:t>
      </w:r>
      <w:r w:rsidR="005720E3" w:rsidRPr="004C16A9">
        <w:t>2</w:t>
      </w:r>
      <w:r w:rsidR="00662627">
        <w:t>:</w:t>
      </w:r>
      <w:r w:rsidR="005720E3" w:rsidRPr="004C16A9">
        <w:t xml:space="preserve"> Explain three theoretical controversies about human development.</w:t>
      </w:r>
    </w:p>
    <w:p w14:paraId="1EF117E5" w14:textId="5036F6D6" w:rsidR="005720E3" w:rsidRPr="004C16A9" w:rsidRDefault="00842804" w:rsidP="000E3C6C">
      <w:r>
        <w:t>REF: Cognitive Domain:</w:t>
      </w:r>
      <w:r w:rsidR="00662627">
        <w:t xml:space="preserve"> </w:t>
      </w:r>
      <w:r w:rsidR="001D62BA" w:rsidRPr="004C16A9">
        <w:t>Analysis</w:t>
      </w:r>
    </w:p>
    <w:p w14:paraId="5E683354" w14:textId="503EF9C0" w:rsidR="00662627" w:rsidRDefault="005720E3" w:rsidP="000E3C6C">
      <w:r w:rsidRPr="004C16A9">
        <w:t>Answer Location: Nature and Nurture Influence Development</w:t>
      </w:r>
    </w:p>
    <w:p w14:paraId="222E715A" w14:textId="5E860331" w:rsidR="005720E3" w:rsidRPr="004C16A9" w:rsidRDefault="005720E3" w:rsidP="000E3C6C">
      <w:r w:rsidRPr="004C16A9">
        <w:t xml:space="preserve">Difficulty Level: </w:t>
      </w:r>
      <w:r w:rsidR="001D62BA" w:rsidRPr="004C16A9">
        <w:t>Hard</w:t>
      </w:r>
    </w:p>
    <w:p w14:paraId="5BA360DB" w14:textId="45035044" w:rsidR="0004323D" w:rsidRPr="004C16A9" w:rsidRDefault="0004323D" w:rsidP="000E3C6C"/>
    <w:p w14:paraId="36D59B41" w14:textId="1B0019B0" w:rsidR="00007B9C" w:rsidRPr="004C16A9" w:rsidRDefault="00007B9C" w:rsidP="000E3C6C">
      <w:r w:rsidRPr="004C16A9">
        <w:t>45.</w:t>
      </w:r>
      <w:r w:rsidR="00662627">
        <w:t xml:space="preserve"> </w:t>
      </w:r>
      <w:r w:rsidRPr="004C16A9">
        <w:t>Which type of theories describe development and behavior that result from the interplay of inner drives, memories, and conflicts of which people are unaware and unable to control?</w:t>
      </w:r>
    </w:p>
    <w:p w14:paraId="42E565DD" w14:textId="3FACEDF7" w:rsidR="00662627" w:rsidRPr="004C16A9" w:rsidRDefault="00662627" w:rsidP="000E3C6C">
      <w:proofErr w:type="gramStart"/>
      <w:r w:rsidRPr="004C16A9">
        <w:t>a</w:t>
      </w:r>
      <w:proofErr w:type="gramEnd"/>
      <w:r w:rsidRPr="004C16A9">
        <w:t>.</w:t>
      </w:r>
      <w:r>
        <w:t xml:space="preserve"> </w:t>
      </w:r>
      <w:r w:rsidRPr="004C16A9">
        <w:t>psychoanalytic</w:t>
      </w:r>
    </w:p>
    <w:p w14:paraId="097E8B18" w14:textId="5D96CA30" w:rsidR="00662627" w:rsidRPr="004C16A9" w:rsidRDefault="00662627" w:rsidP="000E3C6C">
      <w:proofErr w:type="gramStart"/>
      <w:r w:rsidRPr="004C16A9">
        <w:t>b</w:t>
      </w:r>
      <w:proofErr w:type="gramEnd"/>
      <w:r w:rsidRPr="004C16A9">
        <w:t>.</w:t>
      </w:r>
      <w:r>
        <w:t xml:space="preserve"> </w:t>
      </w:r>
      <w:r w:rsidRPr="004C16A9">
        <w:t>cognitive</w:t>
      </w:r>
    </w:p>
    <w:p w14:paraId="72F6FB2D" w14:textId="70656481" w:rsidR="00662627" w:rsidRPr="004C16A9" w:rsidRDefault="00662627" w:rsidP="000E3C6C">
      <w:proofErr w:type="gramStart"/>
      <w:r w:rsidRPr="004C16A9">
        <w:t>c</w:t>
      </w:r>
      <w:proofErr w:type="gramEnd"/>
      <w:r w:rsidRPr="004C16A9">
        <w:t>.</w:t>
      </w:r>
      <w:r>
        <w:t xml:space="preserve"> </w:t>
      </w:r>
      <w:r w:rsidRPr="004C16A9">
        <w:t>social learning</w:t>
      </w:r>
    </w:p>
    <w:p w14:paraId="3DC7E279" w14:textId="773DD58B" w:rsidR="00662627" w:rsidRPr="004C16A9" w:rsidRDefault="00662627" w:rsidP="000E3C6C">
      <w:proofErr w:type="gramStart"/>
      <w:r w:rsidRPr="004C16A9">
        <w:t>d</w:t>
      </w:r>
      <w:proofErr w:type="gramEnd"/>
      <w:r w:rsidRPr="004C16A9">
        <w:t>.</w:t>
      </w:r>
      <w:r>
        <w:t xml:space="preserve"> </w:t>
      </w:r>
      <w:r w:rsidRPr="004C16A9">
        <w:t>information processing</w:t>
      </w:r>
    </w:p>
    <w:p w14:paraId="2AA5FD92" w14:textId="32755300" w:rsidR="00662627" w:rsidRDefault="00007B9C" w:rsidP="000E3C6C">
      <w:r w:rsidRPr="004C16A9">
        <w:t>Ans: A</w:t>
      </w:r>
    </w:p>
    <w:p w14:paraId="60C5E04D" w14:textId="43E419BE" w:rsidR="00662627" w:rsidRDefault="00842804" w:rsidP="000E3C6C">
      <w:r>
        <w:t>KEY: Learning Objective:</w:t>
      </w:r>
      <w:r w:rsidR="00662627">
        <w:t xml:space="preserve"> </w:t>
      </w:r>
      <w:r w:rsidR="00237019">
        <w:t>1.</w:t>
      </w:r>
      <w:r w:rsidR="00007B9C" w:rsidRPr="004C16A9">
        <w:t>3</w:t>
      </w:r>
      <w:r w:rsidR="00DE0C1F">
        <w:t>:</w:t>
      </w:r>
      <w:r w:rsidR="00007B9C" w:rsidRPr="004C16A9">
        <w:t xml:space="preserve"> Summarize five theoretical perspectives on human development.</w:t>
      </w:r>
    </w:p>
    <w:p w14:paraId="770FD147" w14:textId="3CFC37BC" w:rsidR="00007B9C" w:rsidRPr="004C16A9" w:rsidRDefault="00842804" w:rsidP="000E3C6C">
      <w:r>
        <w:t>REF: Cognitive Domain:</w:t>
      </w:r>
      <w:r w:rsidR="00662627">
        <w:t xml:space="preserve"> </w:t>
      </w:r>
      <w:r w:rsidR="00007B9C" w:rsidRPr="004C16A9">
        <w:t>Knowledge</w:t>
      </w:r>
    </w:p>
    <w:p w14:paraId="34DC957E" w14:textId="77777777" w:rsidR="00007B9C" w:rsidRPr="004C16A9" w:rsidRDefault="00007B9C" w:rsidP="000E3C6C">
      <w:r w:rsidRPr="004C16A9">
        <w:t>Answer Location: Psychoanalytic Theories</w:t>
      </w:r>
    </w:p>
    <w:p w14:paraId="70F50702" w14:textId="77777777" w:rsidR="00723A40" w:rsidRDefault="00007B9C" w:rsidP="000E3C6C">
      <w:r w:rsidRPr="004C16A9">
        <w:t>Difficulty Level: Easy</w:t>
      </w:r>
    </w:p>
    <w:p w14:paraId="0D5FD0A1" w14:textId="1B4FD671" w:rsidR="00007B9C" w:rsidRPr="004C16A9" w:rsidRDefault="00007B9C" w:rsidP="000E3C6C"/>
    <w:p w14:paraId="2FD35967" w14:textId="69333A7A" w:rsidR="00007B9C" w:rsidRPr="004C16A9" w:rsidRDefault="00007B9C" w:rsidP="000E3C6C">
      <w:r w:rsidRPr="004C16A9">
        <w:t>46.</w:t>
      </w:r>
      <w:r w:rsidR="00662627">
        <w:t xml:space="preserve"> </w:t>
      </w:r>
      <w:r w:rsidRPr="004C16A9">
        <w:t xml:space="preserve">Which theorist </w:t>
      </w:r>
      <w:proofErr w:type="gramStart"/>
      <w:r w:rsidRPr="004C16A9">
        <w:t>is credited</w:t>
      </w:r>
      <w:proofErr w:type="gramEnd"/>
      <w:r w:rsidRPr="004C16A9">
        <w:t xml:space="preserve"> as the father of the psychoanalytic perspective?</w:t>
      </w:r>
    </w:p>
    <w:p w14:paraId="2CDB798D" w14:textId="56BE299F" w:rsidR="00662627" w:rsidRPr="004C16A9" w:rsidRDefault="00662627" w:rsidP="000E3C6C">
      <w:r w:rsidRPr="004C16A9">
        <w:t>a.</w:t>
      </w:r>
      <w:r>
        <w:t xml:space="preserve"> </w:t>
      </w:r>
      <w:r w:rsidRPr="004C16A9">
        <w:t>Lev Vygotsky</w:t>
      </w:r>
    </w:p>
    <w:p w14:paraId="08958FE5" w14:textId="0297CE84" w:rsidR="00662627" w:rsidRPr="004C16A9" w:rsidRDefault="00662627" w:rsidP="000E3C6C">
      <w:proofErr w:type="gramStart"/>
      <w:r w:rsidRPr="004C16A9">
        <w:t>b</w:t>
      </w:r>
      <w:proofErr w:type="gramEnd"/>
      <w:r w:rsidRPr="004C16A9">
        <w:t>.</w:t>
      </w:r>
      <w:r>
        <w:t xml:space="preserve"> </w:t>
      </w:r>
      <w:r w:rsidRPr="004C16A9">
        <w:t>Erik Erikson</w:t>
      </w:r>
    </w:p>
    <w:p w14:paraId="4EAAEE9A" w14:textId="13819C86" w:rsidR="00662627" w:rsidRPr="004C16A9" w:rsidRDefault="00662627" w:rsidP="000E3C6C">
      <w:proofErr w:type="gramStart"/>
      <w:r w:rsidRPr="004C16A9">
        <w:t>c</w:t>
      </w:r>
      <w:proofErr w:type="gramEnd"/>
      <w:r w:rsidRPr="004C16A9">
        <w:t>.</w:t>
      </w:r>
      <w:r>
        <w:t xml:space="preserve"> </w:t>
      </w:r>
      <w:r w:rsidRPr="004C16A9">
        <w:t>Sigmund Freud</w:t>
      </w:r>
    </w:p>
    <w:p w14:paraId="5725471A" w14:textId="2FBA7C95" w:rsidR="00662627" w:rsidRPr="004C16A9" w:rsidRDefault="00662627" w:rsidP="000E3C6C">
      <w:proofErr w:type="gramStart"/>
      <w:r w:rsidRPr="004C16A9">
        <w:t>d</w:t>
      </w:r>
      <w:proofErr w:type="gramEnd"/>
      <w:r w:rsidRPr="004C16A9">
        <w:t>.</w:t>
      </w:r>
      <w:r>
        <w:t xml:space="preserve"> </w:t>
      </w:r>
      <w:r w:rsidR="004B599E">
        <w:t>Jean Piaget</w:t>
      </w:r>
    </w:p>
    <w:p w14:paraId="21E8B47A" w14:textId="4A4FC2D4" w:rsidR="00662627" w:rsidRDefault="00007B9C" w:rsidP="000E3C6C">
      <w:r w:rsidRPr="004C16A9">
        <w:t>Ans: C</w:t>
      </w:r>
    </w:p>
    <w:p w14:paraId="4BF4AC67" w14:textId="75A1A9B2" w:rsidR="00662627" w:rsidRDefault="00842804" w:rsidP="000E3C6C">
      <w:r>
        <w:t>KEY: Learning Objective:</w:t>
      </w:r>
      <w:r w:rsidR="00662627">
        <w:t xml:space="preserve"> </w:t>
      </w:r>
      <w:r w:rsidR="00237019">
        <w:t>1.</w:t>
      </w:r>
      <w:r w:rsidR="00007B9C" w:rsidRPr="004C16A9">
        <w:t>3</w:t>
      </w:r>
      <w:r w:rsidR="00662627">
        <w:t>:</w:t>
      </w:r>
      <w:r w:rsidR="00007B9C" w:rsidRPr="004C16A9">
        <w:t xml:space="preserve"> Summarize five theoretical perspectives on human development.</w:t>
      </w:r>
    </w:p>
    <w:p w14:paraId="0226EB24" w14:textId="2DF2BF3C" w:rsidR="00007B9C" w:rsidRPr="004C16A9" w:rsidRDefault="00842804" w:rsidP="000E3C6C">
      <w:r>
        <w:t>REF: Cognitive Domain:</w:t>
      </w:r>
      <w:r w:rsidR="00662627">
        <w:t xml:space="preserve"> </w:t>
      </w:r>
      <w:r w:rsidR="00007B9C" w:rsidRPr="004C16A9">
        <w:t>Knowledge</w:t>
      </w:r>
    </w:p>
    <w:p w14:paraId="2CF7A942" w14:textId="087A978A" w:rsidR="00F45635" w:rsidRDefault="00007B9C" w:rsidP="000E3C6C">
      <w:r w:rsidRPr="004C16A9">
        <w:t>Answer Location: Psychoanalytic Theories</w:t>
      </w:r>
    </w:p>
    <w:p w14:paraId="46D33CE0" w14:textId="342526B7" w:rsidR="00662627" w:rsidRDefault="00007B9C" w:rsidP="000E3C6C">
      <w:r w:rsidRPr="004C16A9">
        <w:t>Difficulty Level: Easy</w:t>
      </w:r>
    </w:p>
    <w:p w14:paraId="2A177382" w14:textId="62144586" w:rsidR="00007B9C" w:rsidRPr="004C16A9" w:rsidRDefault="00007B9C" w:rsidP="000E3C6C"/>
    <w:p w14:paraId="60B71B3E" w14:textId="4F968859" w:rsidR="00007B9C" w:rsidRPr="004C16A9" w:rsidRDefault="00007B9C" w:rsidP="000E3C6C">
      <w:r w:rsidRPr="004C16A9">
        <w:lastRenderedPageBreak/>
        <w:t>47.</w:t>
      </w:r>
      <w:r w:rsidR="00662627">
        <w:t xml:space="preserve"> </w:t>
      </w:r>
      <w:r w:rsidRPr="004C16A9">
        <w:t xml:space="preserve">What is the term for the Freudian periods in which unconscious drives </w:t>
      </w:r>
      <w:proofErr w:type="gramStart"/>
      <w:r w:rsidRPr="004C16A9">
        <w:t>are focused</w:t>
      </w:r>
      <w:proofErr w:type="gramEnd"/>
      <w:r w:rsidRPr="004C16A9">
        <w:t xml:space="preserve"> on different parts of the body?</w:t>
      </w:r>
    </w:p>
    <w:p w14:paraId="17095E4D" w14:textId="19140AAC" w:rsidR="00662627" w:rsidRPr="004C16A9" w:rsidRDefault="00662627" w:rsidP="000E3C6C">
      <w:proofErr w:type="gramStart"/>
      <w:r w:rsidRPr="004C16A9">
        <w:t>a</w:t>
      </w:r>
      <w:proofErr w:type="gramEnd"/>
      <w:r w:rsidRPr="004C16A9">
        <w:t>.</w:t>
      </w:r>
      <w:r>
        <w:t xml:space="preserve"> </w:t>
      </w:r>
      <w:r w:rsidRPr="004C16A9">
        <w:t>emotional conflicts</w:t>
      </w:r>
    </w:p>
    <w:p w14:paraId="332A715E" w14:textId="24AEEAF5" w:rsidR="00662627" w:rsidRPr="004C16A9" w:rsidRDefault="00662627" w:rsidP="000E3C6C">
      <w:proofErr w:type="gramStart"/>
      <w:r w:rsidRPr="004C16A9">
        <w:t>b</w:t>
      </w:r>
      <w:proofErr w:type="gramEnd"/>
      <w:r w:rsidRPr="004C16A9">
        <w:t>.</w:t>
      </w:r>
      <w:r>
        <w:t xml:space="preserve"> </w:t>
      </w:r>
      <w:r w:rsidRPr="004C16A9">
        <w:t>psychosexual stages</w:t>
      </w:r>
    </w:p>
    <w:p w14:paraId="41A8C4F0" w14:textId="5B19B77F" w:rsidR="00662627" w:rsidRPr="004C16A9" w:rsidRDefault="00662627" w:rsidP="000E3C6C">
      <w:proofErr w:type="gramStart"/>
      <w:r w:rsidRPr="004C16A9">
        <w:t>c</w:t>
      </w:r>
      <w:proofErr w:type="gramEnd"/>
      <w:r w:rsidRPr="004C16A9">
        <w:t>.</w:t>
      </w:r>
      <w:r>
        <w:t xml:space="preserve"> </w:t>
      </w:r>
      <w:r w:rsidRPr="004C16A9">
        <w:t>social crises</w:t>
      </w:r>
    </w:p>
    <w:p w14:paraId="1F2D9663" w14:textId="3F9DBBCB" w:rsidR="00662627" w:rsidRPr="004C16A9" w:rsidRDefault="00662627" w:rsidP="000E3C6C">
      <w:proofErr w:type="gramStart"/>
      <w:r w:rsidRPr="004C16A9">
        <w:t>d</w:t>
      </w:r>
      <w:proofErr w:type="gramEnd"/>
      <w:r w:rsidRPr="004C16A9">
        <w:t>.</w:t>
      </w:r>
      <w:r>
        <w:t xml:space="preserve"> </w:t>
      </w:r>
      <w:r w:rsidRPr="004C16A9">
        <w:t>personal dilemmas</w:t>
      </w:r>
    </w:p>
    <w:p w14:paraId="4DF53336" w14:textId="5CF992C6" w:rsidR="00662627" w:rsidRDefault="00007B9C" w:rsidP="000E3C6C">
      <w:r w:rsidRPr="004C16A9">
        <w:t>Ans: B</w:t>
      </w:r>
    </w:p>
    <w:p w14:paraId="6558B98C" w14:textId="2A2B33E1" w:rsidR="00662627" w:rsidRDefault="00842804" w:rsidP="000E3C6C">
      <w:r>
        <w:t>KEY: Learning Objective:</w:t>
      </w:r>
      <w:r w:rsidR="00662627">
        <w:t xml:space="preserve"> </w:t>
      </w:r>
      <w:r w:rsidR="00237019">
        <w:t>1.</w:t>
      </w:r>
      <w:r w:rsidR="00007B9C" w:rsidRPr="004C16A9">
        <w:t>3</w:t>
      </w:r>
      <w:r w:rsidR="00662627">
        <w:t>:</w:t>
      </w:r>
      <w:r w:rsidR="00007B9C" w:rsidRPr="004C16A9">
        <w:t xml:space="preserve"> Summarize five theoretical perspectives on human development.</w:t>
      </w:r>
    </w:p>
    <w:p w14:paraId="5CB7849C" w14:textId="7A855D4C" w:rsidR="00007B9C" w:rsidRPr="004C16A9" w:rsidRDefault="00842804" w:rsidP="000E3C6C">
      <w:r>
        <w:t>REF: Cognitive Domain:</w:t>
      </w:r>
      <w:r w:rsidR="00662627">
        <w:t xml:space="preserve"> </w:t>
      </w:r>
      <w:r w:rsidR="00007B9C" w:rsidRPr="004C16A9">
        <w:t>Comprehension</w:t>
      </w:r>
    </w:p>
    <w:p w14:paraId="01415A0E" w14:textId="0FE3C220" w:rsidR="00662627" w:rsidRDefault="00007B9C" w:rsidP="000E3C6C">
      <w:r w:rsidRPr="004C16A9">
        <w:t>Answer Location: Freud’s Psychosexual Theory</w:t>
      </w:r>
    </w:p>
    <w:p w14:paraId="4E2F64FC" w14:textId="77777777" w:rsidR="00662627" w:rsidRDefault="00007B9C" w:rsidP="000E3C6C">
      <w:r w:rsidRPr="004C16A9">
        <w:t>Difficulty Level: Medium</w:t>
      </w:r>
    </w:p>
    <w:p w14:paraId="07673602" w14:textId="2F9B1114" w:rsidR="00007B9C" w:rsidRPr="004C16A9" w:rsidRDefault="00007B9C" w:rsidP="000E3C6C"/>
    <w:p w14:paraId="1D8F9C55" w14:textId="31630FA5" w:rsidR="00007B9C" w:rsidRPr="004C16A9" w:rsidRDefault="00007B9C" w:rsidP="000E3C6C">
      <w:r w:rsidRPr="004C16A9">
        <w:t>48.</w:t>
      </w:r>
      <w:r w:rsidR="00662627">
        <w:t xml:space="preserve"> </w:t>
      </w:r>
      <w:r w:rsidRPr="004C16A9">
        <w:t>One of the most important criticis</w:t>
      </w:r>
      <w:r w:rsidR="000A5775">
        <w:t>ms of Freud’s theory is that it ______.</w:t>
      </w:r>
    </w:p>
    <w:p w14:paraId="65E3CA71" w14:textId="7D712765" w:rsidR="00662627" w:rsidRPr="004C16A9" w:rsidRDefault="00662627" w:rsidP="000E3C6C">
      <w:proofErr w:type="gramStart"/>
      <w:r w:rsidRPr="004C16A9">
        <w:t>a</w:t>
      </w:r>
      <w:proofErr w:type="gramEnd"/>
      <w:r w:rsidRPr="004C16A9">
        <w:t>.</w:t>
      </w:r>
      <w:r>
        <w:t xml:space="preserve"> </w:t>
      </w:r>
      <w:r w:rsidRPr="004C16A9">
        <w:t xml:space="preserve">overlooks the importance of the </w:t>
      </w:r>
      <w:r w:rsidR="000A5775">
        <w:t>early parent–child relationship</w:t>
      </w:r>
    </w:p>
    <w:p w14:paraId="463B7581" w14:textId="108BFF85" w:rsidR="00662627" w:rsidRPr="004C16A9" w:rsidRDefault="00662627" w:rsidP="000E3C6C">
      <w:proofErr w:type="gramStart"/>
      <w:r w:rsidRPr="004C16A9">
        <w:t>b</w:t>
      </w:r>
      <w:proofErr w:type="gramEnd"/>
      <w:r w:rsidRPr="004C16A9">
        <w:t>.</w:t>
      </w:r>
      <w:r>
        <w:t xml:space="preserve"> </w:t>
      </w:r>
      <w:r w:rsidRPr="004C16A9">
        <w:t>is mo</w:t>
      </w:r>
      <w:r w:rsidR="000A5775">
        <w:t>re nature than nurture oriented</w:t>
      </w:r>
    </w:p>
    <w:p w14:paraId="11606234" w14:textId="67E9139D" w:rsidR="00662627" w:rsidRPr="004C16A9" w:rsidRDefault="00662627" w:rsidP="000E3C6C">
      <w:proofErr w:type="gramStart"/>
      <w:r w:rsidRPr="004C16A9">
        <w:t>c</w:t>
      </w:r>
      <w:proofErr w:type="gramEnd"/>
      <w:r w:rsidRPr="004C16A9">
        <w:t>.</w:t>
      </w:r>
      <w:r>
        <w:t xml:space="preserve"> </w:t>
      </w:r>
      <w:r w:rsidRPr="004C16A9">
        <w:t>focuses prima</w:t>
      </w:r>
      <w:r w:rsidR="000A5775">
        <w:t>rily on early child development</w:t>
      </w:r>
    </w:p>
    <w:p w14:paraId="69C0035E" w14:textId="385AD81E" w:rsidR="00662627" w:rsidRPr="004C16A9" w:rsidRDefault="00662627" w:rsidP="000E3C6C">
      <w:proofErr w:type="gramStart"/>
      <w:r w:rsidRPr="004C16A9">
        <w:t>d</w:t>
      </w:r>
      <w:proofErr w:type="gramEnd"/>
      <w:r w:rsidRPr="004C16A9">
        <w:t>.</w:t>
      </w:r>
      <w:r>
        <w:t xml:space="preserve"> </w:t>
      </w:r>
      <w:r w:rsidRPr="004C16A9">
        <w:t>is unable to be directly t</w:t>
      </w:r>
      <w:r w:rsidR="000A5775">
        <w:t>ested</w:t>
      </w:r>
    </w:p>
    <w:p w14:paraId="3E53F834" w14:textId="416338E0" w:rsidR="00662627" w:rsidRDefault="00007B9C" w:rsidP="000E3C6C">
      <w:r w:rsidRPr="004C16A9">
        <w:t>Ans: D</w:t>
      </w:r>
    </w:p>
    <w:p w14:paraId="2A31E0BE" w14:textId="6E010728" w:rsidR="00662627" w:rsidRDefault="00842804" w:rsidP="000E3C6C">
      <w:r>
        <w:t>KEY: Learning Objective:</w:t>
      </w:r>
      <w:r w:rsidR="00662627">
        <w:t xml:space="preserve"> </w:t>
      </w:r>
      <w:r w:rsidR="00237019">
        <w:t>1.</w:t>
      </w:r>
      <w:r w:rsidR="00007B9C" w:rsidRPr="004C16A9">
        <w:t>3</w:t>
      </w:r>
      <w:r w:rsidR="00662627">
        <w:t>:</w:t>
      </w:r>
      <w:r w:rsidR="00007B9C" w:rsidRPr="004C16A9">
        <w:t xml:space="preserve"> Summarize five theoretical perspectives on human development.</w:t>
      </w:r>
    </w:p>
    <w:p w14:paraId="0008CF7E" w14:textId="1ED3A565" w:rsidR="00007B9C" w:rsidRPr="004C16A9" w:rsidRDefault="00842804" w:rsidP="000E3C6C">
      <w:r>
        <w:t>REF: Cognitive Domain:</w:t>
      </w:r>
      <w:r w:rsidR="00662627">
        <w:t xml:space="preserve"> </w:t>
      </w:r>
      <w:r w:rsidR="00007B9C" w:rsidRPr="004C16A9">
        <w:t>Comprehension</w:t>
      </w:r>
    </w:p>
    <w:p w14:paraId="62BFF3AF" w14:textId="6F32AD6E" w:rsidR="00662627" w:rsidRDefault="00007B9C" w:rsidP="000E3C6C">
      <w:r w:rsidRPr="004C16A9">
        <w:t>Answer Location: Freud’s Psychosexual Theory</w:t>
      </w:r>
    </w:p>
    <w:p w14:paraId="7A2FA7A5" w14:textId="77777777" w:rsidR="00662627" w:rsidRDefault="00007B9C" w:rsidP="000E3C6C">
      <w:r w:rsidRPr="004C16A9">
        <w:t>Difficulty Level: Medium</w:t>
      </w:r>
    </w:p>
    <w:p w14:paraId="6D0CC51A" w14:textId="06344775" w:rsidR="00007B9C" w:rsidRPr="004C16A9" w:rsidRDefault="00007B9C" w:rsidP="000E3C6C"/>
    <w:p w14:paraId="1DF2565B" w14:textId="3510810C" w:rsidR="00007B9C" w:rsidRPr="004C16A9" w:rsidRDefault="00007B9C" w:rsidP="000E3C6C">
      <w:r w:rsidRPr="004C16A9">
        <w:t>49.</w:t>
      </w:r>
      <w:r w:rsidR="00662627">
        <w:t xml:space="preserve"> </w:t>
      </w:r>
      <w:r w:rsidRPr="004C16A9">
        <w:t xml:space="preserve">Failure </w:t>
      </w:r>
      <w:proofErr w:type="gramStart"/>
      <w:r w:rsidRPr="004C16A9">
        <w:t xml:space="preserve">to successfully </w:t>
      </w:r>
      <w:r w:rsidR="00F209BC" w:rsidRPr="004C16A9">
        <w:t>resolve</w:t>
      </w:r>
      <w:proofErr w:type="gramEnd"/>
      <w:r w:rsidR="00F209BC" w:rsidRPr="004C16A9">
        <w:t xml:space="preserve"> </w:t>
      </w:r>
      <w:r w:rsidRPr="004C16A9">
        <w:t>the</w:t>
      </w:r>
      <w:r w:rsidR="00F209BC" w:rsidRPr="004C16A9">
        <w:t xml:space="preserve"> conflict in </w:t>
      </w:r>
      <w:r w:rsidRPr="004C16A9">
        <w:t xml:space="preserve">one of Freud’s psychosexual stages means the individual </w:t>
      </w:r>
      <w:r w:rsidR="00E037B0" w:rsidRPr="004C16A9">
        <w:t>may</w:t>
      </w:r>
      <w:r w:rsidR="000A5775">
        <w:t xml:space="preserve"> ______.</w:t>
      </w:r>
    </w:p>
    <w:p w14:paraId="74E7B580" w14:textId="359334D0" w:rsidR="00007B9C" w:rsidRPr="004C16A9" w:rsidRDefault="00007B9C">
      <w:proofErr w:type="gramStart"/>
      <w:r w:rsidRPr="004C16A9">
        <w:t>a</w:t>
      </w:r>
      <w:proofErr w:type="gramEnd"/>
      <w:r w:rsidRPr="004C16A9">
        <w:t xml:space="preserve">. accomplish the task in the next </w:t>
      </w:r>
      <w:r w:rsidR="00E037B0" w:rsidRPr="004C16A9">
        <w:t xml:space="preserve">psychosexual </w:t>
      </w:r>
      <w:r w:rsidR="000A5775">
        <w:t>stage</w:t>
      </w:r>
    </w:p>
    <w:p w14:paraId="782AE489" w14:textId="0CA1E82A" w:rsidR="00007B9C" w:rsidRPr="004C16A9" w:rsidRDefault="00007B9C">
      <w:proofErr w:type="gramStart"/>
      <w:r w:rsidRPr="004C16A9">
        <w:t>b</w:t>
      </w:r>
      <w:proofErr w:type="gramEnd"/>
      <w:r w:rsidRPr="004C16A9">
        <w:t>. be more pr</w:t>
      </w:r>
      <w:r w:rsidR="000A5775">
        <w:t>one to serious mental disorders</w:t>
      </w:r>
    </w:p>
    <w:p w14:paraId="208E517C" w14:textId="3A543BA5" w:rsidR="00007B9C" w:rsidRPr="004C16A9" w:rsidRDefault="00007B9C">
      <w:proofErr w:type="gramStart"/>
      <w:r w:rsidRPr="004C16A9">
        <w:t>c</w:t>
      </w:r>
      <w:proofErr w:type="gramEnd"/>
      <w:r w:rsidRPr="004C16A9">
        <w:t>. d</w:t>
      </w:r>
      <w:r w:rsidR="00E037B0" w:rsidRPr="004C16A9">
        <w:t xml:space="preserve">isplay </w:t>
      </w:r>
      <w:r w:rsidRPr="004C16A9">
        <w:t xml:space="preserve">behavioral </w:t>
      </w:r>
      <w:r w:rsidR="00E037B0" w:rsidRPr="004C16A9">
        <w:t>habits related to the psychosexual stage</w:t>
      </w:r>
    </w:p>
    <w:p w14:paraId="0ED8C350" w14:textId="0BC7AAAB" w:rsidR="00007B9C" w:rsidRPr="004C16A9" w:rsidRDefault="00007B9C">
      <w:proofErr w:type="gramStart"/>
      <w:r w:rsidRPr="004C16A9">
        <w:t>d</w:t>
      </w:r>
      <w:proofErr w:type="gramEnd"/>
      <w:r w:rsidRPr="004C16A9">
        <w:t>. become more dependent on pa</w:t>
      </w:r>
      <w:r w:rsidR="000A5775">
        <w:t>rents</w:t>
      </w:r>
    </w:p>
    <w:p w14:paraId="2CC98F8F" w14:textId="00454702" w:rsidR="00007B9C" w:rsidRPr="004C16A9" w:rsidRDefault="00007B9C">
      <w:r w:rsidRPr="004C16A9">
        <w:t>A</w:t>
      </w:r>
      <w:r w:rsidR="00EA61AD" w:rsidRPr="004C16A9">
        <w:t>ns</w:t>
      </w:r>
      <w:r w:rsidRPr="004C16A9">
        <w:t>: C</w:t>
      </w:r>
    </w:p>
    <w:p w14:paraId="281AF050" w14:textId="1A97BBAC" w:rsidR="00662627" w:rsidRDefault="00842804">
      <w:r>
        <w:t>KEY: Learning Objective:</w:t>
      </w:r>
      <w:r w:rsidR="00007B9C" w:rsidRPr="004C16A9">
        <w:t xml:space="preserve"> </w:t>
      </w:r>
      <w:r w:rsidR="00237019">
        <w:t>1.</w:t>
      </w:r>
      <w:r w:rsidR="00007B9C" w:rsidRPr="004C16A9">
        <w:t>3</w:t>
      </w:r>
      <w:r w:rsidR="00662627">
        <w:t>:</w:t>
      </w:r>
      <w:r w:rsidR="00007B9C" w:rsidRPr="004C16A9">
        <w:t xml:space="preserve"> Summarize five theoretical perspectives on human development.</w:t>
      </w:r>
    </w:p>
    <w:p w14:paraId="4B951CF7" w14:textId="298C44C8" w:rsidR="00007B9C" w:rsidRPr="004C16A9" w:rsidRDefault="00842804">
      <w:r>
        <w:t>REF: Cognitive Domain:</w:t>
      </w:r>
      <w:r w:rsidR="00007B9C" w:rsidRPr="004C16A9">
        <w:t xml:space="preserve"> Comprehension</w:t>
      </w:r>
    </w:p>
    <w:p w14:paraId="1E4C0CA4" w14:textId="071E1D16" w:rsidR="00662627" w:rsidRDefault="00007B9C">
      <w:r w:rsidRPr="004C16A9">
        <w:t>Answer Location: Freud’s Psychosexual Theory</w:t>
      </w:r>
    </w:p>
    <w:p w14:paraId="32851C87" w14:textId="668DB0C4" w:rsidR="00007B9C" w:rsidRPr="004C16A9" w:rsidRDefault="00007B9C">
      <w:r w:rsidRPr="004C16A9">
        <w:t>Difficulty Level: Medium</w:t>
      </w:r>
    </w:p>
    <w:p w14:paraId="37A436FE" w14:textId="77777777" w:rsidR="00007B9C" w:rsidRPr="004C16A9" w:rsidRDefault="00007B9C" w:rsidP="000E3C6C"/>
    <w:p w14:paraId="31DE80D8" w14:textId="44017ED6" w:rsidR="00007B9C" w:rsidRPr="004C16A9" w:rsidRDefault="00007B9C" w:rsidP="000E3C6C">
      <w:r w:rsidRPr="004C16A9">
        <w:t>50.</w:t>
      </w:r>
      <w:r w:rsidR="00662627">
        <w:t xml:space="preserve"> </w:t>
      </w:r>
      <w:r w:rsidRPr="004C16A9">
        <w:t>In contrast to Freud’s theory, what did Erikson focus on in shaping development?</w:t>
      </w:r>
    </w:p>
    <w:p w14:paraId="3A2D32B6" w14:textId="18EF5D31" w:rsidR="00662627" w:rsidRPr="004C16A9" w:rsidRDefault="00662627" w:rsidP="000E3C6C">
      <w:proofErr w:type="gramStart"/>
      <w:r w:rsidRPr="004C16A9">
        <w:t>a</w:t>
      </w:r>
      <w:proofErr w:type="gramEnd"/>
      <w:r w:rsidRPr="004C16A9">
        <w:t>.</w:t>
      </w:r>
      <w:r>
        <w:t xml:space="preserve"> </w:t>
      </w:r>
      <w:r w:rsidRPr="004C16A9">
        <w:t>the nuclear and extended family</w:t>
      </w:r>
    </w:p>
    <w:p w14:paraId="439A7225" w14:textId="1AD6AB3E" w:rsidR="00662627" w:rsidRPr="004C16A9" w:rsidRDefault="00662627" w:rsidP="000E3C6C">
      <w:proofErr w:type="gramStart"/>
      <w:r w:rsidRPr="004C16A9">
        <w:t>b</w:t>
      </w:r>
      <w:proofErr w:type="gramEnd"/>
      <w:r w:rsidRPr="004C16A9">
        <w:t>.</w:t>
      </w:r>
      <w:r>
        <w:t xml:space="preserve"> </w:t>
      </w:r>
      <w:r w:rsidRPr="004C16A9">
        <w:t>the social world, society, and culture</w:t>
      </w:r>
    </w:p>
    <w:p w14:paraId="55CFBC34" w14:textId="5A864F4A" w:rsidR="00662627" w:rsidRPr="004C16A9" w:rsidRDefault="00662627" w:rsidP="000E3C6C">
      <w:proofErr w:type="gramStart"/>
      <w:r w:rsidRPr="004C16A9">
        <w:t>c</w:t>
      </w:r>
      <w:proofErr w:type="gramEnd"/>
      <w:r w:rsidRPr="004C16A9">
        <w:t>.</w:t>
      </w:r>
      <w:r>
        <w:t xml:space="preserve"> </w:t>
      </w:r>
      <w:r w:rsidRPr="004C16A9">
        <w:t>unconscious motivations and drives</w:t>
      </w:r>
    </w:p>
    <w:p w14:paraId="06E3A535" w14:textId="30555E72" w:rsidR="00662627" w:rsidRPr="004C16A9" w:rsidRDefault="00662627" w:rsidP="000E3C6C">
      <w:proofErr w:type="gramStart"/>
      <w:r w:rsidRPr="004C16A9">
        <w:t>d</w:t>
      </w:r>
      <w:proofErr w:type="gramEnd"/>
      <w:r w:rsidRPr="004C16A9">
        <w:t>.</w:t>
      </w:r>
      <w:r>
        <w:t xml:space="preserve"> </w:t>
      </w:r>
      <w:r w:rsidRPr="004C16A9">
        <w:t>gender and sexuality</w:t>
      </w:r>
    </w:p>
    <w:p w14:paraId="7F4DCDC5" w14:textId="262C76F1" w:rsidR="00662627" w:rsidRDefault="00007B9C" w:rsidP="000E3C6C">
      <w:r w:rsidRPr="004C16A9">
        <w:t>Ans: B</w:t>
      </w:r>
    </w:p>
    <w:p w14:paraId="70BD1894" w14:textId="1C3AF58C" w:rsidR="00662627" w:rsidRDefault="00842804" w:rsidP="000E3C6C">
      <w:r>
        <w:lastRenderedPageBreak/>
        <w:t>KEY: Learning Objective:</w:t>
      </w:r>
      <w:r w:rsidR="00007B9C" w:rsidRPr="004C16A9">
        <w:t xml:space="preserve"> </w:t>
      </w:r>
      <w:r w:rsidR="00237019">
        <w:t>1.</w:t>
      </w:r>
      <w:r w:rsidR="00007B9C" w:rsidRPr="004C16A9">
        <w:t>3</w:t>
      </w:r>
      <w:r w:rsidR="00662627">
        <w:t>:</w:t>
      </w:r>
      <w:r w:rsidR="00007B9C" w:rsidRPr="004C16A9">
        <w:t xml:space="preserve"> Summarize five theoretical perspectives on human development.</w:t>
      </w:r>
    </w:p>
    <w:p w14:paraId="22F9F615" w14:textId="3B584887" w:rsidR="00007B9C" w:rsidRPr="004C16A9" w:rsidRDefault="00842804" w:rsidP="000E3C6C">
      <w:r>
        <w:t>REF: Cognitive Domain:</w:t>
      </w:r>
      <w:r w:rsidR="00662627">
        <w:t xml:space="preserve"> </w:t>
      </w:r>
      <w:r w:rsidR="00007B9C" w:rsidRPr="004C16A9">
        <w:t>Comprehension</w:t>
      </w:r>
    </w:p>
    <w:p w14:paraId="1A412751" w14:textId="30584562" w:rsidR="00662627" w:rsidRDefault="00007B9C" w:rsidP="000E3C6C">
      <w:r w:rsidRPr="004C16A9">
        <w:t>Answer Location: Erikson’s Psychosocial Theory of Development</w:t>
      </w:r>
    </w:p>
    <w:p w14:paraId="6A624603" w14:textId="456A939F" w:rsidR="00007B9C" w:rsidRDefault="00007B9C" w:rsidP="000E3C6C">
      <w:r w:rsidRPr="004C16A9">
        <w:t>Difficulty Level: Medium</w:t>
      </w:r>
    </w:p>
    <w:p w14:paraId="6A0D7C8A" w14:textId="77777777" w:rsidR="00662627" w:rsidRPr="004C16A9" w:rsidRDefault="00662627" w:rsidP="000E3C6C"/>
    <w:p w14:paraId="7BD94377" w14:textId="64ED055A" w:rsidR="004B599E" w:rsidRDefault="00007B9C">
      <w:r w:rsidRPr="004C16A9">
        <w:t>51.</w:t>
      </w:r>
      <w:r w:rsidR="00662627">
        <w:t xml:space="preserve"> </w:t>
      </w:r>
      <w:r w:rsidRPr="004C16A9">
        <w:t>How many stages of psychosocial development did Erikson propose?</w:t>
      </w:r>
    </w:p>
    <w:p w14:paraId="3845B29D" w14:textId="5324143C" w:rsidR="00662627" w:rsidRPr="004C16A9" w:rsidRDefault="00662627" w:rsidP="000E3C6C">
      <w:r w:rsidRPr="004C16A9">
        <w:t>a.</w:t>
      </w:r>
      <w:r>
        <w:t xml:space="preserve"> </w:t>
      </w:r>
      <w:r w:rsidRPr="004C16A9">
        <w:t>4</w:t>
      </w:r>
    </w:p>
    <w:p w14:paraId="4C162416" w14:textId="0882F1F5" w:rsidR="00662627" w:rsidRPr="004C16A9" w:rsidRDefault="00662627" w:rsidP="000E3C6C">
      <w:r w:rsidRPr="004C16A9">
        <w:t>b.</w:t>
      </w:r>
      <w:r>
        <w:t xml:space="preserve"> </w:t>
      </w:r>
      <w:r w:rsidRPr="004C16A9">
        <w:t>6</w:t>
      </w:r>
    </w:p>
    <w:p w14:paraId="462B4150" w14:textId="7A4EC994" w:rsidR="00662627" w:rsidRPr="004C16A9" w:rsidRDefault="00662627" w:rsidP="000E3C6C">
      <w:r w:rsidRPr="004C16A9">
        <w:t>c.</w:t>
      </w:r>
      <w:r>
        <w:t xml:space="preserve"> </w:t>
      </w:r>
      <w:r w:rsidRPr="004C16A9">
        <w:t>8</w:t>
      </w:r>
    </w:p>
    <w:p w14:paraId="26FDCCD6" w14:textId="57C8B2C6" w:rsidR="00662627" w:rsidRPr="004C16A9" w:rsidRDefault="00662627" w:rsidP="000E3C6C">
      <w:r w:rsidRPr="004C16A9">
        <w:t>d.</w:t>
      </w:r>
      <w:r>
        <w:t xml:space="preserve"> </w:t>
      </w:r>
      <w:r w:rsidRPr="004C16A9">
        <w:t>10</w:t>
      </w:r>
    </w:p>
    <w:p w14:paraId="2ED7100F" w14:textId="73F34D5F" w:rsidR="00662627" w:rsidRDefault="00007B9C" w:rsidP="000E3C6C">
      <w:r w:rsidRPr="004C16A9">
        <w:t>Ans: C</w:t>
      </w:r>
    </w:p>
    <w:p w14:paraId="5AC1FB9B" w14:textId="73499CEB" w:rsidR="00662627" w:rsidRDefault="00842804" w:rsidP="000E3C6C">
      <w:r>
        <w:t>KEY: Learning Objective:</w:t>
      </w:r>
      <w:r w:rsidR="00007B9C" w:rsidRPr="004C16A9">
        <w:t xml:space="preserve"> </w:t>
      </w:r>
      <w:r w:rsidR="00237019">
        <w:t>1.</w:t>
      </w:r>
      <w:r w:rsidR="00007B9C" w:rsidRPr="004C16A9">
        <w:t>3</w:t>
      </w:r>
      <w:r w:rsidR="00662627">
        <w:t>:</w:t>
      </w:r>
      <w:r w:rsidR="00007B9C" w:rsidRPr="004C16A9">
        <w:t xml:space="preserve"> Summarize five theoretical perspectives on human development.</w:t>
      </w:r>
    </w:p>
    <w:p w14:paraId="74C51CDE" w14:textId="5D97D0C7" w:rsidR="00007B9C" w:rsidRPr="004C16A9" w:rsidRDefault="00842804" w:rsidP="000E3C6C">
      <w:r>
        <w:t>REF: Cognitive Domain:</w:t>
      </w:r>
      <w:r w:rsidR="00662627">
        <w:t xml:space="preserve"> </w:t>
      </w:r>
      <w:r w:rsidR="00007B9C" w:rsidRPr="004C16A9">
        <w:t>Knowledge</w:t>
      </w:r>
    </w:p>
    <w:p w14:paraId="48F16FA7" w14:textId="77777777" w:rsidR="00007B9C" w:rsidRPr="004C16A9" w:rsidRDefault="00007B9C" w:rsidP="000E3C6C">
      <w:r w:rsidRPr="004C16A9">
        <w:t>Answer Location: Erikson’s Psychosocial Theory of Development</w:t>
      </w:r>
    </w:p>
    <w:p w14:paraId="71552F02" w14:textId="43A476CB" w:rsidR="00007B9C" w:rsidRDefault="00007B9C" w:rsidP="000E3C6C">
      <w:r w:rsidRPr="004C16A9">
        <w:t>Difficulty Level: Easy</w:t>
      </w:r>
    </w:p>
    <w:p w14:paraId="0EB813BC" w14:textId="77777777" w:rsidR="00662627" w:rsidRPr="004C16A9" w:rsidRDefault="00662627" w:rsidP="000E3C6C"/>
    <w:p w14:paraId="6BF95BA8" w14:textId="75E813B7" w:rsidR="00007B9C" w:rsidRPr="004C16A9" w:rsidRDefault="00007B9C" w:rsidP="000E3C6C">
      <w:r w:rsidRPr="004C16A9">
        <w:t>52.</w:t>
      </w:r>
      <w:r w:rsidR="00662627">
        <w:t xml:space="preserve"> </w:t>
      </w:r>
      <w:r w:rsidRPr="004C16A9">
        <w:t>What must an individual resolve in each of Erikson’s psychosocial stages?</w:t>
      </w:r>
    </w:p>
    <w:p w14:paraId="316A8807" w14:textId="0EB1B1E7" w:rsidR="00662627" w:rsidRPr="004C16A9" w:rsidRDefault="00662627" w:rsidP="000E3C6C">
      <w:proofErr w:type="gramStart"/>
      <w:r w:rsidRPr="004C16A9">
        <w:t>a</w:t>
      </w:r>
      <w:proofErr w:type="gramEnd"/>
      <w:r w:rsidRPr="004C16A9">
        <w:t>.</w:t>
      </w:r>
      <w:r>
        <w:t xml:space="preserve"> </w:t>
      </w:r>
      <w:r w:rsidRPr="004C16A9">
        <w:t>crisis or conflict</w:t>
      </w:r>
    </w:p>
    <w:p w14:paraId="66456637" w14:textId="47E28D1E" w:rsidR="00662627" w:rsidRPr="004C16A9" w:rsidRDefault="00662627" w:rsidP="000E3C6C">
      <w:proofErr w:type="gramStart"/>
      <w:r w:rsidRPr="004C16A9">
        <w:t>b</w:t>
      </w:r>
      <w:proofErr w:type="gramEnd"/>
      <w:r w:rsidRPr="004C16A9">
        <w:t>.</w:t>
      </w:r>
      <w:r>
        <w:t xml:space="preserve"> </w:t>
      </w:r>
      <w:r w:rsidRPr="004C16A9">
        <w:t>unconscious obstacle</w:t>
      </w:r>
    </w:p>
    <w:p w14:paraId="3BB099E9" w14:textId="66FECE2B" w:rsidR="00662627" w:rsidRPr="004C16A9" w:rsidRDefault="00662627" w:rsidP="000E3C6C">
      <w:proofErr w:type="gramStart"/>
      <w:r w:rsidRPr="004C16A9">
        <w:t>c</w:t>
      </w:r>
      <w:proofErr w:type="gramEnd"/>
      <w:r w:rsidRPr="004C16A9">
        <w:t>.</w:t>
      </w:r>
      <w:r>
        <w:t xml:space="preserve"> </w:t>
      </w:r>
      <w:r w:rsidRPr="004C16A9">
        <w:t>significant life stressor</w:t>
      </w:r>
    </w:p>
    <w:p w14:paraId="77EC9EB1" w14:textId="01D4DF14" w:rsidR="00662627" w:rsidRPr="004C16A9" w:rsidRDefault="00662627" w:rsidP="000E3C6C">
      <w:proofErr w:type="gramStart"/>
      <w:r w:rsidRPr="004C16A9">
        <w:t>d</w:t>
      </w:r>
      <w:proofErr w:type="gramEnd"/>
      <w:r w:rsidRPr="004C16A9">
        <w:t>.</w:t>
      </w:r>
      <w:r>
        <w:t xml:space="preserve"> </w:t>
      </w:r>
      <w:r w:rsidRPr="004C16A9">
        <w:t>moral dilemma</w:t>
      </w:r>
    </w:p>
    <w:p w14:paraId="3EA764D8" w14:textId="634949A4" w:rsidR="00662627" w:rsidRDefault="00007B9C" w:rsidP="000E3C6C">
      <w:r w:rsidRPr="004C16A9">
        <w:t>Ans: A</w:t>
      </w:r>
    </w:p>
    <w:p w14:paraId="1BC13645" w14:textId="63F679AA" w:rsidR="00662627" w:rsidRDefault="00842804" w:rsidP="000E3C6C">
      <w:r>
        <w:t>KEY: Learning Objective:</w:t>
      </w:r>
      <w:r w:rsidR="00007B9C" w:rsidRPr="004C16A9">
        <w:t xml:space="preserve"> </w:t>
      </w:r>
      <w:r w:rsidR="00237019">
        <w:t>1.</w:t>
      </w:r>
      <w:r w:rsidR="00007B9C" w:rsidRPr="004C16A9">
        <w:t>3</w:t>
      </w:r>
      <w:r w:rsidR="00662627">
        <w:t>:</w:t>
      </w:r>
      <w:r w:rsidR="00007B9C" w:rsidRPr="004C16A9">
        <w:t xml:space="preserve"> Summarize five theoretical perspectives on human development.</w:t>
      </w:r>
    </w:p>
    <w:p w14:paraId="1AA3138E" w14:textId="14CA9D41" w:rsidR="00007B9C" w:rsidRPr="004C16A9" w:rsidRDefault="00842804" w:rsidP="000E3C6C">
      <w:r>
        <w:t>REF: Cognitive Domain:</w:t>
      </w:r>
      <w:r w:rsidR="00662627">
        <w:t xml:space="preserve"> </w:t>
      </w:r>
      <w:r w:rsidR="00007B9C" w:rsidRPr="004C16A9">
        <w:t>Comprehension</w:t>
      </w:r>
    </w:p>
    <w:p w14:paraId="7D31FA09" w14:textId="77777777" w:rsidR="00007B9C" w:rsidRPr="004C16A9" w:rsidRDefault="00007B9C" w:rsidP="000E3C6C">
      <w:r w:rsidRPr="004C16A9">
        <w:t>Answer Location: Erikson’s Psychosocial Theory of Development</w:t>
      </w:r>
    </w:p>
    <w:p w14:paraId="0152281B" w14:textId="3B74D25D" w:rsidR="00007B9C" w:rsidRDefault="00007B9C" w:rsidP="000E3C6C">
      <w:r w:rsidRPr="004C16A9">
        <w:t>Difficulty Level: Medium</w:t>
      </w:r>
    </w:p>
    <w:p w14:paraId="74F83106" w14:textId="77777777" w:rsidR="00662627" w:rsidRPr="004C16A9" w:rsidRDefault="00662627" w:rsidP="000E3C6C"/>
    <w:p w14:paraId="47D93899" w14:textId="0BB6FBE0" w:rsidR="00007B9C" w:rsidRPr="004C16A9" w:rsidRDefault="00007B9C" w:rsidP="000E3C6C">
      <w:r w:rsidRPr="004C16A9">
        <w:t>53.</w:t>
      </w:r>
      <w:r w:rsidR="008C1232">
        <w:t xml:space="preserve"> </w:t>
      </w:r>
      <w:r w:rsidRPr="004C16A9">
        <w:t>Jordan is trying to figure out where he fits in the social order at school, and feels frustrated at being an outsider. Which developmental theory does this describe?</w:t>
      </w:r>
    </w:p>
    <w:p w14:paraId="4BB41761" w14:textId="7C7CB733" w:rsidR="008C1232" w:rsidRPr="004C16A9" w:rsidRDefault="008C1232" w:rsidP="000E3C6C">
      <w:proofErr w:type="gramStart"/>
      <w:r w:rsidRPr="004C16A9">
        <w:t>a</w:t>
      </w:r>
      <w:proofErr w:type="gramEnd"/>
      <w:r w:rsidRPr="004C16A9">
        <w:t>.</w:t>
      </w:r>
      <w:r>
        <w:t xml:space="preserve"> </w:t>
      </w:r>
      <w:r w:rsidRPr="004C16A9">
        <w:t>classical conditioning</w:t>
      </w:r>
    </w:p>
    <w:p w14:paraId="13A59079" w14:textId="59CDF449" w:rsidR="008C1232" w:rsidRPr="004C16A9" w:rsidRDefault="008C1232" w:rsidP="000E3C6C">
      <w:proofErr w:type="gramStart"/>
      <w:r w:rsidRPr="004C16A9">
        <w:t>b</w:t>
      </w:r>
      <w:proofErr w:type="gramEnd"/>
      <w:r w:rsidRPr="004C16A9">
        <w:t>.</w:t>
      </w:r>
      <w:r>
        <w:t xml:space="preserve"> </w:t>
      </w:r>
      <w:r w:rsidRPr="004C16A9">
        <w:t>operant conditioning</w:t>
      </w:r>
    </w:p>
    <w:p w14:paraId="24C93C22" w14:textId="191A5400" w:rsidR="008C1232" w:rsidRPr="004C16A9" w:rsidRDefault="008C1232" w:rsidP="000E3C6C">
      <w:proofErr w:type="gramStart"/>
      <w:r w:rsidRPr="004C16A9">
        <w:t>c</w:t>
      </w:r>
      <w:proofErr w:type="gramEnd"/>
      <w:r w:rsidRPr="004C16A9">
        <w:t>.</w:t>
      </w:r>
      <w:r>
        <w:t xml:space="preserve"> </w:t>
      </w:r>
      <w:r w:rsidRPr="004C16A9">
        <w:t>psychosexual</w:t>
      </w:r>
    </w:p>
    <w:p w14:paraId="4C50AED8" w14:textId="21F2C106" w:rsidR="008C1232" w:rsidRPr="004C16A9" w:rsidRDefault="008C1232" w:rsidP="000E3C6C">
      <w:proofErr w:type="gramStart"/>
      <w:r w:rsidRPr="004C16A9">
        <w:t>d</w:t>
      </w:r>
      <w:proofErr w:type="gramEnd"/>
      <w:r w:rsidRPr="004C16A9">
        <w:t>.</w:t>
      </w:r>
      <w:r>
        <w:t xml:space="preserve"> </w:t>
      </w:r>
      <w:r w:rsidRPr="004C16A9">
        <w:t>psychosocial</w:t>
      </w:r>
    </w:p>
    <w:p w14:paraId="52C37E20" w14:textId="05E97BCC" w:rsidR="008C1232" w:rsidRDefault="00007B9C" w:rsidP="000E3C6C">
      <w:r w:rsidRPr="004C16A9">
        <w:t>Ans: D</w:t>
      </w:r>
    </w:p>
    <w:p w14:paraId="007CF453" w14:textId="64587A73" w:rsidR="008C1232" w:rsidRDefault="00842804" w:rsidP="000E3C6C">
      <w:r>
        <w:t>KEY: Learning Objective:</w:t>
      </w:r>
      <w:r w:rsidR="00007B9C" w:rsidRPr="004C16A9">
        <w:t xml:space="preserve"> </w:t>
      </w:r>
      <w:r w:rsidR="00237019">
        <w:t>1.</w:t>
      </w:r>
      <w:r w:rsidR="00007B9C" w:rsidRPr="004C16A9">
        <w:t>3</w:t>
      </w:r>
      <w:r w:rsidR="008C1232">
        <w:t>:</w:t>
      </w:r>
      <w:r w:rsidR="00007B9C" w:rsidRPr="004C16A9">
        <w:t xml:space="preserve"> Summarize five theoretical perspectives on human development.</w:t>
      </w:r>
    </w:p>
    <w:p w14:paraId="08577243" w14:textId="52018147" w:rsidR="00007B9C" w:rsidRPr="004C16A9" w:rsidRDefault="00842804" w:rsidP="000E3C6C">
      <w:r>
        <w:t>REF: Cognitive Domain:</w:t>
      </w:r>
      <w:r w:rsidR="008C1232">
        <w:t xml:space="preserve"> </w:t>
      </w:r>
      <w:r w:rsidR="00007B9C" w:rsidRPr="004C16A9">
        <w:t>Application</w:t>
      </w:r>
    </w:p>
    <w:p w14:paraId="1DC730E2" w14:textId="77777777" w:rsidR="00007B9C" w:rsidRPr="004C16A9" w:rsidRDefault="00007B9C" w:rsidP="000E3C6C">
      <w:r w:rsidRPr="004C16A9">
        <w:t>Answer Location: Erikson’s Psychosocial Theory of Development</w:t>
      </w:r>
    </w:p>
    <w:p w14:paraId="7DAB1EF2" w14:textId="77777777" w:rsidR="00007B9C" w:rsidRPr="004C16A9" w:rsidRDefault="00007B9C" w:rsidP="000E3C6C">
      <w:r w:rsidRPr="004C16A9">
        <w:t>Difficulty Level: Hard</w:t>
      </w:r>
    </w:p>
    <w:p w14:paraId="28CF29BE" w14:textId="77777777" w:rsidR="00007B9C" w:rsidRPr="004C16A9" w:rsidRDefault="00007B9C" w:rsidP="000E3C6C"/>
    <w:p w14:paraId="2E81335E" w14:textId="4C9A08E8" w:rsidR="00007B9C" w:rsidRPr="004C16A9" w:rsidRDefault="00007B9C" w:rsidP="000E3C6C">
      <w:r w:rsidRPr="004C16A9">
        <w:t>54.</w:t>
      </w:r>
      <w:r w:rsidR="008C1232">
        <w:t xml:space="preserve"> </w:t>
      </w:r>
      <w:r w:rsidRPr="004C16A9">
        <w:t xml:space="preserve">Whose theory </w:t>
      </w:r>
      <w:proofErr w:type="gramStart"/>
      <w:r w:rsidRPr="004C16A9">
        <w:t>is regarded</w:t>
      </w:r>
      <w:proofErr w:type="gramEnd"/>
      <w:r w:rsidRPr="004C16A9">
        <w:t xml:space="preserve"> as one of the first lifespan views of development?</w:t>
      </w:r>
    </w:p>
    <w:p w14:paraId="77514FAA" w14:textId="5BD91FF8" w:rsidR="008C1232" w:rsidRPr="004C16A9" w:rsidRDefault="008C1232" w:rsidP="000E3C6C">
      <w:proofErr w:type="gramStart"/>
      <w:r w:rsidRPr="004C16A9">
        <w:t>a.</w:t>
      </w:r>
      <w:r>
        <w:t xml:space="preserve"> </w:t>
      </w:r>
      <w:r w:rsidRPr="004C16A9">
        <w:t>Freud’s</w:t>
      </w:r>
      <w:proofErr w:type="gramEnd"/>
    </w:p>
    <w:p w14:paraId="543D7745" w14:textId="76D8E613" w:rsidR="008C1232" w:rsidRPr="004C16A9" w:rsidRDefault="008C1232" w:rsidP="000E3C6C">
      <w:proofErr w:type="gramStart"/>
      <w:r w:rsidRPr="004C16A9">
        <w:lastRenderedPageBreak/>
        <w:t>b.</w:t>
      </w:r>
      <w:r>
        <w:t xml:space="preserve"> </w:t>
      </w:r>
      <w:r w:rsidRPr="004C16A9">
        <w:t>Erikson’s</w:t>
      </w:r>
      <w:proofErr w:type="gramEnd"/>
    </w:p>
    <w:p w14:paraId="3363433D" w14:textId="54B918D9" w:rsidR="008C1232" w:rsidRPr="004C16A9" w:rsidRDefault="008C1232" w:rsidP="000E3C6C">
      <w:proofErr w:type="gramStart"/>
      <w:r w:rsidRPr="004C16A9">
        <w:t>c.</w:t>
      </w:r>
      <w:r>
        <w:t xml:space="preserve"> </w:t>
      </w:r>
      <w:r w:rsidRPr="004C16A9">
        <w:t>Skinner’s</w:t>
      </w:r>
      <w:proofErr w:type="gramEnd"/>
    </w:p>
    <w:p w14:paraId="4FF482E9" w14:textId="4EB22757" w:rsidR="008C1232" w:rsidRPr="004C16A9" w:rsidRDefault="008C1232" w:rsidP="000E3C6C">
      <w:proofErr w:type="gramStart"/>
      <w:r w:rsidRPr="004C16A9">
        <w:t>d.</w:t>
      </w:r>
      <w:r>
        <w:t xml:space="preserve"> </w:t>
      </w:r>
      <w:r w:rsidRPr="004C16A9">
        <w:t>Vygotsky’s</w:t>
      </w:r>
      <w:proofErr w:type="gramEnd"/>
    </w:p>
    <w:p w14:paraId="3578765D" w14:textId="62DDB718" w:rsidR="008C1232" w:rsidRDefault="00007B9C" w:rsidP="000E3C6C">
      <w:r w:rsidRPr="004C16A9">
        <w:t>Ans: B</w:t>
      </w:r>
    </w:p>
    <w:p w14:paraId="67B2A3AD" w14:textId="0FC23E21" w:rsidR="008C1232" w:rsidRDefault="00842804" w:rsidP="000E3C6C">
      <w:r>
        <w:t>KEY: Learning Objective:</w:t>
      </w:r>
      <w:r w:rsidR="00007B9C" w:rsidRPr="004C16A9">
        <w:t xml:space="preserve"> </w:t>
      </w:r>
      <w:r w:rsidR="00237019">
        <w:t>1.</w:t>
      </w:r>
      <w:r w:rsidR="00007B9C" w:rsidRPr="004C16A9">
        <w:t>3</w:t>
      </w:r>
      <w:r w:rsidR="008C1232">
        <w:t>:</w:t>
      </w:r>
      <w:r w:rsidR="00007B9C" w:rsidRPr="004C16A9">
        <w:t xml:space="preserve"> Summarize five theoretical perspectives on human development.</w:t>
      </w:r>
    </w:p>
    <w:p w14:paraId="07FB0C71" w14:textId="2F925469" w:rsidR="00007B9C" w:rsidRPr="004C16A9" w:rsidRDefault="00842804" w:rsidP="000E3C6C">
      <w:r>
        <w:t>REF: Cognitive Domain:</w:t>
      </w:r>
      <w:r w:rsidR="008C1232">
        <w:t xml:space="preserve"> </w:t>
      </w:r>
      <w:r w:rsidR="00007B9C" w:rsidRPr="004C16A9">
        <w:t>Knowledge</w:t>
      </w:r>
    </w:p>
    <w:p w14:paraId="45190412" w14:textId="77777777" w:rsidR="00007B9C" w:rsidRPr="004C16A9" w:rsidRDefault="00007B9C" w:rsidP="000E3C6C">
      <w:r w:rsidRPr="004C16A9">
        <w:t>Answer Location: Erikson’s Psychosocial Theory of Development</w:t>
      </w:r>
    </w:p>
    <w:p w14:paraId="6BBE0924" w14:textId="0F1B0BD8" w:rsidR="00007B9C" w:rsidRDefault="00007B9C" w:rsidP="000E3C6C">
      <w:r w:rsidRPr="004C16A9">
        <w:t>Difficulty Level: Easy</w:t>
      </w:r>
    </w:p>
    <w:p w14:paraId="58F09B0F" w14:textId="77777777" w:rsidR="008C1232" w:rsidRPr="004C16A9" w:rsidRDefault="008C1232" w:rsidP="000E3C6C"/>
    <w:p w14:paraId="7471ABC7" w14:textId="3425FD70" w:rsidR="00007B9C" w:rsidRPr="004C16A9" w:rsidRDefault="00007B9C" w:rsidP="000E3C6C">
      <w:r w:rsidRPr="004C16A9">
        <w:t>55.</w:t>
      </w:r>
      <w:r w:rsidR="008C1232">
        <w:t xml:space="preserve"> </w:t>
      </w:r>
      <w:r w:rsidRPr="004C16A9">
        <w:t xml:space="preserve">Which approach </w:t>
      </w:r>
      <w:r w:rsidR="00E037B0" w:rsidRPr="004C16A9">
        <w:t>to development f</w:t>
      </w:r>
      <w:r w:rsidRPr="004C16A9">
        <w:t xml:space="preserve">ocuses only on human actions that </w:t>
      </w:r>
      <w:proofErr w:type="gramStart"/>
      <w:r w:rsidRPr="004C16A9">
        <w:t>can be observed and objectively verified</w:t>
      </w:r>
      <w:proofErr w:type="gramEnd"/>
      <w:r w:rsidRPr="004C16A9">
        <w:t>?</w:t>
      </w:r>
    </w:p>
    <w:p w14:paraId="46A02DB4" w14:textId="281B2F93" w:rsidR="008C1232" w:rsidRPr="004C16A9" w:rsidRDefault="008C1232" w:rsidP="000E3C6C">
      <w:proofErr w:type="gramStart"/>
      <w:r w:rsidRPr="004C16A9">
        <w:t>a</w:t>
      </w:r>
      <w:proofErr w:type="gramEnd"/>
      <w:r w:rsidRPr="004C16A9">
        <w:t>.</w:t>
      </w:r>
      <w:r>
        <w:t xml:space="preserve"> </w:t>
      </w:r>
      <w:r w:rsidR="000A5775">
        <w:t>b</w:t>
      </w:r>
      <w:r w:rsidRPr="004C16A9">
        <w:t>ehaviorism</w:t>
      </w:r>
    </w:p>
    <w:p w14:paraId="274C4298" w14:textId="036BD918" w:rsidR="008C1232" w:rsidRPr="004C16A9" w:rsidRDefault="008C1232" w:rsidP="000E3C6C">
      <w:proofErr w:type="gramStart"/>
      <w:r w:rsidRPr="004C16A9">
        <w:t>b</w:t>
      </w:r>
      <w:proofErr w:type="gramEnd"/>
      <w:r w:rsidRPr="004C16A9">
        <w:t>.</w:t>
      </w:r>
      <w:r>
        <w:t xml:space="preserve"> </w:t>
      </w:r>
      <w:r w:rsidRPr="004C16A9">
        <w:t>cognitive-developmental theory</w:t>
      </w:r>
    </w:p>
    <w:p w14:paraId="2383C286" w14:textId="12947C8B" w:rsidR="008C1232" w:rsidRPr="004C16A9" w:rsidRDefault="008C1232" w:rsidP="000E3C6C">
      <w:proofErr w:type="gramStart"/>
      <w:r w:rsidRPr="004C16A9">
        <w:t>c</w:t>
      </w:r>
      <w:proofErr w:type="gramEnd"/>
      <w:r w:rsidRPr="004C16A9">
        <w:t>.</w:t>
      </w:r>
      <w:r>
        <w:t xml:space="preserve"> </w:t>
      </w:r>
      <w:r w:rsidRPr="004C16A9">
        <w:t>sociocultural theory</w:t>
      </w:r>
    </w:p>
    <w:p w14:paraId="3D94A4F5" w14:textId="3F3399BF" w:rsidR="008C1232" w:rsidRPr="004C16A9" w:rsidRDefault="008C1232" w:rsidP="000E3C6C">
      <w:proofErr w:type="gramStart"/>
      <w:r w:rsidRPr="004C16A9">
        <w:t>d</w:t>
      </w:r>
      <w:proofErr w:type="gramEnd"/>
      <w:r w:rsidRPr="004C16A9">
        <w:t>.</w:t>
      </w:r>
      <w:r>
        <w:t xml:space="preserve"> </w:t>
      </w:r>
      <w:r w:rsidR="000A5775">
        <w:t>e</w:t>
      </w:r>
      <w:r w:rsidRPr="004C16A9">
        <w:t>thology</w:t>
      </w:r>
    </w:p>
    <w:p w14:paraId="2597B4FD" w14:textId="307893FF" w:rsidR="00007B9C" w:rsidRPr="004C16A9" w:rsidRDefault="00007B9C" w:rsidP="000E3C6C">
      <w:r w:rsidRPr="004C16A9">
        <w:t>Ans: A</w:t>
      </w:r>
    </w:p>
    <w:p w14:paraId="3D6C70D2" w14:textId="1A3CAFA9" w:rsidR="008C1232" w:rsidRDefault="00842804" w:rsidP="000E3C6C">
      <w:r>
        <w:t>KEY: Learning Objective:</w:t>
      </w:r>
      <w:r w:rsidR="00007B9C" w:rsidRPr="004C16A9">
        <w:t xml:space="preserve"> </w:t>
      </w:r>
      <w:r w:rsidR="00237019">
        <w:t>1.</w:t>
      </w:r>
      <w:r w:rsidR="00007B9C" w:rsidRPr="004C16A9">
        <w:t>3</w:t>
      </w:r>
      <w:r w:rsidR="008C1232">
        <w:t>:</w:t>
      </w:r>
      <w:r w:rsidR="00007B9C" w:rsidRPr="004C16A9">
        <w:t xml:space="preserve"> Summarize five theoretical perspectives on human development.</w:t>
      </w:r>
    </w:p>
    <w:p w14:paraId="48071192" w14:textId="3E6A2370" w:rsidR="00007B9C" w:rsidRPr="004C16A9" w:rsidRDefault="00842804" w:rsidP="000E3C6C">
      <w:r>
        <w:t>REF: Cognitive Domain:</w:t>
      </w:r>
      <w:r w:rsidR="008C1232">
        <w:t xml:space="preserve"> </w:t>
      </w:r>
      <w:r w:rsidR="00007B9C" w:rsidRPr="004C16A9">
        <w:t>Comprehension</w:t>
      </w:r>
    </w:p>
    <w:p w14:paraId="4978BB8E" w14:textId="5551CD69" w:rsidR="008C1232" w:rsidRDefault="00007B9C">
      <w:r w:rsidRPr="004C16A9">
        <w:t>Answer Location: Behaviorist and Social Learning Theories</w:t>
      </w:r>
    </w:p>
    <w:p w14:paraId="5239E8B4" w14:textId="37C00064" w:rsidR="00007B9C" w:rsidRPr="004C16A9" w:rsidRDefault="00007B9C">
      <w:r w:rsidRPr="004C16A9">
        <w:t>Difficulty Level: Medium</w:t>
      </w:r>
    </w:p>
    <w:p w14:paraId="12A112FE" w14:textId="77777777" w:rsidR="00007B9C" w:rsidRPr="004C16A9" w:rsidRDefault="00007B9C" w:rsidP="000E3C6C"/>
    <w:p w14:paraId="48624655" w14:textId="7569B172" w:rsidR="00007B9C" w:rsidRPr="004C16A9" w:rsidRDefault="00007B9C" w:rsidP="000E3C6C">
      <w:r w:rsidRPr="004C16A9">
        <w:t>56. The approach that views behavior as more or less probable d</w:t>
      </w:r>
      <w:r w:rsidR="001E5DF6">
        <w:t>epending on its consequences is ______.</w:t>
      </w:r>
    </w:p>
    <w:p w14:paraId="7D30FD39" w14:textId="5DFB7A32" w:rsidR="00007B9C" w:rsidRPr="004C16A9" w:rsidRDefault="001E5DF6">
      <w:proofErr w:type="gramStart"/>
      <w:r>
        <w:t>a</w:t>
      </w:r>
      <w:proofErr w:type="gramEnd"/>
      <w:r>
        <w:t>. social learning theory</w:t>
      </w:r>
    </w:p>
    <w:p w14:paraId="5B6F6572" w14:textId="706775A3" w:rsidR="00007B9C" w:rsidRPr="004C16A9" w:rsidRDefault="001E5DF6">
      <w:proofErr w:type="gramStart"/>
      <w:r>
        <w:t>b</w:t>
      </w:r>
      <w:proofErr w:type="gramEnd"/>
      <w:r>
        <w:t>. classical conditioning</w:t>
      </w:r>
    </w:p>
    <w:p w14:paraId="5B93BC6D" w14:textId="6FADFC96" w:rsidR="00007B9C" w:rsidRPr="004C16A9" w:rsidRDefault="001E5DF6">
      <w:proofErr w:type="gramStart"/>
      <w:r>
        <w:t>c</w:t>
      </w:r>
      <w:proofErr w:type="gramEnd"/>
      <w:r>
        <w:t>. operant conditioning</w:t>
      </w:r>
    </w:p>
    <w:p w14:paraId="4DB07EA8" w14:textId="600A60CA" w:rsidR="00007B9C" w:rsidRPr="004C16A9" w:rsidRDefault="00007B9C">
      <w:proofErr w:type="gramStart"/>
      <w:r w:rsidRPr="004C16A9">
        <w:t>d</w:t>
      </w:r>
      <w:proofErr w:type="gramEnd"/>
      <w:r w:rsidRPr="004C16A9">
        <w:t>.</w:t>
      </w:r>
      <w:r w:rsidR="001E5DF6">
        <w:t xml:space="preserve"> cognitive-developmental theory</w:t>
      </w:r>
    </w:p>
    <w:p w14:paraId="06F7E3CD" w14:textId="3177FD3F" w:rsidR="00007B9C" w:rsidRPr="004C16A9" w:rsidRDefault="00007B9C">
      <w:r w:rsidRPr="004C16A9">
        <w:t>A</w:t>
      </w:r>
      <w:r w:rsidR="00EA61AD" w:rsidRPr="004C16A9">
        <w:t>ns</w:t>
      </w:r>
      <w:r w:rsidRPr="004C16A9">
        <w:t>: C</w:t>
      </w:r>
    </w:p>
    <w:p w14:paraId="5C6989B8" w14:textId="17ABEFCE" w:rsidR="008C1232" w:rsidRDefault="00842804">
      <w:r>
        <w:t>KEY: Learning Objective:</w:t>
      </w:r>
      <w:r w:rsidR="00007B9C" w:rsidRPr="004C16A9">
        <w:t xml:space="preserve"> </w:t>
      </w:r>
      <w:r w:rsidR="00237019">
        <w:t>1.</w:t>
      </w:r>
      <w:r w:rsidR="00007B9C" w:rsidRPr="004C16A9">
        <w:t>3</w:t>
      </w:r>
      <w:r w:rsidR="008C1232">
        <w:t>:</w:t>
      </w:r>
      <w:r w:rsidR="00007B9C" w:rsidRPr="004C16A9">
        <w:t xml:space="preserve"> Summarize five theoretical perspectives on human development.</w:t>
      </w:r>
    </w:p>
    <w:p w14:paraId="6EEAF11B" w14:textId="54BE85FB" w:rsidR="00007B9C" w:rsidRPr="004C16A9" w:rsidRDefault="00842804">
      <w:r>
        <w:t>REF: Cognitive Domain:</w:t>
      </w:r>
      <w:r w:rsidR="00007B9C" w:rsidRPr="004C16A9">
        <w:t xml:space="preserve"> Knowledge</w:t>
      </w:r>
    </w:p>
    <w:p w14:paraId="1E289BCE" w14:textId="57F8CB45" w:rsidR="008C1232" w:rsidRDefault="00007B9C">
      <w:r w:rsidRPr="004C16A9">
        <w:t>Answer Location: Operant Conditioning</w:t>
      </w:r>
    </w:p>
    <w:p w14:paraId="46309D82" w14:textId="7E9AFAB1" w:rsidR="00007B9C" w:rsidRDefault="00007B9C">
      <w:r w:rsidRPr="004C16A9">
        <w:t>Difficulty Level: Easy</w:t>
      </w:r>
    </w:p>
    <w:p w14:paraId="70CD173A" w14:textId="77777777" w:rsidR="008C1232" w:rsidRPr="004C16A9" w:rsidRDefault="008C1232"/>
    <w:p w14:paraId="52175214" w14:textId="43095C11" w:rsidR="00007B9C" w:rsidRPr="004C16A9" w:rsidRDefault="00007B9C" w:rsidP="000E3C6C">
      <w:r w:rsidRPr="004C16A9">
        <w:t>57.</w:t>
      </w:r>
      <w:r w:rsidR="008C1232">
        <w:t xml:space="preserve"> </w:t>
      </w:r>
      <w:r w:rsidRPr="004C16A9">
        <w:t>Tara is a four-year-old girl who is very polite. Ever since she was able to talk, her mother expected her to say please and thank you. When Tara would behave politely, her mother would praise her. Tar</w:t>
      </w:r>
      <w:r w:rsidR="001E5DF6">
        <w:t xml:space="preserve">a’s behavior </w:t>
      </w:r>
      <w:proofErr w:type="gramStart"/>
      <w:r w:rsidR="001E5DF6">
        <w:t>was shaped</w:t>
      </w:r>
      <w:proofErr w:type="gramEnd"/>
      <w:r w:rsidR="001E5DF6">
        <w:t xml:space="preserve"> through ______.</w:t>
      </w:r>
    </w:p>
    <w:p w14:paraId="73A57CA1" w14:textId="670EE0A2" w:rsidR="008C1232" w:rsidRPr="004C16A9" w:rsidRDefault="008C1232" w:rsidP="000E3C6C">
      <w:proofErr w:type="gramStart"/>
      <w:r w:rsidRPr="004C16A9">
        <w:t>a</w:t>
      </w:r>
      <w:proofErr w:type="gramEnd"/>
      <w:r w:rsidRPr="004C16A9">
        <w:t>.</w:t>
      </w:r>
      <w:r>
        <w:t xml:space="preserve"> </w:t>
      </w:r>
      <w:r w:rsidR="001E5DF6">
        <w:t>operant conditioning</w:t>
      </w:r>
    </w:p>
    <w:p w14:paraId="74FE7527" w14:textId="039993A3" w:rsidR="008C1232" w:rsidRPr="004C16A9" w:rsidRDefault="008C1232" w:rsidP="000E3C6C">
      <w:proofErr w:type="gramStart"/>
      <w:r w:rsidRPr="004C16A9">
        <w:t>b</w:t>
      </w:r>
      <w:proofErr w:type="gramEnd"/>
      <w:r w:rsidRPr="004C16A9">
        <w:t>.</w:t>
      </w:r>
      <w:r>
        <w:t xml:space="preserve"> </w:t>
      </w:r>
      <w:r w:rsidR="001E5DF6">
        <w:t>classical conditioning</w:t>
      </w:r>
    </w:p>
    <w:p w14:paraId="3E489931" w14:textId="5B5D1008" w:rsidR="008C1232" w:rsidRPr="004C16A9" w:rsidRDefault="008C1232" w:rsidP="000E3C6C">
      <w:proofErr w:type="gramStart"/>
      <w:r w:rsidRPr="004C16A9">
        <w:t>c</w:t>
      </w:r>
      <w:proofErr w:type="gramEnd"/>
      <w:r w:rsidRPr="004C16A9">
        <w:t>.</w:t>
      </w:r>
      <w:r>
        <w:t xml:space="preserve"> </w:t>
      </w:r>
      <w:r w:rsidR="001E5DF6">
        <w:t>nature</w:t>
      </w:r>
    </w:p>
    <w:p w14:paraId="14DF13F9" w14:textId="6ABE8593" w:rsidR="008C1232" w:rsidRPr="004C16A9" w:rsidRDefault="008C1232" w:rsidP="000E3C6C">
      <w:proofErr w:type="gramStart"/>
      <w:r w:rsidRPr="004C16A9">
        <w:t>d</w:t>
      </w:r>
      <w:proofErr w:type="gramEnd"/>
      <w:r w:rsidRPr="004C16A9">
        <w:t>.</w:t>
      </w:r>
      <w:r>
        <w:t xml:space="preserve"> </w:t>
      </w:r>
      <w:r w:rsidR="001E5DF6">
        <w:t>modeling</w:t>
      </w:r>
    </w:p>
    <w:p w14:paraId="334F6BB8" w14:textId="51CC0812" w:rsidR="008C1232" w:rsidRDefault="00007B9C" w:rsidP="000E3C6C">
      <w:r w:rsidRPr="004C16A9">
        <w:t>Ans: A</w:t>
      </w:r>
    </w:p>
    <w:p w14:paraId="7218B62A" w14:textId="47248A15" w:rsidR="008C1232" w:rsidRDefault="00842804" w:rsidP="000E3C6C">
      <w:r>
        <w:lastRenderedPageBreak/>
        <w:t>KEY: Learning Objective:</w:t>
      </w:r>
      <w:r w:rsidR="00007B9C" w:rsidRPr="004C16A9">
        <w:t xml:space="preserve"> </w:t>
      </w:r>
      <w:r w:rsidR="00237019">
        <w:t>1.</w:t>
      </w:r>
      <w:r w:rsidR="00007B9C" w:rsidRPr="004C16A9">
        <w:t>3</w:t>
      </w:r>
      <w:r w:rsidR="008C1232">
        <w:t>:</w:t>
      </w:r>
      <w:r w:rsidR="00007B9C" w:rsidRPr="004C16A9">
        <w:t xml:space="preserve"> Summarize five theoretical perspectives on human development.</w:t>
      </w:r>
    </w:p>
    <w:p w14:paraId="4A395990" w14:textId="69E51C8B" w:rsidR="00007B9C" w:rsidRPr="004C16A9" w:rsidRDefault="00842804" w:rsidP="000E3C6C">
      <w:r>
        <w:t>REF: Cognitive Domain:</w:t>
      </w:r>
      <w:r w:rsidR="008C1232">
        <w:t xml:space="preserve"> </w:t>
      </w:r>
      <w:r w:rsidR="00007B9C" w:rsidRPr="004C16A9">
        <w:t>Application</w:t>
      </w:r>
    </w:p>
    <w:p w14:paraId="152DBA76" w14:textId="77777777" w:rsidR="00007B9C" w:rsidRPr="004C16A9" w:rsidRDefault="00007B9C" w:rsidP="000E3C6C">
      <w:r w:rsidRPr="004C16A9">
        <w:t>Answer Location: Operant Conditioning</w:t>
      </w:r>
    </w:p>
    <w:p w14:paraId="16570FD8" w14:textId="71FA2886" w:rsidR="00007B9C" w:rsidRDefault="00007B9C" w:rsidP="000E3C6C">
      <w:r w:rsidRPr="004C16A9">
        <w:t>Difficulty Level: Hard</w:t>
      </w:r>
    </w:p>
    <w:p w14:paraId="2144F55C" w14:textId="77777777" w:rsidR="008C1232" w:rsidRPr="004C16A9" w:rsidRDefault="008C1232" w:rsidP="000E3C6C"/>
    <w:p w14:paraId="2507962E" w14:textId="029749D1" w:rsidR="00007B9C" w:rsidRPr="004C16A9" w:rsidRDefault="00007B9C" w:rsidP="000E3C6C">
      <w:r w:rsidRPr="004C16A9">
        <w:t>58.</w:t>
      </w:r>
      <w:r w:rsidR="00973AF5">
        <w:t xml:space="preserve"> </w:t>
      </w:r>
      <w:r w:rsidRPr="004C16A9">
        <w:t>Each time Isabella sits down to feed her baby a bottle, she gently strokes the baby’s head. One day, Isabella began stroking her daughter’s head and noticed that the baby started sucking, even though it was not feeding time. The baby’s association between having her head stroked and the presen</w:t>
      </w:r>
      <w:r w:rsidR="001E5DF6">
        <w:t>tation of food is an example of ______.</w:t>
      </w:r>
    </w:p>
    <w:p w14:paraId="79930B35" w14:textId="3185BA1D" w:rsidR="008C1232" w:rsidRPr="004C16A9" w:rsidRDefault="008C1232" w:rsidP="000E3C6C">
      <w:proofErr w:type="gramStart"/>
      <w:r w:rsidRPr="004C16A9">
        <w:t>a</w:t>
      </w:r>
      <w:proofErr w:type="gramEnd"/>
      <w:r w:rsidRPr="004C16A9">
        <w:t>.</w:t>
      </w:r>
      <w:r>
        <w:t xml:space="preserve"> </w:t>
      </w:r>
      <w:r w:rsidR="001E5DF6">
        <w:t>operant conditioning</w:t>
      </w:r>
    </w:p>
    <w:p w14:paraId="42807360" w14:textId="5E6AE24F" w:rsidR="008C1232" w:rsidRPr="004C16A9" w:rsidRDefault="008C1232" w:rsidP="000E3C6C">
      <w:proofErr w:type="gramStart"/>
      <w:r w:rsidRPr="004C16A9">
        <w:t>b</w:t>
      </w:r>
      <w:proofErr w:type="gramEnd"/>
      <w:r w:rsidRPr="004C16A9">
        <w:t>.</w:t>
      </w:r>
      <w:r w:rsidR="00973AF5">
        <w:t xml:space="preserve"> </w:t>
      </w:r>
      <w:r w:rsidR="001E5DF6">
        <w:t>classical conditioning</w:t>
      </w:r>
    </w:p>
    <w:p w14:paraId="51F6E38B" w14:textId="467D5C1D" w:rsidR="004B599E" w:rsidRDefault="008C1232">
      <w:proofErr w:type="gramStart"/>
      <w:r w:rsidRPr="004C16A9">
        <w:t>c</w:t>
      </w:r>
      <w:proofErr w:type="gramEnd"/>
      <w:r w:rsidRPr="004C16A9">
        <w:t>.</w:t>
      </w:r>
      <w:r w:rsidR="00973AF5">
        <w:t xml:space="preserve"> </w:t>
      </w:r>
      <w:r w:rsidR="001E5DF6">
        <w:t>reciprocal determinism</w:t>
      </w:r>
    </w:p>
    <w:p w14:paraId="4A7D3871" w14:textId="08A0C939" w:rsidR="008C1232" w:rsidRPr="004C16A9" w:rsidRDefault="008C1232" w:rsidP="000E3C6C">
      <w:proofErr w:type="gramStart"/>
      <w:r w:rsidRPr="004C16A9">
        <w:t>d</w:t>
      </w:r>
      <w:proofErr w:type="gramEnd"/>
      <w:r w:rsidRPr="004C16A9">
        <w:t>.</w:t>
      </w:r>
      <w:r w:rsidR="00973AF5">
        <w:t xml:space="preserve"> </w:t>
      </w:r>
      <w:r w:rsidRPr="004C16A9">
        <w:t>soc</w:t>
      </w:r>
      <w:r w:rsidR="001E5DF6">
        <w:t>ial learning</w:t>
      </w:r>
    </w:p>
    <w:p w14:paraId="18AA5D85" w14:textId="31F316E7" w:rsidR="00973AF5" w:rsidRDefault="00007B9C" w:rsidP="000E3C6C">
      <w:r w:rsidRPr="004C16A9">
        <w:t>Ans: B</w:t>
      </w:r>
    </w:p>
    <w:p w14:paraId="7C81921D" w14:textId="18F3A5F2" w:rsidR="00973AF5" w:rsidRDefault="00842804" w:rsidP="000E3C6C">
      <w:r>
        <w:t>KEY: Learning Objective:</w:t>
      </w:r>
      <w:r w:rsidR="00007B9C" w:rsidRPr="004C16A9">
        <w:t xml:space="preserve"> </w:t>
      </w:r>
      <w:r w:rsidR="00237019">
        <w:t>1.</w:t>
      </w:r>
      <w:r w:rsidR="00007B9C" w:rsidRPr="004C16A9">
        <w:t>3</w:t>
      </w:r>
      <w:r w:rsidR="00973AF5">
        <w:t>:</w:t>
      </w:r>
      <w:r w:rsidR="00007B9C" w:rsidRPr="004C16A9">
        <w:t xml:space="preserve"> Summarize five theoretical perspectives on human development.</w:t>
      </w:r>
    </w:p>
    <w:p w14:paraId="4C2392F7" w14:textId="28875B13" w:rsidR="00007B9C" w:rsidRPr="004C16A9" w:rsidRDefault="00842804" w:rsidP="000E3C6C">
      <w:r>
        <w:t>REF: Cognitive Domain:</w:t>
      </w:r>
      <w:r w:rsidR="00007B9C" w:rsidRPr="004C16A9">
        <w:t xml:space="preserve"> Application</w:t>
      </w:r>
    </w:p>
    <w:p w14:paraId="08DF4453" w14:textId="5CB88DCA" w:rsidR="00973AF5" w:rsidRDefault="00007B9C" w:rsidP="000E3C6C">
      <w:r w:rsidRPr="004C16A9">
        <w:t>Answer Location: Classical Conditioning</w:t>
      </w:r>
    </w:p>
    <w:p w14:paraId="0BC9E639" w14:textId="2F245E71" w:rsidR="00007B9C" w:rsidRPr="004C16A9" w:rsidRDefault="00007B9C" w:rsidP="000E3C6C">
      <w:r w:rsidRPr="004C16A9">
        <w:t>Difficulty Level: Hard</w:t>
      </w:r>
    </w:p>
    <w:p w14:paraId="5B91E00A" w14:textId="77777777" w:rsidR="00007B9C" w:rsidRPr="004C16A9" w:rsidRDefault="00007B9C" w:rsidP="000E3C6C"/>
    <w:p w14:paraId="064CB67B" w14:textId="5EDB3B8D" w:rsidR="00007B9C" w:rsidRPr="004C16A9" w:rsidRDefault="00007B9C" w:rsidP="000E3C6C">
      <w:r w:rsidRPr="004C16A9">
        <w:t>59.</w:t>
      </w:r>
      <w:r w:rsidR="00973AF5">
        <w:t xml:space="preserve"> </w:t>
      </w:r>
      <w:r w:rsidRPr="004C16A9">
        <w:t>Which approach applies to physiological and emotional responses only?</w:t>
      </w:r>
    </w:p>
    <w:p w14:paraId="749C97BA" w14:textId="7D6EFE41" w:rsidR="00973AF5" w:rsidRPr="004C16A9" w:rsidRDefault="00973AF5" w:rsidP="000E3C6C">
      <w:proofErr w:type="gramStart"/>
      <w:r w:rsidRPr="004C16A9">
        <w:t>a</w:t>
      </w:r>
      <w:proofErr w:type="gramEnd"/>
      <w:r w:rsidRPr="004C16A9">
        <w:t>.</w:t>
      </w:r>
      <w:r>
        <w:t xml:space="preserve"> </w:t>
      </w:r>
      <w:r w:rsidRPr="004C16A9">
        <w:t>classical conditioning</w:t>
      </w:r>
    </w:p>
    <w:p w14:paraId="5A6ED393" w14:textId="4167A343" w:rsidR="00973AF5" w:rsidRPr="004C16A9" w:rsidRDefault="00973AF5" w:rsidP="000E3C6C">
      <w:proofErr w:type="gramStart"/>
      <w:r w:rsidRPr="004C16A9">
        <w:t>b</w:t>
      </w:r>
      <w:proofErr w:type="gramEnd"/>
      <w:r w:rsidRPr="004C16A9">
        <w:t>.</w:t>
      </w:r>
      <w:r>
        <w:t xml:space="preserve"> </w:t>
      </w:r>
      <w:r w:rsidRPr="004C16A9">
        <w:t>operant conditioning</w:t>
      </w:r>
    </w:p>
    <w:p w14:paraId="64909D15" w14:textId="54039919" w:rsidR="00973AF5" w:rsidRPr="004C16A9" w:rsidRDefault="00973AF5" w:rsidP="000E3C6C">
      <w:proofErr w:type="gramStart"/>
      <w:r w:rsidRPr="004C16A9">
        <w:t>c</w:t>
      </w:r>
      <w:proofErr w:type="gramEnd"/>
      <w:r w:rsidRPr="004C16A9">
        <w:t>.</w:t>
      </w:r>
      <w:r>
        <w:t xml:space="preserve"> </w:t>
      </w:r>
      <w:r w:rsidRPr="004C16A9">
        <w:t>ethology</w:t>
      </w:r>
    </w:p>
    <w:p w14:paraId="2CB28FF7" w14:textId="2B5076C3" w:rsidR="00973AF5" w:rsidRPr="004C16A9" w:rsidRDefault="00973AF5" w:rsidP="000E3C6C">
      <w:proofErr w:type="gramStart"/>
      <w:r w:rsidRPr="004C16A9">
        <w:t>d</w:t>
      </w:r>
      <w:proofErr w:type="gramEnd"/>
      <w:r w:rsidRPr="004C16A9">
        <w:t>.</w:t>
      </w:r>
      <w:r>
        <w:t xml:space="preserve"> </w:t>
      </w:r>
      <w:r w:rsidRPr="004C16A9">
        <w:t>reinforcement</w:t>
      </w:r>
    </w:p>
    <w:p w14:paraId="2AE4BAB4" w14:textId="1B887D8C" w:rsidR="00973AF5" w:rsidRDefault="00007B9C" w:rsidP="000E3C6C">
      <w:r w:rsidRPr="004C16A9">
        <w:t>Ans: A</w:t>
      </w:r>
    </w:p>
    <w:p w14:paraId="1DE0225D" w14:textId="538A978D" w:rsidR="00973AF5" w:rsidRDefault="00842804" w:rsidP="000E3C6C">
      <w:r>
        <w:t>KEY: Learning Objective:</w:t>
      </w:r>
      <w:r w:rsidR="00007B9C" w:rsidRPr="004C16A9">
        <w:t xml:space="preserve"> </w:t>
      </w:r>
      <w:r w:rsidR="00237019">
        <w:t>1.</w:t>
      </w:r>
      <w:r w:rsidR="00007B9C" w:rsidRPr="004C16A9">
        <w:t>3</w:t>
      </w:r>
      <w:r w:rsidR="00973AF5">
        <w:t>:</w:t>
      </w:r>
      <w:r w:rsidR="00007B9C" w:rsidRPr="004C16A9">
        <w:t xml:space="preserve"> Summarize five theoretical perspectives on human development.</w:t>
      </w:r>
    </w:p>
    <w:p w14:paraId="1E22DC50" w14:textId="6748E404" w:rsidR="00007B9C" w:rsidRPr="004C16A9" w:rsidRDefault="00842804" w:rsidP="000E3C6C">
      <w:r>
        <w:t>REF: Cognitive Domain:</w:t>
      </w:r>
      <w:r w:rsidR="00973AF5">
        <w:t xml:space="preserve"> </w:t>
      </w:r>
      <w:r w:rsidR="00007B9C" w:rsidRPr="004C16A9">
        <w:t>Comprehension</w:t>
      </w:r>
    </w:p>
    <w:p w14:paraId="4FD9AE80" w14:textId="0DB86BD8" w:rsidR="00973AF5" w:rsidRDefault="00007B9C" w:rsidP="000E3C6C">
      <w:r w:rsidRPr="004C16A9">
        <w:t>Answer Location: Classical Conditioning</w:t>
      </w:r>
    </w:p>
    <w:p w14:paraId="3A6AA934" w14:textId="770DF19E" w:rsidR="00007B9C" w:rsidRPr="004C16A9" w:rsidRDefault="00007B9C" w:rsidP="000E3C6C">
      <w:r w:rsidRPr="004C16A9">
        <w:t>Difficulty Level: Medium</w:t>
      </w:r>
    </w:p>
    <w:p w14:paraId="28E9F5F3" w14:textId="77777777" w:rsidR="00007B9C" w:rsidRPr="004C16A9" w:rsidRDefault="00007B9C" w:rsidP="000E3C6C"/>
    <w:p w14:paraId="328D3EC0" w14:textId="79B11DF8" w:rsidR="00007B9C" w:rsidRPr="004C16A9" w:rsidRDefault="00007B9C" w:rsidP="000E3C6C">
      <w:r w:rsidRPr="004C16A9">
        <w:t>60.</w:t>
      </w:r>
      <w:r w:rsidR="00973AF5">
        <w:t xml:space="preserve"> </w:t>
      </w:r>
      <w:r w:rsidRPr="004C16A9">
        <w:t xml:space="preserve">Behavior is more likely to recur in the future if it </w:t>
      </w:r>
      <w:proofErr w:type="gramStart"/>
      <w:r w:rsidRPr="004C16A9">
        <w:t>is reinforced</w:t>
      </w:r>
      <w:proofErr w:type="gramEnd"/>
      <w:r w:rsidRPr="004C16A9">
        <w:t xml:space="preserve"> but less likely to recur if it is punished describes which concept?</w:t>
      </w:r>
    </w:p>
    <w:p w14:paraId="68B8F546" w14:textId="2B4E795D" w:rsidR="00973AF5" w:rsidRPr="004C16A9" w:rsidRDefault="00973AF5" w:rsidP="000E3C6C">
      <w:proofErr w:type="gramStart"/>
      <w:r w:rsidRPr="004C16A9">
        <w:t>a</w:t>
      </w:r>
      <w:proofErr w:type="gramEnd"/>
      <w:r w:rsidRPr="004C16A9">
        <w:t>.</w:t>
      </w:r>
      <w:r>
        <w:t xml:space="preserve"> </w:t>
      </w:r>
      <w:r w:rsidRPr="004C16A9">
        <w:t>classical conditioning</w:t>
      </w:r>
    </w:p>
    <w:p w14:paraId="005A9E45" w14:textId="241AF823" w:rsidR="00973AF5" w:rsidRPr="004C16A9" w:rsidRDefault="00973AF5" w:rsidP="000E3C6C">
      <w:proofErr w:type="gramStart"/>
      <w:r w:rsidRPr="004C16A9">
        <w:t>b</w:t>
      </w:r>
      <w:proofErr w:type="gramEnd"/>
      <w:r w:rsidRPr="004C16A9">
        <w:t>.</w:t>
      </w:r>
      <w:r>
        <w:t xml:space="preserve"> </w:t>
      </w:r>
      <w:r w:rsidRPr="004C16A9">
        <w:t>operant conditioning</w:t>
      </w:r>
    </w:p>
    <w:p w14:paraId="6C7AE52B" w14:textId="663F7AA9" w:rsidR="00973AF5" w:rsidRPr="004C16A9" w:rsidRDefault="00973AF5" w:rsidP="000E3C6C">
      <w:proofErr w:type="gramStart"/>
      <w:r w:rsidRPr="004C16A9">
        <w:t>c</w:t>
      </w:r>
      <w:proofErr w:type="gramEnd"/>
      <w:r w:rsidRPr="004C16A9">
        <w:t>.</w:t>
      </w:r>
      <w:r>
        <w:t xml:space="preserve"> </w:t>
      </w:r>
      <w:r w:rsidRPr="004C16A9">
        <w:t>determinism</w:t>
      </w:r>
    </w:p>
    <w:p w14:paraId="158E960B" w14:textId="4DAD70EB" w:rsidR="00973AF5" w:rsidRPr="004C16A9" w:rsidRDefault="00973AF5" w:rsidP="000E3C6C">
      <w:proofErr w:type="gramStart"/>
      <w:r w:rsidRPr="004C16A9">
        <w:t>d</w:t>
      </w:r>
      <w:proofErr w:type="gramEnd"/>
      <w:r w:rsidRPr="004C16A9">
        <w:t>.</w:t>
      </w:r>
      <w:r>
        <w:t xml:space="preserve"> </w:t>
      </w:r>
      <w:r w:rsidRPr="004C16A9">
        <w:t>ethology</w:t>
      </w:r>
    </w:p>
    <w:p w14:paraId="35335A35" w14:textId="1AD7B21A" w:rsidR="00973AF5" w:rsidRDefault="00007B9C" w:rsidP="000E3C6C">
      <w:r w:rsidRPr="004C16A9">
        <w:t>Ans: B</w:t>
      </w:r>
    </w:p>
    <w:p w14:paraId="34DD2EBC" w14:textId="158D231F" w:rsidR="00973AF5" w:rsidRDefault="00842804" w:rsidP="000E3C6C">
      <w:r>
        <w:t>KEY: Learning Objective:</w:t>
      </w:r>
      <w:r w:rsidR="00007B9C" w:rsidRPr="004C16A9">
        <w:t xml:space="preserve"> </w:t>
      </w:r>
      <w:r w:rsidR="00237019">
        <w:t>1.</w:t>
      </w:r>
      <w:r w:rsidR="00007B9C" w:rsidRPr="004C16A9">
        <w:t>3</w:t>
      </w:r>
      <w:r w:rsidR="00973AF5">
        <w:t>:</w:t>
      </w:r>
      <w:r w:rsidR="00007B9C" w:rsidRPr="004C16A9">
        <w:t xml:space="preserve"> Summarize five theoretical perspectives on human development.</w:t>
      </w:r>
    </w:p>
    <w:p w14:paraId="20866C3F" w14:textId="7592B7C6" w:rsidR="00007B9C" w:rsidRPr="004C16A9" w:rsidRDefault="00842804" w:rsidP="000E3C6C">
      <w:r>
        <w:t>REF: Cognitive Domain:</w:t>
      </w:r>
      <w:r w:rsidR="00973AF5">
        <w:t xml:space="preserve"> </w:t>
      </w:r>
      <w:r w:rsidR="00007B9C" w:rsidRPr="004C16A9">
        <w:t>Knowledge</w:t>
      </w:r>
    </w:p>
    <w:p w14:paraId="5FF37F62" w14:textId="489D6B3B" w:rsidR="00007B9C" w:rsidRPr="004C16A9" w:rsidRDefault="00007B9C" w:rsidP="000E3C6C">
      <w:r w:rsidRPr="004C16A9">
        <w:t>Answer Location: Operant Conditioning</w:t>
      </w:r>
    </w:p>
    <w:p w14:paraId="1B6AABEB" w14:textId="5A278B1A" w:rsidR="00007B9C" w:rsidRPr="004C16A9" w:rsidRDefault="00007B9C" w:rsidP="000E3C6C">
      <w:r w:rsidRPr="004C16A9">
        <w:t>Difficulty Level: Easy</w:t>
      </w:r>
    </w:p>
    <w:p w14:paraId="66521DA0" w14:textId="77777777" w:rsidR="00007B9C" w:rsidRPr="004C16A9" w:rsidRDefault="00007B9C" w:rsidP="000E3C6C"/>
    <w:p w14:paraId="7747795C" w14:textId="1DA7F762" w:rsidR="00007B9C" w:rsidRPr="004C16A9" w:rsidRDefault="00007B9C" w:rsidP="000E3C6C">
      <w:r w:rsidRPr="004C16A9">
        <w:t>61.</w:t>
      </w:r>
      <w:r w:rsidR="00511188">
        <w:t xml:space="preserve"> </w:t>
      </w:r>
      <w:r w:rsidRPr="004C16A9">
        <w:t xml:space="preserve">Each time 3-year-old </w:t>
      </w:r>
      <w:proofErr w:type="spellStart"/>
      <w:r w:rsidRPr="004C16A9">
        <w:t>Maddy</w:t>
      </w:r>
      <w:proofErr w:type="spellEnd"/>
      <w:r w:rsidRPr="004C16A9">
        <w:t xml:space="preserve"> uses her </w:t>
      </w:r>
      <w:proofErr w:type="spellStart"/>
      <w:r w:rsidRPr="004C16A9">
        <w:t>potty</w:t>
      </w:r>
      <w:proofErr w:type="spellEnd"/>
      <w:r w:rsidRPr="004C16A9">
        <w:t xml:space="preserve"> </w:t>
      </w:r>
      <w:proofErr w:type="gramStart"/>
      <w:r w:rsidRPr="004C16A9">
        <w:t>chair,</w:t>
      </w:r>
      <w:proofErr w:type="gramEnd"/>
      <w:r w:rsidRPr="004C16A9">
        <w:t xml:space="preserve"> her father puts a sticker on a chart. After earning five stickers, </w:t>
      </w:r>
      <w:proofErr w:type="spellStart"/>
      <w:r w:rsidRPr="004C16A9">
        <w:t>Maddy</w:t>
      </w:r>
      <w:proofErr w:type="spellEnd"/>
      <w:r w:rsidRPr="004C16A9">
        <w:t xml:space="preserve"> gets to pick out a small toy at the store. Which approach is </w:t>
      </w:r>
      <w:proofErr w:type="spellStart"/>
      <w:r w:rsidRPr="004C16A9">
        <w:t>Maddy’s</w:t>
      </w:r>
      <w:proofErr w:type="spellEnd"/>
      <w:r w:rsidRPr="004C16A9">
        <w:t xml:space="preserve"> father using to increase the likelihood that </w:t>
      </w:r>
      <w:proofErr w:type="spellStart"/>
      <w:r w:rsidRPr="004C16A9">
        <w:t>Maddy</w:t>
      </w:r>
      <w:proofErr w:type="spellEnd"/>
      <w:r w:rsidRPr="004C16A9">
        <w:t xml:space="preserve"> will continue to use the </w:t>
      </w:r>
      <w:proofErr w:type="spellStart"/>
      <w:r w:rsidRPr="004C16A9">
        <w:t>potty</w:t>
      </w:r>
      <w:proofErr w:type="spellEnd"/>
      <w:r w:rsidRPr="004C16A9">
        <w:t xml:space="preserve"> chair?</w:t>
      </w:r>
    </w:p>
    <w:p w14:paraId="54805CE2" w14:textId="5D2228E2" w:rsidR="00511188" w:rsidRPr="004C16A9" w:rsidRDefault="00511188" w:rsidP="000E3C6C">
      <w:proofErr w:type="gramStart"/>
      <w:r w:rsidRPr="004C16A9">
        <w:t>a</w:t>
      </w:r>
      <w:proofErr w:type="gramEnd"/>
      <w:r w:rsidRPr="004C16A9">
        <w:t>.</w:t>
      </w:r>
      <w:r>
        <w:t xml:space="preserve"> </w:t>
      </w:r>
      <w:r w:rsidRPr="004C16A9">
        <w:t>bribery</w:t>
      </w:r>
    </w:p>
    <w:p w14:paraId="2C6C1630" w14:textId="1C339520" w:rsidR="00511188" w:rsidRPr="004C16A9" w:rsidRDefault="00511188" w:rsidP="000E3C6C">
      <w:proofErr w:type="gramStart"/>
      <w:r w:rsidRPr="004C16A9">
        <w:t>b</w:t>
      </w:r>
      <w:proofErr w:type="gramEnd"/>
      <w:r w:rsidRPr="004C16A9">
        <w:t>.</w:t>
      </w:r>
      <w:r>
        <w:t xml:space="preserve"> </w:t>
      </w:r>
      <w:r w:rsidRPr="004C16A9">
        <w:t>classical conditioning</w:t>
      </w:r>
    </w:p>
    <w:p w14:paraId="00341074" w14:textId="727B57EE" w:rsidR="00511188" w:rsidRPr="004C16A9" w:rsidRDefault="00511188" w:rsidP="000E3C6C">
      <w:proofErr w:type="gramStart"/>
      <w:r w:rsidRPr="004C16A9">
        <w:t>c</w:t>
      </w:r>
      <w:proofErr w:type="gramEnd"/>
      <w:r w:rsidRPr="004C16A9">
        <w:t>.</w:t>
      </w:r>
      <w:r>
        <w:t xml:space="preserve"> </w:t>
      </w:r>
      <w:r w:rsidRPr="004C16A9">
        <w:t>reinforcement</w:t>
      </w:r>
    </w:p>
    <w:p w14:paraId="76509F84" w14:textId="0EA70482" w:rsidR="00511188" w:rsidRPr="004C16A9" w:rsidRDefault="00511188" w:rsidP="000E3C6C">
      <w:proofErr w:type="gramStart"/>
      <w:r w:rsidRPr="004C16A9">
        <w:t>d</w:t>
      </w:r>
      <w:proofErr w:type="gramEnd"/>
      <w:r w:rsidRPr="004C16A9">
        <w:t>.</w:t>
      </w:r>
      <w:r>
        <w:t xml:space="preserve"> </w:t>
      </w:r>
      <w:r w:rsidRPr="004C16A9">
        <w:t>social learning</w:t>
      </w:r>
    </w:p>
    <w:p w14:paraId="075E1518" w14:textId="18133563" w:rsidR="00511188" w:rsidRDefault="00007B9C" w:rsidP="000E3C6C">
      <w:r w:rsidRPr="004C16A9">
        <w:t>Ans: C</w:t>
      </w:r>
    </w:p>
    <w:p w14:paraId="0228703F" w14:textId="436666B5"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7AD04A68" w14:textId="774AAD69" w:rsidR="00007B9C" w:rsidRPr="004C16A9" w:rsidRDefault="00842804" w:rsidP="000E3C6C">
      <w:r>
        <w:t>REF: Cognitive Domain:</w:t>
      </w:r>
      <w:r w:rsidR="00511188">
        <w:t xml:space="preserve"> </w:t>
      </w:r>
      <w:r w:rsidR="00007B9C" w:rsidRPr="004C16A9">
        <w:t>Application</w:t>
      </w:r>
    </w:p>
    <w:p w14:paraId="1E4CF573" w14:textId="77777777" w:rsidR="00F45635" w:rsidRDefault="00F45635" w:rsidP="00F45635">
      <w:r w:rsidRPr="004C16A9">
        <w:t>Answer Location: Operant Conditioning</w:t>
      </w:r>
    </w:p>
    <w:p w14:paraId="23C3809A" w14:textId="0788EC21" w:rsidR="00007B9C" w:rsidRPr="004C16A9" w:rsidRDefault="00007B9C" w:rsidP="000E3C6C">
      <w:r w:rsidRPr="004C16A9">
        <w:t>Difficulty Level: Hard</w:t>
      </w:r>
    </w:p>
    <w:p w14:paraId="1E296180" w14:textId="77777777" w:rsidR="00007B9C" w:rsidRPr="004C16A9" w:rsidRDefault="00007B9C" w:rsidP="000E3C6C"/>
    <w:p w14:paraId="348E1EE7" w14:textId="21D47A26" w:rsidR="00007B9C" w:rsidRPr="004C16A9" w:rsidRDefault="00007B9C" w:rsidP="000E3C6C">
      <w:proofErr w:type="gramStart"/>
      <w:r w:rsidRPr="004C16A9">
        <w:t>62.</w:t>
      </w:r>
      <w:r w:rsidR="00511188">
        <w:t xml:space="preserve"> </w:t>
      </w:r>
      <w:r w:rsidRPr="004C16A9">
        <w:t>Observational learning is one of the most powerful ways in which people learn according to which approach?</w:t>
      </w:r>
      <w:proofErr w:type="gramEnd"/>
    </w:p>
    <w:p w14:paraId="4390FC46" w14:textId="2E9C7C52" w:rsidR="00511188" w:rsidRPr="004C16A9" w:rsidRDefault="00511188" w:rsidP="000E3C6C">
      <w:proofErr w:type="gramStart"/>
      <w:r w:rsidRPr="004C16A9">
        <w:t>a</w:t>
      </w:r>
      <w:proofErr w:type="gramEnd"/>
      <w:r w:rsidRPr="004C16A9">
        <w:t>.</w:t>
      </w:r>
      <w:r>
        <w:t xml:space="preserve"> </w:t>
      </w:r>
      <w:r w:rsidRPr="004C16A9">
        <w:t>operant conditioning</w:t>
      </w:r>
    </w:p>
    <w:p w14:paraId="03B9C71D" w14:textId="52130E79" w:rsidR="00511188" w:rsidRPr="004C16A9" w:rsidRDefault="00511188" w:rsidP="000E3C6C">
      <w:proofErr w:type="gramStart"/>
      <w:r w:rsidRPr="004C16A9">
        <w:t>b</w:t>
      </w:r>
      <w:proofErr w:type="gramEnd"/>
      <w:r w:rsidRPr="004C16A9">
        <w:t>.</w:t>
      </w:r>
      <w:r>
        <w:t xml:space="preserve"> </w:t>
      </w:r>
      <w:r w:rsidRPr="004C16A9">
        <w:t>social learning theory</w:t>
      </w:r>
    </w:p>
    <w:p w14:paraId="0672B865" w14:textId="01626326" w:rsidR="00511188" w:rsidRPr="004C16A9" w:rsidRDefault="00511188" w:rsidP="000E3C6C">
      <w:proofErr w:type="gramStart"/>
      <w:r w:rsidRPr="004C16A9">
        <w:t>c</w:t>
      </w:r>
      <w:proofErr w:type="gramEnd"/>
      <w:r w:rsidRPr="004C16A9">
        <w:t>.</w:t>
      </w:r>
      <w:r>
        <w:t xml:space="preserve"> </w:t>
      </w:r>
      <w:r w:rsidRPr="004C16A9">
        <w:t>bioecological systems</w:t>
      </w:r>
    </w:p>
    <w:p w14:paraId="1F182238" w14:textId="437F77CB" w:rsidR="00511188" w:rsidRPr="004C16A9" w:rsidRDefault="00511188" w:rsidP="000E3C6C">
      <w:proofErr w:type="gramStart"/>
      <w:r w:rsidRPr="004C16A9">
        <w:t>d</w:t>
      </w:r>
      <w:proofErr w:type="gramEnd"/>
      <w:r w:rsidRPr="004C16A9">
        <w:t>.</w:t>
      </w:r>
      <w:r>
        <w:t xml:space="preserve"> </w:t>
      </w:r>
      <w:r w:rsidRPr="004C16A9">
        <w:t>evolutionary theory</w:t>
      </w:r>
    </w:p>
    <w:p w14:paraId="48D7EE5D" w14:textId="6F5EC91C" w:rsidR="00511188" w:rsidRDefault="00007B9C" w:rsidP="000E3C6C">
      <w:r w:rsidRPr="004C16A9">
        <w:t>Ans: B</w:t>
      </w:r>
    </w:p>
    <w:p w14:paraId="4F1E55E3" w14:textId="0402FE89"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4ADFA414" w14:textId="13271330" w:rsidR="00007B9C" w:rsidRPr="004C16A9" w:rsidRDefault="00842804" w:rsidP="000E3C6C">
      <w:r>
        <w:t>REF: Cognitive Domain:</w:t>
      </w:r>
      <w:r w:rsidR="00511188">
        <w:t xml:space="preserve"> </w:t>
      </w:r>
      <w:r w:rsidR="00007B9C" w:rsidRPr="004C16A9">
        <w:t>Comprehension</w:t>
      </w:r>
    </w:p>
    <w:p w14:paraId="00A6695D" w14:textId="77777777" w:rsidR="00007B9C" w:rsidRPr="004C16A9" w:rsidRDefault="00007B9C" w:rsidP="000E3C6C">
      <w:r w:rsidRPr="004C16A9">
        <w:t>Answer Location: Social Learning Theory</w:t>
      </w:r>
    </w:p>
    <w:p w14:paraId="0B24BCF3" w14:textId="06B0130B" w:rsidR="00007B9C" w:rsidRDefault="00007B9C" w:rsidP="000E3C6C">
      <w:r w:rsidRPr="004C16A9">
        <w:t>Difficulty Level: Medium</w:t>
      </w:r>
    </w:p>
    <w:p w14:paraId="44D7F032" w14:textId="77777777" w:rsidR="00511188" w:rsidRPr="004C16A9" w:rsidRDefault="00511188" w:rsidP="000E3C6C"/>
    <w:p w14:paraId="1B71778B" w14:textId="79A66C96" w:rsidR="00007B9C" w:rsidRPr="004C16A9" w:rsidRDefault="00007B9C" w:rsidP="000E3C6C">
      <w:r w:rsidRPr="004C16A9">
        <w:t>63.</w:t>
      </w:r>
      <w:r w:rsidR="00511188">
        <w:t xml:space="preserve"> </w:t>
      </w:r>
      <w:r w:rsidRPr="004C16A9">
        <w:t xml:space="preserve">With theory involves people actively processing information, with their thoughts and feelings influencing their </w:t>
      </w:r>
      <w:proofErr w:type="gramStart"/>
      <w:r w:rsidRPr="004C16A9">
        <w:t>behavior?</w:t>
      </w:r>
      <w:proofErr w:type="gramEnd"/>
    </w:p>
    <w:p w14:paraId="279C3637" w14:textId="5116F436" w:rsidR="00511188" w:rsidRPr="004C16A9" w:rsidRDefault="00511188" w:rsidP="000E3C6C">
      <w:proofErr w:type="gramStart"/>
      <w:r w:rsidRPr="004C16A9">
        <w:t>a</w:t>
      </w:r>
      <w:proofErr w:type="gramEnd"/>
      <w:r w:rsidRPr="004C16A9">
        <w:t>.</w:t>
      </w:r>
      <w:r>
        <w:t xml:space="preserve"> </w:t>
      </w:r>
      <w:r w:rsidRPr="004C16A9">
        <w:t>psychoanalytic</w:t>
      </w:r>
    </w:p>
    <w:p w14:paraId="489C23CB" w14:textId="396F7B3C" w:rsidR="00511188" w:rsidRPr="004C16A9" w:rsidRDefault="00511188" w:rsidP="000E3C6C">
      <w:proofErr w:type="gramStart"/>
      <w:r w:rsidRPr="004C16A9">
        <w:t>b</w:t>
      </w:r>
      <w:proofErr w:type="gramEnd"/>
      <w:r w:rsidRPr="004C16A9">
        <w:t>.</w:t>
      </w:r>
      <w:r>
        <w:t xml:space="preserve"> </w:t>
      </w:r>
      <w:r w:rsidRPr="004C16A9">
        <w:t>behaviorist</w:t>
      </w:r>
    </w:p>
    <w:p w14:paraId="494EB1C5" w14:textId="5835D0D7" w:rsidR="00511188" w:rsidRPr="004C16A9" w:rsidRDefault="00511188" w:rsidP="000E3C6C">
      <w:proofErr w:type="gramStart"/>
      <w:r w:rsidRPr="004C16A9">
        <w:t>c</w:t>
      </w:r>
      <w:proofErr w:type="gramEnd"/>
      <w:r w:rsidRPr="004C16A9">
        <w:t>.</w:t>
      </w:r>
      <w:r>
        <w:t xml:space="preserve"> </w:t>
      </w:r>
      <w:r w:rsidRPr="004C16A9">
        <w:t>evolutionary developmental</w:t>
      </w:r>
    </w:p>
    <w:p w14:paraId="7B8C5261" w14:textId="570C1C6A" w:rsidR="00511188" w:rsidRPr="004C16A9" w:rsidRDefault="00511188" w:rsidP="000E3C6C">
      <w:proofErr w:type="gramStart"/>
      <w:r w:rsidRPr="004C16A9">
        <w:t>d</w:t>
      </w:r>
      <w:proofErr w:type="gramEnd"/>
      <w:r w:rsidRPr="004C16A9">
        <w:t>.</w:t>
      </w:r>
      <w:r>
        <w:t xml:space="preserve"> </w:t>
      </w:r>
      <w:r w:rsidRPr="004C16A9">
        <w:t>social learning</w:t>
      </w:r>
    </w:p>
    <w:p w14:paraId="6680A5EA" w14:textId="00A0ABFC" w:rsidR="00511188" w:rsidRDefault="00007B9C" w:rsidP="000E3C6C">
      <w:r w:rsidRPr="004C16A9">
        <w:t>Ans: D</w:t>
      </w:r>
    </w:p>
    <w:p w14:paraId="2E6868C4" w14:textId="437697CD"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6714D0CD" w14:textId="767AB038" w:rsidR="00007B9C" w:rsidRPr="004C16A9" w:rsidRDefault="00842804" w:rsidP="000E3C6C">
      <w:r>
        <w:t>REF: Cognitive Domain:</w:t>
      </w:r>
      <w:r w:rsidR="00511188">
        <w:t xml:space="preserve"> </w:t>
      </w:r>
      <w:r w:rsidR="00007B9C" w:rsidRPr="004C16A9">
        <w:t>Comprehension</w:t>
      </w:r>
    </w:p>
    <w:p w14:paraId="4EF29100" w14:textId="0564EE6E" w:rsidR="00511188" w:rsidRDefault="00007B9C" w:rsidP="000E3C6C">
      <w:r w:rsidRPr="004C16A9">
        <w:t>Answer Location: Social Learning Theory</w:t>
      </w:r>
    </w:p>
    <w:p w14:paraId="249B466E" w14:textId="4AB17DD9" w:rsidR="00007B9C" w:rsidRPr="004C16A9" w:rsidRDefault="00007B9C" w:rsidP="000E3C6C">
      <w:r w:rsidRPr="004C16A9">
        <w:t>Difficulty Level: Medium</w:t>
      </w:r>
    </w:p>
    <w:p w14:paraId="73E9AA65" w14:textId="77777777" w:rsidR="00007B9C" w:rsidRPr="004C16A9" w:rsidRDefault="00007B9C" w:rsidP="000E3C6C"/>
    <w:p w14:paraId="663AECFC" w14:textId="7794F708" w:rsidR="00007B9C" w:rsidRPr="004C16A9" w:rsidRDefault="00007B9C" w:rsidP="000E3C6C">
      <w:r w:rsidRPr="004C16A9">
        <w:t>64.</w:t>
      </w:r>
      <w:r w:rsidR="00511188">
        <w:t xml:space="preserve"> </w:t>
      </w:r>
      <w:r w:rsidRPr="004C16A9">
        <w:t xml:space="preserve">At preschool, </w:t>
      </w:r>
      <w:proofErr w:type="spellStart"/>
      <w:r w:rsidRPr="004C16A9">
        <w:t>Jace</w:t>
      </w:r>
      <w:proofErr w:type="spellEnd"/>
      <w:r w:rsidRPr="004C16A9">
        <w:t xml:space="preserve"> frequently watches Keagan hit other children and take their toys. </w:t>
      </w:r>
      <w:proofErr w:type="spellStart"/>
      <w:r w:rsidRPr="004C16A9">
        <w:t>Jace</w:t>
      </w:r>
      <w:proofErr w:type="spellEnd"/>
      <w:r w:rsidRPr="004C16A9">
        <w:t xml:space="preserve"> notices that each time Keagan engages in this behavior, the teacher makes him give the toy back and sit in a time out. </w:t>
      </w:r>
      <w:proofErr w:type="spellStart"/>
      <w:r w:rsidRPr="004C16A9">
        <w:t>Jace</w:t>
      </w:r>
      <w:proofErr w:type="spellEnd"/>
      <w:r w:rsidRPr="004C16A9">
        <w:t xml:space="preserve"> has decided he would rather patiently waits his turn for toys. </w:t>
      </w:r>
      <w:proofErr w:type="spellStart"/>
      <w:r w:rsidRPr="004C16A9">
        <w:t>Jace</w:t>
      </w:r>
      <w:proofErr w:type="spellEnd"/>
      <w:r w:rsidRPr="004C16A9">
        <w:t xml:space="preserve"> </w:t>
      </w:r>
      <w:r w:rsidR="001E5DF6">
        <w:t>is demonstrating the concept of ______.</w:t>
      </w:r>
    </w:p>
    <w:p w14:paraId="1FF2BCA9" w14:textId="19AAF4B2" w:rsidR="00511188" w:rsidRPr="004C16A9" w:rsidRDefault="00511188" w:rsidP="001E5DF6">
      <w:pPr>
        <w:tabs>
          <w:tab w:val="left" w:pos="3432"/>
        </w:tabs>
      </w:pPr>
      <w:proofErr w:type="gramStart"/>
      <w:r w:rsidRPr="004C16A9">
        <w:lastRenderedPageBreak/>
        <w:t>a</w:t>
      </w:r>
      <w:proofErr w:type="gramEnd"/>
      <w:r w:rsidRPr="004C16A9">
        <w:t>.</w:t>
      </w:r>
      <w:r>
        <w:t xml:space="preserve"> </w:t>
      </w:r>
      <w:r w:rsidR="001E5DF6">
        <w:t>observational learning</w:t>
      </w:r>
    </w:p>
    <w:p w14:paraId="3069FB64" w14:textId="3C9E4C7D" w:rsidR="00511188" w:rsidRPr="004C16A9" w:rsidRDefault="00511188" w:rsidP="000E3C6C">
      <w:proofErr w:type="gramStart"/>
      <w:r w:rsidRPr="004C16A9">
        <w:t>b</w:t>
      </w:r>
      <w:proofErr w:type="gramEnd"/>
      <w:r w:rsidRPr="004C16A9">
        <w:t>.</w:t>
      </w:r>
      <w:r>
        <w:t xml:space="preserve"> </w:t>
      </w:r>
      <w:r w:rsidR="001E5DF6">
        <w:t>operant conditioning</w:t>
      </w:r>
    </w:p>
    <w:p w14:paraId="181526DD" w14:textId="4F38BFC0" w:rsidR="00511188" w:rsidRPr="004C16A9" w:rsidRDefault="00511188" w:rsidP="000E3C6C">
      <w:proofErr w:type="gramStart"/>
      <w:r w:rsidRPr="004C16A9">
        <w:t>c</w:t>
      </w:r>
      <w:proofErr w:type="gramEnd"/>
      <w:r w:rsidRPr="004C16A9">
        <w:t>.</w:t>
      </w:r>
      <w:r>
        <w:t xml:space="preserve"> </w:t>
      </w:r>
      <w:r w:rsidR="001E5DF6">
        <w:t>negative reinforcement</w:t>
      </w:r>
    </w:p>
    <w:p w14:paraId="27724E08" w14:textId="414D6271" w:rsidR="00511188" w:rsidRPr="004C16A9" w:rsidRDefault="00511188" w:rsidP="000E3C6C">
      <w:proofErr w:type="gramStart"/>
      <w:r w:rsidRPr="004C16A9">
        <w:t>d</w:t>
      </w:r>
      <w:proofErr w:type="gramEnd"/>
      <w:r w:rsidRPr="004C16A9">
        <w:t>.</w:t>
      </w:r>
      <w:r>
        <w:t xml:space="preserve"> </w:t>
      </w:r>
      <w:r w:rsidR="001E5DF6">
        <w:t>reciprocal determinism</w:t>
      </w:r>
    </w:p>
    <w:p w14:paraId="48F6325E" w14:textId="7C7F2D68" w:rsidR="00511188" w:rsidRDefault="00007B9C" w:rsidP="000E3C6C">
      <w:r w:rsidRPr="004C16A9">
        <w:t>Ans: A</w:t>
      </w:r>
    </w:p>
    <w:p w14:paraId="42E7EF4A" w14:textId="1D8FDD01"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62B1FB3B" w14:textId="060F528C" w:rsidR="00007B9C" w:rsidRPr="004C16A9" w:rsidRDefault="00842804" w:rsidP="000E3C6C">
      <w:r>
        <w:t>REF: Cognitive Domain:</w:t>
      </w:r>
      <w:r w:rsidR="00511188">
        <w:t xml:space="preserve"> </w:t>
      </w:r>
      <w:r w:rsidR="00007B9C" w:rsidRPr="004C16A9">
        <w:t>Application</w:t>
      </w:r>
    </w:p>
    <w:p w14:paraId="2A0CF0FB" w14:textId="0A0A4278" w:rsidR="00511188" w:rsidRDefault="00007B9C" w:rsidP="000E3C6C">
      <w:r w:rsidRPr="004C16A9">
        <w:t>Answer Location: Social Learning Theory</w:t>
      </w:r>
    </w:p>
    <w:p w14:paraId="60FFE5BE" w14:textId="46A4A446" w:rsidR="00007B9C" w:rsidRPr="004C16A9" w:rsidRDefault="00007B9C" w:rsidP="000E3C6C">
      <w:r w:rsidRPr="004C16A9">
        <w:t>Difficulty Level: Hard</w:t>
      </w:r>
    </w:p>
    <w:p w14:paraId="541D85A9" w14:textId="77777777" w:rsidR="00007B9C" w:rsidRPr="004C16A9" w:rsidRDefault="00007B9C" w:rsidP="000E3C6C"/>
    <w:p w14:paraId="0B9D83DB" w14:textId="12EFCE41" w:rsidR="00007B9C" w:rsidRPr="004C16A9" w:rsidRDefault="00007B9C" w:rsidP="000E3C6C">
      <w:r w:rsidRPr="004C16A9">
        <w:t>65.</w:t>
      </w:r>
      <w:r w:rsidR="00511188">
        <w:t xml:space="preserve"> </w:t>
      </w:r>
      <w:r w:rsidRPr="004C16A9">
        <w:t xml:space="preserve">Ten-month-old </w:t>
      </w:r>
      <w:proofErr w:type="spellStart"/>
      <w:r w:rsidRPr="004C16A9">
        <w:t>Tauji</w:t>
      </w:r>
      <w:proofErr w:type="spellEnd"/>
      <w:r w:rsidRPr="004C16A9">
        <w:t xml:space="preserve"> often smiles and laughs, and is rarely cranky unless he is hungry or tired. Due to his easy temperament, </w:t>
      </w:r>
      <w:proofErr w:type="spellStart"/>
      <w:r w:rsidRPr="004C16A9">
        <w:t>Tauji’s</w:t>
      </w:r>
      <w:proofErr w:type="spellEnd"/>
      <w:r w:rsidRPr="004C16A9">
        <w:t xml:space="preserve"> parents and other adults enjoy interacting with him. He receives frequent hugs and kisses which, in turn, results in </w:t>
      </w:r>
      <w:proofErr w:type="gramStart"/>
      <w:r w:rsidRPr="004C16A9">
        <w:t>more positive interactions</w:t>
      </w:r>
      <w:proofErr w:type="gramEnd"/>
      <w:r w:rsidRPr="004C16A9">
        <w:t xml:space="preserve">. The interaction between </w:t>
      </w:r>
      <w:proofErr w:type="spellStart"/>
      <w:r w:rsidRPr="004C16A9">
        <w:t>Tauji’s</w:t>
      </w:r>
      <w:proofErr w:type="spellEnd"/>
      <w:r w:rsidRPr="004C16A9">
        <w:t xml:space="preserve"> behavior and the supportive environment in which he </w:t>
      </w:r>
      <w:proofErr w:type="gramStart"/>
      <w:r w:rsidRPr="004C16A9">
        <w:t>i</w:t>
      </w:r>
      <w:r w:rsidR="001E5DF6">
        <w:t>s being raised</w:t>
      </w:r>
      <w:proofErr w:type="gramEnd"/>
      <w:r w:rsidR="001E5DF6">
        <w:t xml:space="preserve"> is an example of ______.</w:t>
      </w:r>
    </w:p>
    <w:p w14:paraId="2D4EE39E" w14:textId="6122BD1F" w:rsidR="00511188" w:rsidRPr="004C16A9" w:rsidRDefault="00511188" w:rsidP="000E3C6C">
      <w:proofErr w:type="gramStart"/>
      <w:r w:rsidRPr="004C16A9">
        <w:t>a</w:t>
      </w:r>
      <w:proofErr w:type="gramEnd"/>
      <w:r w:rsidRPr="004C16A9">
        <w:t>.</w:t>
      </w:r>
      <w:r>
        <w:t xml:space="preserve"> </w:t>
      </w:r>
      <w:r w:rsidRPr="004C16A9">
        <w:t>reciprocal determinis</w:t>
      </w:r>
      <w:r w:rsidR="001E5DF6">
        <w:t>m</w:t>
      </w:r>
    </w:p>
    <w:p w14:paraId="0D69F440" w14:textId="7A1770F2" w:rsidR="00511188" w:rsidRPr="004C16A9" w:rsidRDefault="00511188" w:rsidP="000E3C6C">
      <w:proofErr w:type="gramStart"/>
      <w:r w:rsidRPr="004C16A9">
        <w:t>b</w:t>
      </w:r>
      <w:proofErr w:type="gramEnd"/>
      <w:r w:rsidRPr="004C16A9">
        <w:t>.</w:t>
      </w:r>
      <w:r>
        <w:t xml:space="preserve"> </w:t>
      </w:r>
      <w:r w:rsidR="001E5DF6">
        <w:t>operant conditioning</w:t>
      </w:r>
    </w:p>
    <w:p w14:paraId="0EE5837F" w14:textId="04122CA6" w:rsidR="00511188" w:rsidRPr="004C16A9" w:rsidRDefault="00511188" w:rsidP="000E3C6C">
      <w:proofErr w:type="gramStart"/>
      <w:r w:rsidRPr="004C16A9">
        <w:t>c</w:t>
      </w:r>
      <w:proofErr w:type="gramEnd"/>
      <w:r w:rsidRPr="004C16A9">
        <w:t>.</w:t>
      </w:r>
      <w:r>
        <w:t xml:space="preserve"> </w:t>
      </w:r>
      <w:r w:rsidR="001E5DF6">
        <w:t>classical conditioning</w:t>
      </w:r>
    </w:p>
    <w:p w14:paraId="0B9D4B1E" w14:textId="7DB12E53" w:rsidR="00511188" w:rsidRPr="004C16A9" w:rsidRDefault="00511188" w:rsidP="000E3C6C">
      <w:proofErr w:type="gramStart"/>
      <w:r w:rsidRPr="004C16A9">
        <w:t>d</w:t>
      </w:r>
      <w:proofErr w:type="gramEnd"/>
      <w:r w:rsidRPr="004C16A9">
        <w:t>.</w:t>
      </w:r>
      <w:r>
        <w:t xml:space="preserve"> </w:t>
      </w:r>
      <w:r w:rsidR="001E5DF6">
        <w:t>reinforcement</w:t>
      </w:r>
    </w:p>
    <w:p w14:paraId="70AD059F" w14:textId="3FD2BCC7" w:rsidR="00511188" w:rsidRDefault="00007B9C" w:rsidP="000E3C6C">
      <w:r w:rsidRPr="004C16A9">
        <w:t>Ans: A</w:t>
      </w:r>
    </w:p>
    <w:p w14:paraId="3895A418" w14:textId="25878B27"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56C9422A" w14:textId="371CDD02" w:rsidR="00007B9C" w:rsidRPr="004C16A9" w:rsidRDefault="00842804" w:rsidP="000E3C6C">
      <w:r>
        <w:t>REF: Cognitive Domain:</w:t>
      </w:r>
      <w:r w:rsidR="00511188">
        <w:t xml:space="preserve"> </w:t>
      </w:r>
      <w:r w:rsidR="00007B9C" w:rsidRPr="004C16A9">
        <w:t>Application</w:t>
      </w:r>
    </w:p>
    <w:p w14:paraId="530D656D" w14:textId="0D3A740B" w:rsidR="00511188" w:rsidRDefault="00007B9C" w:rsidP="000E3C6C">
      <w:r w:rsidRPr="004C16A9">
        <w:t>Answer Location: Social Learning Theory</w:t>
      </w:r>
    </w:p>
    <w:p w14:paraId="01FC2B2A" w14:textId="168278D4" w:rsidR="00007B9C" w:rsidRPr="004C16A9" w:rsidRDefault="00007B9C" w:rsidP="000E3C6C">
      <w:r w:rsidRPr="004C16A9">
        <w:t>Difficulty Level: Hard</w:t>
      </w:r>
    </w:p>
    <w:p w14:paraId="4210AA66" w14:textId="77777777" w:rsidR="00007B9C" w:rsidRPr="004C16A9" w:rsidRDefault="00007B9C" w:rsidP="000E3C6C"/>
    <w:p w14:paraId="1465D11E" w14:textId="266224A6" w:rsidR="00007B9C" w:rsidRPr="004C16A9" w:rsidRDefault="00007B9C" w:rsidP="000E3C6C">
      <w:r w:rsidRPr="004C16A9">
        <w:t>66.</w:t>
      </w:r>
      <w:r w:rsidR="00511188">
        <w:t xml:space="preserve"> </w:t>
      </w:r>
      <w:r w:rsidRPr="004C16A9">
        <w:t>Who founded the cognitive-developmental perspective on child development?</w:t>
      </w:r>
    </w:p>
    <w:p w14:paraId="0A821BA7" w14:textId="28FB42C7" w:rsidR="00511188" w:rsidRPr="004C16A9" w:rsidRDefault="00511188" w:rsidP="000E3C6C">
      <w:proofErr w:type="gramStart"/>
      <w:r w:rsidRPr="004C16A9">
        <w:t>a</w:t>
      </w:r>
      <w:proofErr w:type="gramEnd"/>
      <w:r w:rsidRPr="004C16A9">
        <w:t>.</w:t>
      </w:r>
      <w:r>
        <w:t xml:space="preserve"> </w:t>
      </w:r>
      <w:r w:rsidRPr="004C16A9">
        <w:t>Albert Bandura</w:t>
      </w:r>
    </w:p>
    <w:p w14:paraId="0602F066" w14:textId="39520114" w:rsidR="00511188" w:rsidRPr="004C16A9" w:rsidRDefault="00511188" w:rsidP="000E3C6C">
      <w:proofErr w:type="gramStart"/>
      <w:r w:rsidRPr="004C16A9">
        <w:t>b</w:t>
      </w:r>
      <w:proofErr w:type="gramEnd"/>
      <w:r w:rsidRPr="004C16A9">
        <w:t>.</w:t>
      </w:r>
      <w:r>
        <w:t xml:space="preserve"> </w:t>
      </w:r>
      <w:r w:rsidRPr="004C16A9">
        <w:t>Jean Piaget</w:t>
      </w:r>
    </w:p>
    <w:p w14:paraId="10C1BD1B" w14:textId="12541C13" w:rsidR="00511188" w:rsidRPr="004C16A9" w:rsidRDefault="00511188" w:rsidP="000E3C6C">
      <w:proofErr w:type="gramStart"/>
      <w:r w:rsidRPr="004C16A9">
        <w:t>c</w:t>
      </w:r>
      <w:proofErr w:type="gramEnd"/>
      <w:r w:rsidRPr="004C16A9">
        <w:t>.</w:t>
      </w:r>
      <w:r>
        <w:t xml:space="preserve"> </w:t>
      </w:r>
      <w:r w:rsidRPr="004C16A9">
        <w:t>B.F. Skinner</w:t>
      </w:r>
    </w:p>
    <w:p w14:paraId="2080E671" w14:textId="1F956F08" w:rsidR="00511188" w:rsidRPr="004C16A9" w:rsidRDefault="00511188" w:rsidP="000E3C6C">
      <w:r w:rsidRPr="004C16A9">
        <w:t>d.</w:t>
      </w:r>
      <w:r>
        <w:t xml:space="preserve"> </w:t>
      </w:r>
      <w:r w:rsidRPr="004C16A9">
        <w:t>Lev Vygotsky</w:t>
      </w:r>
    </w:p>
    <w:p w14:paraId="09B8BA14" w14:textId="1E24C0A9" w:rsidR="00511188" w:rsidRDefault="00007B9C" w:rsidP="000E3C6C">
      <w:r w:rsidRPr="004C16A9">
        <w:t>Ans: B</w:t>
      </w:r>
    </w:p>
    <w:p w14:paraId="63C2AEB6" w14:textId="7033063D"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5F555150" w14:textId="59154E38" w:rsidR="00007B9C" w:rsidRPr="004C16A9" w:rsidRDefault="00842804" w:rsidP="000E3C6C">
      <w:r>
        <w:t>REF: Cognitive Domain:</w:t>
      </w:r>
      <w:r w:rsidR="00511188">
        <w:t xml:space="preserve"> </w:t>
      </w:r>
      <w:r w:rsidR="00007B9C" w:rsidRPr="004C16A9">
        <w:t>Knowledge</w:t>
      </w:r>
    </w:p>
    <w:p w14:paraId="0784268A" w14:textId="4DFC25FE" w:rsidR="004B599E" w:rsidRDefault="00007B9C">
      <w:pPr>
        <w:rPr>
          <w:rFonts w:eastAsia="MS Mincho"/>
        </w:rPr>
      </w:pPr>
      <w:r w:rsidRPr="004C16A9">
        <w:t xml:space="preserve">Answer Location: </w:t>
      </w:r>
      <w:r w:rsidRPr="004C16A9">
        <w:rPr>
          <w:rFonts w:eastAsia="MS Mincho"/>
        </w:rPr>
        <w:t>Piaget’s Cognitive-Developmental Theory</w:t>
      </w:r>
    </w:p>
    <w:p w14:paraId="6C99DA5C" w14:textId="5D4A55A4" w:rsidR="00007B9C" w:rsidRDefault="00007B9C" w:rsidP="000E3C6C">
      <w:r w:rsidRPr="004C16A9">
        <w:t>Difficulty Level: Easy</w:t>
      </w:r>
    </w:p>
    <w:p w14:paraId="7BD93781" w14:textId="77777777" w:rsidR="00511188" w:rsidRPr="004C16A9" w:rsidRDefault="00511188" w:rsidP="000E3C6C"/>
    <w:p w14:paraId="655ADEDA" w14:textId="548C1D81" w:rsidR="00007B9C" w:rsidRPr="004C16A9" w:rsidRDefault="00007B9C" w:rsidP="000E3C6C">
      <w:r w:rsidRPr="004C16A9">
        <w:t>67.</w:t>
      </w:r>
      <w:r w:rsidR="00511188">
        <w:t xml:space="preserve"> </w:t>
      </w:r>
      <w:r w:rsidRPr="004C16A9">
        <w:t xml:space="preserve">According to Piaget, children and adults learn by interacting with their environments and </w:t>
      </w:r>
      <w:r w:rsidR="001E5DF6">
        <w:t>organizing what they learn into ______.</w:t>
      </w:r>
    </w:p>
    <w:p w14:paraId="1DD272CE" w14:textId="43F3CC5D" w:rsidR="00511188" w:rsidRPr="004C16A9" w:rsidRDefault="00511188" w:rsidP="000E3C6C">
      <w:proofErr w:type="gramStart"/>
      <w:r w:rsidRPr="004C16A9">
        <w:t>a</w:t>
      </w:r>
      <w:proofErr w:type="gramEnd"/>
      <w:r w:rsidRPr="004C16A9">
        <w:t>.</w:t>
      </w:r>
      <w:r>
        <w:t xml:space="preserve"> </w:t>
      </w:r>
      <w:r w:rsidRPr="004C16A9">
        <w:t>critical stages</w:t>
      </w:r>
    </w:p>
    <w:p w14:paraId="49518B79" w14:textId="7AF3F26F" w:rsidR="00511188" w:rsidRPr="004C16A9" w:rsidRDefault="00511188" w:rsidP="000E3C6C">
      <w:proofErr w:type="gramStart"/>
      <w:r w:rsidRPr="004C16A9">
        <w:t>b</w:t>
      </w:r>
      <w:proofErr w:type="gramEnd"/>
      <w:r w:rsidRPr="004C16A9">
        <w:t>.</w:t>
      </w:r>
      <w:r>
        <w:t xml:space="preserve"> </w:t>
      </w:r>
      <w:r w:rsidRPr="004C16A9">
        <w:t>conceptual webs</w:t>
      </w:r>
    </w:p>
    <w:p w14:paraId="0A1FA118" w14:textId="7BA886AE" w:rsidR="00511188" w:rsidRPr="004C16A9" w:rsidRDefault="00511188" w:rsidP="000E3C6C">
      <w:proofErr w:type="gramStart"/>
      <w:r w:rsidRPr="004C16A9">
        <w:t>c</w:t>
      </w:r>
      <w:proofErr w:type="gramEnd"/>
      <w:r w:rsidRPr="004C16A9">
        <w:t>.</w:t>
      </w:r>
      <w:r>
        <w:t xml:space="preserve"> </w:t>
      </w:r>
      <w:r w:rsidRPr="004C16A9">
        <w:t>cognitive schemas</w:t>
      </w:r>
    </w:p>
    <w:p w14:paraId="45D52207" w14:textId="0B43B2E1" w:rsidR="00511188" w:rsidRPr="004C16A9" w:rsidRDefault="00511188" w:rsidP="000E3C6C">
      <w:proofErr w:type="gramStart"/>
      <w:r w:rsidRPr="004C16A9">
        <w:t>d</w:t>
      </w:r>
      <w:proofErr w:type="gramEnd"/>
      <w:r w:rsidRPr="004C16A9">
        <w:t>.</w:t>
      </w:r>
      <w:r>
        <w:t xml:space="preserve"> </w:t>
      </w:r>
      <w:r w:rsidRPr="004C16A9">
        <w:t>categorical dimensions</w:t>
      </w:r>
    </w:p>
    <w:p w14:paraId="5E0E9737" w14:textId="3F322A58" w:rsidR="00511188" w:rsidRDefault="00007B9C" w:rsidP="000E3C6C">
      <w:r w:rsidRPr="004C16A9">
        <w:t>Ans: C</w:t>
      </w:r>
    </w:p>
    <w:p w14:paraId="30F8C5BD" w14:textId="78353487" w:rsidR="00511188" w:rsidRDefault="00842804" w:rsidP="000E3C6C">
      <w:r>
        <w:lastRenderedPageBreak/>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2EAC97AC" w14:textId="7946AA1C" w:rsidR="00007B9C" w:rsidRPr="004C16A9" w:rsidRDefault="00842804" w:rsidP="000E3C6C">
      <w:r>
        <w:t>REF: Cognitive Domain:</w:t>
      </w:r>
      <w:r w:rsidR="00511188">
        <w:t xml:space="preserve"> </w:t>
      </w:r>
      <w:r w:rsidR="00007B9C" w:rsidRPr="004C16A9">
        <w:t>Knowledge</w:t>
      </w:r>
    </w:p>
    <w:p w14:paraId="73C723D8" w14:textId="35D3729C" w:rsidR="004B599E" w:rsidRDefault="00007B9C">
      <w:pPr>
        <w:rPr>
          <w:rFonts w:eastAsia="MS Mincho"/>
        </w:rPr>
      </w:pPr>
      <w:r w:rsidRPr="004C16A9">
        <w:t xml:space="preserve">Answer Location: </w:t>
      </w:r>
      <w:r w:rsidRPr="004C16A9">
        <w:rPr>
          <w:rFonts w:eastAsia="MS Mincho"/>
        </w:rPr>
        <w:t>Piaget’s Cognitive-Developmental Theory</w:t>
      </w:r>
    </w:p>
    <w:p w14:paraId="6969C42A" w14:textId="0BE08E7C" w:rsidR="00007B9C" w:rsidRDefault="00007B9C" w:rsidP="000E3C6C">
      <w:r w:rsidRPr="004C16A9">
        <w:t>Difficulty Level: Easy</w:t>
      </w:r>
    </w:p>
    <w:p w14:paraId="1A13A225" w14:textId="77777777" w:rsidR="00511188" w:rsidRPr="004C16A9" w:rsidRDefault="00511188" w:rsidP="000E3C6C"/>
    <w:p w14:paraId="19977174" w14:textId="40C6ED49" w:rsidR="00007B9C" w:rsidRPr="004C16A9" w:rsidRDefault="00007B9C" w:rsidP="000E3C6C">
      <w:r w:rsidRPr="004C16A9">
        <w:t>68.</w:t>
      </w:r>
      <w:r w:rsidR="00511188">
        <w:t xml:space="preserve"> </w:t>
      </w:r>
      <w:r w:rsidRPr="004C16A9">
        <w:t>Whose theory was the first to consider how infants and children think, as well as their active contributions to their own development?</w:t>
      </w:r>
    </w:p>
    <w:p w14:paraId="0775800A" w14:textId="543E1DC9" w:rsidR="00511188" w:rsidRPr="004C16A9" w:rsidRDefault="00511188" w:rsidP="000E3C6C">
      <w:proofErr w:type="gramStart"/>
      <w:r w:rsidRPr="004C16A9">
        <w:t>a.</w:t>
      </w:r>
      <w:r>
        <w:t xml:space="preserve"> </w:t>
      </w:r>
      <w:r w:rsidRPr="004C16A9">
        <w:t>Bandura’s</w:t>
      </w:r>
      <w:proofErr w:type="gramEnd"/>
    </w:p>
    <w:p w14:paraId="28056E65" w14:textId="7E2F21EF" w:rsidR="00511188" w:rsidRPr="004C16A9" w:rsidRDefault="00511188" w:rsidP="000E3C6C">
      <w:proofErr w:type="gramStart"/>
      <w:r w:rsidRPr="004C16A9">
        <w:t>b.</w:t>
      </w:r>
      <w:r>
        <w:t xml:space="preserve"> </w:t>
      </w:r>
      <w:r w:rsidRPr="004C16A9">
        <w:t>Piaget’s</w:t>
      </w:r>
      <w:proofErr w:type="gramEnd"/>
    </w:p>
    <w:p w14:paraId="187887C2" w14:textId="38E5AC03" w:rsidR="00511188" w:rsidRPr="004C16A9" w:rsidRDefault="00511188" w:rsidP="000E3C6C">
      <w:proofErr w:type="gramStart"/>
      <w:r w:rsidRPr="004C16A9">
        <w:t>c.</w:t>
      </w:r>
      <w:r>
        <w:t xml:space="preserve"> </w:t>
      </w:r>
      <w:r w:rsidRPr="004C16A9">
        <w:t>Vygotsky’s</w:t>
      </w:r>
      <w:proofErr w:type="gramEnd"/>
    </w:p>
    <w:p w14:paraId="1A6CD559" w14:textId="7A521079" w:rsidR="00511188" w:rsidRPr="004C16A9" w:rsidRDefault="00511188" w:rsidP="000E3C6C">
      <w:proofErr w:type="gramStart"/>
      <w:r w:rsidRPr="004C16A9">
        <w:t>d.</w:t>
      </w:r>
      <w:r>
        <w:t xml:space="preserve"> </w:t>
      </w:r>
      <w:r w:rsidRPr="004C16A9">
        <w:t>Bronfenbrenner’s</w:t>
      </w:r>
      <w:proofErr w:type="gramEnd"/>
    </w:p>
    <w:p w14:paraId="22B8B725" w14:textId="2A89D2E0" w:rsidR="00511188" w:rsidRDefault="00007B9C" w:rsidP="000E3C6C">
      <w:r w:rsidRPr="004C16A9">
        <w:t>Ans: B</w:t>
      </w:r>
    </w:p>
    <w:p w14:paraId="04E2A649" w14:textId="58BB9527"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39F06D64" w14:textId="38DAAC01" w:rsidR="00007B9C" w:rsidRPr="004C16A9" w:rsidRDefault="00842804" w:rsidP="000E3C6C">
      <w:r>
        <w:t>REF: Cognitive Domain:</w:t>
      </w:r>
      <w:r w:rsidR="00511188">
        <w:t xml:space="preserve"> </w:t>
      </w:r>
      <w:r w:rsidR="00007B9C" w:rsidRPr="004C16A9">
        <w:t>Comprehension</w:t>
      </w:r>
    </w:p>
    <w:p w14:paraId="39B6F9A6" w14:textId="4CF09CDF" w:rsidR="004B599E" w:rsidRDefault="00007B9C">
      <w:pPr>
        <w:rPr>
          <w:rFonts w:eastAsia="MS Mincho"/>
        </w:rPr>
      </w:pPr>
      <w:r w:rsidRPr="004C16A9">
        <w:t xml:space="preserve">Answer Location: </w:t>
      </w:r>
      <w:r w:rsidRPr="004C16A9">
        <w:rPr>
          <w:rFonts w:eastAsia="MS Mincho"/>
        </w:rPr>
        <w:t>Piaget’s Cognitive-Developmental Theory</w:t>
      </w:r>
    </w:p>
    <w:p w14:paraId="65CB4675" w14:textId="45BEE5C3" w:rsidR="00007B9C" w:rsidRDefault="00007B9C" w:rsidP="000E3C6C">
      <w:r w:rsidRPr="004C16A9">
        <w:t>Difficulty Level: Medium</w:t>
      </w:r>
    </w:p>
    <w:p w14:paraId="642ED622" w14:textId="77777777" w:rsidR="00511188" w:rsidRPr="004C16A9" w:rsidRDefault="00511188" w:rsidP="000E3C6C"/>
    <w:p w14:paraId="425AE04E" w14:textId="3CE4789A" w:rsidR="00007B9C" w:rsidRPr="004C16A9" w:rsidRDefault="00007B9C" w:rsidP="000E3C6C">
      <w:r w:rsidRPr="004C16A9">
        <w:t>69.</w:t>
      </w:r>
      <w:r w:rsidR="00511188">
        <w:t xml:space="preserve"> </w:t>
      </w:r>
      <w:r w:rsidRPr="004C16A9">
        <w:t>A criticism of Piaget’s cognitive-</w:t>
      </w:r>
      <w:r w:rsidR="001E5DF6">
        <w:t>developmental theory is that it ______.</w:t>
      </w:r>
    </w:p>
    <w:p w14:paraId="439603EA" w14:textId="4D63A417" w:rsidR="00511188" w:rsidRPr="004C16A9" w:rsidRDefault="00511188" w:rsidP="000E3C6C">
      <w:proofErr w:type="gramStart"/>
      <w:r w:rsidRPr="004C16A9">
        <w:t>a</w:t>
      </w:r>
      <w:proofErr w:type="gramEnd"/>
      <w:r w:rsidRPr="004C16A9">
        <w:t>.</w:t>
      </w:r>
      <w:r>
        <w:t xml:space="preserve"> </w:t>
      </w:r>
      <w:r w:rsidRPr="004C16A9">
        <w:t>underestimated children’s contrib</w:t>
      </w:r>
      <w:r w:rsidR="001E5DF6">
        <w:t>utions to their own development</w:t>
      </w:r>
    </w:p>
    <w:p w14:paraId="240C0DA1" w14:textId="0DD38A98" w:rsidR="00511188" w:rsidRPr="004C16A9" w:rsidRDefault="00511188" w:rsidP="000E3C6C">
      <w:proofErr w:type="gramStart"/>
      <w:r w:rsidRPr="004C16A9">
        <w:t>b</w:t>
      </w:r>
      <w:proofErr w:type="gramEnd"/>
      <w:r w:rsidRPr="004C16A9">
        <w:t>.</w:t>
      </w:r>
      <w:r>
        <w:t xml:space="preserve"> </w:t>
      </w:r>
      <w:r w:rsidRPr="004C16A9">
        <w:t>assumed that all cognitive-dev</w:t>
      </w:r>
      <w:r w:rsidR="001E5DF6">
        <w:t>elopmental stages are universal</w:t>
      </w:r>
    </w:p>
    <w:p w14:paraId="58E783E1" w14:textId="396AFDFA" w:rsidR="00511188" w:rsidRPr="004C16A9" w:rsidRDefault="00511188" w:rsidP="000E3C6C">
      <w:proofErr w:type="gramStart"/>
      <w:r w:rsidRPr="004C16A9">
        <w:t>c</w:t>
      </w:r>
      <w:proofErr w:type="gramEnd"/>
      <w:r w:rsidRPr="004C16A9">
        <w:t>.</w:t>
      </w:r>
      <w:r>
        <w:t xml:space="preserve"> </w:t>
      </w:r>
      <w:r w:rsidRPr="004C16A9">
        <w:t>focused too much on unc</w:t>
      </w:r>
      <w:r w:rsidR="001E5DF6">
        <w:t>onscious drives and motivations</w:t>
      </w:r>
    </w:p>
    <w:p w14:paraId="5C18FB8A" w14:textId="48DA7CC8" w:rsidR="00511188" w:rsidRPr="004C16A9" w:rsidRDefault="00511188" w:rsidP="000E3C6C">
      <w:proofErr w:type="gramStart"/>
      <w:r w:rsidRPr="004C16A9">
        <w:t>d</w:t>
      </w:r>
      <w:proofErr w:type="gramEnd"/>
      <w:r w:rsidRPr="004C16A9">
        <w:t>.</w:t>
      </w:r>
      <w:r>
        <w:t xml:space="preserve"> </w:t>
      </w:r>
      <w:r w:rsidRPr="004C16A9">
        <w:t>focused too heavily on emotional and social fac</w:t>
      </w:r>
      <w:r w:rsidR="001E5DF6">
        <w:t>tors that influence development</w:t>
      </w:r>
    </w:p>
    <w:p w14:paraId="299E6616" w14:textId="32A1E1DA" w:rsidR="00511188" w:rsidRDefault="00007B9C" w:rsidP="000E3C6C">
      <w:r w:rsidRPr="004C16A9">
        <w:t>Ans: B</w:t>
      </w:r>
    </w:p>
    <w:p w14:paraId="7D851D27" w14:textId="0AE5E165"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6430C8EE" w14:textId="42FF6525" w:rsidR="00007B9C" w:rsidRPr="004C16A9" w:rsidRDefault="00842804" w:rsidP="000E3C6C">
      <w:r>
        <w:t>REF: Cognitive Domain:</w:t>
      </w:r>
      <w:r w:rsidR="00511188">
        <w:t xml:space="preserve"> </w:t>
      </w:r>
      <w:r w:rsidR="00007B9C" w:rsidRPr="004C16A9">
        <w:t>Comprehension</w:t>
      </w:r>
    </w:p>
    <w:p w14:paraId="3B94299A" w14:textId="64566D49" w:rsidR="004B599E" w:rsidRDefault="00007B9C">
      <w:pPr>
        <w:rPr>
          <w:rFonts w:eastAsia="MS Mincho"/>
        </w:rPr>
      </w:pPr>
      <w:r w:rsidRPr="004C16A9">
        <w:t xml:space="preserve">Answer Location: </w:t>
      </w:r>
      <w:r w:rsidRPr="004C16A9">
        <w:rPr>
          <w:rFonts w:eastAsia="MS Mincho"/>
        </w:rPr>
        <w:t>Piaget’s Cognitive-Developmental Theory</w:t>
      </w:r>
    </w:p>
    <w:p w14:paraId="19502917" w14:textId="62AB77AA" w:rsidR="00007B9C" w:rsidRDefault="00007B9C" w:rsidP="000E3C6C">
      <w:r w:rsidRPr="004C16A9">
        <w:t>Difficulty Level: Medium</w:t>
      </w:r>
    </w:p>
    <w:p w14:paraId="397E52FE" w14:textId="77777777" w:rsidR="00511188" w:rsidRPr="004C16A9" w:rsidRDefault="00511188" w:rsidP="000E3C6C"/>
    <w:p w14:paraId="334516F8" w14:textId="00EE947B" w:rsidR="00007B9C" w:rsidRPr="004C16A9" w:rsidRDefault="00007B9C" w:rsidP="000E3C6C">
      <w:r w:rsidRPr="004C16A9">
        <w:t>70.</w:t>
      </w:r>
      <w:r w:rsidR="00511188">
        <w:t xml:space="preserve"> </w:t>
      </w:r>
      <w:r w:rsidRPr="004C16A9">
        <w:t>Which theory hypothesizes that the mind works in ways similar to a computer?</w:t>
      </w:r>
    </w:p>
    <w:p w14:paraId="1D26A517" w14:textId="5C657E11" w:rsidR="00511188" w:rsidRPr="004C16A9" w:rsidRDefault="00511188" w:rsidP="000E3C6C">
      <w:proofErr w:type="gramStart"/>
      <w:r w:rsidRPr="004C16A9">
        <w:t>a</w:t>
      </w:r>
      <w:proofErr w:type="gramEnd"/>
      <w:r w:rsidRPr="004C16A9">
        <w:t>.</w:t>
      </w:r>
      <w:r>
        <w:t xml:space="preserve"> </w:t>
      </w:r>
      <w:r w:rsidRPr="004C16A9">
        <w:t>psychoanalytic</w:t>
      </w:r>
    </w:p>
    <w:p w14:paraId="5CE46437" w14:textId="381CFD7C" w:rsidR="00511188" w:rsidRPr="004C16A9" w:rsidRDefault="00511188" w:rsidP="000E3C6C">
      <w:proofErr w:type="gramStart"/>
      <w:r w:rsidRPr="004C16A9">
        <w:t>b</w:t>
      </w:r>
      <w:proofErr w:type="gramEnd"/>
      <w:r w:rsidRPr="004C16A9">
        <w:t>.</w:t>
      </w:r>
      <w:r>
        <w:t xml:space="preserve"> </w:t>
      </w:r>
      <w:r w:rsidRPr="004C16A9">
        <w:t>sociocultural</w:t>
      </w:r>
    </w:p>
    <w:p w14:paraId="3DE197E4" w14:textId="550418F8" w:rsidR="00511188" w:rsidRPr="004C16A9" w:rsidRDefault="00511188" w:rsidP="000E3C6C">
      <w:proofErr w:type="gramStart"/>
      <w:r w:rsidRPr="004C16A9">
        <w:t>c</w:t>
      </w:r>
      <w:proofErr w:type="gramEnd"/>
      <w:r w:rsidRPr="004C16A9">
        <w:t>.</w:t>
      </w:r>
      <w:r>
        <w:t xml:space="preserve"> </w:t>
      </w:r>
      <w:r w:rsidRPr="004C16A9">
        <w:t>information processing</w:t>
      </w:r>
    </w:p>
    <w:p w14:paraId="4053C178" w14:textId="1729CC96" w:rsidR="00511188" w:rsidRPr="004C16A9" w:rsidRDefault="00511188" w:rsidP="000E3C6C">
      <w:proofErr w:type="gramStart"/>
      <w:r w:rsidRPr="004C16A9">
        <w:t>d</w:t>
      </w:r>
      <w:proofErr w:type="gramEnd"/>
      <w:r w:rsidRPr="004C16A9">
        <w:t>.</w:t>
      </w:r>
      <w:r>
        <w:t xml:space="preserve"> </w:t>
      </w:r>
      <w:r w:rsidRPr="004C16A9">
        <w:t>bioecological</w:t>
      </w:r>
    </w:p>
    <w:p w14:paraId="6E8A86F9" w14:textId="60FE6DCE" w:rsidR="00511188" w:rsidRDefault="00007B9C" w:rsidP="000E3C6C">
      <w:r w:rsidRPr="004C16A9">
        <w:t>Ans: C</w:t>
      </w:r>
    </w:p>
    <w:p w14:paraId="253E0A54" w14:textId="3897A0ED"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52566E62" w14:textId="2D4C0BCE" w:rsidR="00007B9C" w:rsidRPr="004C16A9" w:rsidRDefault="00842804" w:rsidP="000E3C6C">
      <w:r>
        <w:t>REF: Cognitive Domain:</w:t>
      </w:r>
      <w:r w:rsidR="00511188">
        <w:t xml:space="preserve"> </w:t>
      </w:r>
      <w:r w:rsidR="00007B9C" w:rsidRPr="004C16A9">
        <w:t>Knowledge</w:t>
      </w:r>
    </w:p>
    <w:p w14:paraId="1C71DD8E" w14:textId="508EA4E4" w:rsidR="00511188" w:rsidRDefault="00007B9C" w:rsidP="000E3C6C">
      <w:r w:rsidRPr="004C16A9">
        <w:t>Answer Location: Information Processing Theory</w:t>
      </w:r>
    </w:p>
    <w:p w14:paraId="58D59206" w14:textId="574D55AB" w:rsidR="00007B9C" w:rsidRPr="004C16A9" w:rsidRDefault="00007B9C" w:rsidP="000E3C6C">
      <w:r w:rsidRPr="004C16A9">
        <w:t>Difficulty Level: Easy</w:t>
      </w:r>
    </w:p>
    <w:p w14:paraId="144FC3A7" w14:textId="77777777" w:rsidR="00007B9C" w:rsidRPr="004C16A9" w:rsidRDefault="00007B9C" w:rsidP="000E3C6C"/>
    <w:p w14:paraId="53119E7B" w14:textId="0B5894ED" w:rsidR="00007B9C" w:rsidRPr="004C16A9" w:rsidRDefault="00007B9C" w:rsidP="000E3C6C">
      <w:r w:rsidRPr="004C16A9">
        <w:t>71.</w:t>
      </w:r>
      <w:r w:rsidR="00511188">
        <w:t xml:space="preserve"> </w:t>
      </w:r>
      <w:r w:rsidRPr="004C16A9">
        <w:t>From an information processing perspective, development involves changes in the efficiency and speed of thought, and proceeds in which manner?</w:t>
      </w:r>
    </w:p>
    <w:p w14:paraId="29B08078" w14:textId="14A34055" w:rsidR="00511188" w:rsidRPr="004C16A9" w:rsidRDefault="00511188" w:rsidP="000E3C6C">
      <w:proofErr w:type="gramStart"/>
      <w:r w:rsidRPr="004C16A9">
        <w:t>a</w:t>
      </w:r>
      <w:proofErr w:type="gramEnd"/>
      <w:r w:rsidRPr="004C16A9">
        <w:t>.</w:t>
      </w:r>
      <w:r>
        <w:t xml:space="preserve"> </w:t>
      </w:r>
      <w:r w:rsidRPr="004C16A9">
        <w:t>continuously</w:t>
      </w:r>
    </w:p>
    <w:p w14:paraId="0DC4F165" w14:textId="34E99EC8" w:rsidR="00511188" w:rsidRPr="004C16A9" w:rsidRDefault="00511188" w:rsidP="000E3C6C">
      <w:proofErr w:type="gramStart"/>
      <w:r w:rsidRPr="004C16A9">
        <w:lastRenderedPageBreak/>
        <w:t>b</w:t>
      </w:r>
      <w:proofErr w:type="gramEnd"/>
      <w:r w:rsidRPr="004C16A9">
        <w:t>.</w:t>
      </w:r>
      <w:r>
        <w:t xml:space="preserve"> </w:t>
      </w:r>
      <w:r w:rsidRPr="004C16A9">
        <w:t>discontinuously</w:t>
      </w:r>
    </w:p>
    <w:p w14:paraId="1B682FF3" w14:textId="3C322EB5" w:rsidR="00511188" w:rsidRPr="004C16A9" w:rsidRDefault="00511188" w:rsidP="000E3C6C">
      <w:proofErr w:type="gramStart"/>
      <w:r w:rsidRPr="004C16A9">
        <w:t>c</w:t>
      </w:r>
      <w:proofErr w:type="gramEnd"/>
      <w:r w:rsidRPr="004C16A9">
        <w:t>.</w:t>
      </w:r>
      <w:r>
        <w:t xml:space="preserve"> </w:t>
      </w:r>
      <w:r w:rsidRPr="004C16A9">
        <w:t>abruptly</w:t>
      </w:r>
    </w:p>
    <w:p w14:paraId="4913D3A9" w14:textId="05971E6A" w:rsidR="00511188" w:rsidRPr="004C16A9" w:rsidRDefault="00511188" w:rsidP="000E3C6C">
      <w:proofErr w:type="gramStart"/>
      <w:r w:rsidRPr="004C16A9">
        <w:t>d</w:t>
      </w:r>
      <w:proofErr w:type="gramEnd"/>
      <w:r w:rsidRPr="004C16A9">
        <w:t>.</w:t>
      </w:r>
      <w:r>
        <w:t xml:space="preserve"> </w:t>
      </w:r>
      <w:r w:rsidRPr="004C16A9">
        <w:t>irregularly</w:t>
      </w:r>
    </w:p>
    <w:p w14:paraId="0DC41946" w14:textId="5BEEFB9A" w:rsidR="00511188" w:rsidRDefault="00007B9C" w:rsidP="000E3C6C">
      <w:r w:rsidRPr="004C16A9">
        <w:t>Ans: A</w:t>
      </w:r>
    </w:p>
    <w:p w14:paraId="1FE61E50" w14:textId="6883DFF4"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4B8DC248" w14:textId="60B65ED2" w:rsidR="00007B9C" w:rsidRPr="004C16A9" w:rsidRDefault="00842804" w:rsidP="000E3C6C">
      <w:r>
        <w:t>REF: Cognitive Domain:</w:t>
      </w:r>
      <w:r w:rsidR="00511188">
        <w:t xml:space="preserve"> </w:t>
      </w:r>
      <w:r w:rsidR="00007B9C" w:rsidRPr="004C16A9">
        <w:t>Knowledge</w:t>
      </w:r>
    </w:p>
    <w:p w14:paraId="60F16904" w14:textId="1D081C2C" w:rsidR="00511188" w:rsidRDefault="00007B9C" w:rsidP="000E3C6C">
      <w:r w:rsidRPr="004C16A9">
        <w:t>Answer Location: Information Processing Theory</w:t>
      </w:r>
    </w:p>
    <w:p w14:paraId="1863183B" w14:textId="5B2D7E47" w:rsidR="00007B9C" w:rsidRPr="004C16A9" w:rsidRDefault="00007B9C" w:rsidP="000E3C6C">
      <w:r w:rsidRPr="004C16A9">
        <w:t>Difficulty Level: Easy</w:t>
      </w:r>
    </w:p>
    <w:p w14:paraId="2CA53B45" w14:textId="77777777" w:rsidR="00007B9C" w:rsidRPr="004C16A9" w:rsidRDefault="00007B9C" w:rsidP="000E3C6C"/>
    <w:p w14:paraId="59DF8382" w14:textId="69528E3B" w:rsidR="00007B9C" w:rsidRPr="004C16A9" w:rsidRDefault="00007B9C" w:rsidP="000E3C6C">
      <w:r w:rsidRPr="004C16A9">
        <w:t>72. A criticism of the informat</w:t>
      </w:r>
      <w:r w:rsidR="001E5DF6">
        <w:t>ion processing perspective that ______.</w:t>
      </w:r>
    </w:p>
    <w:p w14:paraId="15C98074" w14:textId="41C09046" w:rsidR="00511188" w:rsidRPr="004C16A9" w:rsidRDefault="00511188" w:rsidP="000E3C6C">
      <w:proofErr w:type="gramStart"/>
      <w:r w:rsidRPr="004C16A9">
        <w:t>a</w:t>
      </w:r>
      <w:proofErr w:type="gramEnd"/>
      <w:r w:rsidRPr="004C16A9">
        <w:t>.</w:t>
      </w:r>
      <w:r>
        <w:t xml:space="preserve"> </w:t>
      </w:r>
      <w:r w:rsidRPr="004C16A9">
        <w:t xml:space="preserve">it fails to explain </w:t>
      </w:r>
      <w:r w:rsidR="001E5DF6">
        <w:t>age-related changes in thinking</w:t>
      </w:r>
    </w:p>
    <w:p w14:paraId="4C24B1B7" w14:textId="22FA1F61" w:rsidR="00511188" w:rsidRPr="004C16A9" w:rsidRDefault="00511188" w:rsidP="000E3C6C">
      <w:proofErr w:type="gramStart"/>
      <w:r w:rsidRPr="004C16A9">
        <w:t>b</w:t>
      </w:r>
      <w:proofErr w:type="gramEnd"/>
      <w:r w:rsidRPr="004C16A9">
        <w:t>.</w:t>
      </w:r>
      <w:r>
        <w:t xml:space="preserve"> </w:t>
      </w:r>
      <w:r w:rsidRPr="004C16A9">
        <w:t xml:space="preserve">it fails to consider maturation </w:t>
      </w:r>
      <w:r w:rsidR="001E5DF6">
        <w:t>of the brain and nervous system</w:t>
      </w:r>
    </w:p>
    <w:p w14:paraId="61FC3E10" w14:textId="430035B3" w:rsidR="00511188" w:rsidRPr="004C16A9" w:rsidRDefault="00511188" w:rsidP="000E3C6C">
      <w:proofErr w:type="gramStart"/>
      <w:r w:rsidRPr="004C16A9">
        <w:t>c</w:t>
      </w:r>
      <w:proofErr w:type="gramEnd"/>
      <w:r w:rsidRPr="004C16A9">
        <w:t>.</w:t>
      </w:r>
      <w:r>
        <w:t xml:space="preserve"> </w:t>
      </w:r>
      <w:r w:rsidRPr="004C16A9">
        <w:t>computer models are unable to capt</w:t>
      </w:r>
      <w:r w:rsidR="001E5DF6">
        <w:t>ure the human mind’s complexity</w:t>
      </w:r>
    </w:p>
    <w:p w14:paraId="1FCAD319" w14:textId="28D4B60C" w:rsidR="00511188" w:rsidRPr="004C16A9" w:rsidRDefault="00511188" w:rsidP="000E3C6C">
      <w:proofErr w:type="gramStart"/>
      <w:r w:rsidRPr="004C16A9">
        <w:t>d</w:t>
      </w:r>
      <w:proofErr w:type="gramEnd"/>
      <w:r w:rsidRPr="004C16A9">
        <w:t>.</w:t>
      </w:r>
      <w:r>
        <w:t xml:space="preserve"> </w:t>
      </w:r>
      <w:r w:rsidRPr="004C16A9">
        <w:t>there is little em</w:t>
      </w:r>
      <w:r w:rsidR="001E5DF6">
        <w:t>pirical support for this theory</w:t>
      </w:r>
    </w:p>
    <w:p w14:paraId="12D761E7" w14:textId="4DC7435B" w:rsidR="00511188" w:rsidRDefault="00007B9C" w:rsidP="000E3C6C">
      <w:r w:rsidRPr="004C16A9">
        <w:t>Ans: C</w:t>
      </w:r>
    </w:p>
    <w:p w14:paraId="641AB454" w14:textId="21FE0B30"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3A46E384" w14:textId="452F21AA" w:rsidR="00007B9C" w:rsidRPr="004C16A9" w:rsidRDefault="00842804" w:rsidP="000E3C6C">
      <w:r>
        <w:t>REF: Cognitive Domain:</w:t>
      </w:r>
      <w:r w:rsidR="00511188">
        <w:t xml:space="preserve"> </w:t>
      </w:r>
      <w:r w:rsidR="00007B9C" w:rsidRPr="004C16A9">
        <w:t>Comprehension</w:t>
      </w:r>
    </w:p>
    <w:p w14:paraId="30C849EF" w14:textId="753FB8C1" w:rsidR="00511188" w:rsidRDefault="00007B9C" w:rsidP="000E3C6C">
      <w:r w:rsidRPr="004C16A9">
        <w:t>Answer Location: Information Processing Theory</w:t>
      </w:r>
    </w:p>
    <w:p w14:paraId="4C930622" w14:textId="289FC72A" w:rsidR="00007B9C" w:rsidRPr="004C16A9" w:rsidRDefault="00007B9C" w:rsidP="000E3C6C">
      <w:r w:rsidRPr="004C16A9">
        <w:t>Difficulty Level: Medium</w:t>
      </w:r>
    </w:p>
    <w:p w14:paraId="3F5F359F" w14:textId="77777777" w:rsidR="00007B9C" w:rsidRPr="004C16A9" w:rsidRDefault="00007B9C" w:rsidP="000E3C6C"/>
    <w:p w14:paraId="4298E47C" w14:textId="1B1B1531" w:rsidR="00007B9C" w:rsidRPr="004C16A9" w:rsidRDefault="00007B9C" w:rsidP="000E3C6C">
      <w:r w:rsidRPr="004C16A9">
        <w:t>73.</w:t>
      </w:r>
      <w:r w:rsidR="00511188">
        <w:t xml:space="preserve"> </w:t>
      </w:r>
      <w:r w:rsidRPr="004C16A9">
        <w:t xml:space="preserve">Whose theory focuses on how culture </w:t>
      </w:r>
      <w:proofErr w:type="gramStart"/>
      <w:r w:rsidRPr="004C16A9">
        <w:t>is transmitted</w:t>
      </w:r>
      <w:proofErr w:type="gramEnd"/>
      <w:r w:rsidRPr="004C16A9">
        <w:t xml:space="preserve"> from one generation to the next through social interaction?</w:t>
      </w:r>
    </w:p>
    <w:p w14:paraId="3B22FAE8" w14:textId="07A4B855" w:rsidR="00511188" w:rsidRPr="004C16A9" w:rsidRDefault="00511188" w:rsidP="000E3C6C">
      <w:proofErr w:type="gramStart"/>
      <w:r w:rsidRPr="004C16A9">
        <w:t>a.</w:t>
      </w:r>
      <w:r>
        <w:t xml:space="preserve"> </w:t>
      </w:r>
      <w:r w:rsidRPr="004C16A9">
        <w:t>Piaget’s</w:t>
      </w:r>
      <w:proofErr w:type="gramEnd"/>
    </w:p>
    <w:p w14:paraId="5105C786" w14:textId="1C1F3403" w:rsidR="00511188" w:rsidRPr="004C16A9" w:rsidRDefault="00511188" w:rsidP="000E3C6C">
      <w:proofErr w:type="gramStart"/>
      <w:r w:rsidRPr="004C16A9">
        <w:t>b.</w:t>
      </w:r>
      <w:r>
        <w:t xml:space="preserve"> </w:t>
      </w:r>
      <w:r w:rsidRPr="004C16A9">
        <w:t>Vygotsky’s</w:t>
      </w:r>
      <w:proofErr w:type="gramEnd"/>
    </w:p>
    <w:p w14:paraId="3435B11C" w14:textId="4E4E58E1" w:rsidR="00511188" w:rsidRPr="004C16A9" w:rsidRDefault="00511188" w:rsidP="000E3C6C">
      <w:proofErr w:type="gramStart"/>
      <w:r w:rsidRPr="004C16A9">
        <w:t>c.</w:t>
      </w:r>
      <w:r>
        <w:t xml:space="preserve"> </w:t>
      </w:r>
      <w:r w:rsidRPr="004C16A9">
        <w:t>Bronfenbrenner’s</w:t>
      </w:r>
      <w:proofErr w:type="gramEnd"/>
    </w:p>
    <w:p w14:paraId="2782A948" w14:textId="5FF4BA17" w:rsidR="00511188" w:rsidRPr="004C16A9" w:rsidRDefault="00511188" w:rsidP="000E3C6C">
      <w:proofErr w:type="gramStart"/>
      <w:r w:rsidRPr="004C16A9">
        <w:t>d.</w:t>
      </w:r>
      <w:r>
        <w:t xml:space="preserve"> </w:t>
      </w:r>
      <w:r w:rsidRPr="004C16A9">
        <w:t>Skinner’s</w:t>
      </w:r>
      <w:proofErr w:type="gramEnd"/>
    </w:p>
    <w:p w14:paraId="28049BB7" w14:textId="5C8C740D" w:rsidR="00511188" w:rsidRDefault="00007B9C" w:rsidP="000E3C6C">
      <w:r w:rsidRPr="004C16A9">
        <w:t>Ans: B</w:t>
      </w:r>
    </w:p>
    <w:p w14:paraId="7F25FA53" w14:textId="5C834F64"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3E0CB9AF" w14:textId="67075500" w:rsidR="004B599E" w:rsidRDefault="00842804">
      <w:r>
        <w:t>REF: Cognitive Domain:</w:t>
      </w:r>
      <w:r w:rsidR="00511188">
        <w:t xml:space="preserve"> </w:t>
      </w:r>
      <w:r w:rsidR="00007B9C" w:rsidRPr="004C16A9">
        <w:t>Knowledge</w:t>
      </w:r>
    </w:p>
    <w:p w14:paraId="45F6D23D" w14:textId="6A71916D" w:rsidR="00511188" w:rsidRDefault="00007B9C" w:rsidP="000E3C6C">
      <w:r w:rsidRPr="004C16A9">
        <w:t>Answer Location: Vygotsky’s Sociocultural Theory</w:t>
      </w:r>
    </w:p>
    <w:p w14:paraId="40755038" w14:textId="21E4FBAF" w:rsidR="00007B9C" w:rsidRPr="004C16A9" w:rsidRDefault="00007B9C" w:rsidP="000E3C6C">
      <w:r w:rsidRPr="004C16A9">
        <w:t>Difficulty Level: Easy</w:t>
      </w:r>
    </w:p>
    <w:p w14:paraId="6F935321" w14:textId="77777777" w:rsidR="00007B9C" w:rsidRPr="004C16A9" w:rsidRDefault="00007B9C" w:rsidP="000E3C6C"/>
    <w:p w14:paraId="01E90138" w14:textId="6898306E" w:rsidR="00007B9C" w:rsidRPr="004C16A9" w:rsidRDefault="00007B9C" w:rsidP="000E3C6C">
      <w:r w:rsidRPr="004C16A9">
        <w:t>74.</w:t>
      </w:r>
      <w:r w:rsidR="00511188">
        <w:t xml:space="preserve"> </w:t>
      </w:r>
      <w:r w:rsidRPr="004C16A9">
        <w:t xml:space="preserve">Professor Norris is interested in how children from different cultures acquire the cognitive skills necessary to be productive members of society. His research focuses on how adults and peers communicate culturally relevant knowledge, as well as the emphasis different cultures place on play and work. </w:t>
      </w:r>
      <w:proofErr w:type="gramStart"/>
      <w:r w:rsidRPr="004C16A9">
        <w:t>Professor Norris’s research is consistent with which theory?</w:t>
      </w:r>
      <w:proofErr w:type="gramEnd"/>
    </w:p>
    <w:p w14:paraId="6F0B1FF3" w14:textId="391A37F8" w:rsidR="00511188" w:rsidRPr="004C16A9" w:rsidRDefault="00511188" w:rsidP="000E3C6C">
      <w:proofErr w:type="gramStart"/>
      <w:r w:rsidRPr="004C16A9">
        <w:t>a.</w:t>
      </w:r>
      <w:r>
        <w:t xml:space="preserve"> </w:t>
      </w:r>
      <w:r w:rsidRPr="004C16A9">
        <w:t>Bronfenbrenner’s</w:t>
      </w:r>
      <w:proofErr w:type="gramEnd"/>
    </w:p>
    <w:p w14:paraId="53B5CFBF" w14:textId="23231B4F" w:rsidR="00511188" w:rsidRPr="004C16A9" w:rsidRDefault="00511188" w:rsidP="000E3C6C">
      <w:proofErr w:type="gramStart"/>
      <w:r w:rsidRPr="004C16A9">
        <w:t>b.</w:t>
      </w:r>
      <w:r>
        <w:t xml:space="preserve"> </w:t>
      </w:r>
      <w:r w:rsidRPr="004C16A9">
        <w:t>Bandura’s</w:t>
      </w:r>
      <w:proofErr w:type="gramEnd"/>
    </w:p>
    <w:p w14:paraId="07558BBC" w14:textId="3E26E2F3" w:rsidR="00511188" w:rsidRPr="004C16A9" w:rsidRDefault="00511188" w:rsidP="000E3C6C">
      <w:proofErr w:type="gramStart"/>
      <w:r w:rsidRPr="004C16A9">
        <w:t>c.</w:t>
      </w:r>
      <w:r>
        <w:t xml:space="preserve"> </w:t>
      </w:r>
      <w:r w:rsidRPr="004C16A9">
        <w:t>Piaget’s</w:t>
      </w:r>
      <w:proofErr w:type="gramEnd"/>
    </w:p>
    <w:p w14:paraId="2A09020B" w14:textId="6CFD24B9" w:rsidR="00511188" w:rsidRPr="004C16A9" w:rsidRDefault="00511188" w:rsidP="000E3C6C">
      <w:proofErr w:type="gramStart"/>
      <w:r w:rsidRPr="004C16A9">
        <w:t>d.</w:t>
      </w:r>
      <w:r>
        <w:t xml:space="preserve"> </w:t>
      </w:r>
      <w:r w:rsidRPr="004C16A9">
        <w:t>Vygotsky’s</w:t>
      </w:r>
      <w:proofErr w:type="gramEnd"/>
    </w:p>
    <w:p w14:paraId="51E4BE3E" w14:textId="1B7BAE58" w:rsidR="00511188" w:rsidRDefault="00007B9C" w:rsidP="000E3C6C">
      <w:r w:rsidRPr="004C16A9">
        <w:t>Ans: D</w:t>
      </w:r>
    </w:p>
    <w:p w14:paraId="7994684C" w14:textId="1A93F17A" w:rsidR="00511188" w:rsidRDefault="00842804" w:rsidP="000E3C6C">
      <w:r>
        <w:lastRenderedPageBreak/>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3D7E4441" w14:textId="119BEFC1" w:rsidR="00007B9C" w:rsidRPr="004C16A9" w:rsidRDefault="00842804" w:rsidP="000E3C6C">
      <w:r>
        <w:t>REF: Cognitive Domain:</w:t>
      </w:r>
      <w:r w:rsidR="00511188">
        <w:t xml:space="preserve"> </w:t>
      </w:r>
      <w:r w:rsidR="00007B9C" w:rsidRPr="004C16A9">
        <w:t>Application</w:t>
      </w:r>
    </w:p>
    <w:p w14:paraId="15F99DA5" w14:textId="2980B974" w:rsidR="00511188" w:rsidRDefault="00007B9C" w:rsidP="000E3C6C">
      <w:r w:rsidRPr="004C16A9">
        <w:t>Answer Location: Vygotsky’s Sociocultural Theory</w:t>
      </w:r>
    </w:p>
    <w:p w14:paraId="300D3846" w14:textId="4A57521C" w:rsidR="00007B9C" w:rsidRPr="004C16A9" w:rsidRDefault="00007B9C" w:rsidP="000E3C6C">
      <w:r w:rsidRPr="004C16A9">
        <w:t>Difficulty Level: Hard</w:t>
      </w:r>
    </w:p>
    <w:p w14:paraId="063493EC" w14:textId="12F5D424" w:rsidR="00007B9C" w:rsidRPr="004C16A9" w:rsidRDefault="00007B9C" w:rsidP="000E3C6C"/>
    <w:p w14:paraId="2A1B8AF2" w14:textId="0B288F14" w:rsidR="00007B9C" w:rsidRPr="004C16A9" w:rsidRDefault="00007B9C" w:rsidP="000E3C6C">
      <w:r w:rsidRPr="004C16A9">
        <w:t>75.</w:t>
      </w:r>
      <w:r w:rsidR="00511188">
        <w:t xml:space="preserve"> </w:t>
      </w:r>
      <w:r w:rsidRPr="004C16A9">
        <w:t>Critics have argued that Vygotsky’s theor</w:t>
      </w:r>
      <w:r w:rsidR="001E5DF6">
        <w:t>y places too little emphasis on ______.</w:t>
      </w:r>
    </w:p>
    <w:p w14:paraId="76BD4C76" w14:textId="294CC05A" w:rsidR="00511188" w:rsidRPr="004C16A9" w:rsidRDefault="00511188" w:rsidP="000E3C6C">
      <w:proofErr w:type="gramStart"/>
      <w:r w:rsidRPr="004C16A9">
        <w:t>a</w:t>
      </w:r>
      <w:proofErr w:type="gramEnd"/>
      <w:r w:rsidRPr="004C16A9">
        <w:t>.</w:t>
      </w:r>
      <w:r>
        <w:t xml:space="preserve"> </w:t>
      </w:r>
      <w:r w:rsidR="001E5DF6">
        <w:t>contextual influences</w:t>
      </w:r>
    </w:p>
    <w:p w14:paraId="30901E72" w14:textId="32A4A103" w:rsidR="00511188" w:rsidRPr="004C16A9" w:rsidRDefault="00511188" w:rsidP="000E3C6C">
      <w:proofErr w:type="gramStart"/>
      <w:r w:rsidRPr="004C16A9">
        <w:t>b</w:t>
      </w:r>
      <w:proofErr w:type="gramEnd"/>
      <w:r w:rsidRPr="004C16A9">
        <w:t>.</w:t>
      </w:r>
      <w:r>
        <w:t xml:space="preserve"> </w:t>
      </w:r>
      <w:r w:rsidRPr="004C16A9">
        <w:t>cu</w:t>
      </w:r>
      <w:r w:rsidR="001E5DF6">
        <w:t>ltural factors</w:t>
      </w:r>
    </w:p>
    <w:p w14:paraId="4E2E6243" w14:textId="551090C6" w:rsidR="00511188" w:rsidRPr="004C16A9" w:rsidRDefault="00511188" w:rsidP="000E3C6C">
      <w:proofErr w:type="gramStart"/>
      <w:r w:rsidRPr="004C16A9">
        <w:t>c</w:t>
      </w:r>
      <w:proofErr w:type="gramEnd"/>
      <w:r w:rsidRPr="004C16A9">
        <w:t>.</w:t>
      </w:r>
      <w:r>
        <w:t xml:space="preserve"> </w:t>
      </w:r>
      <w:r w:rsidR="001E5DF6">
        <w:t>biological factors</w:t>
      </w:r>
    </w:p>
    <w:p w14:paraId="168BA1B0" w14:textId="3C9204EA" w:rsidR="00511188" w:rsidRPr="004C16A9" w:rsidRDefault="00511188" w:rsidP="000E3C6C">
      <w:proofErr w:type="gramStart"/>
      <w:r w:rsidRPr="004C16A9">
        <w:t>d</w:t>
      </w:r>
      <w:proofErr w:type="gramEnd"/>
      <w:r w:rsidRPr="004C16A9">
        <w:t>.</w:t>
      </w:r>
      <w:r>
        <w:t xml:space="preserve"> </w:t>
      </w:r>
      <w:r w:rsidR="001E5DF6">
        <w:t>early socialization</w:t>
      </w:r>
    </w:p>
    <w:p w14:paraId="080027C7" w14:textId="2E3674F7" w:rsidR="00511188" w:rsidRDefault="00007B9C" w:rsidP="000E3C6C">
      <w:r w:rsidRPr="004C16A9">
        <w:t>Ans: C</w:t>
      </w:r>
    </w:p>
    <w:p w14:paraId="1F77AD32" w14:textId="784D430A"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11F7FC88" w14:textId="6ABAFCA8" w:rsidR="00007B9C" w:rsidRPr="004C16A9" w:rsidRDefault="00842804" w:rsidP="000E3C6C">
      <w:r>
        <w:t>REF: Cognitive Domain:</w:t>
      </w:r>
      <w:r w:rsidR="00511188">
        <w:t xml:space="preserve"> </w:t>
      </w:r>
      <w:r w:rsidR="00007B9C" w:rsidRPr="004C16A9">
        <w:t>Comprehension</w:t>
      </w:r>
    </w:p>
    <w:p w14:paraId="35D590CE" w14:textId="49AA995B" w:rsidR="00511188" w:rsidRDefault="00007B9C" w:rsidP="000E3C6C">
      <w:r w:rsidRPr="004C16A9">
        <w:t>Answer Location: Vygotsky’s Sociocultural Theory</w:t>
      </w:r>
    </w:p>
    <w:p w14:paraId="719F9B8F" w14:textId="30CA13C6" w:rsidR="00007B9C" w:rsidRPr="004C16A9" w:rsidRDefault="00007B9C" w:rsidP="000E3C6C">
      <w:r w:rsidRPr="004C16A9">
        <w:t>Difficulty Level: Medium</w:t>
      </w:r>
    </w:p>
    <w:p w14:paraId="131FB8F5" w14:textId="77777777" w:rsidR="00007B9C" w:rsidRPr="004C16A9" w:rsidRDefault="00007B9C" w:rsidP="000E3C6C"/>
    <w:p w14:paraId="43075A28" w14:textId="712DBFB9" w:rsidR="00007B9C" w:rsidRPr="004C16A9" w:rsidRDefault="00007B9C" w:rsidP="000E3C6C">
      <w:r w:rsidRPr="004C16A9">
        <w:t>76.</w:t>
      </w:r>
      <w:r w:rsidR="00511188">
        <w:t xml:space="preserve"> </w:t>
      </w:r>
      <w:r w:rsidRPr="004C16A9">
        <w:t>Which theory states that development results from interactions among physiological, mental, and psychological changes within the individual and changing contexts?</w:t>
      </w:r>
    </w:p>
    <w:p w14:paraId="5A5CA289" w14:textId="5DC72774" w:rsidR="00511188" w:rsidRPr="004C16A9" w:rsidRDefault="00511188" w:rsidP="000E3C6C">
      <w:r w:rsidRPr="004C16A9">
        <w:t>a.</w:t>
      </w:r>
      <w:r>
        <w:t xml:space="preserve"> </w:t>
      </w:r>
      <w:r w:rsidRPr="004C16A9">
        <w:t>Piaget’s cognitive-developmental</w:t>
      </w:r>
    </w:p>
    <w:p w14:paraId="212D4842" w14:textId="35A52B02" w:rsidR="00511188" w:rsidRPr="004C16A9" w:rsidRDefault="00511188" w:rsidP="000E3C6C">
      <w:r w:rsidRPr="004C16A9">
        <w:t>b.</w:t>
      </w:r>
      <w:r>
        <w:t xml:space="preserve"> </w:t>
      </w:r>
      <w:r w:rsidRPr="004C16A9">
        <w:t>Bronfenbrenner’s bioecological</w:t>
      </w:r>
    </w:p>
    <w:p w14:paraId="004D0CFD" w14:textId="07EC927D" w:rsidR="00511188" w:rsidRPr="004C16A9" w:rsidRDefault="00511188" w:rsidP="000E3C6C">
      <w:proofErr w:type="gramStart"/>
      <w:r w:rsidRPr="004C16A9">
        <w:t>c</w:t>
      </w:r>
      <w:proofErr w:type="gramEnd"/>
      <w:r w:rsidRPr="004C16A9">
        <w:t>.</w:t>
      </w:r>
      <w:r>
        <w:t xml:space="preserve"> </w:t>
      </w:r>
      <w:r w:rsidRPr="004C16A9">
        <w:t>information processing</w:t>
      </w:r>
    </w:p>
    <w:p w14:paraId="11246848" w14:textId="6E42B076" w:rsidR="00511188" w:rsidRPr="004C16A9" w:rsidRDefault="00511188" w:rsidP="000E3C6C">
      <w:proofErr w:type="gramStart"/>
      <w:r w:rsidRPr="004C16A9">
        <w:t>d</w:t>
      </w:r>
      <w:proofErr w:type="gramEnd"/>
      <w:r w:rsidRPr="004C16A9">
        <w:t>.</w:t>
      </w:r>
      <w:r>
        <w:t xml:space="preserve"> </w:t>
      </w:r>
      <w:r w:rsidRPr="004C16A9">
        <w:t>evolutionary developmental</w:t>
      </w:r>
    </w:p>
    <w:p w14:paraId="21084C76" w14:textId="03211A2A" w:rsidR="00511188" w:rsidRDefault="00007B9C" w:rsidP="000E3C6C">
      <w:r w:rsidRPr="004C16A9">
        <w:t>Ans: B</w:t>
      </w:r>
    </w:p>
    <w:p w14:paraId="395B6DBB" w14:textId="1348F776"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0D2E8962" w14:textId="7A4B2058" w:rsidR="00007B9C" w:rsidRPr="004C16A9" w:rsidRDefault="00842804" w:rsidP="000E3C6C">
      <w:r>
        <w:t>REF: Cognitive Domain:</w:t>
      </w:r>
      <w:r w:rsidR="00511188">
        <w:t xml:space="preserve"> </w:t>
      </w:r>
      <w:r w:rsidR="00007B9C" w:rsidRPr="004C16A9">
        <w:t>Knowledge</w:t>
      </w:r>
    </w:p>
    <w:p w14:paraId="08A08374" w14:textId="55545AD2" w:rsidR="00511188" w:rsidRDefault="00007B9C" w:rsidP="000E3C6C">
      <w:r w:rsidRPr="004C16A9">
        <w:t>Answer Location: Bronfenbrenner’s Bioecological Systems Theory</w:t>
      </w:r>
    </w:p>
    <w:p w14:paraId="4D592335" w14:textId="202D0B06" w:rsidR="00007B9C" w:rsidRPr="004C16A9" w:rsidRDefault="00007B9C" w:rsidP="000E3C6C">
      <w:r w:rsidRPr="004C16A9">
        <w:t>Difficulty Level: Medium</w:t>
      </w:r>
    </w:p>
    <w:p w14:paraId="6FA88157" w14:textId="77777777" w:rsidR="00007B9C" w:rsidRPr="004C16A9" w:rsidRDefault="00007B9C" w:rsidP="000E3C6C"/>
    <w:p w14:paraId="2E76E5AF" w14:textId="01D92805" w:rsidR="00007B9C" w:rsidRPr="004C16A9" w:rsidRDefault="00007B9C" w:rsidP="000E3C6C">
      <w:r w:rsidRPr="004C16A9">
        <w:t>77.</w:t>
      </w:r>
      <w:r w:rsidR="00511188">
        <w:t xml:space="preserve"> </w:t>
      </w:r>
      <w:r w:rsidRPr="004C16A9">
        <w:t>At the center of</w:t>
      </w:r>
      <w:r w:rsidR="001E5DF6">
        <w:t xml:space="preserve"> the bioecological model is the ______.</w:t>
      </w:r>
    </w:p>
    <w:p w14:paraId="4B88556A" w14:textId="0DCD0A23" w:rsidR="00511188" w:rsidRPr="004C16A9" w:rsidRDefault="00511188" w:rsidP="000E3C6C">
      <w:proofErr w:type="gramStart"/>
      <w:r w:rsidRPr="004C16A9">
        <w:t>a</w:t>
      </w:r>
      <w:proofErr w:type="gramEnd"/>
      <w:r w:rsidRPr="004C16A9">
        <w:t>.</w:t>
      </w:r>
      <w:r>
        <w:t xml:space="preserve"> </w:t>
      </w:r>
      <w:r w:rsidR="001E5DF6">
        <w:t>individual</w:t>
      </w:r>
    </w:p>
    <w:p w14:paraId="16BA2277" w14:textId="47C3F566" w:rsidR="00511188" w:rsidRPr="004C16A9" w:rsidRDefault="00511188" w:rsidP="000E3C6C">
      <w:proofErr w:type="gramStart"/>
      <w:r w:rsidRPr="004C16A9">
        <w:t>b</w:t>
      </w:r>
      <w:proofErr w:type="gramEnd"/>
      <w:r w:rsidRPr="004C16A9">
        <w:t>.</w:t>
      </w:r>
      <w:r>
        <w:t xml:space="preserve"> </w:t>
      </w:r>
      <w:r w:rsidR="001E5DF6">
        <w:t>family</w:t>
      </w:r>
    </w:p>
    <w:p w14:paraId="217F8AF8" w14:textId="707B79F5" w:rsidR="00511188" w:rsidRPr="004C16A9" w:rsidRDefault="00511188" w:rsidP="000E3C6C">
      <w:proofErr w:type="gramStart"/>
      <w:r w:rsidRPr="004C16A9">
        <w:t>c</w:t>
      </w:r>
      <w:proofErr w:type="gramEnd"/>
      <w:r w:rsidRPr="004C16A9">
        <w:t>.</w:t>
      </w:r>
      <w:r>
        <w:t xml:space="preserve"> </w:t>
      </w:r>
      <w:r w:rsidR="001E5DF6">
        <w:t>community</w:t>
      </w:r>
    </w:p>
    <w:p w14:paraId="4F3B93E6" w14:textId="1BC393F4" w:rsidR="00511188" w:rsidRPr="004C16A9" w:rsidRDefault="00511188" w:rsidP="000E3C6C">
      <w:proofErr w:type="gramStart"/>
      <w:r w:rsidRPr="004C16A9">
        <w:t>d</w:t>
      </w:r>
      <w:proofErr w:type="gramEnd"/>
      <w:r w:rsidRPr="004C16A9">
        <w:t>.</w:t>
      </w:r>
      <w:r>
        <w:t xml:space="preserve"> </w:t>
      </w:r>
      <w:r w:rsidR="001E5DF6">
        <w:t>culture</w:t>
      </w:r>
    </w:p>
    <w:p w14:paraId="258A6BF9" w14:textId="44E7EAF9" w:rsidR="00511188" w:rsidRDefault="00007B9C" w:rsidP="000E3C6C">
      <w:r w:rsidRPr="004C16A9">
        <w:t>Ans: A</w:t>
      </w:r>
    </w:p>
    <w:p w14:paraId="0B4B164F" w14:textId="41B3BD65" w:rsidR="00511188" w:rsidRDefault="00842804" w:rsidP="000E3C6C">
      <w:r>
        <w:t>KEY: Learning Objective:</w:t>
      </w:r>
      <w:r w:rsidR="00007B9C" w:rsidRPr="004C16A9">
        <w:t xml:space="preserve"> </w:t>
      </w:r>
      <w:r w:rsidR="00237019">
        <w:t>1.</w:t>
      </w:r>
      <w:r w:rsidR="00007B9C" w:rsidRPr="004C16A9">
        <w:t>3</w:t>
      </w:r>
      <w:r w:rsidR="00511188">
        <w:t>:</w:t>
      </w:r>
      <w:r w:rsidR="00007B9C" w:rsidRPr="004C16A9">
        <w:t xml:space="preserve"> Summarize five theoretical perspectives on human development.</w:t>
      </w:r>
    </w:p>
    <w:p w14:paraId="2228E4DE" w14:textId="30BDAC0B" w:rsidR="00007B9C" w:rsidRPr="004C16A9" w:rsidRDefault="00842804" w:rsidP="000E3C6C">
      <w:r>
        <w:t>REF: Cognitive Domain:</w:t>
      </w:r>
      <w:r w:rsidR="00511188">
        <w:t xml:space="preserve"> </w:t>
      </w:r>
      <w:r w:rsidR="00007B9C" w:rsidRPr="004C16A9">
        <w:t>Knowledge</w:t>
      </w:r>
    </w:p>
    <w:p w14:paraId="185ECA16" w14:textId="1E180D7D" w:rsidR="00511188" w:rsidRDefault="00007B9C" w:rsidP="000E3C6C">
      <w:r w:rsidRPr="004C16A9">
        <w:t>Answer Location: Bronfenbrenner’s Bioecological Theory</w:t>
      </w:r>
    </w:p>
    <w:p w14:paraId="15E0DE8F" w14:textId="1BCA2CAF" w:rsidR="00007B9C" w:rsidRPr="004C16A9" w:rsidRDefault="00007B9C" w:rsidP="000E3C6C">
      <w:r w:rsidRPr="004C16A9">
        <w:t>Difficulty Level: Easy</w:t>
      </w:r>
    </w:p>
    <w:p w14:paraId="6EC6D97B" w14:textId="77777777" w:rsidR="00007B9C" w:rsidRPr="004C16A9" w:rsidRDefault="00007B9C" w:rsidP="000E3C6C"/>
    <w:p w14:paraId="5D92331A" w14:textId="390FC112" w:rsidR="00007B9C" w:rsidRPr="004C16A9" w:rsidRDefault="00007B9C" w:rsidP="000E3C6C">
      <w:r w:rsidRPr="004C16A9">
        <w:t>78.</w:t>
      </w:r>
      <w:r w:rsidR="00A931A6">
        <w:t xml:space="preserve"> </w:t>
      </w:r>
      <w:r w:rsidRPr="004C16A9">
        <w:t>Daryl’s father works at a company with family-friendly policies</w:t>
      </w:r>
      <w:r w:rsidR="00E037B0" w:rsidRPr="004C16A9">
        <w:t xml:space="preserve">. </w:t>
      </w:r>
      <w:r w:rsidR="007B42AD" w:rsidRPr="004C16A9">
        <w:t>He</w:t>
      </w:r>
      <w:r w:rsidRPr="004C16A9">
        <w:t xml:space="preserve"> is able to </w:t>
      </w:r>
      <w:r w:rsidRPr="004C16A9">
        <w:lastRenderedPageBreak/>
        <w:t>chaperone all of Daryl’s field trips at school because he can rearrange his work schedule. Which system in Bronfenbrenner’s bioecological theory does this example illustrate?</w:t>
      </w:r>
    </w:p>
    <w:p w14:paraId="4CBF4A2E" w14:textId="77777777" w:rsidR="00007B9C" w:rsidRPr="004C16A9" w:rsidRDefault="00007B9C">
      <w:proofErr w:type="gramStart"/>
      <w:r w:rsidRPr="004C16A9">
        <w:t>a</w:t>
      </w:r>
      <w:proofErr w:type="gramEnd"/>
      <w:r w:rsidRPr="004C16A9">
        <w:t>. microsystem</w:t>
      </w:r>
    </w:p>
    <w:p w14:paraId="618DA977" w14:textId="77777777" w:rsidR="00007B9C" w:rsidRPr="004C16A9" w:rsidRDefault="00007B9C">
      <w:proofErr w:type="gramStart"/>
      <w:r w:rsidRPr="004C16A9">
        <w:t>b</w:t>
      </w:r>
      <w:proofErr w:type="gramEnd"/>
      <w:r w:rsidRPr="004C16A9">
        <w:t>. mesosystem</w:t>
      </w:r>
    </w:p>
    <w:p w14:paraId="12AB2382" w14:textId="77777777" w:rsidR="00007B9C" w:rsidRPr="004C16A9" w:rsidRDefault="00007B9C">
      <w:proofErr w:type="gramStart"/>
      <w:r w:rsidRPr="004C16A9">
        <w:t>c</w:t>
      </w:r>
      <w:proofErr w:type="gramEnd"/>
      <w:r w:rsidRPr="004C16A9">
        <w:t xml:space="preserve">. </w:t>
      </w:r>
      <w:proofErr w:type="spellStart"/>
      <w:r w:rsidRPr="004C16A9">
        <w:t>exosystem</w:t>
      </w:r>
      <w:proofErr w:type="spellEnd"/>
    </w:p>
    <w:p w14:paraId="4A7DED92" w14:textId="77777777" w:rsidR="00007B9C" w:rsidRPr="004C16A9" w:rsidRDefault="00007B9C">
      <w:proofErr w:type="gramStart"/>
      <w:r w:rsidRPr="004C16A9">
        <w:t>d</w:t>
      </w:r>
      <w:proofErr w:type="gramEnd"/>
      <w:r w:rsidRPr="004C16A9">
        <w:t xml:space="preserve">. </w:t>
      </w:r>
      <w:proofErr w:type="spellStart"/>
      <w:r w:rsidRPr="004C16A9">
        <w:t>macrosystem</w:t>
      </w:r>
      <w:proofErr w:type="spellEnd"/>
    </w:p>
    <w:p w14:paraId="5C0FCE7B" w14:textId="77777777" w:rsidR="00007B9C" w:rsidRPr="004C16A9" w:rsidRDefault="00007B9C">
      <w:r w:rsidRPr="004C16A9">
        <w:t>Ans: C</w:t>
      </w:r>
    </w:p>
    <w:p w14:paraId="0EFAD643" w14:textId="64DE00C9" w:rsidR="00A931A6" w:rsidRDefault="00842804">
      <w:r>
        <w:t>KEY: Learning Objective:</w:t>
      </w:r>
      <w:r w:rsidR="00007B9C" w:rsidRPr="004C16A9">
        <w:t xml:space="preserve"> </w:t>
      </w:r>
      <w:r w:rsidR="00237019">
        <w:t>1.</w:t>
      </w:r>
      <w:r w:rsidR="00007B9C" w:rsidRPr="004C16A9">
        <w:t>3</w:t>
      </w:r>
      <w:r w:rsidR="00A931A6">
        <w:t>:</w:t>
      </w:r>
      <w:r w:rsidR="00007B9C" w:rsidRPr="004C16A9">
        <w:t xml:space="preserve"> Summarize five theoretical perspectives on human development.</w:t>
      </w:r>
    </w:p>
    <w:p w14:paraId="657139B8" w14:textId="345053A7" w:rsidR="00007B9C" w:rsidRPr="004C16A9" w:rsidRDefault="00842804">
      <w:r>
        <w:t>REF: Cognitive Domain:</w:t>
      </w:r>
      <w:r w:rsidR="00007B9C" w:rsidRPr="004C16A9">
        <w:t xml:space="preserve"> Application</w:t>
      </w:r>
    </w:p>
    <w:p w14:paraId="30D3270E" w14:textId="65A8502B" w:rsidR="00A931A6" w:rsidRDefault="00007B9C" w:rsidP="000E3C6C">
      <w:r w:rsidRPr="004C16A9">
        <w:t>Answer Location: Bronfenbrenner’s Bioecological Systems Theory</w:t>
      </w:r>
    </w:p>
    <w:p w14:paraId="43C03D68" w14:textId="0518674D" w:rsidR="00007B9C" w:rsidRPr="004C16A9" w:rsidRDefault="00007B9C" w:rsidP="000E3C6C">
      <w:r w:rsidRPr="004C16A9">
        <w:t>Difficulty Level: Hard</w:t>
      </w:r>
    </w:p>
    <w:p w14:paraId="41009865" w14:textId="77777777" w:rsidR="00007B9C" w:rsidRPr="004C16A9" w:rsidRDefault="00007B9C"/>
    <w:p w14:paraId="4EE33DD2" w14:textId="1E468D67" w:rsidR="00007B9C" w:rsidRPr="004C16A9" w:rsidRDefault="00007B9C" w:rsidP="000E3C6C">
      <w:r w:rsidRPr="004C16A9">
        <w:t>79.</w:t>
      </w:r>
      <w:r w:rsidR="00A931A6">
        <w:t xml:space="preserve"> </w:t>
      </w:r>
      <w:r w:rsidRPr="004C16A9">
        <w:t xml:space="preserve">According to Bronfenbrenner’s bioecological model, family, peers, </w:t>
      </w:r>
      <w:r w:rsidR="001E5DF6">
        <w:t>and school represent a person’s ______.</w:t>
      </w:r>
    </w:p>
    <w:p w14:paraId="5D89099B" w14:textId="6A76B4F1" w:rsidR="00A931A6" w:rsidRPr="004C16A9" w:rsidRDefault="00A931A6" w:rsidP="000E3C6C">
      <w:proofErr w:type="gramStart"/>
      <w:r w:rsidRPr="004C16A9">
        <w:t>a</w:t>
      </w:r>
      <w:proofErr w:type="gramEnd"/>
      <w:r w:rsidRPr="004C16A9">
        <w:t>.</w:t>
      </w:r>
      <w:r>
        <w:t xml:space="preserve"> </w:t>
      </w:r>
      <w:r w:rsidRPr="004C16A9">
        <w:t>microsystem</w:t>
      </w:r>
    </w:p>
    <w:p w14:paraId="28B89212" w14:textId="6708607C" w:rsidR="00A931A6" w:rsidRPr="004C16A9" w:rsidRDefault="00A931A6" w:rsidP="000E3C6C">
      <w:proofErr w:type="gramStart"/>
      <w:r w:rsidRPr="004C16A9">
        <w:t>b</w:t>
      </w:r>
      <w:proofErr w:type="gramEnd"/>
      <w:r w:rsidRPr="004C16A9">
        <w:t>.</w:t>
      </w:r>
      <w:r>
        <w:t xml:space="preserve"> </w:t>
      </w:r>
      <w:r w:rsidRPr="004C16A9">
        <w:t>mesosystem</w:t>
      </w:r>
    </w:p>
    <w:p w14:paraId="63FC956F" w14:textId="476A5435" w:rsidR="00A931A6" w:rsidRPr="004C16A9" w:rsidRDefault="00A931A6" w:rsidP="000E3C6C">
      <w:proofErr w:type="gramStart"/>
      <w:r w:rsidRPr="004C16A9">
        <w:t>c</w:t>
      </w:r>
      <w:proofErr w:type="gramEnd"/>
      <w:r w:rsidRPr="004C16A9">
        <w:t>.</w:t>
      </w:r>
      <w:r>
        <w:t xml:space="preserve"> </w:t>
      </w:r>
      <w:proofErr w:type="spellStart"/>
      <w:r w:rsidRPr="004C16A9">
        <w:t>macrosystem</w:t>
      </w:r>
      <w:proofErr w:type="spellEnd"/>
    </w:p>
    <w:p w14:paraId="7D045499" w14:textId="552D42F4" w:rsidR="00A931A6" w:rsidRPr="004C16A9" w:rsidRDefault="00A931A6" w:rsidP="000E3C6C">
      <w:proofErr w:type="gramStart"/>
      <w:r w:rsidRPr="004C16A9">
        <w:t>d</w:t>
      </w:r>
      <w:proofErr w:type="gramEnd"/>
      <w:r w:rsidRPr="004C16A9">
        <w:t>.</w:t>
      </w:r>
      <w:r>
        <w:t xml:space="preserve"> </w:t>
      </w:r>
      <w:proofErr w:type="spellStart"/>
      <w:r w:rsidRPr="004C16A9">
        <w:t>exosystem</w:t>
      </w:r>
      <w:proofErr w:type="spellEnd"/>
    </w:p>
    <w:p w14:paraId="13EB41A4" w14:textId="5C255C6E" w:rsidR="00A931A6" w:rsidRDefault="00007B9C" w:rsidP="000E3C6C">
      <w:r w:rsidRPr="004C16A9">
        <w:t>Ans: A</w:t>
      </w:r>
    </w:p>
    <w:p w14:paraId="62B51128" w14:textId="77B62A3D" w:rsidR="00A931A6" w:rsidRDefault="00842804" w:rsidP="000E3C6C">
      <w:r>
        <w:t>KEY: Learning Objective:</w:t>
      </w:r>
      <w:r w:rsidR="00007B9C" w:rsidRPr="004C16A9">
        <w:t xml:space="preserve"> </w:t>
      </w:r>
      <w:r w:rsidR="00237019">
        <w:t>1.</w:t>
      </w:r>
      <w:r w:rsidR="00007B9C" w:rsidRPr="004C16A9">
        <w:t>3</w:t>
      </w:r>
      <w:r w:rsidR="00A931A6">
        <w:t>:</w:t>
      </w:r>
      <w:r w:rsidR="00007B9C" w:rsidRPr="004C16A9">
        <w:t xml:space="preserve"> Summarize five theoretical perspectives on human development.</w:t>
      </w:r>
    </w:p>
    <w:p w14:paraId="5499BFA9" w14:textId="622AB28A" w:rsidR="00007B9C" w:rsidRPr="004C16A9" w:rsidRDefault="00842804" w:rsidP="000E3C6C">
      <w:r>
        <w:t>REF: Cognitive Domain:</w:t>
      </w:r>
      <w:r w:rsidR="00A931A6">
        <w:t xml:space="preserve"> </w:t>
      </w:r>
      <w:r w:rsidR="00007B9C" w:rsidRPr="004C16A9">
        <w:t>Application</w:t>
      </w:r>
    </w:p>
    <w:p w14:paraId="03FFFE59" w14:textId="3624A4D5" w:rsidR="00A931A6" w:rsidRDefault="00007B9C" w:rsidP="000E3C6C">
      <w:r w:rsidRPr="004C16A9">
        <w:t>Answer Location: Bronfenbrenner’s Bioecological Theory</w:t>
      </w:r>
    </w:p>
    <w:p w14:paraId="295A8CB7" w14:textId="36D45745" w:rsidR="00007B9C" w:rsidRPr="004C16A9" w:rsidRDefault="00007B9C" w:rsidP="000E3C6C">
      <w:r w:rsidRPr="004C16A9">
        <w:t>Difficulty Level: Hard</w:t>
      </w:r>
    </w:p>
    <w:p w14:paraId="11D5058D" w14:textId="77777777" w:rsidR="00007B9C" w:rsidRPr="004C16A9" w:rsidRDefault="00007B9C" w:rsidP="000E3C6C"/>
    <w:p w14:paraId="3442A720" w14:textId="1E0E30B0" w:rsidR="00007B9C" w:rsidRPr="004C16A9" w:rsidRDefault="00007B9C" w:rsidP="000E3C6C">
      <w:r w:rsidRPr="004C16A9">
        <w:t>80.</w:t>
      </w:r>
      <w:r w:rsidR="00A931A6">
        <w:t xml:space="preserve"> </w:t>
      </w:r>
      <w:r w:rsidRPr="004C16A9">
        <w:t>Which entity consists of relations and interactions among microsystems?</w:t>
      </w:r>
    </w:p>
    <w:p w14:paraId="28AB0F21" w14:textId="2A48F203" w:rsidR="00A931A6" w:rsidRPr="004C16A9" w:rsidRDefault="00A931A6" w:rsidP="000E3C6C">
      <w:proofErr w:type="gramStart"/>
      <w:r w:rsidRPr="004C16A9">
        <w:t>a</w:t>
      </w:r>
      <w:proofErr w:type="gramEnd"/>
      <w:r w:rsidRPr="004C16A9">
        <w:t>.</w:t>
      </w:r>
      <w:r>
        <w:t xml:space="preserve"> </w:t>
      </w:r>
      <w:proofErr w:type="spellStart"/>
      <w:r w:rsidRPr="004C16A9">
        <w:t>macrosystem</w:t>
      </w:r>
      <w:proofErr w:type="spellEnd"/>
    </w:p>
    <w:p w14:paraId="7E2CDC6D" w14:textId="04233B4D" w:rsidR="00A931A6" w:rsidRPr="004C16A9" w:rsidRDefault="00A931A6" w:rsidP="000E3C6C">
      <w:proofErr w:type="gramStart"/>
      <w:r w:rsidRPr="004C16A9">
        <w:t>b</w:t>
      </w:r>
      <w:proofErr w:type="gramEnd"/>
      <w:r w:rsidRPr="004C16A9">
        <w:t>.</w:t>
      </w:r>
      <w:r>
        <w:t xml:space="preserve"> </w:t>
      </w:r>
      <w:r w:rsidRPr="004C16A9">
        <w:t>mesosystem</w:t>
      </w:r>
    </w:p>
    <w:p w14:paraId="21C8B639" w14:textId="52F06C6C" w:rsidR="00A931A6" w:rsidRPr="004C16A9" w:rsidRDefault="00A931A6" w:rsidP="000E3C6C">
      <w:proofErr w:type="gramStart"/>
      <w:r w:rsidRPr="004C16A9">
        <w:t>c</w:t>
      </w:r>
      <w:proofErr w:type="gramEnd"/>
      <w:r w:rsidRPr="004C16A9">
        <w:t>.</w:t>
      </w:r>
      <w:r>
        <w:t xml:space="preserve"> </w:t>
      </w:r>
      <w:proofErr w:type="spellStart"/>
      <w:r w:rsidRPr="004C16A9">
        <w:t>exosystem</w:t>
      </w:r>
      <w:proofErr w:type="spellEnd"/>
    </w:p>
    <w:p w14:paraId="1B94BEFA" w14:textId="79163D2E" w:rsidR="00A931A6" w:rsidRPr="004C16A9" w:rsidRDefault="00A931A6" w:rsidP="000E3C6C">
      <w:proofErr w:type="gramStart"/>
      <w:r w:rsidRPr="004C16A9">
        <w:t>d</w:t>
      </w:r>
      <w:proofErr w:type="gramEnd"/>
      <w:r w:rsidRPr="004C16A9">
        <w:t>.</w:t>
      </w:r>
      <w:r>
        <w:t xml:space="preserve"> </w:t>
      </w:r>
      <w:r w:rsidRPr="004C16A9">
        <w:t>microsystem</w:t>
      </w:r>
    </w:p>
    <w:p w14:paraId="296255B0" w14:textId="2A40CDD3" w:rsidR="00A931A6" w:rsidRDefault="00007B9C" w:rsidP="000E3C6C">
      <w:r w:rsidRPr="004C16A9">
        <w:t>Ans: B</w:t>
      </w:r>
    </w:p>
    <w:p w14:paraId="21C977C1" w14:textId="0C980EC2" w:rsidR="00A931A6" w:rsidRDefault="00842804" w:rsidP="000E3C6C">
      <w:r>
        <w:t>KEY: Learning Objective:</w:t>
      </w:r>
      <w:r w:rsidR="00007B9C" w:rsidRPr="004C16A9">
        <w:t xml:space="preserve"> </w:t>
      </w:r>
      <w:r w:rsidR="00237019">
        <w:t>1.</w:t>
      </w:r>
      <w:r w:rsidR="00007B9C" w:rsidRPr="004C16A9">
        <w:t>3</w:t>
      </w:r>
      <w:r w:rsidR="00A931A6">
        <w:t>:</w:t>
      </w:r>
      <w:r w:rsidR="00007B9C" w:rsidRPr="004C16A9">
        <w:t xml:space="preserve"> Summarize five theoretical perspectives on human development.</w:t>
      </w:r>
    </w:p>
    <w:p w14:paraId="10C50827" w14:textId="5806675E" w:rsidR="00007B9C" w:rsidRPr="004C16A9" w:rsidRDefault="00842804" w:rsidP="000E3C6C">
      <w:r>
        <w:t>REF: Cognitive Domain:</w:t>
      </w:r>
      <w:r w:rsidR="00A931A6">
        <w:t xml:space="preserve"> </w:t>
      </w:r>
      <w:r w:rsidR="00007B9C" w:rsidRPr="004C16A9">
        <w:t>Knowledge</w:t>
      </w:r>
    </w:p>
    <w:p w14:paraId="2D247223" w14:textId="1BDC60A9" w:rsidR="00A931A6" w:rsidRDefault="00007B9C" w:rsidP="000E3C6C">
      <w:r w:rsidRPr="004C16A9">
        <w:t>Answer Location: Bronfenbrenner’s Bioecological Theory</w:t>
      </w:r>
    </w:p>
    <w:p w14:paraId="71D67896" w14:textId="707500A5" w:rsidR="00007B9C" w:rsidRPr="004C16A9" w:rsidRDefault="00007B9C" w:rsidP="000E3C6C">
      <w:r w:rsidRPr="004C16A9">
        <w:t>Difficulty Level: Easy</w:t>
      </w:r>
    </w:p>
    <w:p w14:paraId="4BDD0A14" w14:textId="77777777" w:rsidR="00007B9C" w:rsidRPr="004C16A9" w:rsidRDefault="00007B9C" w:rsidP="000E3C6C"/>
    <w:p w14:paraId="79D87735" w14:textId="598ABE2A" w:rsidR="00007B9C" w:rsidRPr="004C16A9" w:rsidRDefault="00007B9C" w:rsidP="000E3C6C">
      <w:r w:rsidRPr="004C16A9">
        <w:t>81.</w:t>
      </w:r>
      <w:r w:rsidR="00A931A6">
        <w:t xml:space="preserve"> </w:t>
      </w:r>
      <w:r w:rsidRPr="004C16A9">
        <w:t xml:space="preserve">Travis has worked for the same company for almost </w:t>
      </w:r>
      <w:r w:rsidR="000E3C6C">
        <w:t>10</w:t>
      </w:r>
      <w:r w:rsidRPr="004C16A9">
        <w:t xml:space="preserve"> years. He dislikes his boss, often works overtime without pay, and sees little opportunity for advancement. He frequently argues with his wife and has little patience for his 2-year-old son. Travis is easily irritated when his son whines or makes a mess, which creates even more stress in the household. According to Bronfenbrenner’s theory, the influence of Travis’s work stress on his son</w:t>
      </w:r>
      <w:r w:rsidR="001E5DF6">
        <w:t>’s development falls within the ______.</w:t>
      </w:r>
    </w:p>
    <w:p w14:paraId="14DB4EBB" w14:textId="3A0FBF81" w:rsidR="00A931A6" w:rsidRPr="004C16A9" w:rsidRDefault="00A931A6" w:rsidP="000E3C6C">
      <w:proofErr w:type="gramStart"/>
      <w:r w:rsidRPr="004C16A9">
        <w:lastRenderedPageBreak/>
        <w:t>a</w:t>
      </w:r>
      <w:proofErr w:type="gramEnd"/>
      <w:r w:rsidRPr="004C16A9">
        <w:t>.</w:t>
      </w:r>
      <w:r>
        <w:t xml:space="preserve"> </w:t>
      </w:r>
      <w:r w:rsidRPr="004C16A9">
        <w:t>microsystem</w:t>
      </w:r>
    </w:p>
    <w:p w14:paraId="0348B119" w14:textId="09327B74" w:rsidR="00A931A6" w:rsidRPr="004C16A9" w:rsidRDefault="00A931A6" w:rsidP="000E3C6C">
      <w:proofErr w:type="gramStart"/>
      <w:r w:rsidRPr="004C16A9">
        <w:t>b</w:t>
      </w:r>
      <w:proofErr w:type="gramEnd"/>
      <w:r w:rsidRPr="004C16A9">
        <w:t>.</w:t>
      </w:r>
      <w:r>
        <w:t xml:space="preserve"> </w:t>
      </w:r>
      <w:proofErr w:type="spellStart"/>
      <w:r w:rsidRPr="004C16A9">
        <w:t>macrosystem</w:t>
      </w:r>
      <w:proofErr w:type="spellEnd"/>
    </w:p>
    <w:p w14:paraId="30CA2B7A" w14:textId="70B6BE78" w:rsidR="00A931A6" w:rsidRPr="004C16A9" w:rsidRDefault="00A931A6" w:rsidP="000E3C6C">
      <w:proofErr w:type="gramStart"/>
      <w:r w:rsidRPr="004C16A9">
        <w:t>c</w:t>
      </w:r>
      <w:proofErr w:type="gramEnd"/>
      <w:r w:rsidRPr="004C16A9">
        <w:t>.</w:t>
      </w:r>
      <w:r>
        <w:t xml:space="preserve"> </w:t>
      </w:r>
      <w:proofErr w:type="spellStart"/>
      <w:r w:rsidRPr="004C16A9">
        <w:t>exosystem</w:t>
      </w:r>
      <w:proofErr w:type="spellEnd"/>
    </w:p>
    <w:p w14:paraId="363A3DFC" w14:textId="2DB5FDAD" w:rsidR="00A931A6" w:rsidRPr="004C16A9" w:rsidRDefault="00A931A6" w:rsidP="000E3C6C">
      <w:proofErr w:type="gramStart"/>
      <w:r w:rsidRPr="004C16A9">
        <w:t>d</w:t>
      </w:r>
      <w:proofErr w:type="gramEnd"/>
      <w:r w:rsidRPr="004C16A9">
        <w:t>.</w:t>
      </w:r>
      <w:r>
        <w:t xml:space="preserve"> </w:t>
      </w:r>
      <w:r w:rsidRPr="004C16A9">
        <w:t>chronosystem</w:t>
      </w:r>
    </w:p>
    <w:p w14:paraId="11740937" w14:textId="39D1A7E5" w:rsidR="00A931A6" w:rsidRDefault="00007B9C" w:rsidP="000E3C6C">
      <w:r w:rsidRPr="004C16A9">
        <w:t>Ans: C</w:t>
      </w:r>
    </w:p>
    <w:p w14:paraId="1AE0BB8B" w14:textId="475A2E86" w:rsidR="00A931A6" w:rsidRDefault="00842804" w:rsidP="000E3C6C">
      <w:r>
        <w:t>KEY: Learning Objective:</w:t>
      </w:r>
      <w:r w:rsidR="00007B9C" w:rsidRPr="004C16A9">
        <w:t xml:space="preserve"> </w:t>
      </w:r>
      <w:r w:rsidR="00237019">
        <w:t>1.</w:t>
      </w:r>
      <w:r w:rsidR="00007B9C" w:rsidRPr="004C16A9">
        <w:t>3</w:t>
      </w:r>
      <w:r w:rsidR="00A931A6">
        <w:t>:</w:t>
      </w:r>
      <w:r w:rsidR="00007B9C" w:rsidRPr="004C16A9">
        <w:t xml:space="preserve"> Summarize five theoretical perspectives on human development.</w:t>
      </w:r>
    </w:p>
    <w:p w14:paraId="14AC8B49" w14:textId="26A689A2" w:rsidR="00007B9C" w:rsidRPr="004C16A9" w:rsidRDefault="00842804" w:rsidP="000E3C6C">
      <w:r>
        <w:t>REF: Cognitive Domain:</w:t>
      </w:r>
      <w:r w:rsidR="00A931A6">
        <w:t xml:space="preserve"> </w:t>
      </w:r>
      <w:r w:rsidR="00007B9C" w:rsidRPr="004C16A9">
        <w:t>Application</w:t>
      </w:r>
    </w:p>
    <w:p w14:paraId="73BEAC61" w14:textId="1195ACC0" w:rsidR="00A931A6" w:rsidRDefault="00007B9C" w:rsidP="000E3C6C">
      <w:r w:rsidRPr="004C16A9">
        <w:t>Answer Location: Bronfenbrenner’s Bioecological Theory</w:t>
      </w:r>
    </w:p>
    <w:p w14:paraId="3A682B2A" w14:textId="3611003E" w:rsidR="00007B9C" w:rsidRPr="004C16A9" w:rsidRDefault="00007B9C" w:rsidP="000E3C6C">
      <w:r w:rsidRPr="004C16A9">
        <w:t>Difficulty Level: Hard</w:t>
      </w:r>
    </w:p>
    <w:p w14:paraId="494CB436" w14:textId="77777777" w:rsidR="00007B9C" w:rsidRPr="004C16A9" w:rsidRDefault="00007B9C" w:rsidP="000E3C6C"/>
    <w:p w14:paraId="1EAA602C" w14:textId="454310BB" w:rsidR="00007B9C" w:rsidRPr="004C16A9" w:rsidRDefault="00007B9C" w:rsidP="000E3C6C">
      <w:proofErr w:type="gramStart"/>
      <w:r w:rsidRPr="004C16A9">
        <w:t>82.</w:t>
      </w:r>
      <w:r w:rsidR="00A931A6">
        <w:t xml:space="preserve"> </w:t>
      </w:r>
      <w:r w:rsidRPr="004C16A9">
        <w:t>According to evolutionary developmental theory, genetic programs and biological predispositions influence development by interacting with which environments?</w:t>
      </w:r>
      <w:proofErr w:type="gramEnd"/>
    </w:p>
    <w:p w14:paraId="093C4605" w14:textId="5FB7638A" w:rsidR="004B599E" w:rsidRDefault="00007B9C">
      <w:proofErr w:type="gramStart"/>
      <w:r w:rsidRPr="004C16A9">
        <w:t>a</w:t>
      </w:r>
      <w:proofErr w:type="gramEnd"/>
      <w:r w:rsidRPr="004C16A9">
        <w:t>. physical and social</w:t>
      </w:r>
    </w:p>
    <w:p w14:paraId="6856E051" w14:textId="5949FEF2" w:rsidR="004B599E" w:rsidRDefault="00007B9C">
      <w:proofErr w:type="gramStart"/>
      <w:r w:rsidRPr="004C16A9">
        <w:t>b</w:t>
      </w:r>
      <w:proofErr w:type="gramEnd"/>
      <w:r w:rsidRPr="004C16A9">
        <w:t>. educational and emotional</w:t>
      </w:r>
    </w:p>
    <w:p w14:paraId="67E86D99" w14:textId="06017CDD" w:rsidR="004B599E" w:rsidRDefault="00007B9C">
      <w:proofErr w:type="gramStart"/>
      <w:r w:rsidRPr="004C16A9">
        <w:t>c</w:t>
      </w:r>
      <w:proofErr w:type="gramEnd"/>
      <w:r w:rsidRPr="004C16A9">
        <w:t>. contextual and social</w:t>
      </w:r>
    </w:p>
    <w:p w14:paraId="5AC16F2E" w14:textId="1C34EBE2" w:rsidR="004B599E" w:rsidRDefault="00007B9C">
      <w:proofErr w:type="gramStart"/>
      <w:r w:rsidRPr="004C16A9">
        <w:t>d</w:t>
      </w:r>
      <w:proofErr w:type="gramEnd"/>
      <w:r w:rsidRPr="004C16A9">
        <w:t>. physical and emotional</w:t>
      </w:r>
    </w:p>
    <w:p w14:paraId="13745DF2" w14:textId="77777777" w:rsidR="00007B9C" w:rsidRPr="004C16A9" w:rsidRDefault="00007B9C">
      <w:r w:rsidRPr="004C16A9">
        <w:t>Ans: A</w:t>
      </w:r>
    </w:p>
    <w:p w14:paraId="7EF519CC" w14:textId="45B66DE9" w:rsidR="00A931A6" w:rsidRDefault="00842804">
      <w:r>
        <w:t>KEY: Learning Objective:</w:t>
      </w:r>
      <w:r w:rsidR="00007B9C" w:rsidRPr="004C16A9">
        <w:t xml:space="preserve"> </w:t>
      </w:r>
      <w:r w:rsidR="00237019">
        <w:t>1.</w:t>
      </w:r>
      <w:r w:rsidR="00007B9C" w:rsidRPr="004C16A9">
        <w:t>3</w:t>
      </w:r>
      <w:r w:rsidR="00A931A6">
        <w:t>:</w:t>
      </w:r>
      <w:r w:rsidR="00007B9C" w:rsidRPr="004C16A9">
        <w:t xml:space="preserve"> Summarize five theoretical perspectives on human development.</w:t>
      </w:r>
    </w:p>
    <w:p w14:paraId="7244C6C2" w14:textId="7842C2E8" w:rsidR="00007B9C" w:rsidRPr="004C16A9" w:rsidRDefault="00842804">
      <w:r>
        <w:t>REF: Cognitive Domain:</w:t>
      </w:r>
      <w:r w:rsidR="00007B9C" w:rsidRPr="004C16A9">
        <w:t xml:space="preserve"> Comprehension</w:t>
      </w:r>
    </w:p>
    <w:p w14:paraId="7C1A0176" w14:textId="6743DE85" w:rsidR="00A931A6" w:rsidRDefault="00007B9C" w:rsidP="000E3C6C">
      <w:r w:rsidRPr="004C16A9">
        <w:t>Answer Location: Ethology and Evolutionary Developmental Theory</w:t>
      </w:r>
    </w:p>
    <w:p w14:paraId="5389E302" w14:textId="31BC7786" w:rsidR="00007B9C" w:rsidRPr="004C16A9" w:rsidRDefault="00007B9C" w:rsidP="000E3C6C">
      <w:r w:rsidRPr="004C16A9">
        <w:t>Difficulty Level: Medium</w:t>
      </w:r>
    </w:p>
    <w:p w14:paraId="6BD6982B" w14:textId="77777777" w:rsidR="00007B9C" w:rsidRPr="004C16A9" w:rsidRDefault="00007B9C"/>
    <w:p w14:paraId="22989EA9" w14:textId="07D07081" w:rsidR="00007B9C" w:rsidRPr="004C16A9" w:rsidRDefault="00007B9C" w:rsidP="000E3C6C">
      <w:r w:rsidRPr="004C16A9">
        <w:t>83.</w:t>
      </w:r>
      <w:r w:rsidR="00A931A6">
        <w:t xml:space="preserve"> </w:t>
      </w:r>
      <w:r w:rsidRPr="004C16A9">
        <w:t>The question, “What is the purpose or adaptive value of infant</w:t>
      </w:r>
      <w:r w:rsidR="001E5DF6">
        <w:t>–</w:t>
      </w:r>
      <w:r w:rsidRPr="004C16A9">
        <w:t>parent a</w:t>
      </w:r>
      <w:r w:rsidR="001E5DF6">
        <w:t>ttachment?” is best answered by ______.</w:t>
      </w:r>
    </w:p>
    <w:p w14:paraId="2C61C5C2" w14:textId="60B5EFFC" w:rsidR="00A931A6" w:rsidRPr="004C16A9" w:rsidRDefault="00A931A6" w:rsidP="000E3C6C">
      <w:proofErr w:type="gramStart"/>
      <w:r w:rsidRPr="004C16A9">
        <w:t>a</w:t>
      </w:r>
      <w:proofErr w:type="gramEnd"/>
      <w:r w:rsidRPr="004C16A9">
        <w:t>.</w:t>
      </w:r>
      <w:r>
        <w:t xml:space="preserve"> </w:t>
      </w:r>
      <w:r w:rsidR="001E5DF6">
        <w:t>cognitive-developmental theory</w:t>
      </w:r>
    </w:p>
    <w:p w14:paraId="305D4E77" w14:textId="1331DF75" w:rsidR="00A931A6" w:rsidRPr="004C16A9" w:rsidRDefault="00A931A6" w:rsidP="000E3C6C">
      <w:proofErr w:type="gramStart"/>
      <w:r w:rsidRPr="004C16A9">
        <w:t>b</w:t>
      </w:r>
      <w:proofErr w:type="gramEnd"/>
      <w:r w:rsidRPr="004C16A9">
        <w:t>.</w:t>
      </w:r>
      <w:r>
        <w:t xml:space="preserve"> </w:t>
      </w:r>
      <w:r w:rsidR="001E5DF6">
        <w:t>behaviorism</w:t>
      </w:r>
    </w:p>
    <w:p w14:paraId="11F8CA5A" w14:textId="36285B74" w:rsidR="00A931A6" w:rsidRPr="004C16A9" w:rsidRDefault="00A931A6" w:rsidP="000E3C6C">
      <w:proofErr w:type="gramStart"/>
      <w:r w:rsidRPr="004C16A9">
        <w:t>c</w:t>
      </w:r>
      <w:proofErr w:type="gramEnd"/>
      <w:r w:rsidRPr="004C16A9">
        <w:t>.</w:t>
      </w:r>
      <w:r>
        <w:t xml:space="preserve"> </w:t>
      </w:r>
      <w:r w:rsidRPr="004C16A9">
        <w:t>ev</w:t>
      </w:r>
      <w:r w:rsidR="001E5DF6">
        <w:t>olutionary developmental theory</w:t>
      </w:r>
    </w:p>
    <w:p w14:paraId="55FBB5FC" w14:textId="66BA73AD" w:rsidR="00A931A6" w:rsidRPr="004C16A9" w:rsidRDefault="00A931A6" w:rsidP="000E3C6C">
      <w:proofErr w:type="gramStart"/>
      <w:r w:rsidRPr="004C16A9">
        <w:t>d</w:t>
      </w:r>
      <w:proofErr w:type="gramEnd"/>
      <w:r w:rsidRPr="004C16A9">
        <w:t>.</w:t>
      </w:r>
      <w:r>
        <w:t xml:space="preserve"> </w:t>
      </w:r>
      <w:r w:rsidRPr="004C16A9">
        <w:t>reciprocal determinism</w:t>
      </w:r>
    </w:p>
    <w:p w14:paraId="58C3A9E4" w14:textId="5054469D" w:rsidR="00A931A6" w:rsidRDefault="00007B9C" w:rsidP="000E3C6C">
      <w:r w:rsidRPr="004C16A9">
        <w:t>Ans: C</w:t>
      </w:r>
    </w:p>
    <w:p w14:paraId="67C5C582" w14:textId="4FED13BA" w:rsidR="00A931A6" w:rsidRDefault="00842804" w:rsidP="000E3C6C">
      <w:r>
        <w:t>KEY: Learning Objective:</w:t>
      </w:r>
      <w:r w:rsidR="00007B9C" w:rsidRPr="004C16A9">
        <w:t xml:space="preserve"> </w:t>
      </w:r>
      <w:r w:rsidR="00237019">
        <w:t>1.</w:t>
      </w:r>
      <w:r w:rsidR="00007B9C" w:rsidRPr="004C16A9">
        <w:t>3</w:t>
      </w:r>
      <w:r w:rsidR="00A931A6">
        <w:t>:</w:t>
      </w:r>
      <w:r w:rsidR="00007B9C" w:rsidRPr="004C16A9">
        <w:t xml:space="preserve"> Summarize five theoretical perspectives on human development.</w:t>
      </w:r>
    </w:p>
    <w:p w14:paraId="65161DDD" w14:textId="06DCA54C" w:rsidR="00007B9C" w:rsidRPr="004C16A9" w:rsidRDefault="00842804" w:rsidP="000E3C6C">
      <w:r>
        <w:t>REF: Cognitive Domain:</w:t>
      </w:r>
      <w:r w:rsidR="00A931A6">
        <w:t xml:space="preserve"> </w:t>
      </w:r>
      <w:r w:rsidR="00007B9C" w:rsidRPr="004C16A9">
        <w:t>Application</w:t>
      </w:r>
    </w:p>
    <w:p w14:paraId="4B60F707" w14:textId="3BC2004F" w:rsidR="004C4E20" w:rsidRDefault="00007B9C">
      <w:r w:rsidRPr="004C16A9">
        <w:t>Answer Location: Ethology and Evolutionary Developmental Theory</w:t>
      </w:r>
      <w:r w:rsidR="004C4E20">
        <w:t xml:space="preserve"> </w:t>
      </w:r>
    </w:p>
    <w:p w14:paraId="1C8486F9" w14:textId="1C92B5A3" w:rsidR="00007B9C" w:rsidRPr="004C16A9" w:rsidRDefault="00007B9C" w:rsidP="000E3C6C">
      <w:r w:rsidRPr="004C16A9">
        <w:t>Difficulty Level: Hard</w:t>
      </w:r>
    </w:p>
    <w:p w14:paraId="233AB036" w14:textId="77777777" w:rsidR="00007B9C" w:rsidRPr="004C16A9" w:rsidRDefault="00007B9C" w:rsidP="000E3C6C"/>
    <w:p w14:paraId="1D86D279" w14:textId="434EE703" w:rsidR="00007B9C" w:rsidRPr="004C16A9" w:rsidRDefault="00007B9C" w:rsidP="000E3C6C">
      <w:r w:rsidRPr="004C16A9">
        <w:t>84.</w:t>
      </w:r>
      <w:r w:rsidR="00A931A6">
        <w:t xml:space="preserve"> </w:t>
      </w:r>
      <w:r w:rsidRPr="004C16A9">
        <w:t>Which question is most important regarding development according to evolutionary development?</w:t>
      </w:r>
    </w:p>
    <w:p w14:paraId="5845310A" w14:textId="77777777" w:rsidR="00007B9C" w:rsidRPr="004C16A9" w:rsidRDefault="00007B9C">
      <w:r w:rsidRPr="004C16A9">
        <w:t>a. How do genes and context interact to influence behavior?</w:t>
      </w:r>
    </w:p>
    <w:p w14:paraId="7177389A" w14:textId="77777777" w:rsidR="00007B9C" w:rsidRPr="004C16A9" w:rsidRDefault="00007B9C">
      <w:r w:rsidRPr="004C16A9">
        <w:t>b. How does behavior make changes in genes over time?</w:t>
      </w:r>
    </w:p>
    <w:p w14:paraId="05C36256" w14:textId="77777777" w:rsidR="00007B9C" w:rsidRPr="004C16A9" w:rsidRDefault="00007B9C">
      <w:r w:rsidRPr="004C16A9">
        <w:t>c. Which influences behavior more, genes or context?</w:t>
      </w:r>
    </w:p>
    <w:p w14:paraId="33A0306B" w14:textId="77777777" w:rsidR="00007B9C" w:rsidRPr="004C16A9" w:rsidRDefault="00007B9C">
      <w:r w:rsidRPr="004C16A9">
        <w:t>d. How do changes in genes over time change behavior?</w:t>
      </w:r>
    </w:p>
    <w:p w14:paraId="236E5509" w14:textId="77777777" w:rsidR="00007B9C" w:rsidRPr="004C16A9" w:rsidRDefault="00007B9C">
      <w:r w:rsidRPr="004C16A9">
        <w:t>Ans: A</w:t>
      </w:r>
    </w:p>
    <w:p w14:paraId="1C960A4B" w14:textId="7B5D4FBC" w:rsidR="00A931A6" w:rsidRDefault="00842804">
      <w:r>
        <w:lastRenderedPageBreak/>
        <w:t>KEY: Learning Objective:</w:t>
      </w:r>
      <w:r w:rsidR="00007B9C" w:rsidRPr="004C16A9">
        <w:t xml:space="preserve"> </w:t>
      </w:r>
      <w:r w:rsidR="00237019">
        <w:t>1.</w:t>
      </w:r>
      <w:r w:rsidR="00007B9C" w:rsidRPr="004C16A9">
        <w:t>3</w:t>
      </w:r>
      <w:r w:rsidR="00A931A6">
        <w:t>:</w:t>
      </w:r>
      <w:r w:rsidR="00007B9C" w:rsidRPr="004C16A9">
        <w:t xml:space="preserve"> Summarize five theoretical perspectives on human development.</w:t>
      </w:r>
    </w:p>
    <w:p w14:paraId="5AC0FDC7" w14:textId="69EFE9AC" w:rsidR="00007B9C" w:rsidRPr="004C16A9" w:rsidRDefault="00842804">
      <w:r>
        <w:t>REF: Cognitive Domain:</w:t>
      </w:r>
      <w:r w:rsidR="00007B9C" w:rsidRPr="004C16A9">
        <w:t xml:space="preserve"> Analysis</w:t>
      </w:r>
    </w:p>
    <w:p w14:paraId="7FD41892" w14:textId="4DC48266" w:rsidR="00A931A6" w:rsidRDefault="00007B9C" w:rsidP="000E3C6C">
      <w:r w:rsidRPr="004C16A9">
        <w:t>Answer Location: Ethology and Evolutionary Developmental Theory</w:t>
      </w:r>
    </w:p>
    <w:p w14:paraId="38D4AE62" w14:textId="06CB703B" w:rsidR="00007B9C" w:rsidRPr="004C16A9" w:rsidRDefault="00007B9C" w:rsidP="000E3C6C">
      <w:r w:rsidRPr="004C16A9">
        <w:t>Difficulty Level: Hard</w:t>
      </w:r>
    </w:p>
    <w:p w14:paraId="2B2B214A" w14:textId="30A8CC88" w:rsidR="005720E3" w:rsidRPr="004C16A9" w:rsidRDefault="005720E3" w:rsidP="000E3C6C"/>
    <w:p w14:paraId="7B274C91" w14:textId="459D4480" w:rsidR="00B96844" w:rsidRPr="004C16A9" w:rsidRDefault="00B96844" w:rsidP="000E3C6C">
      <w:r w:rsidRPr="004C16A9">
        <w:t>85.</w:t>
      </w:r>
      <w:r w:rsidR="00A931A6">
        <w:t xml:space="preserve"> </w:t>
      </w:r>
      <w:r w:rsidRPr="004C16A9">
        <w:t>What is the term for the process of posing and answering questions by making careful and systematic observations and gathering information?</w:t>
      </w:r>
    </w:p>
    <w:p w14:paraId="72BC0809" w14:textId="3A6F92A1" w:rsidR="00A931A6" w:rsidRPr="004C16A9" w:rsidRDefault="00A931A6" w:rsidP="000E3C6C">
      <w:proofErr w:type="gramStart"/>
      <w:r w:rsidRPr="004C16A9">
        <w:t>a</w:t>
      </w:r>
      <w:proofErr w:type="gramEnd"/>
      <w:r w:rsidRPr="004C16A9">
        <w:t>.</w:t>
      </w:r>
      <w:r>
        <w:t xml:space="preserve"> </w:t>
      </w:r>
      <w:r w:rsidRPr="004C16A9">
        <w:t>scientific method</w:t>
      </w:r>
    </w:p>
    <w:p w14:paraId="6EF8FD6E" w14:textId="21A64C19" w:rsidR="00A931A6" w:rsidRPr="004C16A9" w:rsidRDefault="00A931A6" w:rsidP="000E3C6C">
      <w:proofErr w:type="gramStart"/>
      <w:r w:rsidRPr="004C16A9">
        <w:t>b</w:t>
      </w:r>
      <w:proofErr w:type="gramEnd"/>
      <w:r w:rsidRPr="004C16A9">
        <w:t>.</w:t>
      </w:r>
      <w:r>
        <w:t xml:space="preserve"> </w:t>
      </w:r>
      <w:r w:rsidRPr="004C16A9">
        <w:t>hypothesis</w:t>
      </w:r>
    </w:p>
    <w:p w14:paraId="0A4E070B" w14:textId="47DD684D" w:rsidR="00A931A6" w:rsidRPr="004C16A9" w:rsidRDefault="00A931A6" w:rsidP="000E3C6C">
      <w:proofErr w:type="gramStart"/>
      <w:r w:rsidRPr="004C16A9">
        <w:t>c</w:t>
      </w:r>
      <w:proofErr w:type="gramEnd"/>
      <w:r w:rsidRPr="004C16A9">
        <w:t>.</w:t>
      </w:r>
      <w:r>
        <w:t xml:space="preserve"> </w:t>
      </w:r>
      <w:r w:rsidRPr="004C16A9">
        <w:t>cohort</w:t>
      </w:r>
    </w:p>
    <w:p w14:paraId="7C756211" w14:textId="0BE88148" w:rsidR="00A931A6" w:rsidRPr="004C16A9" w:rsidRDefault="00A931A6" w:rsidP="000E3C6C">
      <w:proofErr w:type="gramStart"/>
      <w:r w:rsidRPr="004C16A9">
        <w:t>d</w:t>
      </w:r>
      <w:proofErr w:type="gramEnd"/>
      <w:r w:rsidRPr="004C16A9">
        <w:t>.</w:t>
      </w:r>
      <w:r>
        <w:t xml:space="preserve"> </w:t>
      </w:r>
      <w:r w:rsidRPr="004C16A9">
        <w:t>research question</w:t>
      </w:r>
    </w:p>
    <w:p w14:paraId="300B5EC2" w14:textId="3D59BDC3" w:rsidR="00A931A6" w:rsidRDefault="00B96844">
      <w:r w:rsidRPr="004C16A9">
        <w:t>Ans: A</w:t>
      </w:r>
    </w:p>
    <w:p w14:paraId="0F70E447" w14:textId="47977336" w:rsidR="00B96844" w:rsidRPr="004C16A9" w:rsidRDefault="00842804">
      <w:r>
        <w:t>KEY: Learning Objective:</w:t>
      </w:r>
      <w:r w:rsidR="00B96844" w:rsidRPr="004C16A9">
        <w:t xml:space="preserve"> </w:t>
      </w:r>
      <w:r w:rsidR="00237019">
        <w:t>1.</w:t>
      </w:r>
      <w:r w:rsidR="00B96844" w:rsidRPr="004C16A9">
        <w:t>4</w:t>
      </w:r>
      <w:r w:rsidR="00A931A6">
        <w:t>:</w:t>
      </w:r>
      <w:r w:rsidR="00B96844" w:rsidRPr="004C16A9">
        <w:t xml:space="preserve"> Describe the methods and research designs used to study human development.</w:t>
      </w:r>
    </w:p>
    <w:p w14:paraId="78F23648" w14:textId="5918DDBE" w:rsidR="00B96844" w:rsidRPr="004C16A9" w:rsidRDefault="00842804" w:rsidP="000E3C6C">
      <w:r>
        <w:t>REF: Cognitive Domain:</w:t>
      </w:r>
      <w:r w:rsidR="00A931A6">
        <w:t xml:space="preserve"> </w:t>
      </w:r>
      <w:r w:rsidR="00B96844" w:rsidRPr="004C16A9">
        <w:t>Knowledge</w:t>
      </w:r>
    </w:p>
    <w:p w14:paraId="7DF2BF7E" w14:textId="09782CC6" w:rsidR="00A931A6" w:rsidRDefault="00B96844" w:rsidP="000E3C6C">
      <w:r w:rsidRPr="004C16A9">
        <w:t>Answer Location: The Scientific Method</w:t>
      </w:r>
    </w:p>
    <w:p w14:paraId="7F1954B9" w14:textId="625A5FAD" w:rsidR="00B96844" w:rsidRPr="004C16A9" w:rsidRDefault="00B96844" w:rsidP="000E3C6C">
      <w:r w:rsidRPr="004C16A9">
        <w:t>Difficulty Level: Easy</w:t>
      </w:r>
    </w:p>
    <w:p w14:paraId="09D4450E" w14:textId="77777777" w:rsidR="00B96844" w:rsidRPr="004C16A9" w:rsidRDefault="00B96844" w:rsidP="000E3C6C"/>
    <w:p w14:paraId="2F69E9B4" w14:textId="40154F15" w:rsidR="00B96844" w:rsidRPr="004C16A9" w:rsidRDefault="00B96844" w:rsidP="000E3C6C">
      <w:r w:rsidRPr="004C16A9">
        <w:t>86.</w:t>
      </w:r>
      <w:r w:rsidR="00A931A6">
        <w:t xml:space="preserve"> </w:t>
      </w:r>
      <w:r w:rsidRPr="004C16A9">
        <w:t xml:space="preserve">What is the term for the proposed explanation for a phenomenon that </w:t>
      </w:r>
      <w:proofErr w:type="gramStart"/>
      <w:r w:rsidRPr="004C16A9">
        <w:t>can be tested</w:t>
      </w:r>
      <w:proofErr w:type="gramEnd"/>
      <w:r w:rsidRPr="004C16A9">
        <w:t xml:space="preserve"> by research?</w:t>
      </w:r>
    </w:p>
    <w:p w14:paraId="0CB7CC32" w14:textId="55D169E7" w:rsidR="00A931A6" w:rsidRPr="004C16A9" w:rsidRDefault="00A931A6" w:rsidP="000E3C6C">
      <w:proofErr w:type="gramStart"/>
      <w:r w:rsidRPr="004C16A9">
        <w:t>a</w:t>
      </w:r>
      <w:proofErr w:type="gramEnd"/>
      <w:r w:rsidRPr="004C16A9">
        <w:t>.</w:t>
      </w:r>
      <w:r>
        <w:t xml:space="preserve"> </w:t>
      </w:r>
      <w:r w:rsidRPr="004C16A9">
        <w:t>theory</w:t>
      </w:r>
    </w:p>
    <w:p w14:paraId="508756F3" w14:textId="5AB1E842" w:rsidR="00A931A6" w:rsidRPr="004C16A9" w:rsidRDefault="00A931A6" w:rsidP="000E3C6C">
      <w:proofErr w:type="gramStart"/>
      <w:r w:rsidRPr="004C16A9">
        <w:t>b</w:t>
      </w:r>
      <w:proofErr w:type="gramEnd"/>
      <w:r w:rsidRPr="004C16A9">
        <w:t>.</w:t>
      </w:r>
      <w:r>
        <w:t xml:space="preserve"> </w:t>
      </w:r>
      <w:r w:rsidRPr="004C16A9">
        <w:t>hypothesis</w:t>
      </w:r>
    </w:p>
    <w:p w14:paraId="1DB82015" w14:textId="7AF4F7C1" w:rsidR="00A931A6" w:rsidRPr="004C16A9" w:rsidRDefault="00A931A6" w:rsidP="000E3C6C">
      <w:proofErr w:type="gramStart"/>
      <w:r w:rsidRPr="004C16A9">
        <w:t>c</w:t>
      </w:r>
      <w:proofErr w:type="gramEnd"/>
      <w:r w:rsidRPr="004C16A9">
        <w:t>.</w:t>
      </w:r>
      <w:r>
        <w:t xml:space="preserve"> </w:t>
      </w:r>
      <w:r w:rsidRPr="004C16A9">
        <w:t>cohorts</w:t>
      </w:r>
    </w:p>
    <w:p w14:paraId="6ED25722" w14:textId="60405DD8" w:rsidR="00A931A6" w:rsidRPr="004C16A9" w:rsidRDefault="00A931A6" w:rsidP="000E3C6C">
      <w:proofErr w:type="gramStart"/>
      <w:r w:rsidRPr="004C16A9">
        <w:t>d</w:t>
      </w:r>
      <w:proofErr w:type="gramEnd"/>
      <w:r w:rsidRPr="004C16A9">
        <w:t>.</w:t>
      </w:r>
      <w:r>
        <w:t xml:space="preserve"> </w:t>
      </w:r>
      <w:r w:rsidRPr="004C16A9">
        <w:t>finding</w:t>
      </w:r>
    </w:p>
    <w:p w14:paraId="2C63D5B9" w14:textId="0C87AD4D" w:rsidR="00A931A6" w:rsidRDefault="00B96844" w:rsidP="000E3C6C">
      <w:r w:rsidRPr="004C16A9">
        <w:t>Ans: B</w:t>
      </w:r>
    </w:p>
    <w:p w14:paraId="49292323" w14:textId="5F72DC22" w:rsidR="00B96844" w:rsidRPr="004C16A9" w:rsidRDefault="00842804" w:rsidP="000E3C6C">
      <w:r>
        <w:t>KEY: Learning Objective:</w:t>
      </w:r>
      <w:r w:rsidR="00B96844" w:rsidRPr="004C16A9">
        <w:t xml:space="preserve"> </w:t>
      </w:r>
      <w:r w:rsidR="00237019">
        <w:t>1.</w:t>
      </w:r>
      <w:r w:rsidR="00B96844" w:rsidRPr="004C16A9">
        <w:t>4</w:t>
      </w:r>
      <w:r w:rsidR="00A931A6">
        <w:t>:</w:t>
      </w:r>
      <w:r w:rsidR="00B96844" w:rsidRPr="004C16A9">
        <w:t xml:space="preserve"> Describe the methods and research designs used to study human development.</w:t>
      </w:r>
    </w:p>
    <w:p w14:paraId="4A35D4CC" w14:textId="50CB7F45" w:rsidR="00B96844" w:rsidRPr="004C16A9" w:rsidRDefault="00842804" w:rsidP="000E3C6C">
      <w:r>
        <w:t>REF: Cognitive Domain:</w:t>
      </w:r>
      <w:r w:rsidR="00A931A6">
        <w:t xml:space="preserve"> </w:t>
      </w:r>
      <w:r w:rsidR="00B96844" w:rsidRPr="004C16A9">
        <w:t>Comprehension</w:t>
      </w:r>
    </w:p>
    <w:p w14:paraId="7DE16594" w14:textId="600C45B4" w:rsidR="00A931A6" w:rsidRDefault="00B96844" w:rsidP="000E3C6C">
      <w:r w:rsidRPr="004C16A9">
        <w:t>Answer Location: The Scientific Method</w:t>
      </w:r>
    </w:p>
    <w:p w14:paraId="0E318335" w14:textId="4B02DCA5" w:rsidR="00B96844" w:rsidRPr="004C16A9" w:rsidRDefault="00B96844" w:rsidP="000E3C6C">
      <w:r w:rsidRPr="004C16A9">
        <w:t>Difficulty Level: Medium</w:t>
      </w:r>
    </w:p>
    <w:p w14:paraId="1C834DB7" w14:textId="77777777" w:rsidR="00B96844" w:rsidRPr="004C16A9" w:rsidRDefault="00B96844" w:rsidP="000E3C6C"/>
    <w:p w14:paraId="74492790" w14:textId="3F0679D3" w:rsidR="00B96844" w:rsidRPr="004C16A9" w:rsidRDefault="00B96844" w:rsidP="000E3C6C">
      <w:r w:rsidRPr="004C16A9">
        <w:t>87.</w:t>
      </w:r>
      <w:r w:rsidR="00A931A6">
        <w:t xml:space="preserve"> </w:t>
      </w:r>
      <w:r w:rsidRPr="004C16A9">
        <w:t>The second s</w:t>
      </w:r>
      <w:r w:rsidR="001E5DF6">
        <w:t>tep of the scientific method is ______.</w:t>
      </w:r>
    </w:p>
    <w:p w14:paraId="1A66AA50" w14:textId="1F788153" w:rsidR="00A931A6" w:rsidRPr="004C16A9" w:rsidRDefault="00A931A6" w:rsidP="000E3C6C">
      <w:proofErr w:type="gramStart"/>
      <w:r w:rsidRPr="004C16A9">
        <w:t>a</w:t>
      </w:r>
      <w:proofErr w:type="gramEnd"/>
      <w:r w:rsidRPr="004C16A9">
        <w:t>.</w:t>
      </w:r>
      <w:r>
        <w:t xml:space="preserve"> </w:t>
      </w:r>
      <w:r w:rsidRPr="004C16A9">
        <w:t>id</w:t>
      </w:r>
      <w:r w:rsidR="001E5DF6">
        <w:t>entifying the research question</w:t>
      </w:r>
    </w:p>
    <w:p w14:paraId="7C846534" w14:textId="1EA2C080" w:rsidR="00A931A6" w:rsidRPr="004C16A9" w:rsidRDefault="00A931A6" w:rsidP="000E3C6C">
      <w:proofErr w:type="gramStart"/>
      <w:r w:rsidRPr="004C16A9">
        <w:t>b</w:t>
      </w:r>
      <w:proofErr w:type="gramEnd"/>
      <w:r w:rsidRPr="004C16A9">
        <w:t>.</w:t>
      </w:r>
      <w:r>
        <w:t xml:space="preserve"> </w:t>
      </w:r>
      <w:r w:rsidR="001E5DF6">
        <w:t>formulating a hypothesis</w:t>
      </w:r>
    </w:p>
    <w:p w14:paraId="62E8D19F" w14:textId="2AFA145A" w:rsidR="00A931A6" w:rsidRPr="004C16A9" w:rsidRDefault="00A931A6" w:rsidP="000E3C6C">
      <w:proofErr w:type="gramStart"/>
      <w:r w:rsidRPr="004C16A9">
        <w:t>c</w:t>
      </w:r>
      <w:proofErr w:type="gramEnd"/>
      <w:r w:rsidRPr="004C16A9">
        <w:t>.</w:t>
      </w:r>
      <w:r>
        <w:t xml:space="preserve"> </w:t>
      </w:r>
      <w:r w:rsidRPr="004C16A9">
        <w:t>gathering information t</w:t>
      </w:r>
      <w:r w:rsidR="001E5DF6">
        <w:t>o address the research question</w:t>
      </w:r>
    </w:p>
    <w:p w14:paraId="6770E73F" w14:textId="22CBC289" w:rsidR="00A931A6" w:rsidRPr="004C16A9" w:rsidRDefault="00A931A6" w:rsidP="000E3C6C">
      <w:proofErr w:type="gramStart"/>
      <w:r w:rsidRPr="004C16A9">
        <w:t>d</w:t>
      </w:r>
      <w:proofErr w:type="gramEnd"/>
      <w:r w:rsidRPr="004C16A9">
        <w:t>.</w:t>
      </w:r>
      <w:r>
        <w:t xml:space="preserve"> </w:t>
      </w:r>
      <w:r w:rsidRPr="004C16A9">
        <w:t>interpret</w:t>
      </w:r>
      <w:r w:rsidR="001E5DF6">
        <w:t>ing and summarizing information</w:t>
      </w:r>
    </w:p>
    <w:p w14:paraId="6BBCA01C" w14:textId="45845C24" w:rsidR="00A931A6" w:rsidRDefault="00B96844" w:rsidP="000E3C6C">
      <w:r w:rsidRPr="004C16A9">
        <w:t>Ans: C</w:t>
      </w:r>
    </w:p>
    <w:p w14:paraId="6D77F0F1" w14:textId="7D9E1E45" w:rsidR="00A931A6" w:rsidRDefault="00842804" w:rsidP="000E3C6C">
      <w:r>
        <w:t>KEY: Learning Objective:</w:t>
      </w:r>
      <w:r w:rsidR="00B96844" w:rsidRPr="004C16A9">
        <w:t xml:space="preserve"> </w:t>
      </w:r>
      <w:r w:rsidR="00237019">
        <w:t>1.</w:t>
      </w:r>
      <w:r w:rsidR="00B96844" w:rsidRPr="004C16A9">
        <w:t>4</w:t>
      </w:r>
      <w:r w:rsidR="00A931A6">
        <w:t>:</w:t>
      </w:r>
      <w:r w:rsidR="00B96844" w:rsidRPr="004C16A9">
        <w:t xml:space="preserve"> Describe the methods and research designs used to study human development.</w:t>
      </w:r>
    </w:p>
    <w:p w14:paraId="50FCF9FB" w14:textId="551FB098" w:rsidR="00B96844" w:rsidRPr="004C16A9" w:rsidRDefault="00842804" w:rsidP="000E3C6C">
      <w:r>
        <w:t>REF: Cognitive Domain:</w:t>
      </w:r>
      <w:r w:rsidR="00A931A6">
        <w:t xml:space="preserve"> </w:t>
      </w:r>
      <w:r w:rsidR="00B96844" w:rsidRPr="004C16A9">
        <w:t>Comprehension</w:t>
      </w:r>
    </w:p>
    <w:p w14:paraId="23038747" w14:textId="169CA75E" w:rsidR="00A931A6" w:rsidRDefault="00B96844" w:rsidP="000E3C6C">
      <w:r w:rsidRPr="004C16A9">
        <w:t>Answer Location: The Scientific Method</w:t>
      </w:r>
    </w:p>
    <w:p w14:paraId="140F0248" w14:textId="5969663D" w:rsidR="00B96844" w:rsidRPr="004C16A9" w:rsidRDefault="00B96844" w:rsidP="000E3C6C">
      <w:r w:rsidRPr="004C16A9">
        <w:t>Difficulty Level: Medium</w:t>
      </w:r>
    </w:p>
    <w:p w14:paraId="1ED72D72" w14:textId="77777777" w:rsidR="00B96844" w:rsidRPr="004C16A9" w:rsidRDefault="00B96844" w:rsidP="000E3C6C"/>
    <w:p w14:paraId="3FF7251D" w14:textId="12CD7779" w:rsidR="00B96844" w:rsidRPr="004C16A9" w:rsidRDefault="00B96844" w:rsidP="000E3C6C">
      <w:r w:rsidRPr="004C16A9">
        <w:t>88.</w:t>
      </w:r>
      <w:r w:rsidR="00A931A6">
        <w:t xml:space="preserve"> </w:t>
      </w:r>
      <w:r w:rsidRPr="004C16A9">
        <w:t>What term do scientists use to refer to the information collected during research?</w:t>
      </w:r>
    </w:p>
    <w:p w14:paraId="0047BEB3" w14:textId="4C3A0E27" w:rsidR="00A931A6" w:rsidRPr="004C16A9" w:rsidRDefault="00A931A6" w:rsidP="000E3C6C">
      <w:proofErr w:type="gramStart"/>
      <w:r w:rsidRPr="004C16A9">
        <w:lastRenderedPageBreak/>
        <w:t>a</w:t>
      </w:r>
      <w:proofErr w:type="gramEnd"/>
      <w:r w:rsidRPr="004C16A9">
        <w:t>.</w:t>
      </w:r>
      <w:r>
        <w:t xml:space="preserve"> </w:t>
      </w:r>
      <w:r w:rsidRPr="004C16A9">
        <w:t>data</w:t>
      </w:r>
    </w:p>
    <w:p w14:paraId="49BD4E3B" w14:textId="624DE272" w:rsidR="00A931A6" w:rsidRPr="004C16A9" w:rsidRDefault="00A931A6" w:rsidP="000E3C6C">
      <w:proofErr w:type="gramStart"/>
      <w:r w:rsidRPr="004C16A9">
        <w:t>b</w:t>
      </w:r>
      <w:proofErr w:type="gramEnd"/>
      <w:r w:rsidRPr="004C16A9">
        <w:t>.</w:t>
      </w:r>
      <w:r>
        <w:t xml:space="preserve"> </w:t>
      </w:r>
      <w:r w:rsidRPr="004C16A9">
        <w:t>findings</w:t>
      </w:r>
    </w:p>
    <w:p w14:paraId="0753D921" w14:textId="3428CC02" w:rsidR="00A931A6" w:rsidRPr="004C16A9" w:rsidRDefault="00A931A6" w:rsidP="000E3C6C">
      <w:proofErr w:type="gramStart"/>
      <w:r w:rsidRPr="004C16A9">
        <w:t>c</w:t>
      </w:r>
      <w:proofErr w:type="gramEnd"/>
      <w:r w:rsidRPr="004C16A9">
        <w:t>.</w:t>
      </w:r>
      <w:r>
        <w:t xml:space="preserve"> </w:t>
      </w:r>
      <w:r w:rsidRPr="004C16A9">
        <w:t>hypothesis</w:t>
      </w:r>
    </w:p>
    <w:p w14:paraId="1BBFD38C" w14:textId="29D83ED9" w:rsidR="00A931A6" w:rsidRPr="004C16A9" w:rsidRDefault="00A931A6" w:rsidP="000E3C6C">
      <w:proofErr w:type="gramStart"/>
      <w:r w:rsidRPr="004C16A9">
        <w:t>d</w:t>
      </w:r>
      <w:proofErr w:type="gramEnd"/>
      <w:r w:rsidRPr="004C16A9">
        <w:t>.</w:t>
      </w:r>
      <w:r>
        <w:t xml:space="preserve"> </w:t>
      </w:r>
      <w:r w:rsidRPr="004C16A9">
        <w:t>theory</w:t>
      </w:r>
    </w:p>
    <w:p w14:paraId="77BFFC31" w14:textId="6F6D2AE1" w:rsidR="00A931A6" w:rsidRDefault="00B96844" w:rsidP="000E3C6C">
      <w:r w:rsidRPr="004C16A9">
        <w:t>Ans: A</w:t>
      </w:r>
    </w:p>
    <w:p w14:paraId="30CCCE9F" w14:textId="270F85AD" w:rsidR="00B96844" w:rsidRPr="004C16A9" w:rsidRDefault="00842804" w:rsidP="000E3C6C">
      <w:r>
        <w:t>KEY: Learning Objective:</w:t>
      </w:r>
      <w:r w:rsidR="00B96844" w:rsidRPr="004C16A9">
        <w:t xml:space="preserve"> </w:t>
      </w:r>
      <w:r w:rsidR="00237019">
        <w:t>1.</w:t>
      </w:r>
      <w:r w:rsidR="00B96844" w:rsidRPr="004C16A9">
        <w:t>4</w:t>
      </w:r>
      <w:r w:rsidR="00A931A6">
        <w:t>:</w:t>
      </w:r>
      <w:r w:rsidR="00B96844" w:rsidRPr="004C16A9">
        <w:t xml:space="preserve"> Describe the methods and research designs used to study human development.</w:t>
      </w:r>
    </w:p>
    <w:p w14:paraId="3C1F675A" w14:textId="4C8994AE" w:rsidR="00B96844" w:rsidRPr="004C16A9" w:rsidRDefault="00842804" w:rsidP="000E3C6C">
      <w:r>
        <w:t>REF: Cognitive Domain:</w:t>
      </w:r>
      <w:r w:rsidR="00A931A6">
        <w:t xml:space="preserve"> </w:t>
      </w:r>
      <w:r w:rsidR="00B96844" w:rsidRPr="004C16A9">
        <w:t>Knowledge</w:t>
      </w:r>
    </w:p>
    <w:p w14:paraId="1BCCCD60" w14:textId="77777777" w:rsidR="00B96844" w:rsidRPr="004C16A9" w:rsidRDefault="00B96844" w:rsidP="000E3C6C">
      <w:r w:rsidRPr="004C16A9">
        <w:t>Answer Location: Methods of Data Collection</w:t>
      </w:r>
    </w:p>
    <w:p w14:paraId="1AEFA203" w14:textId="502641F1" w:rsidR="00B96844" w:rsidRDefault="00B96844" w:rsidP="000E3C6C">
      <w:r w:rsidRPr="004C16A9">
        <w:t>Difficulty Level: Easy</w:t>
      </w:r>
    </w:p>
    <w:p w14:paraId="7538186B" w14:textId="77777777" w:rsidR="00A931A6" w:rsidRPr="004C16A9" w:rsidRDefault="00A931A6" w:rsidP="000E3C6C"/>
    <w:p w14:paraId="76270129" w14:textId="12051BB9" w:rsidR="00B96844" w:rsidRPr="004C16A9" w:rsidRDefault="00B96844" w:rsidP="000E3C6C">
      <w:proofErr w:type="gramStart"/>
      <w:r w:rsidRPr="004C16A9">
        <w:t>89. Sometimes</w:t>
      </w:r>
      <w:proofErr w:type="gramEnd"/>
      <w:r w:rsidRPr="004C16A9">
        <w:t xml:space="preserve"> the presence of an observer can cause people to behave in unnatural or atypical </w:t>
      </w:r>
      <w:r w:rsidR="001E5DF6">
        <w:t xml:space="preserve">ways for them. This </w:t>
      </w:r>
      <w:proofErr w:type="gramStart"/>
      <w:r w:rsidR="001E5DF6">
        <w:t>is known</w:t>
      </w:r>
      <w:proofErr w:type="gramEnd"/>
      <w:r w:rsidR="001E5DF6">
        <w:t xml:space="preserve"> as ______.</w:t>
      </w:r>
    </w:p>
    <w:p w14:paraId="7571D183" w14:textId="0B649C81" w:rsidR="00A931A6" w:rsidRPr="004C16A9" w:rsidRDefault="00A931A6" w:rsidP="000E3C6C">
      <w:proofErr w:type="gramStart"/>
      <w:r w:rsidRPr="004C16A9">
        <w:t>a</w:t>
      </w:r>
      <w:proofErr w:type="gramEnd"/>
      <w:r w:rsidRPr="004C16A9">
        <w:t>.</w:t>
      </w:r>
      <w:r>
        <w:t xml:space="preserve"> </w:t>
      </w:r>
      <w:r w:rsidRPr="004C16A9">
        <w:t>observation bi</w:t>
      </w:r>
      <w:r w:rsidR="001E5DF6">
        <w:t>as</w:t>
      </w:r>
    </w:p>
    <w:p w14:paraId="7B5F0A70" w14:textId="55B52CA7" w:rsidR="00A931A6" w:rsidRPr="004C16A9" w:rsidRDefault="00A931A6" w:rsidP="000E3C6C">
      <w:proofErr w:type="gramStart"/>
      <w:r w:rsidRPr="004C16A9">
        <w:t>b</w:t>
      </w:r>
      <w:proofErr w:type="gramEnd"/>
      <w:r w:rsidRPr="004C16A9">
        <w:t>.</w:t>
      </w:r>
      <w:r>
        <w:t xml:space="preserve"> </w:t>
      </w:r>
      <w:r w:rsidR="001E5DF6">
        <w:t>reciprocal determinism</w:t>
      </w:r>
    </w:p>
    <w:p w14:paraId="5CAEF5A6" w14:textId="7ADAD67F" w:rsidR="00A931A6" w:rsidRPr="004C16A9" w:rsidRDefault="00A931A6" w:rsidP="000E3C6C">
      <w:proofErr w:type="gramStart"/>
      <w:r w:rsidRPr="004C16A9">
        <w:t>c</w:t>
      </w:r>
      <w:proofErr w:type="gramEnd"/>
      <w:r w:rsidRPr="004C16A9">
        <w:t>.</w:t>
      </w:r>
      <w:r>
        <w:t xml:space="preserve"> </w:t>
      </w:r>
      <w:r w:rsidR="001E5DF6">
        <w:t>cohort effect</w:t>
      </w:r>
    </w:p>
    <w:p w14:paraId="4DE15DC2" w14:textId="635E7026" w:rsidR="00A931A6" w:rsidRPr="004C16A9" w:rsidRDefault="00A931A6" w:rsidP="000E3C6C">
      <w:proofErr w:type="gramStart"/>
      <w:r w:rsidRPr="004C16A9">
        <w:t>d</w:t>
      </w:r>
      <w:proofErr w:type="gramEnd"/>
      <w:r w:rsidRPr="004C16A9">
        <w:t>.</w:t>
      </w:r>
      <w:r>
        <w:t xml:space="preserve"> </w:t>
      </w:r>
      <w:r w:rsidR="001E5DF6">
        <w:t>participant reactivity</w:t>
      </w:r>
    </w:p>
    <w:p w14:paraId="46374B10" w14:textId="42446105" w:rsidR="00A931A6" w:rsidRDefault="00B96844" w:rsidP="000E3C6C">
      <w:r w:rsidRPr="004C16A9">
        <w:t>Ans: D</w:t>
      </w:r>
    </w:p>
    <w:p w14:paraId="5B91F4A1" w14:textId="13C83AB5" w:rsidR="00B96844" w:rsidRPr="004C16A9" w:rsidRDefault="00842804" w:rsidP="000E3C6C">
      <w:r>
        <w:t>KEY: Learning Objective:</w:t>
      </w:r>
      <w:r w:rsidR="00B96844" w:rsidRPr="004C16A9">
        <w:t xml:space="preserve"> </w:t>
      </w:r>
      <w:r w:rsidR="00237019">
        <w:t>1.</w:t>
      </w:r>
      <w:r w:rsidR="00B96844" w:rsidRPr="004C16A9">
        <w:t>4</w:t>
      </w:r>
      <w:r w:rsidR="00A931A6">
        <w:t>:</w:t>
      </w:r>
      <w:r w:rsidR="00B96844" w:rsidRPr="004C16A9">
        <w:t xml:space="preserve"> Describe the methods and research designs used to study human development.</w:t>
      </w:r>
    </w:p>
    <w:p w14:paraId="09629D35" w14:textId="5681A7B2" w:rsidR="00B96844" w:rsidRPr="004C16A9" w:rsidRDefault="00842804" w:rsidP="000E3C6C">
      <w:r>
        <w:t>REF: Cognitive Domain:</w:t>
      </w:r>
      <w:r w:rsidR="00A931A6">
        <w:t xml:space="preserve"> </w:t>
      </w:r>
      <w:r w:rsidR="00B96844" w:rsidRPr="004C16A9">
        <w:t>Knowledge</w:t>
      </w:r>
    </w:p>
    <w:p w14:paraId="14C736E3" w14:textId="7DAD3029" w:rsidR="00A931A6" w:rsidRDefault="00B96844" w:rsidP="000E3C6C">
      <w:r w:rsidRPr="004C16A9">
        <w:t>Answer Location: Observational Measures</w:t>
      </w:r>
    </w:p>
    <w:p w14:paraId="2735B021" w14:textId="781D880E" w:rsidR="00B96844" w:rsidRDefault="00B96844" w:rsidP="000E3C6C">
      <w:r w:rsidRPr="004C16A9">
        <w:t>Difficulty Level: Easy</w:t>
      </w:r>
    </w:p>
    <w:p w14:paraId="01F1FFC1" w14:textId="77777777" w:rsidR="00A931A6" w:rsidRPr="004C16A9" w:rsidRDefault="00A931A6" w:rsidP="000E3C6C"/>
    <w:p w14:paraId="51B2AC77" w14:textId="16430379" w:rsidR="00B96844" w:rsidRPr="004C16A9" w:rsidRDefault="00B96844" w:rsidP="000E3C6C">
      <w:r w:rsidRPr="004C16A9">
        <w:t>90.</w:t>
      </w:r>
      <w:r w:rsidR="00A931A6">
        <w:t xml:space="preserve"> </w:t>
      </w:r>
      <w:r w:rsidRPr="004C16A9">
        <w:t>An important strength of naturalistic observation i</w:t>
      </w:r>
      <w:r w:rsidR="001E5DF6">
        <w:t>s that it allows researchers to ______.</w:t>
      </w:r>
    </w:p>
    <w:p w14:paraId="6E9480FE" w14:textId="3BDCB7D0" w:rsidR="00A931A6" w:rsidRPr="004C16A9" w:rsidRDefault="00A931A6" w:rsidP="000E3C6C">
      <w:proofErr w:type="gramStart"/>
      <w:r w:rsidRPr="004C16A9">
        <w:t>a</w:t>
      </w:r>
      <w:proofErr w:type="gramEnd"/>
      <w:r w:rsidRPr="004C16A9">
        <w:t>.</w:t>
      </w:r>
      <w:r>
        <w:t xml:space="preserve"> </w:t>
      </w:r>
      <w:r w:rsidRPr="004C16A9">
        <w:t>im</w:t>
      </w:r>
      <w:r w:rsidR="001E5DF6">
        <w:t>plement their own coding system</w:t>
      </w:r>
    </w:p>
    <w:p w14:paraId="032D8C37" w14:textId="7EAC27AF" w:rsidR="00A931A6" w:rsidRPr="004C16A9" w:rsidRDefault="00A931A6" w:rsidP="000E3C6C">
      <w:proofErr w:type="gramStart"/>
      <w:r w:rsidRPr="004C16A9">
        <w:t>b</w:t>
      </w:r>
      <w:proofErr w:type="gramEnd"/>
      <w:r w:rsidRPr="004C16A9">
        <w:t>.</w:t>
      </w:r>
      <w:r>
        <w:t xml:space="preserve"> </w:t>
      </w:r>
      <w:r w:rsidRPr="004C16A9">
        <w:t xml:space="preserve">draw conclusions about </w:t>
      </w:r>
      <w:r w:rsidR="001E5DF6">
        <w:t>behavior without analyzing data</w:t>
      </w:r>
    </w:p>
    <w:p w14:paraId="1DEA1259" w14:textId="6EC53B6B" w:rsidR="00A931A6" w:rsidRPr="004C16A9" w:rsidRDefault="00A931A6" w:rsidP="000E3C6C">
      <w:proofErr w:type="gramStart"/>
      <w:r w:rsidRPr="004C16A9">
        <w:t>c</w:t>
      </w:r>
      <w:proofErr w:type="gramEnd"/>
      <w:r w:rsidRPr="004C16A9">
        <w:t>.</w:t>
      </w:r>
      <w:r>
        <w:t xml:space="preserve"> </w:t>
      </w:r>
      <w:r w:rsidRPr="004C16A9">
        <w:t>observe b</w:t>
      </w:r>
      <w:r w:rsidR="001E5DF6">
        <w:t>ehaviors in real-world settings</w:t>
      </w:r>
    </w:p>
    <w:p w14:paraId="0DC64258" w14:textId="5C81F810" w:rsidR="00A931A6" w:rsidRPr="004C16A9" w:rsidRDefault="00A931A6" w:rsidP="000E3C6C">
      <w:proofErr w:type="gramStart"/>
      <w:r w:rsidRPr="004C16A9">
        <w:t>d</w:t>
      </w:r>
      <w:proofErr w:type="gramEnd"/>
      <w:r w:rsidRPr="004C16A9">
        <w:t>.</w:t>
      </w:r>
      <w:r>
        <w:t xml:space="preserve"> </w:t>
      </w:r>
      <w:r w:rsidRPr="004C16A9">
        <w:t>exerci</w:t>
      </w:r>
      <w:r w:rsidR="001E5DF6">
        <w:t>se control over the environment</w:t>
      </w:r>
    </w:p>
    <w:p w14:paraId="1A66BDE2" w14:textId="42EFF979" w:rsidR="00A931A6" w:rsidRDefault="00B96844" w:rsidP="000E3C6C">
      <w:r w:rsidRPr="004C16A9">
        <w:t>Ans: C</w:t>
      </w:r>
    </w:p>
    <w:p w14:paraId="2998F643" w14:textId="06E90BF1" w:rsidR="00B96844" w:rsidRPr="004C16A9" w:rsidRDefault="00842804" w:rsidP="000E3C6C">
      <w:r>
        <w:t>KEY: Learning Objective:</w:t>
      </w:r>
      <w:r w:rsidR="00B96844" w:rsidRPr="004C16A9">
        <w:t xml:space="preserve"> </w:t>
      </w:r>
      <w:r w:rsidR="00237019">
        <w:t>1.</w:t>
      </w:r>
      <w:r w:rsidR="00B96844" w:rsidRPr="004C16A9">
        <w:t>4</w:t>
      </w:r>
      <w:r w:rsidR="00A931A6">
        <w:t>:</w:t>
      </w:r>
      <w:r w:rsidR="00B96844" w:rsidRPr="004C16A9">
        <w:t xml:space="preserve"> Describe the methods and research designs used to study human development.</w:t>
      </w:r>
    </w:p>
    <w:p w14:paraId="6C2C3AAF" w14:textId="13125811" w:rsidR="00B96844" w:rsidRPr="004C16A9" w:rsidRDefault="00842804" w:rsidP="000E3C6C">
      <w:r>
        <w:t>REF: Cognitive Domain:</w:t>
      </w:r>
      <w:r w:rsidR="00A931A6">
        <w:t xml:space="preserve"> </w:t>
      </w:r>
      <w:r w:rsidR="00B96844" w:rsidRPr="004C16A9">
        <w:t>Comprehension</w:t>
      </w:r>
    </w:p>
    <w:p w14:paraId="73CC6221" w14:textId="21B399E6" w:rsidR="00A931A6" w:rsidRDefault="00B96844" w:rsidP="000E3C6C">
      <w:r w:rsidRPr="004C16A9">
        <w:t>Answer Location: Observational Measures</w:t>
      </w:r>
    </w:p>
    <w:p w14:paraId="77D43D50" w14:textId="0223DD68" w:rsidR="00B96844" w:rsidRDefault="00B96844" w:rsidP="000E3C6C">
      <w:r w:rsidRPr="004C16A9">
        <w:t>Difficulty Level: Medium</w:t>
      </w:r>
    </w:p>
    <w:p w14:paraId="4963EA54" w14:textId="77777777" w:rsidR="00A931A6" w:rsidRPr="004C16A9" w:rsidRDefault="00A931A6" w:rsidP="000E3C6C"/>
    <w:p w14:paraId="24411C14" w14:textId="34F191E2" w:rsidR="00B96844" w:rsidRPr="004C16A9" w:rsidRDefault="00B96844" w:rsidP="000E3C6C">
      <w:r w:rsidRPr="004C16A9">
        <w:t>91.</w:t>
      </w:r>
      <w:r w:rsidR="00A931A6">
        <w:t xml:space="preserve"> </w:t>
      </w:r>
      <w:r w:rsidRPr="004C16A9">
        <w:t xml:space="preserve">Which method involves viewing and recording behaviors that </w:t>
      </w:r>
      <w:proofErr w:type="gramStart"/>
      <w:r w:rsidRPr="004C16A9">
        <w:t>are displayed</w:t>
      </w:r>
      <w:proofErr w:type="gramEnd"/>
      <w:r w:rsidRPr="004C16A9">
        <w:t xml:space="preserve"> in a controlled environment?</w:t>
      </w:r>
    </w:p>
    <w:p w14:paraId="526C9FE4" w14:textId="519D8E4C" w:rsidR="00A931A6" w:rsidRPr="004C16A9" w:rsidRDefault="00A931A6" w:rsidP="000E3C6C">
      <w:proofErr w:type="gramStart"/>
      <w:r w:rsidRPr="004C16A9">
        <w:t>a</w:t>
      </w:r>
      <w:proofErr w:type="gramEnd"/>
      <w:r w:rsidRPr="004C16A9">
        <w:t>.</w:t>
      </w:r>
      <w:r w:rsidR="00843A65">
        <w:t xml:space="preserve"> </w:t>
      </w:r>
      <w:r w:rsidR="001E5DF6">
        <w:t>n</w:t>
      </w:r>
      <w:r w:rsidRPr="004C16A9">
        <w:t>aturalistic observation</w:t>
      </w:r>
    </w:p>
    <w:p w14:paraId="0383CE80" w14:textId="635CAD3B" w:rsidR="00A931A6" w:rsidRPr="004C16A9" w:rsidRDefault="00A931A6" w:rsidP="000E3C6C">
      <w:proofErr w:type="gramStart"/>
      <w:r w:rsidRPr="004C16A9">
        <w:t>b</w:t>
      </w:r>
      <w:proofErr w:type="gramEnd"/>
      <w:r w:rsidRPr="004C16A9">
        <w:t>.</w:t>
      </w:r>
      <w:r w:rsidR="00843A65">
        <w:t xml:space="preserve"> </w:t>
      </w:r>
      <w:r w:rsidR="001E5DF6">
        <w:t>s</w:t>
      </w:r>
      <w:r w:rsidRPr="004C16A9">
        <w:t>tructured observation</w:t>
      </w:r>
    </w:p>
    <w:p w14:paraId="720DE287" w14:textId="3195393C" w:rsidR="00A931A6" w:rsidRPr="004C16A9" w:rsidRDefault="00A931A6" w:rsidP="000E3C6C">
      <w:proofErr w:type="gramStart"/>
      <w:r w:rsidRPr="004C16A9">
        <w:t>c</w:t>
      </w:r>
      <w:proofErr w:type="gramEnd"/>
      <w:r w:rsidRPr="004C16A9">
        <w:t>.</w:t>
      </w:r>
      <w:r w:rsidR="00843A65">
        <w:t xml:space="preserve"> </w:t>
      </w:r>
      <w:r w:rsidR="001E5DF6">
        <w:t>c</w:t>
      </w:r>
      <w:r w:rsidRPr="004C16A9">
        <w:t>linical interview</w:t>
      </w:r>
    </w:p>
    <w:p w14:paraId="4E5DB2A2" w14:textId="4DDBB64E" w:rsidR="00A931A6" w:rsidRPr="004C16A9" w:rsidRDefault="00A931A6" w:rsidP="000E3C6C">
      <w:proofErr w:type="gramStart"/>
      <w:r w:rsidRPr="004C16A9">
        <w:t>d</w:t>
      </w:r>
      <w:proofErr w:type="gramEnd"/>
      <w:r w:rsidRPr="004C16A9">
        <w:t>.</w:t>
      </w:r>
      <w:r w:rsidR="00843A65">
        <w:t xml:space="preserve"> </w:t>
      </w:r>
      <w:r w:rsidR="001E5DF6">
        <w:t>q</w:t>
      </w:r>
      <w:r w:rsidRPr="004C16A9">
        <w:t>uestionnaire</w:t>
      </w:r>
    </w:p>
    <w:p w14:paraId="73E4D73E" w14:textId="3276604C" w:rsidR="00843A65" w:rsidRDefault="00B96844" w:rsidP="000E3C6C">
      <w:r w:rsidRPr="004C16A9">
        <w:t>Ans: B</w:t>
      </w:r>
    </w:p>
    <w:p w14:paraId="31BB7C00" w14:textId="67D4A623"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0090E505" w14:textId="5DF60405" w:rsidR="00B96844" w:rsidRPr="004C16A9" w:rsidRDefault="00842804" w:rsidP="000E3C6C">
      <w:r>
        <w:lastRenderedPageBreak/>
        <w:t>REF: Cognitive Domain:</w:t>
      </w:r>
      <w:r w:rsidR="00843A65">
        <w:t xml:space="preserve"> </w:t>
      </w:r>
      <w:r w:rsidR="00B96844" w:rsidRPr="004C16A9">
        <w:t>Knowledge</w:t>
      </w:r>
    </w:p>
    <w:p w14:paraId="7252A3B2" w14:textId="7DC9CAD3" w:rsidR="00843A65" w:rsidRDefault="00B96844" w:rsidP="000E3C6C">
      <w:r w:rsidRPr="004C16A9">
        <w:t>Answer Location: Observational Measures</w:t>
      </w:r>
    </w:p>
    <w:p w14:paraId="51AE9C33" w14:textId="4176EE7F" w:rsidR="00B96844" w:rsidRDefault="00B96844" w:rsidP="000E3C6C">
      <w:r w:rsidRPr="004C16A9">
        <w:t>Difficulty Level: Easy</w:t>
      </w:r>
    </w:p>
    <w:p w14:paraId="062D4BF0" w14:textId="77777777" w:rsidR="00843A65" w:rsidRPr="004C16A9" w:rsidRDefault="00843A65" w:rsidP="000E3C6C"/>
    <w:p w14:paraId="32AB30E3" w14:textId="0AA86312" w:rsidR="00B96844" w:rsidRPr="004C16A9" w:rsidRDefault="00B96844" w:rsidP="000E3C6C">
      <w:r w:rsidRPr="004C16A9">
        <w:t>92.</w:t>
      </w:r>
      <w:r w:rsidR="00843A65">
        <w:t xml:space="preserve"> </w:t>
      </w:r>
      <w:r w:rsidRPr="004C16A9">
        <w:t xml:space="preserve">D.J. is working on a research team that is gathering information on how freshmen students view their first year of college. D.J.’s team wants to use a flexible conversational style that allows </w:t>
      </w:r>
      <w:proofErr w:type="gramStart"/>
      <w:r w:rsidRPr="004C16A9">
        <w:t>for follow</w:t>
      </w:r>
      <w:proofErr w:type="gramEnd"/>
      <w:r w:rsidRPr="004C16A9">
        <w:t>-up questions to gather as much information as possible. Which technique is best suited for this type of study?</w:t>
      </w:r>
    </w:p>
    <w:p w14:paraId="31A491F8" w14:textId="435A4CD4" w:rsidR="00843A65" w:rsidRPr="004C16A9" w:rsidRDefault="00843A65" w:rsidP="000E3C6C">
      <w:proofErr w:type="gramStart"/>
      <w:r w:rsidRPr="004C16A9">
        <w:t>a</w:t>
      </w:r>
      <w:proofErr w:type="gramEnd"/>
      <w:r w:rsidRPr="004C16A9">
        <w:t>.</w:t>
      </w:r>
      <w:r>
        <w:t xml:space="preserve"> </w:t>
      </w:r>
      <w:r w:rsidRPr="004C16A9">
        <w:t>structured observations</w:t>
      </w:r>
    </w:p>
    <w:p w14:paraId="113310F3" w14:textId="5C6DD77C" w:rsidR="00843A65" w:rsidRPr="004C16A9" w:rsidRDefault="00843A65" w:rsidP="000E3C6C">
      <w:proofErr w:type="gramStart"/>
      <w:r w:rsidRPr="004C16A9">
        <w:t>b</w:t>
      </w:r>
      <w:proofErr w:type="gramEnd"/>
      <w:r w:rsidRPr="004C16A9">
        <w:t>.</w:t>
      </w:r>
      <w:r>
        <w:t xml:space="preserve"> </w:t>
      </w:r>
      <w:r w:rsidRPr="004C16A9">
        <w:t>structured interviews</w:t>
      </w:r>
    </w:p>
    <w:p w14:paraId="687C2AB3" w14:textId="34848884" w:rsidR="00843A65" w:rsidRPr="004C16A9" w:rsidRDefault="00843A65" w:rsidP="000E3C6C">
      <w:proofErr w:type="gramStart"/>
      <w:r w:rsidRPr="004C16A9">
        <w:t>c</w:t>
      </w:r>
      <w:proofErr w:type="gramEnd"/>
      <w:r w:rsidRPr="004C16A9">
        <w:t>.</w:t>
      </w:r>
      <w:r>
        <w:t xml:space="preserve"> </w:t>
      </w:r>
      <w:r w:rsidRPr="004C16A9">
        <w:t>open-ended interviews</w:t>
      </w:r>
    </w:p>
    <w:p w14:paraId="69AC6924" w14:textId="57A521F9" w:rsidR="00843A65" w:rsidRPr="004C16A9" w:rsidRDefault="00843A65" w:rsidP="000E3C6C">
      <w:proofErr w:type="gramStart"/>
      <w:r w:rsidRPr="004C16A9">
        <w:t>d</w:t>
      </w:r>
      <w:proofErr w:type="gramEnd"/>
      <w:r w:rsidRPr="004C16A9">
        <w:t>.</w:t>
      </w:r>
      <w:r>
        <w:t xml:space="preserve"> </w:t>
      </w:r>
      <w:r w:rsidRPr="004C16A9">
        <w:t>naturalistic observations</w:t>
      </w:r>
    </w:p>
    <w:p w14:paraId="48B69317" w14:textId="78ED5059" w:rsidR="00843A65" w:rsidRDefault="00B96844" w:rsidP="000E3C6C">
      <w:r w:rsidRPr="004C16A9">
        <w:t>Ans: C</w:t>
      </w:r>
    </w:p>
    <w:p w14:paraId="7DD1EF64" w14:textId="03BCCE3B"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79D9DCA4" w14:textId="5BC65FB4" w:rsidR="00B96844" w:rsidRPr="004C16A9" w:rsidRDefault="00842804" w:rsidP="000E3C6C">
      <w:r>
        <w:t>REF: Cognitive Domain:</w:t>
      </w:r>
      <w:r w:rsidR="00843A65">
        <w:t xml:space="preserve"> </w:t>
      </w:r>
      <w:r w:rsidR="00B96844" w:rsidRPr="004C16A9">
        <w:t>Application</w:t>
      </w:r>
    </w:p>
    <w:p w14:paraId="360BC0CC" w14:textId="15EC26BA" w:rsidR="00843A65" w:rsidRDefault="00B96844" w:rsidP="000E3C6C">
      <w:r w:rsidRPr="004C16A9">
        <w:t>Answer Location: Self-Report Measures</w:t>
      </w:r>
    </w:p>
    <w:p w14:paraId="35F26F99" w14:textId="1F965B0E" w:rsidR="00B96844" w:rsidRDefault="00B96844" w:rsidP="000E3C6C">
      <w:r w:rsidRPr="004C16A9">
        <w:t>Difficulty Level: Hard</w:t>
      </w:r>
    </w:p>
    <w:p w14:paraId="3E3303A3" w14:textId="77777777" w:rsidR="00843A65" w:rsidRPr="004C16A9" w:rsidRDefault="00843A65" w:rsidP="000E3C6C"/>
    <w:p w14:paraId="30B00957" w14:textId="567F840B" w:rsidR="00B96844" w:rsidRPr="004C16A9" w:rsidRDefault="00B96844" w:rsidP="000E3C6C">
      <w:r w:rsidRPr="004C16A9">
        <w:t xml:space="preserve">93. Which method consists of a survey that is typically a set of </w:t>
      </w:r>
      <w:proofErr w:type="gramStart"/>
      <w:r w:rsidRPr="004C16A9">
        <w:t>multiple choice</w:t>
      </w:r>
      <w:proofErr w:type="gramEnd"/>
      <w:r w:rsidRPr="004C16A9">
        <w:t xml:space="preserve"> questions, and is designed to collect data from large samples of people?</w:t>
      </w:r>
    </w:p>
    <w:p w14:paraId="30259D30" w14:textId="36FAE7CC" w:rsidR="00843A65" w:rsidRPr="004C16A9" w:rsidRDefault="00843A65" w:rsidP="000E3C6C">
      <w:proofErr w:type="gramStart"/>
      <w:r w:rsidRPr="004C16A9">
        <w:t>a</w:t>
      </w:r>
      <w:proofErr w:type="gramEnd"/>
      <w:r w:rsidRPr="004C16A9">
        <w:t>.</w:t>
      </w:r>
      <w:r>
        <w:t xml:space="preserve"> </w:t>
      </w:r>
      <w:r w:rsidR="001E5DF6">
        <w:t>s</w:t>
      </w:r>
      <w:r w:rsidRPr="004C16A9">
        <w:t>tructured interview</w:t>
      </w:r>
    </w:p>
    <w:p w14:paraId="1E75F05C" w14:textId="2CED7F35" w:rsidR="00843A65" w:rsidRPr="004C16A9" w:rsidRDefault="00843A65" w:rsidP="000E3C6C">
      <w:proofErr w:type="gramStart"/>
      <w:r w:rsidRPr="004C16A9">
        <w:t>b</w:t>
      </w:r>
      <w:proofErr w:type="gramEnd"/>
      <w:r w:rsidRPr="004C16A9">
        <w:t>.</w:t>
      </w:r>
      <w:r>
        <w:t xml:space="preserve"> </w:t>
      </w:r>
      <w:r w:rsidR="001E5DF6">
        <w:t>o</w:t>
      </w:r>
      <w:r w:rsidRPr="004C16A9">
        <w:t>pen-ended interview</w:t>
      </w:r>
    </w:p>
    <w:p w14:paraId="6F02A518" w14:textId="63D11959" w:rsidR="00843A65" w:rsidRPr="004C16A9" w:rsidRDefault="00843A65" w:rsidP="000E3C6C">
      <w:proofErr w:type="gramStart"/>
      <w:r w:rsidRPr="004C16A9">
        <w:t>c</w:t>
      </w:r>
      <w:proofErr w:type="gramEnd"/>
      <w:r w:rsidRPr="004C16A9">
        <w:t>.</w:t>
      </w:r>
      <w:r>
        <w:t xml:space="preserve"> </w:t>
      </w:r>
      <w:r w:rsidR="001E5DF6">
        <w:t>r</w:t>
      </w:r>
      <w:r w:rsidRPr="004C16A9">
        <w:t>ating scale</w:t>
      </w:r>
    </w:p>
    <w:p w14:paraId="1DFC9C73" w14:textId="407D2AEF" w:rsidR="00843A65" w:rsidRPr="004C16A9" w:rsidRDefault="00843A65" w:rsidP="000E3C6C">
      <w:proofErr w:type="gramStart"/>
      <w:r w:rsidRPr="004C16A9">
        <w:t>d</w:t>
      </w:r>
      <w:proofErr w:type="gramEnd"/>
      <w:r w:rsidRPr="004C16A9">
        <w:t>.</w:t>
      </w:r>
      <w:r>
        <w:t xml:space="preserve"> </w:t>
      </w:r>
      <w:r w:rsidR="001E5DF6">
        <w:t>q</w:t>
      </w:r>
      <w:r w:rsidRPr="004C16A9">
        <w:t>uestionnaire</w:t>
      </w:r>
    </w:p>
    <w:p w14:paraId="5E80B0D4" w14:textId="74F9709C" w:rsidR="00843A65" w:rsidRDefault="00B96844" w:rsidP="000E3C6C">
      <w:r w:rsidRPr="004C16A9">
        <w:t>Ans: D</w:t>
      </w:r>
    </w:p>
    <w:p w14:paraId="20F0028C" w14:textId="279C55CC"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329E668A" w14:textId="487D67AE" w:rsidR="00B96844" w:rsidRPr="004C16A9" w:rsidRDefault="00842804" w:rsidP="000E3C6C">
      <w:r>
        <w:t>REF: Cognitive Domain:</w:t>
      </w:r>
      <w:r w:rsidR="00843A65">
        <w:t xml:space="preserve"> </w:t>
      </w:r>
      <w:r w:rsidR="00B96844" w:rsidRPr="004C16A9">
        <w:t>Knowledge</w:t>
      </w:r>
    </w:p>
    <w:p w14:paraId="211B58B0" w14:textId="44993795" w:rsidR="00843A65" w:rsidRDefault="00B96844" w:rsidP="000E3C6C">
      <w:r w:rsidRPr="004C16A9">
        <w:t>Answer Location: Self-Report Measures</w:t>
      </w:r>
    </w:p>
    <w:p w14:paraId="01D08006" w14:textId="44F62D2A" w:rsidR="00B96844" w:rsidRDefault="00B96844" w:rsidP="000E3C6C">
      <w:r w:rsidRPr="004C16A9">
        <w:t>Difficulty Level: Easy</w:t>
      </w:r>
    </w:p>
    <w:p w14:paraId="7FEDD73B" w14:textId="77777777" w:rsidR="00843A65" w:rsidRPr="004C16A9" w:rsidRDefault="00843A65" w:rsidP="000E3C6C"/>
    <w:p w14:paraId="36CC0906" w14:textId="332F7C86" w:rsidR="00B96844" w:rsidRPr="004C16A9" w:rsidRDefault="00B96844" w:rsidP="000E3C6C">
      <w:r w:rsidRPr="004C16A9">
        <w:t>94.</w:t>
      </w:r>
      <w:r w:rsidR="00843A65">
        <w:t xml:space="preserve"> </w:t>
      </w:r>
      <w:r w:rsidRPr="004C16A9">
        <w:t>Vanessa is working on her master’s degree in behavioral health. She is interested in adolescents who are most likely to engage in risky behaviors, such as unprotected sex, and alcohol and drug use. She plans to conduct a study of 20,000 teenagers across the country to identify trends in high-risk behaviors. Which method of data collection would be best suited for this type of study?</w:t>
      </w:r>
    </w:p>
    <w:p w14:paraId="04E8BCFE" w14:textId="175A9048" w:rsidR="00843A65" w:rsidRPr="004C16A9" w:rsidRDefault="00843A65" w:rsidP="000E3C6C">
      <w:proofErr w:type="gramStart"/>
      <w:r w:rsidRPr="004C16A9">
        <w:t>a</w:t>
      </w:r>
      <w:proofErr w:type="gramEnd"/>
      <w:r w:rsidRPr="004C16A9">
        <w:t>.</w:t>
      </w:r>
      <w:r>
        <w:t xml:space="preserve"> </w:t>
      </w:r>
      <w:r w:rsidR="001E5DF6">
        <w:t>q</w:t>
      </w:r>
      <w:r w:rsidRPr="004C16A9">
        <w:t>uestionnaires</w:t>
      </w:r>
    </w:p>
    <w:p w14:paraId="78C33705" w14:textId="1604BF38" w:rsidR="00843A65" w:rsidRPr="004C16A9" w:rsidRDefault="00843A65" w:rsidP="000E3C6C">
      <w:proofErr w:type="gramStart"/>
      <w:r w:rsidRPr="004C16A9">
        <w:t>b</w:t>
      </w:r>
      <w:proofErr w:type="gramEnd"/>
      <w:r w:rsidRPr="004C16A9">
        <w:t>.</w:t>
      </w:r>
      <w:r>
        <w:t xml:space="preserve"> </w:t>
      </w:r>
      <w:r w:rsidR="001E5DF6">
        <w:t>c</w:t>
      </w:r>
      <w:r w:rsidRPr="004C16A9">
        <w:t>linical interviews</w:t>
      </w:r>
    </w:p>
    <w:p w14:paraId="72B588D6" w14:textId="6024AEA4" w:rsidR="00843A65" w:rsidRPr="004C16A9" w:rsidRDefault="00843A65" w:rsidP="000E3C6C">
      <w:proofErr w:type="gramStart"/>
      <w:r w:rsidRPr="004C16A9">
        <w:t>c</w:t>
      </w:r>
      <w:proofErr w:type="gramEnd"/>
      <w:r w:rsidRPr="004C16A9">
        <w:t>.</w:t>
      </w:r>
      <w:r>
        <w:t xml:space="preserve"> </w:t>
      </w:r>
      <w:r w:rsidR="001E5DF6">
        <w:t>n</w:t>
      </w:r>
      <w:r w:rsidRPr="004C16A9">
        <w:t>aturalistic observations</w:t>
      </w:r>
    </w:p>
    <w:p w14:paraId="394B078F" w14:textId="68B5F696" w:rsidR="00843A65" w:rsidRPr="004C16A9" w:rsidRDefault="00843A65" w:rsidP="000E3C6C">
      <w:proofErr w:type="gramStart"/>
      <w:r w:rsidRPr="004C16A9">
        <w:t>d</w:t>
      </w:r>
      <w:proofErr w:type="gramEnd"/>
      <w:r w:rsidRPr="004C16A9">
        <w:t>.</w:t>
      </w:r>
      <w:r>
        <w:t xml:space="preserve"> </w:t>
      </w:r>
      <w:r w:rsidR="001E5DF6">
        <w:t>s</w:t>
      </w:r>
      <w:r w:rsidRPr="004C16A9">
        <w:t>tructured observations</w:t>
      </w:r>
    </w:p>
    <w:p w14:paraId="17A95C3A" w14:textId="3FC8F978" w:rsidR="00843A65" w:rsidRDefault="00B96844" w:rsidP="000E3C6C">
      <w:r w:rsidRPr="004C16A9">
        <w:t>Ans: A</w:t>
      </w:r>
    </w:p>
    <w:p w14:paraId="13669CF8" w14:textId="56795013"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62A08931" w14:textId="17382407" w:rsidR="00B96844" w:rsidRPr="004C16A9" w:rsidRDefault="00842804" w:rsidP="000E3C6C">
      <w:r>
        <w:t>REF: Cognitive Domain:</w:t>
      </w:r>
      <w:r w:rsidR="00843A65">
        <w:t xml:space="preserve"> </w:t>
      </w:r>
      <w:r w:rsidR="00B96844" w:rsidRPr="004C16A9">
        <w:t>Application</w:t>
      </w:r>
    </w:p>
    <w:p w14:paraId="49D3276E" w14:textId="1833E572" w:rsidR="004B599E" w:rsidRDefault="00B96844">
      <w:r w:rsidRPr="004C16A9">
        <w:t>Answer Location: Self-Report Measures</w:t>
      </w:r>
    </w:p>
    <w:p w14:paraId="21FF490E" w14:textId="19F60D13" w:rsidR="00B96844" w:rsidRDefault="00B96844" w:rsidP="000E3C6C">
      <w:r w:rsidRPr="004C16A9">
        <w:lastRenderedPageBreak/>
        <w:t>Difficulty Level: Hard</w:t>
      </w:r>
    </w:p>
    <w:p w14:paraId="17017C60" w14:textId="77777777" w:rsidR="00843A65" w:rsidRPr="004C16A9" w:rsidRDefault="00843A65" w:rsidP="000E3C6C"/>
    <w:p w14:paraId="59A26A70" w14:textId="7CF8F8E5" w:rsidR="00B96844" w:rsidRPr="004C16A9" w:rsidRDefault="00B96844" w:rsidP="000E3C6C">
      <w:r w:rsidRPr="004C16A9">
        <w:t>95.</w:t>
      </w:r>
      <w:r w:rsidR="00843A65">
        <w:t xml:space="preserve"> </w:t>
      </w:r>
      <w:r w:rsidRPr="004C16A9">
        <w:t>Which limitation is associated with self-report data?</w:t>
      </w:r>
    </w:p>
    <w:p w14:paraId="2F87940E" w14:textId="3A2A8517" w:rsidR="00843A65" w:rsidRPr="004C16A9" w:rsidRDefault="00843A65" w:rsidP="000E3C6C">
      <w:r w:rsidRPr="004C16A9">
        <w:t>a.</w:t>
      </w:r>
      <w:r>
        <w:t xml:space="preserve"> </w:t>
      </w:r>
      <w:r w:rsidRPr="004C16A9">
        <w:t>Methods are expensive and time</w:t>
      </w:r>
      <w:r w:rsidR="001E5DF6">
        <w:t>-</w:t>
      </w:r>
      <w:r w:rsidRPr="004C16A9">
        <w:t>consuming</w:t>
      </w:r>
      <w:r w:rsidR="001E5DF6">
        <w:t>.</w:t>
      </w:r>
    </w:p>
    <w:p w14:paraId="78BDE7C1" w14:textId="4DEBACA7" w:rsidR="00843A65" w:rsidRPr="004C16A9" w:rsidRDefault="00843A65" w:rsidP="000E3C6C">
      <w:r w:rsidRPr="004C16A9">
        <w:t>b.</w:t>
      </w:r>
      <w:r>
        <w:t xml:space="preserve"> </w:t>
      </w:r>
      <w:r w:rsidRPr="004C16A9">
        <w:t>Participants’ may hide their true attitudes and behavior</w:t>
      </w:r>
      <w:r w:rsidR="001E5DF6">
        <w:t>.</w:t>
      </w:r>
    </w:p>
    <w:p w14:paraId="0CFE04CC" w14:textId="654B608D" w:rsidR="00843A65" w:rsidRPr="004C16A9" w:rsidRDefault="00843A65" w:rsidP="000E3C6C">
      <w:r w:rsidRPr="004C16A9">
        <w:t>c.</w:t>
      </w:r>
      <w:r>
        <w:t xml:space="preserve"> </w:t>
      </w:r>
      <w:r w:rsidRPr="004C16A9">
        <w:t>It is difficult to ensure anonymity of participant responses</w:t>
      </w:r>
      <w:r w:rsidR="001E5DF6">
        <w:t>.</w:t>
      </w:r>
    </w:p>
    <w:p w14:paraId="1CDDB3EB" w14:textId="17C3F1EB" w:rsidR="00843A65" w:rsidRPr="004C16A9" w:rsidRDefault="00843A65" w:rsidP="000E3C6C">
      <w:r w:rsidRPr="004C16A9">
        <w:t>d.</w:t>
      </w:r>
      <w:r>
        <w:t xml:space="preserve"> </w:t>
      </w:r>
      <w:r w:rsidRPr="004C16A9">
        <w:t xml:space="preserve">They </w:t>
      </w:r>
      <w:proofErr w:type="gramStart"/>
      <w:r w:rsidRPr="004C16A9">
        <w:t>can only be used</w:t>
      </w:r>
      <w:proofErr w:type="gramEnd"/>
      <w:r w:rsidRPr="004C16A9">
        <w:t xml:space="preserve"> for small samples of people</w:t>
      </w:r>
      <w:r w:rsidR="001E5DF6">
        <w:t>.</w:t>
      </w:r>
    </w:p>
    <w:p w14:paraId="4D9136AF" w14:textId="767170F5" w:rsidR="00843A65" w:rsidRDefault="00B96844" w:rsidP="000E3C6C">
      <w:r w:rsidRPr="004C16A9">
        <w:t>Ans: B</w:t>
      </w:r>
    </w:p>
    <w:p w14:paraId="28EDC832" w14:textId="6D199C58"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4525FAC2" w14:textId="05149FE5" w:rsidR="00B96844" w:rsidRPr="004C16A9" w:rsidRDefault="00842804" w:rsidP="000E3C6C">
      <w:r>
        <w:t>REF: Cognitive Domain:</w:t>
      </w:r>
      <w:r w:rsidR="00843A65">
        <w:t xml:space="preserve"> </w:t>
      </w:r>
      <w:r w:rsidR="00B96844" w:rsidRPr="004C16A9">
        <w:t>Comprehension</w:t>
      </w:r>
    </w:p>
    <w:p w14:paraId="3B97BE13" w14:textId="1751D328" w:rsidR="00843A65" w:rsidRDefault="00B96844" w:rsidP="000E3C6C">
      <w:r w:rsidRPr="004C16A9">
        <w:t>Answer Location: Self-Report Measures</w:t>
      </w:r>
    </w:p>
    <w:p w14:paraId="5D11C116" w14:textId="391E5A48" w:rsidR="00B96844" w:rsidRDefault="00B96844" w:rsidP="000E3C6C">
      <w:r w:rsidRPr="004C16A9">
        <w:t>Difficulty Level: Medium</w:t>
      </w:r>
    </w:p>
    <w:p w14:paraId="40224EAF" w14:textId="77777777" w:rsidR="00843A65" w:rsidRPr="004C16A9" w:rsidRDefault="00843A65" w:rsidP="000E3C6C"/>
    <w:p w14:paraId="0D295651" w14:textId="31FC2669" w:rsidR="00B96844" w:rsidRPr="004C16A9" w:rsidRDefault="00B96844" w:rsidP="000E3C6C">
      <w:r w:rsidRPr="004C16A9">
        <w:t>96. Which data collection method is the most flexible?</w:t>
      </w:r>
    </w:p>
    <w:p w14:paraId="05E1156E" w14:textId="77777777" w:rsidR="00B96844" w:rsidRPr="004C16A9" w:rsidRDefault="00B96844">
      <w:proofErr w:type="gramStart"/>
      <w:r w:rsidRPr="004C16A9">
        <w:t>a</w:t>
      </w:r>
      <w:proofErr w:type="gramEnd"/>
      <w:r w:rsidRPr="004C16A9">
        <w:t>. questionnaire</w:t>
      </w:r>
    </w:p>
    <w:p w14:paraId="26FFD2B0" w14:textId="77777777" w:rsidR="00B96844" w:rsidRPr="004C16A9" w:rsidRDefault="00B96844">
      <w:proofErr w:type="gramStart"/>
      <w:r w:rsidRPr="004C16A9">
        <w:t>b</w:t>
      </w:r>
      <w:proofErr w:type="gramEnd"/>
      <w:r w:rsidRPr="004C16A9">
        <w:t>. open-ended interview</w:t>
      </w:r>
    </w:p>
    <w:p w14:paraId="3F42667B" w14:textId="77777777" w:rsidR="00B96844" w:rsidRPr="004C16A9" w:rsidRDefault="00B96844">
      <w:proofErr w:type="gramStart"/>
      <w:r w:rsidRPr="004C16A9">
        <w:t>c</w:t>
      </w:r>
      <w:proofErr w:type="gramEnd"/>
      <w:r w:rsidRPr="004C16A9">
        <w:t>. structured interview</w:t>
      </w:r>
    </w:p>
    <w:p w14:paraId="71624D87" w14:textId="77777777" w:rsidR="00B96844" w:rsidRPr="004C16A9" w:rsidRDefault="00B96844">
      <w:proofErr w:type="gramStart"/>
      <w:r w:rsidRPr="004C16A9">
        <w:t>d</w:t>
      </w:r>
      <w:proofErr w:type="gramEnd"/>
      <w:r w:rsidRPr="004C16A9">
        <w:t>. structured observation</w:t>
      </w:r>
    </w:p>
    <w:p w14:paraId="634533DE" w14:textId="77777777" w:rsidR="00B96844" w:rsidRPr="004C16A9" w:rsidRDefault="00B96844">
      <w:r w:rsidRPr="004C16A9">
        <w:t>Ans: B</w:t>
      </w:r>
    </w:p>
    <w:p w14:paraId="70E3C75A" w14:textId="48F638A6"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6D63C3A0" w14:textId="4DAE998F" w:rsidR="00B96844" w:rsidRPr="004C16A9" w:rsidRDefault="00842804">
      <w:r>
        <w:t>REF: Cognitive Domain:</w:t>
      </w:r>
      <w:r w:rsidR="00B96844" w:rsidRPr="004C16A9">
        <w:t xml:space="preserve"> Analysis</w:t>
      </w:r>
    </w:p>
    <w:p w14:paraId="7D38FF0E" w14:textId="5605DC16" w:rsidR="00843A65" w:rsidRDefault="00B96844">
      <w:r w:rsidRPr="004C16A9">
        <w:t>Answer Location: Self-Report Measures</w:t>
      </w:r>
    </w:p>
    <w:p w14:paraId="2754BBC0" w14:textId="0E9DADC1" w:rsidR="00B96844" w:rsidRPr="004C16A9" w:rsidRDefault="00B96844">
      <w:r w:rsidRPr="004C16A9">
        <w:t>Difficulty Level: Hard</w:t>
      </w:r>
    </w:p>
    <w:p w14:paraId="78B37A81" w14:textId="77777777" w:rsidR="00B96844" w:rsidRPr="004C16A9" w:rsidRDefault="00B96844"/>
    <w:p w14:paraId="186FAB30" w14:textId="39D9149B" w:rsidR="00B96844" w:rsidRPr="004C16A9" w:rsidRDefault="00B96844" w:rsidP="000E3C6C">
      <w:r w:rsidRPr="004C16A9">
        <w:t>97.</w:t>
      </w:r>
      <w:r w:rsidR="00843A65">
        <w:t xml:space="preserve"> </w:t>
      </w:r>
      <w:r w:rsidRPr="004C16A9">
        <w:t>What type of research examines relations among measured characteristics, behaviors, and events?</w:t>
      </w:r>
    </w:p>
    <w:p w14:paraId="5C3401D0" w14:textId="23FE2E4E" w:rsidR="00843A65" w:rsidRPr="004C16A9" w:rsidRDefault="00843A65" w:rsidP="000E3C6C">
      <w:proofErr w:type="gramStart"/>
      <w:r w:rsidRPr="004C16A9">
        <w:t>a</w:t>
      </w:r>
      <w:proofErr w:type="gramEnd"/>
      <w:r w:rsidRPr="004C16A9">
        <w:t>.</w:t>
      </w:r>
      <w:r>
        <w:t xml:space="preserve"> </w:t>
      </w:r>
      <w:r w:rsidR="001E5DF6">
        <w:t>l</w:t>
      </w:r>
      <w:r w:rsidRPr="004C16A9">
        <w:t>ongitudinal</w:t>
      </w:r>
    </w:p>
    <w:p w14:paraId="0DFC1D7A" w14:textId="52F95BEB" w:rsidR="00843A65" w:rsidRPr="004C16A9" w:rsidRDefault="00843A65" w:rsidP="000E3C6C">
      <w:proofErr w:type="gramStart"/>
      <w:r w:rsidRPr="004C16A9">
        <w:t>b</w:t>
      </w:r>
      <w:proofErr w:type="gramEnd"/>
      <w:r w:rsidRPr="004C16A9">
        <w:t>.</w:t>
      </w:r>
      <w:r>
        <w:t xml:space="preserve"> </w:t>
      </w:r>
      <w:r w:rsidR="001E5DF6">
        <w:t>c</w:t>
      </w:r>
      <w:r w:rsidRPr="004C16A9">
        <w:t>orrelational</w:t>
      </w:r>
    </w:p>
    <w:p w14:paraId="50465E0B" w14:textId="404AD1D3" w:rsidR="00843A65" w:rsidRPr="004C16A9" w:rsidRDefault="00843A65" w:rsidP="000E3C6C">
      <w:proofErr w:type="gramStart"/>
      <w:r w:rsidRPr="004C16A9">
        <w:t>c</w:t>
      </w:r>
      <w:proofErr w:type="gramEnd"/>
      <w:r w:rsidRPr="004C16A9">
        <w:t>.</w:t>
      </w:r>
      <w:r>
        <w:t xml:space="preserve"> </w:t>
      </w:r>
      <w:r w:rsidR="001E5DF6">
        <w:t>e</w:t>
      </w:r>
      <w:r w:rsidRPr="004C16A9">
        <w:t>xperimental</w:t>
      </w:r>
    </w:p>
    <w:p w14:paraId="36748BF0" w14:textId="3A955F46" w:rsidR="00843A65" w:rsidRPr="004C16A9" w:rsidRDefault="00843A65" w:rsidP="000E3C6C">
      <w:proofErr w:type="gramStart"/>
      <w:r w:rsidRPr="004C16A9">
        <w:t>d</w:t>
      </w:r>
      <w:proofErr w:type="gramEnd"/>
      <w:r w:rsidRPr="004C16A9">
        <w:t>.</w:t>
      </w:r>
      <w:r>
        <w:t xml:space="preserve"> </w:t>
      </w:r>
      <w:r w:rsidR="001E5DF6">
        <w:t>s</w:t>
      </w:r>
      <w:r w:rsidRPr="004C16A9">
        <w:t>equential</w:t>
      </w:r>
    </w:p>
    <w:p w14:paraId="00B73C7F" w14:textId="57F84544" w:rsidR="00843A65" w:rsidRDefault="00B96844" w:rsidP="000E3C6C">
      <w:r w:rsidRPr="004C16A9">
        <w:t>Ans: B</w:t>
      </w:r>
    </w:p>
    <w:p w14:paraId="0E0B8D95" w14:textId="6B0CBB9A"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6C433703" w14:textId="1AF1A604" w:rsidR="00B96844" w:rsidRPr="004C16A9" w:rsidRDefault="00842804" w:rsidP="000E3C6C">
      <w:r>
        <w:t>REF: Cognitive Domain:</w:t>
      </w:r>
      <w:r w:rsidR="00843A65">
        <w:t xml:space="preserve"> </w:t>
      </w:r>
      <w:r w:rsidR="00B96844" w:rsidRPr="004C16A9">
        <w:t>Knowledge</w:t>
      </w:r>
    </w:p>
    <w:p w14:paraId="69A25C88" w14:textId="77777777" w:rsidR="00B96844" w:rsidRPr="004C16A9" w:rsidRDefault="00B96844" w:rsidP="000E3C6C">
      <w:pPr>
        <w:rPr>
          <w:rFonts w:eastAsia="MS Mincho"/>
        </w:rPr>
      </w:pPr>
      <w:r w:rsidRPr="004C16A9">
        <w:t xml:space="preserve">Answer Location: </w:t>
      </w:r>
      <w:r w:rsidRPr="004C16A9">
        <w:rPr>
          <w:rFonts w:eastAsia="MS Mincho"/>
        </w:rPr>
        <w:t>Correlational Research</w:t>
      </w:r>
    </w:p>
    <w:p w14:paraId="14C4C3B9" w14:textId="7EF78EBB" w:rsidR="00B96844" w:rsidRDefault="00B96844">
      <w:r w:rsidRPr="004C16A9">
        <w:t>Difficulty Level: Easy</w:t>
      </w:r>
    </w:p>
    <w:p w14:paraId="154B081A" w14:textId="77777777" w:rsidR="00843A65" w:rsidRPr="004C16A9" w:rsidRDefault="00843A65"/>
    <w:p w14:paraId="5B953C6A" w14:textId="72596DC2" w:rsidR="00B96844" w:rsidRPr="004C16A9" w:rsidRDefault="00B96844" w:rsidP="000E3C6C">
      <w:r w:rsidRPr="004C16A9">
        <w:t>98.</w:t>
      </w:r>
      <w:r w:rsidR="00843A65">
        <w:t xml:space="preserve"> </w:t>
      </w:r>
      <w:r w:rsidRPr="004C16A9">
        <w:t>Researchers have found that reading to infants and toddlers leads to gains in language development, as well as enhanced school readiness skills. The relationship between reading to infants and toddlers and favo</w:t>
      </w:r>
      <w:r w:rsidR="001E5DF6">
        <w:t>rable developmental outcomes is ______.</w:t>
      </w:r>
    </w:p>
    <w:p w14:paraId="0D75ED75" w14:textId="76035D2E" w:rsidR="00843A65" w:rsidRPr="004C16A9" w:rsidRDefault="00843A65" w:rsidP="000E3C6C">
      <w:proofErr w:type="gramStart"/>
      <w:r w:rsidRPr="004C16A9">
        <w:t>a</w:t>
      </w:r>
      <w:proofErr w:type="gramEnd"/>
      <w:r w:rsidRPr="004C16A9">
        <w:t>.</w:t>
      </w:r>
      <w:r>
        <w:t xml:space="preserve"> </w:t>
      </w:r>
      <w:r w:rsidRPr="004C16A9">
        <w:t>correlational</w:t>
      </w:r>
    </w:p>
    <w:p w14:paraId="682696D8" w14:textId="7A1AA9B7" w:rsidR="00843A65" w:rsidRPr="004C16A9" w:rsidRDefault="00843A65" w:rsidP="000E3C6C">
      <w:proofErr w:type="gramStart"/>
      <w:r w:rsidRPr="004C16A9">
        <w:t>b</w:t>
      </w:r>
      <w:proofErr w:type="gramEnd"/>
      <w:r w:rsidRPr="004C16A9">
        <w:t>.</w:t>
      </w:r>
      <w:r>
        <w:t xml:space="preserve"> </w:t>
      </w:r>
      <w:r w:rsidRPr="004C16A9">
        <w:t>causal</w:t>
      </w:r>
    </w:p>
    <w:p w14:paraId="63661521" w14:textId="6BEDC2FF" w:rsidR="00843A65" w:rsidRPr="004C16A9" w:rsidRDefault="00843A65" w:rsidP="000E3C6C">
      <w:proofErr w:type="gramStart"/>
      <w:r w:rsidRPr="004C16A9">
        <w:t>c</w:t>
      </w:r>
      <w:proofErr w:type="gramEnd"/>
      <w:r w:rsidRPr="004C16A9">
        <w:t>.</w:t>
      </w:r>
      <w:r>
        <w:t xml:space="preserve"> </w:t>
      </w:r>
      <w:r w:rsidRPr="004C16A9">
        <w:t>experimental</w:t>
      </w:r>
    </w:p>
    <w:p w14:paraId="287E11EA" w14:textId="1B5E91AC" w:rsidR="00843A65" w:rsidRPr="004C16A9" w:rsidRDefault="00843A65" w:rsidP="000E3C6C">
      <w:proofErr w:type="gramStart"/>
      <w:r w:rsidRPr="004C16A9">
        <w:lastRenderedPageBreak/>
        <w:t>d</w:t>
      </w:r>
      <w:proofErr w:type="gramEnd"/>
      <w:r w:rsidRPr="004C16A9">
        <w:t>.</w:t>
      </w:r>
      <w:r>
        <w:t xml:space="preserve"> </w:t>
      </w:r>
      <w:r w:rsidRPr="004C16A9">
        <w:t>observational</w:t>
      </w:r>
    </w:p>
    <w:p w14:paraId="406371E5" w14:textId="16072FA8" w:rsidR="00843A65" w:rsidRDefault="00B96844" w:rsidP="000E3C6C">
      <w:r w:rsidRPr="004C16A9">
        <w:t>Ans: A</w:t>
      </w:r>
    </w:p>
    <w:p w14:paraId="1BC56EB3" w14:textId="46E96085"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003487E5" w14:textId="522BE768" w:rsidR="00B96844" w:rsidRPr="004C16A9" w:rsidRDefault="00842804">
      <w:r>
        <w:t>REF: Cognitive Domain:</w:t>
      </w:r>
      <w:r w:rsidR="00B96844" w:rsidRPr="004C16A9">
        <w:t xml:space="preserve"> Comprehension</w:t>
      </w:r>
    </w:p>
    <w:p w14:paraId="222083EE" w14:textId="7E1785EC" w:rsidR="00843A65" w:rsidRDefault="00B96844">
      <w:r w:rsidRPr="004C16A9">
        <w:t>Answer Location: Correlational Research</w:t>
      </w:r>
    </w:p>
    <w:p w14:paraId="7A4E1EE0" w14:textId="6779AE56" w:rsidR="00B96844" w:rsidRDefault="00B96844">
      <w:r w:rsidRPr="004C16A9">
        <w:t>Difficulty Level: Medium</w:t>
      </w:r>
    </w:p>
    <w:p w14:paraId="60EA73A2" w14:textId="77777777" w:rsidR="00843A65" w:rsidRPr="004C16A9" w:rsidRDefault="00843A65"/>
    <w:p w14:paraId="449C7A22" w14:textId="345445E3" w:rsidR="004B599E" w:rsidRDefault="00B96844">
      <w:r w:rsidRPr="004C16A9">
        <w:t>99.</w:t>
      </w:r>
      <w:r w:rsidR="00843A65">
        <w:t xml:space="preserve"> </w:t>
      </w:r>
      <w:r w:rsidRPr="004C16A9">
        <w:t xml:space="preserve">Which factor </w:t>
      </w:r>
      <w:proofErr w:type="gramStart"/>
      <w:r w:rsidRPr="004C16A9">
        <w:t>is manipulated</w:t>
      </w:r>
      <w:proofErr w:type="gramEnd"/>
      <w:r w:rsidRPr="004C16A9">
        <w:t xml:space="preserve"> systematically in experimental research?</w:t>
      </w:r>
    </w:p>
    <w:p w14:paraId="775FE5B5" w14:textId="319364AD" w:rsidR="00843A65" w:rsidRPr="004C16A9" w:rsidRDefault="00843A65" w:rsidP="000E3C6C">
      <w:proofErr w:type="gramStart"/>
      <w:r w:rsidRPr="004C16A9">
        <w:t>a</w:t>
      </w:r>
      <w:proofErr w:type="gramEnd"/>
      <w:r w:rsidRPr="004C16A9">
        <w:t>.</w:t>
      </w:r>
      <w:r>
        <w:t xml:space="preserve"> </w:t>
      </w:r>
      <w:r w:rsidRPr="004C16A9">
        <w:t>independent variable</w:t>
      </w:r>
    </w:p>
    <w:p w14:paraId="4BA9DC22" w14:textId="1351220F" w:rsidR="00843A65" w:rsidRPr="004C16A9" w:rsidRDefault="00843A65" w:rsidP="000E3C6C">
      <w:proofErr w:type="gramStart"/>
      <w:r w:rsidRPr="004C16A9">
        <w:t>b</w:t>
      </w:r>
      <w:proofErr w:type="gramEnd"/>
      <w:r w:rsidRPr="004C16A9">
        <w:t>.</w:t>
      </w:r>
      <w:r>
        <w:t xml:space="preserve"> </w:t>
      </w:r>
      <w:r w:rsidRPr="004C16A9">
        <w:t>independent variable</w:t>
      </w:r>
    </w:p>
    <w:p w14:paraId="0C7484D1" w14:textId="1A62C337" w:rsidR="00843A65" w:rsidRPr="004C16A9" w:rsidRDefault="00843A65" w:rsidP="000E3C6C">
      <w:proofErr w:type="gramStart"/>
      <w:r w:rsidRPr="004C16A9">
        <w:t>c</w:t>
      </w:r>
      <w:proofErr w:type="gramEnd"/>
      <w:r w:rsidRPr="004C16A9">
        <w:t>.</w:t>
      </w:r>
      <w:r>
        <w:t xml:space="preserve"> </w:t>
      </w:r>
      <w:r w:rsidRPr="004C16A9">
        <w:t>control group</w:t>
      </w:r>
    </w:p>
    <w:p w14:paraId="4A21291A" w14:textId="2DD3AD3A" w:rsidR="00843A65" w:rsidRPr="004C16A9" w:rsidRDefault="00843A65" w:rsidP="000E3C6C">
      <w:proofErr w:type="gramStart"/>
      <w:r w:rsidRPr="004C16A9">
        <w:t>d</w:t>
      </w:r>
      <w:proofErr w:type="gramEnd"/>
      <w:r w:rsidRPr="004C16A9">
        <w:t>.</w:t>
      </w:r>
      <w:r>
        <w:t xml:space="preserve"> </w:t>
      </w:r>
      <w:r w:rsidRPr="004C16A9">
        <w:t>experimental group</w:t>
      </w:r>
    </w:p>
    <w:p w14:paraId="77094EBB" w14:textId="2009E950" w:rsidR="00843A65" w:rsidRDefault="00B96844" w:rsidP="000E3C6C">
      <w:r w:rsidRPr="004C16A9">
        <w:t>Ans: B</w:t>
      </w:r>
    </w:p>
    <w:p w14:paraId="5B51EBCC" w14:textId="6BC803B6"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70CFC746" w14:textId="76467CCA" w:rsidR="00B96844" w:rsidRPr="004C16A9" w:rsidRDefault="00842804" w:rsidP="000E3C6C">
      <w:r>
        <w:t>REF: Cognitive Domain:</w:t>
      </w:r>
      <w:r w:rsidR="00843A65">
        <w:t xml:space="preserve"> </w:t>
      </w:r>
      <w:r w:rsidR="00B96844" w:rsidRPr="004C16A9">
        <w:t>Comprehension</w:t>
      </w:r>
    </w:p>
    <w:p w14:paraId="7F5827B9" w14:textId="275ADFB4" w:rsidR="00843A65" w:rsidRDefault="00B96844" w:rsidP="000E3C6C">
      <w:r w:rsidRPr="004C16A9">
        <w:t>Answer Location: Experimental Research</w:t>
      </w:r>
    </w:p>
    <w:p w14:paraId="6E1CC449" w14:textId="6444BA81" w:rsidR="00B96844" w:rsidRDefault="00B96844" w:rsidP="000E3C6C">
      <w:r w:rsidRPr="004C16A9">
        <w:t>Difficulty Level: Medium</w:t>
      </w:r>
    </w:p>
    <w:p w14:paraId="6F076D82" w14:textId="77777777" w:rsidR="00843A65" w:rsidRPr="004C16A9" w:rsidRDefault="00843A65" w:rsidP="000E3C6C"/>
    <w:p w14:paraId="60A30819" w14:textId="7D4A44A6" w:rsidR="00B96844" w:rsidRPr="004C16A9" w:rsidRDefault="00B96844" w:rsidP="000E3C6C">
      <w:r w:rsidRPr="004C16A9">
        <w:t>100.</w:t>
      </w:r>
      <w:r w:rsidR="00843A65">
        <w:t xml:space="preserve"> </w:t>
      </w:r>
      <w:r w:rsidRPr="004C16A9">
        <w:t xml:space="preserve">What is the term for the procedure in which every participant has an equal chance of </w:t>
      </w:r>
      <w:proofErr w:type="gramStart"/>
      <w:r w:rsidRPr="004C16A9">
        <w:t>being placed</w:t>
      </w:r>
      <w:proofErr w:type="gramEnd"/>
      <w:r w:rsidRPr="004C16A9">
        <w:t xml:space="preserve"> in either the experimental or control group?</w:t>
      </w:r>
    </w:p>
    <w:p w14:paraId="03453691" w14:textId="77777777" w:rsidR="004B599E" w:rsidRDefault="00843A65">
      <w:proofErr w:type="gramStart"/>
      <w:r w:rsidRPr="004C16A9">
        <w:t>a</w:t>
      </w:r>
      <w:proofErr w:type="gramEnd"/>
      <w:r w:rsidRPr="004C16A9">
        <w:t>.</w:t>
      </w:r>
      <w:r>
        <w:t xml:space="preserve"> </w:t>
      </w:r>
      <w:r w:rsidRPr="004C16A9">
        <w:t>variable manipulation</w:t>
      </w:r>
    </w:p>
    <w:p w14:paraId="22462288" w14:textId="420635A8" w:rsidR="00843A65" w:rsidRPr="004C16A9" w:rsidRDefault="00843A65" w:rsidP="000E3C6C">
      <w:proofErr w:type="gramStart"/>
      <w:r w:rsidRPr="004C16A9">
        <w:t>b</w:t>
      </w:r>
      <w:proofErr w:type="gramEnd"/>
      <w:r w:rsidRPr="004C16A9">
        <w:t>.</w:t>
      </w:r>
      <w:r>
        <w:t xml:space="preserve"> </w:t>
      </w:r>
      <w:r w:rsidRPr="004C16A9">
        <w:t>correlational research</w:t>
      </w:r>
    </w:p>
    <w:p w14:paraId="72632B93" w14:textId="4760B710" w:rsidR="00843A65" w:rsidRPr="004C16A9" w:rsidRDefault="00843A65" w:rsidP="000E3C6C">
      <w:proofErr w:type="gramStart"/>
      <w:r w:rsidRPr="004C16A9">
        <w:t>c</w:t>
      </w:r>
      <w:proofErr w:type="gramEnd"/>
      <w:r w:rsidRPr="004C16A9">
        <w:t>.</w:t>
      </w:r>
      <w:r>
        <w:t xml:space="preserve"> </w:t>
      </w:r>
      <w:r w:rsidRPr="004C16A9">
        <w:t>cross-sectioning</w:t>
      </w:r>
    </w:p>
    <w:p w14:paraId="437DF156" w14:textId="2D8A708D" w:rsidR="00843A65" w:rsidRPr="004C16A9" w:rsidRDefault="00843A65" w:rsidP="000E3C6C">
      <w:proofErr w:type="gramStart"/>
      <w:r w:rsidRPr="004C16A9">
        <w:t>d</w:t>
      </w:r>
      <w:proofErr w:type="gramEnd"/>
      <w:r w:rsidRPr="004C16A9">
        <w:t>.</w:t>
      </w:r>
      <w:r>
        <w:t xml:space="preserve"> </w:t>
      </w:r>
      <w:r w:rsidRPr="004C16A9">
        <w:t>random assignment</w:t>
      </w:r>
    </w:p>
    <w:p w14:paraId="03204F22" w14:textId="253897BB" w:rsidR="00843A65" w:rsidRDefault="00B96844" w:rsidP="000E3C6C">
      <w:r w:rsidRPr="004C16A9">
        <w:t>Ans: D</w:t>
      </w:r>
    </w:p>
    <w:p w14:paraId="0E180D1D" w14:textId="77C7F969"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4BBBBF78" w14:textId="502DC28D" w:rsidR="00B96844" w:rsidRPr="004C16A9" w:rsidRDefault="00842804" w:rsidP="000E3C6C">
      <w:r>
        <w:t>REF: Cognitive Domain:</w:t>
      </w:r>
      <w:r w:rsidR="00843A65">
        <w:t xml:space="preserve"> </w:t>
      </w:r>
      <w:r w:rsidR="00B96844" w:rsidRPr="004C16A9">
        <w:t>Knowledge</w:t>
      </w:r>
    </w:p>
    <w:p w14:paraId="0621113A" w14:textId="6C22A81A" w:rsidR="004B599E" w:rsidRDefault="00B96844">
      <w:r w:rsidRPr="004C16A9">
        <w:t>Answer Location: Experimental Research</w:t>
      </w:r>
    </w:p>
    <w:p w14:paraId="7CAD3655" w14:textId="43D5F578" w:rsidR="00B96844" w:rsidRDefault="00B96844" w:rsidP="000E3C6C">
      <w:r w:rsidRPr="004C16A9">
        <w:t>Difficulty Level: Easy</w:t>
      </w:r>
    </w:p>
    <w:p w14:paraId="18D5B164" w14:textId="77777777" w:rsidR="00843A65" w:rsidRPr="004C16A9" w:rsidRDefault="00843A65" w:rsidP="000E3C6C"/>
    <w:p w14:paraId="1C0A4F9F" w14:textId="0236E5F2" w:rsidR="00B96844" w:rsidRPr="004C16A9" w:rsidRDefault="00B96844" w:rsidP="000E3C6C">
      <w:r w:rsidRPr="004C16A9">
        <w:t>101.</w:t>
      </w:r>
      <w:r w:rsidR="00843A65">
        <w:t xml:space="preserve"> </w:t>
      </w:r>
      <w:r w:rsidRPr="004C16A9">
        <w:t xml:space="preserve">Dr. Rivera is studying the effects of music on studying. </w:t>
      </w:r>
      <w:r w:rsidR="00E037B0" w:rsidRPr="004C16A9">
        <w:t xml:space="preserve">One </w:t>
      </w:r>
      <w:r w:rsidRPr="004C16A9">
        <w:t>group listened to music while memorizing a list of words. A second group memorized the list of words in a quiet room. What is the independent variable in the study?</w:t>
      </w:r>
    </w:p>
    <w:p w14:paraId="529D3A3D" w14:textId="77777777" w:rsidR="00B96844" w:rsidRPr="004C16A9" w:rsidRDefault="00B96844">
      <w:proofErr w:type="gramStart"/>
      <w:r w:rsidRPr="004C16A9">
        <w:t>a</w:t>
      </w:r>
      <w:proofErr w:type="gramEnd"/>
      <w:r w:rsidRPr="004C16A9">
        <w:t>. list of words</w:t>
      </w:r>
    </w:p>
    <w:p w14:paraId="74D007D4" w14:textId="77777777" w:rsidR="00B96844" w:rsidRPr="004C16A9" w:rsidRDefault="00B96844">
      <w:proofErr w:type="gramStart"/>
      <w:r w:rsidRPr="004C16A9">
        <w:t>b</w:t>
      </w:r>
      <w:proofErr w:type="gramEnd"/>
      <w:r w:rsidRPr="004C16A9">
        <w:t>. music</w:t>
      </w:r>
    </w:p>
    <w:p w14:paraId="6BC94FC4" w14:textId="77777777" w:rsidR="00B96844" w:rsidRPr="004C16A9" w:rsidRDefault="00B96844">
      <w:proofErr w:type="gramStart"/>
      <w:r w:rsidRPr="004C16A9">
        <w:t>c</w:t>
      </w:r>
      <w:proofErr w:type="gramEnd"/>
      <w:r w:rsidRPr="004C16A9">
        <w:t>. time spent memorizing words</w:t>
      </w:r>
    </w:p>
    <w:p w14:paraId="250606DE" w14:textId="77777777" w:rsidR="00B96844" w:rsidRPr="004C16A9" w:rsidRDefault="00B96844">
      <w:proofErr w:type="gramStart"/>
      <w:r w:rsidRPr="004C16A9">
        <w:t>d</w:t>
      </w:r>
      <w:proofErr w:type="gramEnd"/>
      <w:r w:rsidRPr="004C16A9">
        <w:t>. room</w:t>
      </w:r>
    </w:p>
    <w:p w14:paraId="73424571" w14:textId="2AEA406A" w:rsidR="00B96844" w:rsidRPr="004C16A9" w:rsidRDefault="00B96844">
      <w:r w:rsidRPr="004C16A9">
        <w:t>A</w:t>
      </w:r>
      <w:r w:rsidR="00EA61AD" w:rsidRPr="004C16A9">
        <w:t>ns</w:t>
      </w:r>
      <w:r w:rsidRPr="004C16A9">
        <w:t>: B</w:t>
      </w:r>
    </w:p>
    <w:p w14:paraId="506EF53D" w14:textId="2CDA05A2"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4BC3024C" w14:textId="7B43DED1" w:rsidR="00B96844" w:rsidRPr="004C16A9" w:rsidRDefault="00842804">
      <w:r>
        <w:t>REF: Cognitive Domain:</w:t>
      </w:r>
      <w:r w:rsidR="00B96844" w:rsidRPr="004C16A9">
        <w:t xml:space="preserve"> Analysis</w:t>
      </w:r>
    </w:p>
    <w:p w14:paraId="215E098E" w14:textId="54F814BE" w:rsidR="00843A65" w:rsidRDefault="00B96844" w:rsidP="000E3C6C">
      <w:r w:rsidRPr="004C16A9">
        <w:t>Answer Location: Experimental Research</w:t>
      </w:r>
    </w:p>
    <w:p w14:paraId="72C481EE" w14:textId="4C40A5FF" w:rsidR="00B96844" w:rsidRDefault="00B96844" w:rsidP="000E3C6C">
      <w:r w:rsidRPr="004C16A9">
        <w:t>Difficulty Level: Hard</w:t>
      </w:r>
    </w:p>
    <w:p w14:paraId="2628A837" w14:textId="77777777" w:rsidR="00843A65" w:rsidRPr="004C16A9" w:rsidRDefault="00843A65" w:rsidP="000E3C6C"/>
    <w:p w14:paraId="77B987E3" w14:textId="672D13D5" w:rsidR="00B96844" w:rsidRPr="004C16A9" w:rsidRDefault="00B96844" w:rsidP="000E3C6C">
      <w:r w:rsidRPr="004C16A9">
        <w:t>102.</w:t>
      </w:r>
      <w:r w:rsidR="00843A65">
        <w:t xml:space="preserve"> </w:t>
      </w:r>
      <w:r w:rsidRPr="004C16A9">
        <w:t>Which research design gathers information from people of several ages at one time?</w:t>
      </w:r>
    </w:p>
    <w:p w14:paraId="3D9E931F" w14:textId="0B277E46" w:rsidR="004B599E" w:rsidRDefault="001E5DF6">
      <w:proofErr w:type="gramStart"/>
      <w:r>
        <w:t>a</w:t>
      </w:r>
      <w:proofErr w:type="gramEnd"/>
      <w:r>
        <w:t>. c</w:t>
      </w:r>
      <w:r w:rsidR="00B96844" w:rsidRPr="004C16A9">
        <w:t>ross-sectional</w:t>
      </w:r>
    </w:p>
    <w:p w14:paraId="077ED6D2" w14:textId="503F8E64" w:rsidR="004B599E" w:rsidRDefault="00B96844">
      <w:proofErr w:type="gramStart"/>
      <w:r w:rsidRPr="004C16A9">
        <w:t>b</w:t>
      </w:r>
      <w:proofErr w:type="gramEnd"/>
      <w:r w:rsidRPr="004C16A9">
        <w:t xml:space="preserve">. </w:t>
      </w:r>
      <w:r w:rsidR="001E5DF6">
        <w:t>l</w:t>
      </w:r>
      <w:r w:rsidRPr="004C16A9">
        <w:t>ongitudinal</w:t>
      </w:r>
    </w:p>
    <w:p w14:paraId="2803DF80" w14:textId="77CFC6D9" w:rsidR="004B599E" w:rsidRDefault="00B96844">
      <w:proofErr w:type="gramStart"/>
      <w:r w:rsidRPr="004C16A9">
        <w:t>c</w:t>
      </w:r>
      <w:proofErr w:type="gramEnd"/>
      <w:r w:rsidRPr="004C16A9">
        <w:t xml:space="preserve">. </w:t>
      </w:r>
      <w:r w:rsidR="001E5DF6">
        <w:t>s</w:t>
      </w:r>
      <w:r w:rsidRPr="004C16A9">
        <w:t>equential</w:t>
      </w:r>
    </w:p>
    <w:p w14:paraId="476306E4" w14:textId="6BD726E9" w:rsidR="00B96844" w:rsidRPr="004C16A9" w:rsidRDefault="00B96844">
      <w:proofErr w:type="gramStart"/>
      <w:r w:rsidRPr="004C16A9">
        <w:t>d</w:t>
      </w:r>
      <w:proofErr w:type="gramEnd"/>
      <w:r w:rsidRPr="004C16A9">
        <w:t xml:space="preserve">. </w:t>
      </w:r>
      <w:r w:rsidR="001E5DF6">
        <w:t>e</w:t>
      </w:r>
      <w:r w:rsidRPr="004C16A9">
        <w:t>xperimental</w:t>
      </w:r>
    </w:p>
    <w:p w14:paraId="3D0C2D0C" w14:textId="77777777" w:rsidR="00B96844" w:rsidRPr="004C16A9" w:rsidRDefault="00B96844">
      <w:r w:rsidRPr="004C16A9">
        <w:t>Ans: A</w:t>
      </w:r>
    </w:p>
    <w:p w14:paraId="1729057F" w14:textId="61CD0A46"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1BC48E57" w14:textId="14F9AAFB" w:rsidR="00B96844" w:rsidRPr="004C16A9" w:rsidRDefault="00842804">
      <w:r>
        <w:t>REF: Cognitive Domain:</w:t>
      </w:r>
      <w:r w:rsidR="00B96844" w:rsidRPr="004C16A9">
        <w:t xml:space="preserve"> Comprehension</w:t>
      </w:r>
    </w:p>
    <w:p w14:paraId="20E65CC9" w14:textId="6F112DB8" w:rsidR="00843A65" w:rsidRDefault="00B96844">
      <w:r w:rsidRPr="004C16A9">
        <w:t>Answer Location: Cross-Sectional Research Design</w:t>
      </w:r>
    </w:p>
    <w:p w14:paraId="5E9551BB" w14:textId="40825B6B" w:rsidR="00B96844" w:rsidRPr="004C16A9" w:rsidRDefault="00B96844">
      <w:r w:rsidRPr="004C16A9">
        <w:t>Difficulty Level: Medium</w:t>
      </w:r>
    </w:p>
    <w:p w14:paraId="216D60A1" w14:textId="77777777" w:rsidR="00B96844" w:rsidRPr="004C16A9" w:rsidRDefault="00B96844"/>
    <w:p w14:paraId="7C20D754" w14:textId="0113E262" w:rsidR="00B96844" w:rsidRPr="004C16A9" w:rsidRDefault="00B96844" w:rsidP="000E3C6C">
      <w:r w:rsidRPr="004C16A9">
        <w:t>103.</w:t>
      </w:r>
      <w:r w:rsidR="00843A65">
        <w:t xml:space="preserve"> </w:t>
      </w:r>
      <w:r w:rsidRPr="004C16A9">
        <w:t xml:space="preserve">Professor Ming plans a study that includes participants in the age ranges </w:t>
      </w:r>
      <w:proofErr w:type="gramStart"/>
      <w:r w:rsidRPr="004C16A9">
        <w:t>of:</w:t>
      </w:r>
      <w:proofErr w:type="gramEnd"/>
      <w:r w:rsidRPr="004C16A9">
        <w:t xml:space="preserve"> 6–12, 13–19, 20–40, and 50–70. All of her participants will be from an area that experienced a natural disaster, such as a deadly hurricane or earthquake. Professor Ming will then look at symptoms of depression and anxiety in each of the age groups to draw conclusions about age-related differences in the processing of traumatic events. Which research design is best suited for this study?</w:t>
      </w:r>
    </w:p>
    <w:p w14:paraId="7DE373C1" w14:textId="3A6DD85C" w:rsidR="00843A65" w:rsidRPr="004C16A9" w:rsidRDefault="00843A65" w:rsidP="000E3C6C">
      <w:proofErr w:type="gramStart"/>
      <w:r w:rsidRPr="004C16A9">
        <w:t>a</w:t>
      </w:r>
      <w:proofErr w:type="gramEnd"/>
      <w:r w:rsidRPr="004C16A9">
        <w:t>.</w:t>
      </w:r>
      <w:r>
        <w:t xml:space="preserve"> </w:t>
      </w:r>
      <w:r w:rsidRPr="004C16A9">
        <w:t>experimental</w:t>
      </w:r>
    </w:p>
    <w:p w14:paraId="431CF912" w14:textId="088D0C70" w:rsidR="00843A65" w:rsidRPr="004C16A9" w:rsidRDefault="00843A65" w:rsidP="000E3C6C">
      <w:proofErr w:type="gramStart"/>
      <w:r w:rsidRPr="004C16A9">
        <w:t>b</w:t>
      </w:r>
      <w:proofErr w:type="gramEnd"/>
      <w:r w:rsidRPr="004C16A9">
        <w:t>.</w:t>
      </w:r>
      <w:r>
        <w:t xml:space="preserve"> </w:t>
      </w:r>
      <w:r w:rsidRPr="004C16A9">
        <w:t>cross-sectional</w:t>
      </w:r>
    </w:p>
    <w:p w14:paraId="18C4F2F1" w14:textId="22C5A9AE" w:rsidR="00843A65" w:rsidRPr="004C16A9" w:rsidRDefault="00843A65" w:rsidP="000E3C6C">
      <w:proofErr w:type="gramStart"/>
      <w:r w:rsidRPr="004C16A9">
        <w:t>c</w:t>
      </w:r>
      <w:proofErr w:type="gramEnd"/>
      <w:r w:rsidRPr="004C16A9">
        <w:t>.</w:t>
      </w:r>
      <w:r>
        <w:t xml:space="preserve"> </w:t>
      </w:r>
      <w:r w:rsidRPr="004C16A9">
        <w:t>longitudinal</w:t>
      </w:r>
    </w:p>
    <w:p w14:paraId="24A2901E" w14:textId="0F498610" w:rsidR="00843A65" w:rsidRPr="004C16A9" w:rsidRDefault="00843A65" w:rsidP="000E3C6C">
      <w:proofErr w:type="gramStart"/>
      <w:r w:rsidRPr="004C16A9">
        <w:t>d</w:t>
      </w:r>
      <w:proofErr w:type="gramEnd"/>
      <w:r w:rsidRPr="004C16A9">
        <w:t>.</w:t>
      </w:r>
      <w:r>
        <w:t xml:space="preserve"> </w:t>
      </w:r>
      <w:r w:rsidRPr="004C16A9">
        <w:t>sequential</w:t>
      </w:r>
    </w:p>
    <w:p w14:paraId="73A9A8BF" w14:textId="72E08ADC" w:rsidR="00843A65" w:rsidRDefault="00B96844" w:rsidP="000E3C6C">
      <w:r w:rsidRPr="004C16A9">
        <w:t>Ans: B</w:t>
      </w:r>
    </w:p>
    <w:p w14:paraId="023166FE" w14:textId="0C1C63BF"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3C48E289" w14:textId="15992646" w:rsidR="00B96844" w:rsidRPr="004C16A9" w:rsidRDefault="00842804" w:rsidP="000E3C6C">
      <w:r>
        <w:t>REF: Cognitive Domain:</w:t>
      </w:r>
      <w:r w:rsidR="00843A65">
        <w:t xml:space="preserve"> </w:t>
      </w:r>
      <w:r w:rsidR="00B96844" w:rsidRPr="004C16A9">
        <w:t>Application</w:t>
      </w:r>
    </w:p>
    <w:p w14:paraId="038CF207" w14:textId="6263F715" w:rsidR="00843A65" w:rsidRDefault="00B96844" w:rsidP="000E3C6C">
      <w:r w:rsidRPr="004C16A9">
        <w:t>Answer Location: Cross-Sectional Research Design</w:t>
      </w:r>
    </w:p>
    <w:p w14:paraId="53276774" w14:textId="300AC688" w:rsidR="00B96844" w:rsidRPr="004C16A9" w:rsidRDefault="00B96844" w:rsidP="000E3C6C">
      <w:r w:rsidRPr="004C16A9">
        <w:t>Difficulty Level: Hard</w:t>
      </w:r>
    </w:p>
    <w:p w14:paraId="29B8BB23" w14:textId="77777777" w:rsidR="00B96844" w:rsidRPr="004C16A9" w:rsidRDefault="00B96844"/>
    <w:p w14:paraId="2EEFFA11" w14:textId="286F2A72" w:rsidR="00B96844" w:rsidRPr="004C16A9" w:rsidRDefault="00B96844" w:rsidP="000E3C6C">
      <w:r w:rsidRPr="004C16A9">
        <w:t>104.</w:t>
      </w:r>
      <w:r w:rsidR="00843A65">
        <w:t xml:space="preserve"> </w:t>
      </w:r>
      <w:r w:rsidRPr="004C16A9">
        <w:t>What type of research design do investigators use for studying the same group of participants at many points in time?</w:t>
      </w:r>
    </w:p>
    <w:p w14:paraId="34B2CF0A" w14:textId="691F3F4D" w:rsidR="00843A65" w:rsidRPr="004C16A9" w:rsidRDefault="00843A65">
      <w:proofErr w:type="gramStart"/>
      <w:r w:rsidRPr="004C16A9">
        <w:t>a</w:t>
      </w:r>
      <w:proofErr w:type="gramEnd"/>
      <w:r w:rsidRPr="004C16A9">
        <w:t>.</w:t>
      </w:r>
      <w:r>
        <w:t xml:space="preserve"> </w:t>
      </w:r>
      <w:r w:rsidRPr="004C16A9">
        <w:t>cross-sectional</w:t>
      </w:r>
    </w:p>
    <w:p w14:paraId="65C583FD" w14:textId="2EED7DEA" w:rsidR="00843A65" w:rsidRPr="004C16A9" w:rsidRDefault="00843A65">
      <w:proofErr w:type="gramStart"/>
      <w:r w:rsidRPr="004C16A9">
        <w:t>b</w:t>
      </w:r>
      <w:proofErr w:type="gramEnd"/>
      <w:r w:rsidRPr="004C16A9">
        <w:t>.</w:t>
      </w:r>
      <w:r>
        <w:t xml:space="preserve"> </w:t>
      </w:r>
      <w:r w:rsidRPr="004C16A9">
        <w:t>longitudinal</w:t>
      </w:r>
    </w:p>
    <w:p w14:paraId="7E2EB435" w14:textId="08A4426C" w:rsidR="00843A65" w:rsidRPr="004C16A9" w:rsidRDefault="00843A65">
      <w:proofErr w:type="gramStart"/>
      <w:r w:rsidRPr="004C16A9">
        <w:t>c</w:t>
      </w:r>
      <w:proofErr w:type="gramEnd"/>
      <w:r w:rsidRPr="004C16A9">
        <w:t>.</w:t>
      </w:r>
      <w:r>
        <w:t xml:space="preserve"> </w:t>
      </w:r>
      <w:r w:rsidRPr="004C16A9">
        <w:t>sequential</w:t>
      </w:r>
    </w:p>
    <w:p w14:paraId="693162AD" w14:textId="0A4B7F23" w:rsidR="00843A65" w:rsidRPr="004C16A9" w:rsidRDefault="00843A65">
      <w:proofErr w:type="gramStart"/>
      <w:r w:rsidRPr="004C16A9">
        <w:t>d</w:t>
      </w:r>
      <w:proofErr w:type="gramEnd"/>
      <w:r w:rsidRPr="004C16A9">
        <w:t>.</w:t>
      </w:r>
      <w:r>
        <w:t xml:space="preserve"> </w:t>
      </w:r>
      <w:r w:rsidRPr="004C16A9">
        <w:t>experimental</w:t>
      </w:r>
    </w:p>
    <w:p w14:paraId="2E410275" w14:textId="4BBC257D" w:rsidR="00843A65" w:rsidRDefault="00B96844" w:rsidP="000E3C6C">
      <w:r w:rsidRPr="004C16A9">
        <w:t>Ans: B</w:t>
      </w:r>
    </w:p>
    <w:p w14:paraId="5CC280DC" w14:textId="7204FAB3"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2CD66265" w14:textId="47F6EEB0" w:rsidR="00B96844" w:rsidRPr="004C16A9" w:rsidRDefault="00842804" w:rsidP="000E3C6C">
      <w:r>
        <w:t>REF: Cognitive Domain:</w:t>
      </w:r>
      <w:r w:rsidR="00843A65">
        <w:t xml:space="preserve"> </w:t>
      </w:r>
      <w:r w:rsidR="00B96844" w:rsidRPr="004C16A9">
        <w:t>Knowledge</w:t>
      </w:r>
    </w:p>
    <w:p w14:paraId="0F14EAA9" w14:textId="7CC596D4" w:rsidR="00843A65" w:rsidRDefault="00B96844" w:rsidP="000E3C6C">
      <w:r w:rsidRPr="004C16A9">
        <w:t>Answer Location: Longitudinal Research Design</w:t>
      </w:r>
    </w:p>
    <w:p w14:paraId="37899ACD" w14:textId="43384205" w:rsidR="00B96844" w:rsidRPr="004C16A9" w:rsidRDefault="00B96844" w:rsidP="000E3C6C">
      <w:r w:rsidRPr="004C16A9">
        <w:t>Difficulty Level: Easy</w:t>
      </w:r>
    </w:p>
    <w:p w14:paraId="350489B5" w14:textId="77777777" w:rsidR="00B96844" w:rsidRPr="004C16A9" w:rsidRDefault="00B96844" w:rsidP="000E3C6C"/>
    <w:p w14:paraId="0A23B96D" w14:textId="69FFA6D4" w:rsidR="00B96844" w:rsidRPr="004C16A9" w:rsidRDefault="00B96844" w:rsidP="000E3C6C">
      <w:r w:rsidRPr="004C16A9">
        <w:t>105.</w:t>
      </w:r>
      <w:r w:rsidR="00843A65">
        <w:t xml:space="preserve"> </w:t>
      </w:r>
      <w:r w:rsidRPr="004C16A9">
        <w:t>A strength of longitudinal research is that, over time</w:t>
      </w:r>
      <w:r w:rsidR="001E5DF6">
        <w:t>, it provides information about ______.</w:t>
      </w:r>
    </w:p>
    <w:p w14:paraId="2FA49575" w14:textId="5B73B257" w:rsidR="00843A65" w:rsidRPr="004C16A9" w:rsidRDefault="00843A65" w:rsidP="000E3C6C">
      <w:proofErr w:type="gramStart"/>
      <w:r w:rsidRPr="004C16A9">
        <w:lastRenderedPageBreak/>
        <w:t>a</w:t>
      </w:r>
      <w:proofErr w:type="gramEnd"/>
      <w:r w:rsidRPr="004C16A9">
        <w:t>.</w:t>
      </w:r>
      <w:r>
        <w:t xml:space="preserve"> </w:t>
      </w:r>
      <w:r w:rsidRPr="004C16A9">
        <w:t>non-age-related changes</w:t>
      </w:r>
    </w:p>
    <w:p w14:paraId="09CD5C78" w14:textId="008D91B9" w:rsidR="00843A65" w:rsidRPr="004C16A9" w:rsidRDefault="00843A65" w:rsidP="000E3C6C">
      <w:proofErr w:type="gramStart"/>
      <w:r w:rsidRPr="004C16A9">
        <w:t>b</w:t>
      </w:r>
      <w:proofErr w:type="gramEnd"/>
      <w:r w:rsidRPr="004C16A9">
        <w:t>.</w:t>
      </w:r>
      <w:r>
        <w:t xml:space="preserve"> </w:t>
      </w:r>
      <w:r w:rsidRPr="004C16A9">
        <w:t>cohort effects</w:t>
      </w:r>
    </w:p>
    <w:p w14:paraId="74DFC426" w14:textId="521C042D" w:rsidR="00843A65" w:rsidRPr="004C16A9" w:rsidRDefault="00843A65" w:rsidP="000E3C6C">
      <w:proofErr w:type="gramStart"/>
      <w:r w:rsidRPr="004C16A9">
        <w:t>c</w:t>
      </w:r>
      <w:proofErr w:type="gramEnd"/>
      <w:r w:rsidRPr="004C16A9">
        <w:t>.</w:t>
      </w:r>
      <w:r>
        <w:t xml:space="preserve"> </w:t>
      </w:r>
      <w:r w:rsidRPr="004C16A9">
        <w:t>age-related changes</w:t>
      </w:r>
    </w:p>
    <w:p w14:paraId="6B01C889" w14:textId="17D9255E" w:rsidR="00843A65" w:rsidRPr="004C16A9" w:rsidRDefault="00843A65" w:rsidP="000E3C6C">
      <w:proofErr w:type="gramStart"/>
      <w:r w:rsidRPr="004C16A9">
        <w:t>d</w:t>
      </w:r>
      <w:proofErr w:type="gramEnd"/>
      <w:r w:rsidRPr="004C16A9">
        <w:t>.</w:t>
      </w:r>
      <w:r>
        <w:t xml:space="preserve"> </w:t>
      </w:r>
      <w:r w:rsidRPr="004C16A9">
        <w:t>control groups</w:t>
      </w:r>
    </w:p>
    <w:p w14:paraId="1F94AE65" w14:textId="007B3F20" w:rsidR="00843A65" w:rsidRDefault="00B96844" w:rsidP="000E3C6C">
      <w:r w:rsidRPr="004C16A9">
        <w:t>Ans: C</w:t>
      </w:r>
    </w:p>
    <w:p w14:paraId="543D856D" w14:textId="1B64EE15"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57348F1F" w14:textId="2DB61D1A" w:rsidR="00B96844" w:rsidRPr="004C16A9" w:rsidRDefault="00842804" w:rsidP="000E3C6C">
      <w:r>
        <w:t>REF: Cognitive Domain:</w:t>
      </w:r>
      <w:r w:rsidR="00843A65">
        <w:t xml:space="preserve"> </w:t>
      </w:r>
      <w:r w:rsidR="00B96844" w:rsidRPr="004C16A9">
        <w:t>Comprehension</w:t>
      </w:r>
    </w:p>
    <w:p w14:paraId="5496CBC8" w14:textId="4CF14193" w:rsidR="00843A65" w:rsidRDefault="00B96844" w:rsidP="000E3C6C">
      <w:r w:rsidRPr="004C16A9">
        <w:t>Answer Location: Longitudinal Research Design</w:t>
      </w:r>
    </w:p>
    <w:p w14:paraId="16638104" w14:textId="5E6D77CC" w:rsidR="00B96844" w:rsidRPr="004C16A9" w:rsidRDefault="00B96844" w:rsidP="000E3C6C">
      <w:r w:rsidRPr="004C16A9">
        <w:t>Difficulty Level: Medium</w:t>
      </w:r>
    </w:p>
    <w:p w14:paraId="02592763" w14:textId="77777777" w:rsidR="00B96844" w:rsidRPr="004C16A9" w:rsidRDefault="00B96844" w:rsidP="000E3C6C"/>
    <w:p w14:paraId="3148A588" w14:textId="2899AD52" w:rsidR="00B96844" w:rsidRPr="004C16A9" w:rsidRDefault="00B96844" w:rsidP="000E3C6C">
      <w:proofErr w:type="gramStart"/>
      <w:r w:rsidRPr="004C16A9">
        <w:t>106.</w:t>
      </w:r>
      <w:r w:rsidR="00843A65">
        <w:t xml:space="preserve"> </w:t>
      </w:r>
      <w:r w:rsidRPr="004C16A9">
        <w:t>Sequential research designs combine the best features of which two types of research?</w:t>
      </w:r>
      <w:proofErr w:type="gramEnd"/>
    </w:p>
    <w:p w14:paraId="34C32EF4" w14:textId="4E73E8D8" w:rsidR="00843A65" w:rsidRPr="004C16A9" w:rsidRDefault="00843A65" w:rsidP="000E3C6C">
      <w:proofErr w:type="gramStart"/>
      <w:r w:rsidRPr="004C16A9">
        <w:t>a</w:t>
      </w:r>
      <w:proofErr w:type="gramEnd"/>
      <w:r w:rsidRPr="004C16A9">
        <w:t>.</w:t>
      </w:r>
      <w:r>
        <w:t xml:space="preserve"> </w:t>
      </w:r>
      <w:r w:rsidRPr="004C16A9">
        <w:t>correlational and experimental</w:t>
      </w:r>
    </w:p>
    <w:p w14:paraId="28C7AE95" w14:textId="75EB13AD" w:rsidR="00843A65" w:rsidRPr="004C16A9" w:rsidRDefault="00843A65" w:rsidP="000E3C6C">
      <w:proofErr w:type="gramStart"/>
      <w:r w:rsidRPr="004C16A9">
        <w:t>b</w:t>
      </w:r>
      <w:proofErr w:type="gramEnd"/>
      <w:r w:rsidRPr="004C16A9">
        <w:t>.</w:t>
      </w:r>
      <w:r>
        <w:t xml:space="preserve"> </w:t>
      </w:r>
      <w:r w:rsidRPr="004C16A9">
        <w:t>observation and self-reporting</w:t>
      </w:r>
    </w:p>
    <w:p w14:paraId="70C57FB2" w14:textId="0DD495AA" w:rsidR="00843A65" w:rsidRPr="004C16A9" w:rsidRDefault="00843A65" w:rsidP="000E3C6C">
      <w:proofErr w:type="gramStart"/>
      <w:r w:rsidRPr="004C16A9">
        <w:t>c</w:t>
      </w:r>
      <w:proofErr w:type="gramEnd"/>
      <w:r w:rsidRPr="004C16A9">
        <w:t>.</w:t>
      </w:r>
      <w:r>
        <w:t xml:space="preserve"> </w:t>
      </w:r>
      <w:r w:rsidRPr="004C16A9">
        <w:t>observation and experimental</w:t>
      </w:r>
    </w:p>
    <w:p w14:paraId="75669B3D" w14:textId="1C46FD11" w:rsidR="00843A65" w:rsidRPr="004C16A9" w:rsidRDefault="00843A65" w:rsidP="000E3C6C">
      <w:proofErr w:type="gramStart"/>
      <w:r w:rsidRPr="004C16A9">
        <w:t>d</w:t>
      </w:r>
      <w:proofErr w:type="gramEnd"/>
      <w:r w:rsidRPr="004C16A9">
        <w:t>.</w:t>
      </w:r>
      <w:r>
        <w:t xml:space="preserve"> </w:t>
      </w:r>
      <w:r w:rsidRPr="004C16A9">
        <w:t>cross-sectional and longitudinal</w:t>
      </w:r>
    </w:p>
    <w:p w14:paraId="6C4300AA" w14:textId="12683160" w:rsidR="00843A65" w:rsidRDefault="00B96844" w:rsidP="000E3C6C">
      <w:r w:rsidRPr="004C16A9">
        <w:t>Ans: D</w:t>
      </w:r>
    </w:p>
    <w:p w14:paraId="7C20BACC" w14:textId="61FAB09C"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0EAB1CAC" w14:textId="6412CB0A" w:rsidR="00B96844" w:rsidRPr="004C16A9" w:rsidRDefault="00842804" w:rsidP="000E3C6C">
      <w:r>
        <w:t>REF: Cognitive Domain:</w:t>
      </w:r>
      <w:r w:rsidR="00843A65">
        <w:t xml:space="preserve"> </w:t>
      </w:r>
      <w:r w:rsidR="00B96844" w:rsidRPr="004C16A9">
        <w:t>Knowledge</w:t>
      </w:r>
    </w:p>
    <w:p w14:paraId="057C56B9" w14:textId="389C932E" w:rsidR="00843A65" w:rsidRDefault="00B96844" w:rsidP="000E3C6C">
      <w:r w:rsidRPr="004C16A9">
        <w:t>Answer Location: S</w:t>
      </w:r>
      <w:bookmarkStart w:id="2" w:name="_Hlk519263945"/>
      <w:r w:rsidRPr="004C16A9">
        <w:t xml:space="preserve">equential Research </w:t>
      </w:r>
      <w:bookmarkEnd w:id="2"/>
      <w:r w:rsidRPr="004C16A9">
        <w:t>Design</w:t>
      </w:r>
    </w:p>
    <w:p w14:paraId="5577BB8A" w14:textId="69C726AC" w:rsidR="00B96844" w:rsidRPr="004C16A9" w:rsidRDefault="00B96844" w:rsidP="000E3C6C">
      <w:r w:rsidRPr="004C16A9">
        <w:t>Difficulty Level: Easy</w:t>
      </w:r>
    </w:p>
    <w:p w14:paraId="6D627ACA" w14:textId="77777777" w:rsidR="00B96844" w:rsidRPr="004C16A9" w:rsidRDefault="00B96844" w:rsidP="000E3C6C"/>
    <w:p w14:paraId="760D9988" w14:textId="18239058" w:rsidR="00B96844" w:rsidRPr="004C16A9" w:rsidRDefault="00B96844" w:rsidP="000E3C6C">
      <w:r w:rsidRPr="004C16A9">
        <w:t>107.</w:t>
      </w:r>
      <w:r w:rsidR="00843A65">
        <w:t xml:space="preserve"> </w:t>
      </w:r>
      <w:r w:rsidRPr="004C16A9">
        <w:t>What type of research design assesses multiple cohorts over time?</w:t>
      </w:r>
    </w:p>
    <w:p w14:paraId="37A20798" w14:textId="71E63D66" w:rsidR="004B599E" w:rsidRDefault="00B96844">
      <w:proofErr w:type="gramStart"/>
      <w:r w:rsidRPr="004C16A9">
        <w:t>a</w:t>
      </w:r>
      <w:proofErr w:type="gramEnd"/>
      <w:r w:rsidRPr="004C16A9">
        <w:t>. cross-sectional</w:t>
      </w:r>
    </w:p>
    <w:p w14:paraId="5E0A20BE" w14:textId="13C2B723" w:rsidR="004B599E" w:rsidRDefault="00B96844">
      <w:proofErr w:type="gramStart"/>
      <w:r w:rsidRPr="004C16A9">
        <w:t>b</w:t>
      </w:r>
      <w:proofErr w:type="gramEnd"/>
      <w:r w:rsidRPr="004C16A9">
        <w:t>. longitudinal</w:t>
      </w:r>
    </w:p>
    <w:p w14:paraId="459700A6" w14:textId="6964D841" w:rsidR="004B599E" w:rsidRDefault="00B96844">
      <w:proofErr w:type="gramStart"/>
      <w:r w:rsidRPr="004C16A9">
        <w:t>c</w:t>
      </w:r>
      <w:proofErr w:type="gramEnd"/>
      <w:r w:rsidRPr="004C16A9">
        <w:t>. sequential</w:t>
      </w:r>
    </w:p>
    <w:p w14:paraId="65131AD9" w14:textId="77777777" w:rsidR="00B96844" w:rsidRPr="004C16A9" w:rsidRDefault="00B96844">
      <w:proofErr w:type="gramStart"/>
      <w:r w:rsidRPr="004C16A9">
        <w:t>d</w:t>
      </w:r>
      <w:proofErr w:type="gramEnd"/>
      <w:r w:rsidRPr="004C16A9">
        <w:t>. experimental</w:t>
      </w:r>
    </w:p>
    <w:p w14:paraId="28F9DE76" w14:textId="77777777" w:rsidR="00B96844" w:rsidRPr="004C16A9" w:rsidRDefault="00B96844">
      <w:r w:rsidRPr="004C16A9">
        <w:t>Ans: C</w:t>
      </w:r>
    </w:p>
    <w:p w14:paraId="14D8105D" w14:textId="2A368EED" w:rsidR="00B96844" w:rsidRPr="004C16A9" w:rsidRDefault="00842804" w:rsidP="000E3C6C">
      <w:r>
        <w:t>KEY: Learning Objective:</w:t>
      </w:r>
      <w:r w:rsidR="00B96844" w:rsidRPr="004C16A9">
        <w:t xml:space="preserve"> </w:t>
      </w:r>
      <w:r w:rsidR="00237019">
        <w:t>1.</w:t>
      </w:r>
      <w:r w:rsidR="00B96844" w:rsidRPr="004C16A9">
        <w:t>4</w:t>
      </w:r>
      <w:r w:rsidR="00843A65">
        <w:t>:</w:t>
      </w:r>
      <w:r w:rsidR="00B96844" w:rsidRPr="004C16A9">
        <w:t xml:space="preserve"> Describe the methods and research designs used to study human development.</w:t>
      </w:r>
    </w:p>
    <w:p w14:paraId="3FF87BCE" w14:textId="79BE1985" w:rsidR="00B96844" w:rsidRPr="004C16A9" w:rsidRDefault="00842804">
      <w:r>
        <w:t>REF: Cognitive Domain:</w:t>
      </w:r>
      <w:r w:rsidR="00B96844" w:rsidRPr="004C16A9">
        <w:t xml:space="preserve"> Knowledge</w:t>
      </w:r>
    </w:p>
    <w:p w14:paraId="1D567717" w14:textId="2056A0DB" w:rsidR="00843A65" w:rsidRDefault="00B96844" w:rsidP="000E3C6C">
      <w:r w:rsidRPr="004C16A9">
        <w:t>Answer Location: Sequential Research Designs</w:t>
      </w:r>
    </w:p>
    <w:p w14:paraId="3AB25445" w14:textId="3665ACFA" w:rsidR="00B96844" w:rsidRPr="004C16A9" w:rsidRDefault="00B96844" w:rsidP="000E3C6C">
      <w:r w:rsidRPr="004C16A9">
        <w:t>Difficulty Level: Easy</w:t>
      </w:r>
    </w:p>
    <w:p w14:paraId="56BB3D2B" w14:textId="68268A90" w:rsidR="005720E3" w:rsidRPr="004C16A9" w:rsidRDefault="005720E3" w:rsidP="000E3C6C"/>
    <w:p w14:paraId="6FBFB376" w14:textId="1A6FF63B" w:rsidR="00C95611" w:rsidRPr="004C16A9" w:rsidRDefault="00C95611" w:rsidP="000E3C6C">
      <w:r w:rsidRPr="004C16A9">
        <w:t>108.</w:t>
      </w:r>
      <w:r w:rsidR="00843A65">
        <w:t xml:space="preserve"> </w:t>
      </w:r>
      <w:r w:rsidRPr="004C16A9">
        <w:t xml:space="preserve">When conducting research, investigators </w:t>
      </w:r>
      <w:proofErr w:type="gramStart"/>
      <w:r w:rsidRPr="004C16A9">
        <w:t>are guided</w:t>
      </w:r>
      <w:proofErr w:type="gramEnd"/>
      <w:r w:rsidRPr="004C16A9">
        <w:t xml:space="preserve"> by the determination of what is r</w:t>
      </w:r>
      <w:r w:rsidR="001E5DF6">
        <w:t>ight and wrong, which is called ______.</w:t>
      </w:r>
    </w:p>
    <w:p w14:paraId="3136ED7F" w14:textId="0E599E5B" w:rsidR="00843A65" w:rsidRPr="004C16A9" w:rsidRDefault="00843A65" w:rsidP="000E3C6C">
      <w:proofErr w:type="gramStart"/>
      <w:r w:rsidRPr="004C16A9">
        <w:t>a</w:t>
      </w:r>
      <w:proofErr w:type="gramEnd"/>
      <w:r w:rsidRPr="004C16A9">
        <w:t>.</w:t>
      </w:r>
      <w:r>
        <w:t xml:space="preserve"> </w:t>
      </w:r>
      <w:r w:rsidRPr="004C16A9">
        <w:t>ethical principles</w:t>
      </w:r>
    </w:p>
    <w:p w14:paraId="319744EA" w14:textId="1F1CB259" w:rsidR="00843A65" w:rsidRPr="004C16A9" w:rsidRDefault="00843A65" w:rsidP="000E3C6C">
      <w:proofErr w:type="gramStart"/>
      <w:r w:rsidRPr="004C16A9">
        <w:t>b</w:t>
      </w:r>
      <w:proofErr w:type="gramEnd"/>
      <w:r w:rsidRPr="004C16A9">
        <w:t>.</w:t>
      </w:r>
      <w:r>
        <w:t xml:space="preserve"> </w:t>
      </w:r>
      <w:r w:rsidRPr="004C16A9">
        <w:t>research integrity</w:t>
      </w:r>
    </w:p>
    <w:p w14:paraId="6CD1AFF9" w14:textId="2AF2B708" w:rsidR="00843A65" w:rsidRPr="004C16A9" w:rsidRDefault="00843A65" w:rsidP="000E3C6C">
      <w:proofErr w:type="gramStart"/>
      <w:r w:rsidRPr="004C16A9">
        <w:t>c</w:t>
      </w:r>
      <w:proofErr w:type="gramEnd"/>
      <w:r w:rsidRPr="004C16A9">
        <w:t>.</w:t>
      </w:r>
      <w:r>
        <w:t xml:space="preserve"> </w:t>
      </w:r>
      <w:r w:rsidRPr="004C16A9">
        <w:t>participant autonomy</w:t>
      </w:r>
    </w:p>
    <w:p w14:paraId="42A72D36" w14:textId="3C647850" w:rsidR="00843A65" w:rsidRPr="004C16A9" w:rsidRDefault="00843A65" w:rsidP="000E3C6C">
      <w:proofErr w:type="gramStart"/>
      <w:r w:rsidRPr="004C16A9">
        <w:t>d</w:t>
      </w:r>
      <w:proofErr w:type="gramEnd"/>
      <w:r w:rsidRPr="004C16A9">
        <w:t>.</w:t>
      </w:r>
      <w:r>
        <w:t xml:space="preserve"> </w:t>
      </w:r>
      <w:r w:rsidRPr="004C16A9">
        <w:t>scientific beneficence</w:t>
      </w:r>
    </w:p>
    <w:p w14:paraId="2C7520E8" w14:textId="756856B2" w:rsidR="00843A65" w:rsidRDefault="00C95611" w:rsidP="000E3C6C">
      <w:r w:rsidRPr="004C16A9">
        <w:t>Ans: A</w:t>
      </w:r>
    </w:p>
    <w:p w14:paraId="0C1F9EF1" w14:textId="05A6C219" w:rsidR="008D32EE" w:rsidRDefault="00842804" w:rsidP="000E3C6C">
      <w:r>
        <w:t>KEY: Learning Objective:</w:t>
      </w:r>
      <w:r w:rsidR="00843A65">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7632AC6F" w14:textId="6ED71A6C" w:rsidR="00C95611" w:rsidRPr="004C16A9" w:rsidRDefault="00842804" w:rsidP="000E3C6C">
      <w:r>
        <w:t>REF: Cognitive Domain:</w:t>
      </w:r>
      <w:r w:rsidR="008D32EE">
        <w:t xml:space="preserve"> </w:t>
      </w:r>
      <w:r w:rsidR="00C95611" w:rsidRPr="004C16A9">
        <w:t>Analysis</w:t>
      </w:r>
    </w:p>
    <w:p w14:paraId="0D885713" w14:textId="6A96F248" w:rsidR="008D32EE" w:rsidRDefault="00C95611" w:rsidP="000E3C6C">
      <w:r w:rsidRPr="004C16A9">
        <w:lastRenderedPageBreak/>
        <w:t>Answer Location: Research Ethics</w:t>
      </w:r>
    </w:p>
    <w:p w14:paraId="110E1AEF" w14:textId="3BD9A42D" w:rsidR="00C95611" w:rsidRDefault="00C95611" w:rsidP="000E3C6C">
      <w:r w:rsidRPr="004C16A9">
        <w:t>Difficulty Level: Hard</w:t>
      </w:r>
    </w:p>
    <w:p w14:paraId="5D283C1D" w14:textId="77777777" w:rsidR="008D32EE" w:rsidRPr="004C16A9" w:rsidRDefault="008D32EE" w:rsidP="000E3C6C"/>
    <w:p w14:paraId="652BF8FF" w14:textId="328396AA" w:rsidR="00C95611" w:rsidRPr="004C16A9" w:rsidRDefault="00C95611" w:rsidP="000E3C6C">
      <w:r w:rsidRPr="004C16A9">
        <w:t>109.</w:t>
      </w:r>
      <w:r w:rsidR="008D32EE">
        <w:t xml:space="preserve"> </w:t>
      </w:r>
      <w:r w:rsidRPr="004C16A9">
        <w:t xml:space="preserve">The dual responsibilities to do </w:t>
      </w:r>
      <w:proofErr w:type="gramStart"/>
      <w:r w:rsidRPr="004C16A9">
        <w:t>good</w:t>
      </w:r>
      <w:proofErr w:type="gramEnd"/>
      <w:r w:rsidRPr="004C16A9">
        <w:t xml:space="preserve"> and not do harm when conducti</w:t>
      </w:r>
      <w:r w:rsidR="001E5DF6">
        <w:t>ng research are beneficence and ______.</w:t>
      </w:r>
    </w:p>
    <w:p w14:paraId="5500A3A9" w14:textId="5F25BCB9" w:rsidR="008D32EE" w:rsidRPr="004C16A9" w:rsidRDefault="008D32EE" w:rsidP="000E3C6C">
      <w:proofErr w:type="gramStart"/>
      <w:r w:rsidRPr="004C16A9">
        <w:t>a</w:t>
      </w:r>
      <w:proofErr w:type="gramEnd"/>
      <w:r w:rsidRPr="004C16A9">
        <w:t>.</w:t>
      </w:r>
      <w:r>
        <w:t xml:space="preserve"> </w:t>
      </w:r>
      <w:r w:rsidRPr="004C16A9">
        <w:t>responsibility</w:t>
      </w:r>
    </w:p>
    <w:p w14:paraId="7833A40A" w14:textId="45C5F599" w:rsidR="008D32EE" w:rsidRPr="004C16A9" w:rsidRDefault="008D32EE" w:rsidP="000E3C6C">
      <w:proofErr w:type="gramStart"/>
      <w:r w:rsidRPr="004C16A9">
        <w:t>b</w:t>
      </w:r>
      <w:proofErr w:type="gramEnd"/>
      <w:r w:rsidRPr="004C16A9">
        <w:t>.</w:t>
      </w:r>
      <w:r>
        <w:t xml:space="preserve"> </w:t>
      </w:r>
      <w:r w:rsidRPr="004C16A9">
        <w:t>integrity</w:t>
      </w:r>
    </w:p>
    <w:p w14:paraId="7241320B" w14:textId="566BDA1A" w:rsidR="008D32EE" w:rsidRPr="004C16A9" w:rsidRDefault="008D32EE" w:rsidP="000E3C6C">
      <w:proofErr w:type="gramStart"/>
      <w:r w:rsidRPr="004C16A9">
        <w:t>c</w:t>
      </w:r>
      <w:proofErr w:type="gramEnd"/>
      <w:r w:rsidRPr="004C16A9">
        <w:t>.</w:t>
      </w:r>
      <w:r>
        <w:t xml:space="preserve"> </w:t>
      </w:r>
      <w:r w:rsidRPr="004C16A9">
        <w:t>justice</w:t>
      </w:r>
    </w:p>
    <w:p w14:paraId="3D4832C3" w14:textId="029B0A64" w:rsidR="008D32EE" w:rsidRPr="004C16A9" w:rsidRDefault="008D32EE" w:rsidP="000E3C6C">
      <w:proofErr w:type="gramStart"/>
      <w:r w:rsidRPr="004C16A9">
        <w:t>d</w:t>
      </w:r>
      <w:proofErr w:type="gramEnd"/>
      <w:r w:rsidRPr="004C16A9">
        <w:t>.</w:t>
      </w:r>
      <w:r>
        <w:t xml:space="preserve"> </w:t>
      </w:r>
      <w:proofErr w:type="spellStart"/>
      <w:r w:rsidRPr="004C16A9">
        <w:t>nonmaleficence</w:t>
      </w:r>
      <w:proofErr w:type="spellEnd"/>
    </w:p>
    <w:p w14:paraId="216A951C" w14:textId="10EA43DF" w:rsidR="008D32EE" w:rsidRDefault="00C95611" w:rsidP="000E3C6C">
      <w:r w:rsidRPr="004C16A9">
        <w:t>Ans: D</w:t>
      </w:r>
    </w:p>
    <w:p w14:paraId="1660F3C5" w14:textId="2CF652B3"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207494A7" w14:textId="049079D2" w:rsidR="00C95611" w:rsidRPr="004C16A9" w:rsidRDefault="00842804" w:rsidP="000E3C6C">
      <w:r>
        <w:t>REF: Cognitive Domain:</w:t>
      </w:r>
      <w:r w:rsidR="008D32EE">
        <w:t xml:space="preserve"> </w:t>
      </w:r>
      <w:r w:rsidR="00C95611" w:rsidRPr="004C16A9">
        <w:t>Comprehension</w:t>
      </w:r>
    </w:p>
    <w:p w14:paraId="33777F9B" w14:textId="63010EEA" w:rsidR="00C95611" w:rsidRDefault="00C95611" w:rsidP="000E3C6C">
      <w:r w:rsidRPr="004C16A9">
        <w:t>Answer Location: Research Ethics</w:t>
      </w:r>
    </w:p>
    <w:p w14:paraId="0A673098" w14:textId="3AA60DE3" w:rsidR="00C95611" w:rsidRDefault="00C95611" w:rsidP="000E3C6C">
      <w:r w:rsidRPr="004C16A9">
        <w:t>Difficulty Level: Medium</w:t>
      </w:r>
    </w:p>
    <w:p w14:paraId="36056805" w14:textId="77777777" w:rsidR="008D32EE" w:rsidRPr="004C16A9" w:rsidRDefault="008D32EE" w:rsidP="000E3C6C"/>
    <w:p w14:paraId="33BFF9CB" w14:textId="0F6F8001" w:rsidR="00C95611" w:rsidRPr="004C16A9" w:rsidRDefault="00C95611" w:rsidP="000E3C6C">
      <w:r w:rsidRPr="004C16A9">
        <w:t>110. Which ethical principle requires scientists to be accurate, honest, and truthful in their work?</w:t>
      </w:r>
    </w:p>
    <w:p w14:paraId="132B3C88" w14:textId="69D7239B" w:rsidR="008D32EE" w:rsidRPr="004C16A9" w:rsidRDefault="008D32EE" w:rsidP="000E3C6C">
      <w:proofErr w:type="gramStart"/>
      <w:r w:rsidRPr="004C16A9">
        <w:t>a</w:t>
      </w:r>
      <w:proofErr w:type="gramEnd"/>
      <w:r w:rsidRPr="004C16A9">
        <w:t>.</w:t>
      </w:r>
      <w:r>
        <w:t xml:space="preserve"> </w:t>
      </w:r>
      <w:r w:rsidRPr="004C16A9">
        <w:t>integrity</w:t>
      </w:r>
    </w:p>
    <w:p w14:paraId="1A9FD8D4" w14:textId="634264C9" w:rsidR="008D32EE" w:rsidRPr="004C16A9" w:rsidRDefault="008D32EE" w:rsidP="000E3C6C">
      <w:proofErr w:type="gramStart"/>
      <w:r w:rsidRPr="004C16A9">
        <w:t>b</w:t>
      </w:r>
      <w:proofErr w:type="gramEnd"/>
      <w:r w:rsidRPr="004C16A9">
        <w:t>.</w:t>
      </w:r>
      <w:r>
        <w:t xml:space="preserve"> </w:t>
      </w:r>
      <w:r w:rsidRPr="004C16A9">
        <w:t>responsibility</w:t>
      </w:r>
    </w:p>
    <w:p w14:paraId="28FB41D3" w14:textId="6DDE33EE" w:rsidR="008D32EE" w:rsidRPr="004C16A9" w:rsidRDefault="008D32EE" w:rsidP="000E3C6C">
      <w:proofErr w:type="gramStart"/>
      <w:r w:rsidRPr="004C16A9">
        <w:t>c</w:t>
      </w:r>
      <w:proofErr w:type="gramEnd"/>
      <w:r w:rsidRPr="004C16A9">
        <w:t>.</w:t>
      </w:r>
      <w:r>
        <w:t xml:space="preserve"> </w:t>
      </w:r>
      <w:r w:rsidRPr="004C16A9">
        <w:t>justice</w:t>
      </w:r>
    </w:p>
    <w:p w14:paraId="39F0DE48" w14:textId="0FABE9D6" w:rsidR="008D32EE" w:rsidRPr="004C16A9" w:rsidRDefault="008D32EE" w:rsidP="000E3C6C">
      <w:proofErr w:type="gramStart"/>
      <w:r w:rsidRPr="004C16A9">
        <w:t>d</w:t>
      </w:r>
      <w:proofErr w:type="gramEnd"/>
      <w:r w:rsidRPr="004C16A9">
        <w:t>.</w:t>
      </w:r>
      <w:r>
        <w:t xml:space="preserve"> </w:t>
      </w:r>
      <w:r w:rsidRPr="004C16A9">
        <w:t>beneficence</w:t>
      </w:r>
    </w:p>
    <w:p w14:paraId="32D47E25" w14:textId="438E653A" w:rsidR="008D32EE" w:rsidRDefault="00C95611" w:rsidP="000E3C6C">
      <w:r w:rsidRPr="004C16A9">
        <w:t>Ans: A</w:t>
      </w:r>
    </w:p>
    <w:p w14:paraId="3A64B23A" w14:textId="2FA03063"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44164026" w14:textId="0E86EEF0" w:rsidR="00C95611" w:rsidRPr="004C16A9" w:rsidRDefault="00842804" w:rsidP="000E3C6C">
      <w:r>
        <w:t>REF: Cognitive Domain:</w:t>
      </w:r>
      <w:r w:rsidR="008D32EE">
        <w:t xml:space="preserve"> </w:t>
      </w:r>
      <w:r w:rsidR="00C95611" w:rsidRPr="004C16A9">
        <w:t>Knowledge</w:t>
      </w:r>
    </w:p>
    <w:p w14:paraId="20AACD11" w14:textId="15F8BEE8" w:rsidR="008D32EE" w:rsidRDefault="00C95611" w:rsidP="000E3C6C">
      <w:r w:rsidRPr="004C16A9">
        <w:t>Answer Location: Research Ethics</w:t>
      </w:r>
    </w:p>
    <w:p w14:paraId="24A7CCEB" w14:textId="02C07598" w:rsidR="00C95611" w:rsidRDefault="00C95611" w:rsidP="000E3C6C">
      <w:r w:rsidRPr="004C16A9">
        <w:t>Difficulty Level: Easy</w:t>
      </w:r>
    </w:p>
    <w:p w14:paraId="372BF705" w14:textId="77777777" w:rsidR="008D32EE" w:rsidRPr="004C16A9" w:rsidRDefault="008D32EE" w:rsidP="000E3C6C"/>
    <w:p w14:paraId="546D286A" w14:textId="52FD36DA" w:rsidR="00C95611" w:rsidRPr="004C16A9" w:rsidRDefault="00C95611" w:rsidP="000E3C6C">
      <w:r w:rsidRPr="004C16A9">
        <w:t>111. Scientists must balance the b</w:t>
      </w:r>
      <w:r w:rsidR="001E5DF6">
        <w:t>enefits of research against the ______.</w:t>
      </w:r>
    </w:p>
    <w:p w14:paraId="688EA313" w14:textId="2C6BFB3F" w:rsidR="008D32EE" w:rsidRPr="004C16A9" w:rsidRDefault="008D32EE" w:rsidP="000E3C6C">
      <w:proofErr w:type="gramStart"/>
      <w:r w:rsidRPr="004C16A9">
        <w:t>a</w:t>
      </w:r>
      <w:proofErr w:type="gramEnd"/>
      <w:r w:rsidRPr="004C16A9">
        <w:t>.</w:t>
      </w:r>
      <w:r>
        <w:t xml:space="preserve"> </w:t>
      </w:r>
      <w:r w:rsidRPr="004C16A9">
        <w:t>resources available</w:t>
      </w:r>
    </w:p>
    <w:p w14:paraId="4CC55456" w14:textId="45926E1D" w:rsidR="008D32EE" w:rsidRPr="004C16A9" w:rsidRDefault="008D32EE" w:rsidP="000E3C6C">
      <w:proofErr w:type="gramStart"/>
      <w:r w:rsidRPr="004C16A9">
        <w:t>b</w:t>
      </w:r>
      <w:proofErr w:type="gramEnd"/>
      <w:r w:rsidRPr="004C16A9">
        <w:t>.</w:t>
      </w:r>
      <w:r>
        <w:t xml:space="preserve"> </w:t>
      </w:r>
      <w:r w:rsidRPr="004C16A9">
        <w:t>desired results</w:t>
      </w:r>
    </w:p>
    <w:p w14:paraId="65960961" w14:textId="1D97314B" w:rsidR="008D32EE" w:rsidRPr="004C16A9" w:rsidRDefault="008D32EE" w:rsidP="000E3C6C">
      <w:proofErr w:type="gramStart"/>
      <w:r w:rsidRPr="004C16A9">
        <w:t>c</w:t>
      </w:r>
      <w:proofErr w:type="gramEnd"/>
      <w:r w:rsidRPr="004C16A9">
        <w:t>.</w:t>
      </w:r>
      <w:r>
        <w:t xml:space="preserve"> </w:t>
      </w:r>
      <w:r w:rsidRPr="004C16A9">
        <w:t>possible harm</w:t>
      </w:r>
    </w:p>
    <w:p w14:paraId="4603D7F6" w14:textId="4C4ACD28" w:rsidR="008D32EE" w:rsidRPr="004C16A9" w:rsidRDefault="008D32EE" w:rsidP="000E3C6C">
      <w:proofErr w:type="gramStart"/>
      <w:r w:rsidRPr="004C16A9">
        <w:t>d</w:t>
      </w:r>
      <w:proofErr w:type="gramEnd"/>
      <w:r w:rsidRPr="004C16A9">
        <w:t>.</w:t>
      </w:r>
      <w:r>
        <w:t xml:space="preserve"> </w:t>
      </w:r>
      <w:r w:rsidRPr="004C16A9">
        <w:t>effective methods</w:t>
      </w:r>
    </w:p>
    <w:p w14:paraId="14211A26" w14:textId="6CAD593C" w:rsidR="008D32EE" w:rsidRDefault="00C95611" w:rsidP="000E3C6C">
      <w:r w:rsidRPr="004C16A9">
        <w:t>Ans: C</w:t>
      </w:r>
    </w:p>
    <w:p w14:paraId="32385898" w14:textId="04620D71"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36AB9BC2" w14:textId="4EE1B278" w:rsidR="00C95611" w:rsidRPr="004C16A9" w:rsidRDefault="00842804" w:rsidP="000E3C6C">
      <w:r>
        <w:t>REF: Cognitive Domain:</w:t>
      </w:r>
      <w:r w:rsidR="008D32EE">
        <w:t xml:space="preserve"> </w:t>
      </w:r>
      <w:r w:rsidR="00C95611" w:rsidRPr="004C16A9">
        <w:t>Analysis</w:t>
      </w:r>
    </w:p>
    <w:p w14:paraId="08881C4A" w14:textId="6461CF55" w:rsidR="008D32EE" w:rsidRDefault="00C95611" w:rsidP="000E3C6C">
      <w:r w:rsidRPr="004C16A9">
        <w:t>Answer Location: Research Ethics</w:t>
      </w:r>
    </w:p>
    <w:p w14:paraId="70832176" w14:textId="175BD21D" w:rsidR="00C95611" w:rsidRPr="004C16A9" w:rsidRDefault="00C95611" w:rsidP="000E3C6C">
      <w:r w:rsidRPr="004C16A9">
        <w:t>Difficulty Level: Hard</w:t>
      </w:r>
    </w:p>
    <w:p w14:paraId="71A7B0B6" w14:textId="77777777" w:rsidR="00C95611" w:rsidRPr="004C16A9" w:rsidRDefault="00C95611" w:rsidP="000E3C6C"/>
    <w:p w14:paraId="49333844" w14:textId="38985B08" w:rsidR="00C95611" w:rsidRPr="004C16A9" w:rsidRDefault="00C95611" w:rsidP="000E3C6C">
      <w:r w:rsidRPr="004C16A9">
        <w:t xml:space="preserve">112. Which ethical principle means that the benefits and risks of participation in research </w:t>
      </w:r>
      <w:proofErr w:type="gramStart"/>
      <w:r w:rsidRPr="004C16A9">
        <w:t>must be spread</w:t>
      </w:r>
      <w:proofErr w:type="gramEnd"/>
      <w:r w:rsidRPr="004C16A9">
        <w:t xml:space="preserve"> equally across individuals and groups?</w:t>
      </w:r>
    </w:p>
    <w:p w14:paraId="31CAC8D9" w14:textId="25C9BFFA" w:rsidR="008D32EE" w:rsidRPr="004C16A9" w:rsidRDefault="008D32EE" w:rsidP="000E3C6C">
      <w:proofErr w:type="gramStart"/>
      <w:r w:rsidRPr="004C16A9">
        <w:t>a</w:t>
      </w:r>
      <w:proofErr w:type="gramEnd"/>
      <w:r w:rsidRPr="004C16A9">
        <w:t>.</w:t>
      </w:r>
      <w:r>
        <w:t xml:space="preserve"> </w:t>
      </w:r>
      <w:r w:rsidRPr="004C16A9">
        <w:t>beneficence</w:t>
      </w:r>
    </w:p>
    <w:p w14:paraId="3C6386EF" w14:textId="12BCEBD0" w:rsidR="008D32EE" w:rsidRPr="004C16A9" w:rsidRDefault="008D32EE" w:rsidP="000E3C6C">
      <w:proofErr w:type="gramStart"/>
      <w:r w:rsidRPr="004C16A9">
        <w:t>b</w:t>
      </w:r>
      <w:proofErr w:type="gramEnd"/>
      <w:r w:rsidRPr="004C16A9">
        <w:t>.</w:t>
      </w:r>
      <w:r>
        <w:t xml:space="preserve"> </w:t>
      </w:r>
      <w:r w:rsidRPr="004C16A9">
        <w:t>autonomy</w:t>
      </w:r>
    </w:p>
    <w:p w14:paraId="1105DBBF" w14:textId="009E6650" w:rsidR="008D32EE" w:rsidRPr="004C16A9" w:rsidRDefault="008D32EE" w:rsidP="000E3C6C">
      <w:proofErr w:type="gramStart"/>
      <w:r w:rsidRPr="004C16A9">
        <w:t>c</w:t>
      </w:r>
      <w:proofErr w:type="gramEnd"/>
      <w:r w:rsidRPr="004C16A9">
        <w:t>.</w:t>
      </w:r>
      <w:r>
        <w:t xml:space="preserve"> </w:t>
      </w:r>
      <w:r w:rsidRPr="004C16A9">
        <w:t>integrity</w:t>
      </w:r>
    </w:p>
    <w:p w14:paraId="31B2E0CD" w14:textId="21C0AA05" w:rsidR="008D32EE" w:rsidRPr="004C16A9" w:rsidRDefault="008D32EE" w:rsidP="000E3C6C">
      <w:proofErr w:type="gramStart"/>
      <w:r w:rsidRPr="004C16A9">
        <w:lastRenderedPageBreak/>
        <w:t>d</w:t>
      </w:r>
      <w:proofErr w:type="gramEnd"/>
      <w:r w:rsidRPr="004C16A9">
        <w:t>.</w:t>
      </w:r>
      <w:r>
        <w:t xml:space="preserve"> </w:t>
      </w:r>
      <w:r w:rsidRPr="004C16A9">
        <w:t>justice</w:t>
      </w:r>
    </w:p>
    <w:p w14:paraId="03EDD7BD" w14:textId="47E91A19" w:rsidR="008D32EE" w:rsidRDefault="00C95611" w:rsidP="000E3C6C">
      <w:r w:rsidRPr="004C16A9">
        <w:t>Ans: D</w:t>
      </w:r>
    </w:p>
    <w:p w14:paraId="39FE30A1" w14:textId="6225D00C"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679C7424" w14:textId="6806260D" w:rsidR="00C95611" w:rsidRPr="004C16A9" w:rsidRDefault="00842804" w:rsidP="000E3C6C">
      <w:r>
        <w:t>REF: Cognitive Domain:</w:t>
      </w:r>
      <w:r w:rsidR="008D32EE">
        <w:t xml:space="preserve"> </w:t>
      </w:r>
      <w:r w:rsidR="00C95611" w:rsidRPr="004C16A9">
        <w:t>Knowledge</w:t>
      </w:r>
    </w:p>
    <w:p w14:paraId="69CE2CF0" w14:textId="429328E3" w:rsidR="008D32EE" w:rsidRDefault="00C95611" w:rsidP="000E3C6C">
      <w:r w:rsidRPr="004C16A9">
        <w:t>Answer Location: Research Ethics</w:t>
      </w:r>
    </w:p>
    <w:p w14:paraId="7820793E" w14:textId="259EEC20" w:rsidR="00C95611" w:rsidRPr="004C16A9" w:rsidRDefault="00C95611" w:rsidP="000E3C6C">
      <w:r w:rsidRPr="004C16A9">
        <w:t>Difficulty Level: Easy</w:t>
      </w:r>
    </w:p>
    <w:p w14:paraId="10D83C82" w14:textId="77777777" w:rsidR="00C95611" w:rsidRPr="004C16A9" w:rsidRDefault="00C95611" w:rsidP="000E3C6C"/>
    <w:p w14:paraId="5295F9CD" w14:textId="1B9054A7" w:rsidR="00C95611" w:rsidRPr="004C16A9" w:rsidRDefault="00C95611" w:rsidP="000E3C6C">
      <w:r w:rsidRPr="004C16A9">
        <w:t xml:space="preserve">113. Which term </w:t>
      </w:r>
      <w:r w:rsidR="00E037B0" w:rsidRPr="004C16A9">
        <w:t xml:space="preserve">refers to </w:t>
      </w:r>
      <w:r w:rsidRPr="004C16A9">
        <w:t>a participant’s ability to make and implement decisions?</w:t>
      </w:r>
    </w:p>
    <w:p w14:paraId="7B0F1846" w14:textId="7CE2C09D" w:rsidR="008D32EE" w:rsidRPr="004C16A9" w:rsidRDefault="008D32EE" w:rsidP="000E3C6C">
      <w:proofErr w:type="gramStart"/>
      <w:r w:rsidRPr="004C16A9">
        <w:t>a</w:t>
      </w:r>
      <w:proofErr w:type="gramEnd"/>
      <w:r w:rsidRPr="004C16A9">
        <w:t>.</w:t>
      </w:r>
      <w:r>
        <w:t xml:space="preserve"> </w:t>
      </w:r>
      <w:r w:rsidRPr="004C16A9">
        <w:t>beneficence</w:t>
      </w:r>
    </w:p>
    <w:p w14:paraId="193AEBB5" w14:textId="15C9A7F7" w:rsidR="008D32EE" w:rsidRPr="004C16A9" w:rsidRDefault="008D32EE" w:rsidP="000E3C6C">
      <w:proofErr w:type="gramStart"/>
      <w:r w:rsidRPr="004C16A9">
        <w:t>b</w:t>
      </w:r>
      <w:proofErr w:type="gramEnd"/>
      <w:r w:rsidRPr="004C16A9">
        <w:t>.</w:t>
      </w:r>
      <w:r>
        <w:t xml:space="preserve"> </w:t>
      </w:r>
      <w:r w:rsidRPr="004C16A9">
        <w:t>autonomy</w:t>
      </w:r>
    </w:p>
    <w:p w14:paraId="06D46545" w14:textId="75711472" w:rsidR="008D32EE" w:rsidRPr="004C16A9" w:rsidRDefault="008D32EE" w:rsidP="000E3C6C">
      <w:proofErr w:type="gramStart"/>
      <w:r w:rsidRPr="004C16A9">
        <w:t>c</w:t>
      </w:r>
      <w:proofErr w:type="gramEnd"/>
      <w:r w:rsidRPr="004C16A9">
        <w:t>.</w:t>
      </w:r>
      <w:r>
        <w:t xml:space="preserve"> </w:t>
      </w:r>
      <w:r w:rsidRPr="004C16A9">
        <w:t>integrity</w:t>
      </w:r>
    </w:p>
    <w:p w14:paraId="6727D472" w14:textId="06197E0D" w:rsidR="008D32EE" w:rsidRPr="004C16A9" w:rsidRDefault="008D32EE" w:rsidP="000E3C6C">
      <w:proofErr w:type="gramStart"/>
      <w:r w:rsidRPr="004C16A9">
        <w:t>d</w:t>
      </w:r>
      <w:proofErr w:type="gramEnd"/>
      <w:r w:rsidRPr="004C16A9">
        <w:t>.</w:t>
      </w:r>
      <w:r>
        <w:t xml:space="preserve"> </w:t>
      </w:r>
      <w:r w:rsidRPr="004C16A9">
        <w:t>justice</w:t>
      </w:r>
    </w:p>
    <w:p w14:paraId="39EF53E2" w14:textId="22946A81" w:rsidR="008D32EE" w:rsidRDefault="00C95611" w:rsidP="000E3C6C">
      <w:r w:rsidRPr="004C16A9">
        <w:t>Ans: B</w:t>
      </w:r>
    </w:p>
    <w:p w14:paraId="16BE9310" w14:textId="46CC6E61"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281C88C2" w14:textId="37F07B55" w:rsidR="00C95611" w:rsidRPr="004C16A9" w:rsidRDefault="00842804" w:rsidP="000E3C6C">
      <w:r>
        <w:t>REF: Cognitive Domain:</w:t>
      </w:r>
      <w:r w:rsidR="008D32EE">
        <w:t xml:space="preserve"> </w:t>
      </w:r>
      <w:r w:rsidR="00C95611" w:rsidRPr="004C16A9">
        <w:t>Knowledge</w:t>
      </w:r>
    </w:p>
    <w:p w14:paraId="52644A2E" w14:textId="094295FB" w:rsidR="008D32EE" w:rsidRDefault="00C95611" w:rsidP="000E3C6C">
      <w:r w:rsidRPr="004C16A9">
        <w:t>Answer Location: Research Ethics</w:t>
      </w:r>
    </w:p>
    <w:p w14:paraId="69B739F0" w14:textId="6C7E9ED3" w:rsidR="00C95611" w:rsidRPr="004C16A9" w:rsidRDefault="00C95611" w:rsidP="000E3C6C">
      <w:r w:rsidRPr="004C16A9">
        <w:t>Difficulty Level: Easy</w:t>
      </w:r>
    </w:p>
    <w:p w14:paraId="3536A69F" w14:textId="77777777" w:rsidR="00C95611" w:rsidRPr="004C16A9" w:rsidRDefault="00C95611" w:rsidP="000E3C6C"/>
    <w:p w14:paraId="0CA2F3F6" w14:textId="5A806E83" w:rsidR="00C95611" w:rsidRPr="004C16A9" w:rsidRDefault="00C95611" w:rsidP="000E3C6C">
      <w:r w:rsidRPr="004C16A9">
        <w:t>114.</w:t>
      </w:r>
      <w:r w:rsidR="008D32EE">
        <w:t xml:space="preserve"> </w:t>
      </w:r>
      <w:r w:rsidRPr="004C16A9">
        <w:t>Which term means knowledgeable, rational, and voluntary agreement from study participants?</w:t>
      </w:r>
    </w:p>
    <w:p w14:paraId="7918C62E" w14:textId="706AA1F4" w:rsidR="008D32EE" w:rsidRPr="004C16A9" w:rsidRDefault="008D32EE" w:rsidP="000E3C6C">
      <w:proofErr w:type="gramStart"/>
      <w:r w:rsidRPr="004C16A9">
        <w:t>a</w:t>
      </w:r>
      <w:proofErr w:type="gramEnd"/>
      <w:r w:rsidRPr="004C16A9">
        <w:t>.</w:t>
      </w:r>
      <w:r>
        <w:t xml:space="preserve"> </w:t>
      </w:r>
      <w:r w:rsidRPr="004C16A9">
        <w:t>beneficence</w:t>
      </w:r>
    </w:p>
    <w:p w14:paraId="7E1CAA2A" w14:textId="711BA0B2" w:rsidR="008D32EE" w:rsidRPr="004C16A9" w:rsidRDefault="008D32EE" w:rsidP="000E3C6C">
      <w:proofErr w:type="gramStart"/>
      <w:r w:rsidRPr="004C16A9">
        <w:t>b</w:t>
      </w:r>
      <w:proofErr w:type="gramEnd"/>
      <w:r w:rsidRPr="004C16A9">
        <w:t>.</w:t>
      </w:r>
      <w:r>
        <w:t xml:space="preserve"> </w:t>
      </w:r>
      <w:r w:rsidRPr="004C16A9">
        <w:t>informed consent</w:t>
      </w:r>
    </w:p>
    <w:p w14:paraId="5265D844" w14:textId="6EC2600C" w:rsidR="008D32EE" w:rsidRPr="004C16A9" w:rsidRDefault="008D32EE" w:rsidP="000E3C6C">
      <w:proofErr w:type="gramStart"/>
      <w:r w:rsidRPr="004C16A9">
        <w:t>c</w:t>
      </w:r>
      <w:proofErr w:type="gramEnd"/>
      <w:r w:rsidRPr="004C16A9">
        <w:t>.</w:t>
      </w:r>
      <w:r>
        <w:t xml:space="preserve"> </w:t>
      </w:r>
      <w:r w:rsidRPr="004C16A9">
        <w:t>autonomy</w:t>
      </w:r>
    </w:p>
    <w:p w14:paraId="6964F4EA" w14:textId="37289A94" w:rsidR="008D32EE" w:rsidRPr="004C16A9" w:rsidRDefault="008D32EE" w:rsidP="000E3C6C">
      <w:proofErr w:type="gramStart"/>
      <w:r w:rsidRPr="004C16A9">
        <w:t>d</w:t>
      </w:r>
      <w:proofErr w:type="gramEnd"/>
      <w:r w:rsidRPr="004C16A9">
        <w:t>.</w:t>
      </w:r>
      <w:r>
        <w:t xml:space="preserve"> </w:t>
      </w:r>
      <w:r w:rsidRPr="004C16A9">
        <w:t>verbal consent</w:t>
      </w:r>
    </w:p>
    <w:p w14:paraId="567DB7DF" w14:textId="0C1C7780" w:rsidR="008D32EE" w:rsidRDefault="00C95611" w:rsidP="000E3C6C">
      <w:r w:rsidRPr="004C16A9">
        <w:t>Ans: B</w:t>
      </w:r>
    </w:p>
    <w:p w14:paraId="499199EA" w14:textId="1B503BB9"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71CA7042" w14:textId="7915AF82" w:rsidR="00C95611" w:rsidRPr="004C16A9" w:rsidRDefault="00842804" w:rsidP="000E3C6C">
      <w:r>
        <w:t>REF: Cognitive Domain:</w:t>
      </w:r>
      <w:r w:rsidR="008D32EE">
        <w:t xml:space="preserve"> </w:t>
      </w:r>
      <w:r w:rsidR="00C95611" w:rsidRPr="004C16A9">
        <w:t>Knowledge</w:t>
      </w:r>
    </w:p>
    <w:p w14:paraId="4768A4B0" w14:textId="661D0257" w:rsidR="008D32EE" w:rsidRDefault="00C95611" w:rsidP="000E3C6C">
      <w:r w:rsidRPr="004C16A9">
        <w:t>Answer Location: Research Ethics</w:t>
      </w:r>
    </w:p>
    <w:p w14:paraId="7E419466" w14:textId="01EFA0AC" w:rsidR="00C95611" w:rsidRPr="004C16A9" w:rsidRDefault="00C95611" w:rsidP="000E3C6C">
      <w:r w:rsidRPr="004C16A9">
        <w:t>Difficulty Level: Easy</w:t>
      </w:r>
    </w:p>
    <w:p w14:paraId="34E71A25" w14:textId="77777777" w:rsidR="00C95611" w:rsidRPr="004C16A9" w:rsidRDefault="00C95611" w:rsidP="000E3C6C"/>
    <w:p w14:paraId="20E2D87B" w14:textId="01F63DE7" w:rsidR="00C95611" w:rsidRPr="004C16A9" w:rsidRDefault="00C95611" w:rsidP="000E3C6C">
      <w:r w:rsidRPr="004C16A9">
        <w:t>115. A child’s agreement to pa</w:t>
      </w:r>
      <w:r w:rsidR="001E5DF6">
        <w:t xml:space="preserve">rticipate in research </w:t>
      </w:r>
      <w:proofErr w:type="gramStart"/>
      <w:r w:rsidR="001E5DF6">
        <w:t>is called</w:t>
      </w:r>
      <w:proofErr w:type="gramEnd"/>
      <w:r w:rsidR="001E5DF6">
        <w:t xml:space="preserve"> ______.</w:t>
      </w:r>
    </w:p>
    <w:p w14:paraId="52472D67" w14:textId="60F38A86" w:rsidR="008D32EE" w:rsidRPr="004C16A9" w:rsidRDefault="008D32EE" w:rsidP="000E3C6C">
      <w:proofErr w:type="gramStart"/>
      <w:r w:rsidRPr="004C16A9">
        <w:t>a</w:t>
      </w:r>
      <w:proofErr w:type="gramEnd"/>
      <w:r w:rsidRPr="004C16A9">
        <w:t>.</w:t>
      </w:r>
      <w:r>
        <w:t xml:space="preserve"> </w:t>
      </w:r>
      <w:r w:rsidRPr="004C16A9">
        <w:t>beneficence</w:t>
      </w:r>
    </w:p>
    <w:p w14:paraId="61F23CC4" w14:textId="7A161EAE" w:rsidR="008D32EE" w:rsidRPr="004C16A9" w:rsidRDefault="008D32EE" w:rsidP="000E3C6C">
      <w:proofErr w:type="gramStart"/>
      <w:r w:rsidRPr="004C16A9">
        <w:t>b</w:t>
      </w:r>
      <w:proofErr w:type="gramEnd"/>
      <w:r w:rsidRPr="004C16A9">
        <w:t>.</w:t>
      </w:r>
      <w:r>
        <w:t xml:space="preserve"> </w:t>
      </w:r>
      <w:r w:rsidRPr="004C16A9">
        <w:t>approval</w:t>
      </w:r>
    </w:p>
    <w:p w14:paraId="4118B47E" w14:textId="3DA3EE8D" w:rsidR="008D32EE" w:rsidRPr="004C16A9" w:rsidRDefault="008D32EE" w:rsidP="000E3C6C">
      <w:proofErr w:type="gramStart"/>
      <w:r w:rsidRPr="004C16A9">
        <w:t>c</w:t>
      </w:r>
      <w:proofErr w:type="gramEnd"/>
      <w:r w:rsidRPr="004C16A9">
        <w:t>.</w:t>
      </w:r>
      <w:r>
        <w:t xml:space="preserve"> </w:t>
      </w:r>
      <w:r w:rsidRPr="004C16A9">
        <w:t>consent</w:t>
      </w:r>
    </w:p>
    <w:p w14:paraId="5209CC72" w14:textId="55035C15" w:rsidR="008D32EE" w:rsidRPr="004C16A9" w:rsidRDefault="008D32EE" w:rsidP="000E3C6C">
      <w:proofErr w:type="gramStart"/>
      <w:r w:rsidRPr="004C16A9">
        <w:t>d</w:t>
      </w:r>
      <w:proofErr w:type="gramEnd"/>
      <w:r w:rsidRPr="004C16A9">
        <w:t>.</w:t>
      </w:r>
      <w:r>
        <w:t xml:space="preserve"> </w:t>
      </w:r>
      <w:r w:rsidRPr="004C16A9">
        <w:t>assent</w:t>
      </w:r>
    </w:p>
    <w:p w14:paraId="65FF0ED9" w14:textId="2DED510D" w:rsidR="008D32EE" w:rsidRDefault="00C95611" w:rsidP="000E3C6C">
      <w:r w:rsidRPr="004C16A9">
        <w:t>Ans: D</w:t>
      </w:r>
    </w:p>
    <w:p w14:paraId="68585B72" w14:textId="2E4E5903"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20B91B7A" w14:textId="6AFB5F6F" w:rsidR="00C95611" w:rsidRPr="004C16A9" w:rsidRDefault="00842804" w:rsidP="000E3C6C">
      <w:r>
        <w:t>REF: Cognitive Domain:</w:t>
      </w:r>
      <w:r w:rsidR="008D32EE">
        <w:t xml:space="preserve"> </w:t>
      </w:r>
      <w:r w:rsidR="00C95611" w:rsidRPr="004C16A9">
        <w:t>Knowledge</w:t>
      </w:r>
    </w:p>
    <w:p w14:paraId="435E8321" w14:textId="6898189E" w:rsidR="008D32EE" w:rsidRDefault="00C95611" w:rsidP="000E3C6C">
      <w:r w:rsidRPr="004C16A9">
        <w:t>Answer Location: Research Ethics</w:t>
      </w:r>
    </w:p>
    <w:p w14:paraId="785FE2D8" w14:textId="2DF54B01" w:rsidR="00C95611" w:rsidRPr="004C16A9" w:rsidRDefault="00C95611" w:rsidP="000E3C6C">
      <w:r w:rsidRPr="004C16A9">
        <w:t>Difficulty Level: Easy</w:t>
      </w:r>
    </w:p>
    <w:p w14:paraId="118E7C45" w14:textId="77777777" w:rsidR="00C95611" w:rsidRPr="004C16A9" w:rsidRDefault="00C95611" w:rsidP="000E3C6C"/>
    <w:p w14:paraId="22422A07" w14:textId="364B2487" w:rsidR="00C95611" w:rsidRPr="004C16A9" w:rsidRDefault="00C95611" w:rsidP="000E3C6C">
      <w:r w:rsidRPr="004C16A9">
        <w:t>116. Which individual is able to give consent to participate in a research study?</w:t>
      </w:r>
    </w:p>
    <w:p w14:paraId="16072185" w14:textId="479772E4" w:rsidR="008D32EE" w:rsidRPr="004C16A9" w:rsidRDefault="008D32EE" w:rsidP="000E3C6C">
      <w:r w:rsidRPr="004C16A9">
        <w:lastRenderedPageBreak/>
        <w:t>a.</w:t>
      </w:r>
      <w:r>
        <w:t xml:space="preserve"> </w:t>
      </w:r>
      <w:r w:rsidRPr="004C16A9">
        <w:t>Ava, who is a stressed college senior</w:t>
      </w:r>
    </w:p>
    <w:p w14:paraId="7D461361" w14:textId="0AE230E8" w:rsidR="008D32EE" w:rsidRPr="004C16A9" w:rsidRDefault="008D32EE" w:rsidP="000E3C6C">
      <w:r w:rsidRPr="004C16A9">
        <w:t>b.</w:t>
      </w:r>
      <w:r>
        <w:t xml:space="preserve"> </w:t>
      </w:r>
      <w:r w:rsidRPr="004C16A9">
        <w:t xml:space="preserve">Nancy, who </w:t>
      </w:r>
      <w:proofErr w:type="gramStart"/>
      <w:r w:rsidRPr="004C16A9">
        <w:t>is severely developmentally delayed</w:t>
      </w:r>
      <w:proofErr w:type="gramEnd"/>
    </w:p>
    <w:p w14:paraId="4D97C6C8" w14:textId="5FF470D4" w:rsidR="008D32EE" w:rsidRPr="004C16A9" w:rsidRDefault="008D32EE" w:rsidP="000E3C6C">
      <w:r w:rsidRPr="004C16A9">
        <w:t>c.</w:t>
      </w:r>
      <w:r>
        <w:t xml:space="preserve"> </w:t>
      </w:r>
      <w:r w:rsidRPr="004C16A9">
        <w:t>Corey, who has early onset dementia</w:t>
      </w:r>
    </w:p>
    <w:p w14:paraId="0AADDD3B" w14:textId="79A93FC0" w:rsidR="008D32EE" w:rsidRPr="004C16A9" w:rsidRDefault="008D32EE" w:rsidP="000E3C6C">
      <w:r w:rsidRPr="004C16A9">
        <w:t>d.</w:t>
      </w:r>
      <w:r>
        <w:t xml:space="preserve"> </w:t>
      </w:r>
      <w:r w:rsidRPr="004C16A9">
        <w:t>Michael, who is starting kindergarten</w:t>
      </w:r>
    </w:p>
    <w:p w14:paraId="260195F9" w14:textId="7BC52D99" w:rsidR="008D32EE" w:rsidRDefault="00C95611" w:rsidP="000E3C6C">
      <w:r w:rsidRPr="004C16A9">
        <w:t>Ans: A</w:t>
      </w:r>
    </w:p>
    <w:p w14:paraId="0D0EF14D" w14:textId="7EF9A1FF"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114BD996" w14:textId="50ED184E" w:rsidR="00C95611" w:rsidRPr="004C16A9" w:rsidRDefault="00842804" w:rsidP="000E3C6C">
      <w:r>
        <w:t>REF: Cognitive Domain:</w:t>
      </w:r>
      <w:r w:rsidR="008D32EE">
        <w:t xml:space="preserve"> </w:t>
      </w:r>
      <w:r w:rsidR="00C95611" w:rsidRPr="004C16A9">
        <w:t>Application</w:t>
      </w:r>
    </w:p>
    <w:p w14:paraId="131E1BE0" w14:textId="3CFB8D8A" w:rsidR="008D32EE" w:rsidRDefault="00C95611" w:rsidP="000E3C6C">
      <w:r w:rsidRPr="004C16A9">
        <w:t>Answer Location: Research Ethics</w:t>
      </w:r>
    </w:p>
    <w:p w14:paraId="25E71554" w14:textId="05201607" w:rsidR="00C95611" w:rsidRPr="004C16A9" w:rsidRDefault="00C95611" w:rsidP="000E3C6C">
      <w:r w:rsidRPr="004C16A9">
        <w:t>Difficulty Level: Hard</w:t>
      </w:r>
    </w:p>
    <w:p w14:paraId="2D29F615" w14:textId="77777777" w:rsidR="00C95611" w:rsidRPr="004C16A9" w:rsidRDefault="00C95611" w:rsidP="000E3C6C"/>
    <w:p w14:paraId="3DD250CE" w14:textId="49DBB280" w:rsidR="00C95611" w:rsidRPr="004C16A9" w:rsidRDefault="00C95611" w:rsidP="000E3C6C">
      <w:r w:rsidRPr="004C16A9">
        <w:t>117.</w:t>
      </w:r>
      <w:r w:rsidR="008D32EE">
        <w:t xml:space="preserve"> </w:t>
      </w:r>
      <w:r w:rsidRPr="004C16A9">
        <w:t>Prior to beginning any study, Professor Clark’s research team carefully explains the research to potential participants, answers questions, and helps them to determine if the study is right for them. Professor Clark and his team are sh</w:t>
      </w:r>
      <w:r w:rsidR="001E5DF6">
        <w:t>owing respect for participants’ ______.</w:t>
      </w:r>
    </w:p>
    <w:p w14:paraId="75C13B31" w14:textId="3CFC1702" w:rsidR="008D32EE" w:rsidRPr="004C16A9" w:rsidRDefault="008D32EE" w:rsidP="000E3C6C">
      <w:proofErr w:type="gramStart"/>
      <w:r w:rsidRPr="004C16A9">
        <w:t>a</w:t>
      </w:r>
      <w:proofErr w:type="gramEnd"/>
      <w:r w:rsidRPr="004C16A9">
        <w:t>.</w:t>
      </w:r>
      <w:r>
        <w:t xml:space="preserve"> </w:t>
      </w:r>
      <w:r w:rsidRPr="004C16A9">
        <w:t>integrity</w:t>
      </w:r>
    </w:p>
    <w:p w14:paraId="1A2BB314" w14:textId="2E0B77FA" w:rsidR="008D32EE" w:rsidRPr="004C16A9" w:rsidRDefault="008D32EE" w:rsidP="000E3C6C">
      <w:proofErr w:type="gramStart"/>
      <w:r w:rsidRPr="004C16A9">
        <w:t>b</w:t>
      </w:r>
      <w:proofErr w:type="gramEnd"/>
      <w:r w:rsidRPr="004C16A9">
        <w:t>.</w:t>
      </w:r>
      <w:r>
        <w:t xml:space="preserve"> </w:t>
      </w:r>
      <w:r w:rsidRPr="004C16A9">
        <w:t>autonomy</w:t>
      </w:r>
    </w:p>
    <w:p w14:paraId="1FE229A8" w14:textId="090679E8" w:rsidR="008D32EE" w:rsidRPr="004C16A9" w:rsidRDefault="008D32EE" w:rsidP="000E3C6C">
      <w:proofErr w:type="gramStart"/>
      <w:r w:rsidRPr="004C16A9">
        <w:t>c</w:t>
      </w:r>
      <w:proofErr w:type="gramEnd"/>
      <w:r w:rsidRPr="004C16A9">
        <w:t>.</w:t>
      </w:r>
      <w:r>
        <w:t xml:space="preserve"> </w:t>
      </w:r>
      <w:r w:rsidRPr="004C16A9">
        <w:t>beneficence</w:t>
      </w:r>
    </w:p>
    <w:p w14:paraId="30782CB3" w14:textId="587F62B7" w:rsidR="008D32EE" w:rsidRPr="004C16A9" w:rsidRDefault="008D32EE" w:rsidP="000E3C6C">
      <w:proofErr w:type="gramStart"/>
      <w:r w:rsidRPr="004C16A9">
        <w:t>d</w:t>
      </w:r>
      <w:proofErr w:type="gramEnd"/>
      <w:r w:rsidRPr="004C16A9">
        <w:t>.</w:t>
      </w:r>
      <w:r>
        <w:t xml:space="preserve"> </w:t>
      </w:r>
      <w:r w:rsidRPr="004C16A9">
        <w:t>justice</w:t>
      </w:r>
    </w:p>
    <w:p w14:paraId="5C891122" w14:textId="29FAF17B" w:rsidR="008D32EE" w:rsidRDefault="00C95611" w:rsidP="000E3C6C">
      <w:r w:rsidRPr="004C16A9">
        <w:t>Ans: B</w:t>
      </w:r>
    </w:p>
    <w:p w14:paraId="3061C8BF" w14:textId="33465540"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325F117E" w14:textId="12CFBBBD" w:rsidR="00C95611" w:rsidRPr="004C16A9" w:rsidRDefault="00842804" w:rsidP="000E3C6C">
      <w:r>
        <w:t>REF: Cognitive Domain:</w:t>
      </w:r>
      <w:r w:rsidR="008D32EE">
        <w:t xml:space="preserve"> </w:t>
      </w:r>
      <w:r w:rsidR="00C95611" w:rsidRPr="004C16A9">
        <w:t>Application</w:t>
      </w:r>
    </w:p>
    <w:p w14:paraId="550132B4" w14:textId="048FB27F" w:rsidR="008D32EE" w:rsidRDefault="00C95611" w:rsidP="000E3C6C">
      <w:r w:rsidRPr="004C16A9">
        <w:t>Answer Location: Research Ethics</w:t>
      </w:r>
    </w:p>
    <w:p w14:paraId="042EDAE8" w14:textId="2A03071F" w:rsidR="00C95611" w:rsidRPr="004C16A9" w:rsidRDefault="00C95611" w:rsidP="000E3C6C">
      <w:r w:rsidRPr="004C16A9">
        <w:t>Difficulty Level: Hard</w:t>
      </w:r>
    </w:p>
    <w:p w14:paraId="14909860" w14:textId="77777777" w:rsidR="00C95611" w:rsidRPr="004C16A9" w:rsidRDefault="00C95611" w:rsidP="000E3C6C"/>
    <w:p w14:paraId="0A326728" w14:textId="26C39186" w:rsidR="00C95611" w:rsidRPr="004C16A9" w:rsidRDefault="00C95611" w:rsidP="000E3C6C">
      <w:r w:rsidRPr="004C16A9">
        <w:t>11</w:t>
      </w:r>
      <w:r w:rsidR="00422E8F" w:rsidRPr="004C16A9">
        <w:t>8</w:t>
      </w:r>
      <w:r w:rsidRPr="004C16A9">
        <w:t xml:space="preserve">. Who can provide consent for a minor child to be part of </w:t>
      </w:r>
      <w:r w:rsidR="00EA61AD" w:rsidRPr="004C16A9">
        <w:t xml:space="preserve">a </w:t>
      </w:r>
      <w:r w:rsidRPr="004C16A9">
        <w:t>research study?</w:t>
      </w:r>
    </w:p>
    <w:p w14:paraId="127BDE89" w14:textId="3781A680" w:rsidR="008D32EE" w:rsidRPr="004C16A9" w:rsidRDefault="008D32EE" w:rsidP="000E3C6C">
      <w:proofErr w:type="gramStart"/>
      <w:r w:rsidRPr="004C16A9">
        <w:t>a</w:t>
      </w:r>
      <w:proofErr w:type="gramEnd"/>
      <w:r w:rsidRPr="004C16A9">
        <w:t>.</w:t>
      </w:r>
      <w:r>
        <w:t xml:space="preserve"> </w:t>
      </w:r>
      <w:r w:rsidR="001E5DF6">
        <w:t>s</w:t>
      </w:r>
      <w:r w:rsidRPr="004C16A9">
        <w:t>cientist</w:t>
      </w:r>
    </w:p>
    <w:p w14:paraId="000E9D29" w14:textId="59F33F8E" w:rsidR="008D32EE" w:rsidRPr="004C16A9" w:rsidRDefault="008D32EE" w:rsidP="000E3C6C">
      <w:proofErr w:type="gramStart"/>
      <w:r w:rsidRPr="004C16A9">
        <w:t>b</w:t>
      </w:r>
      <w:proofErr w:type="gramEnd"/>
      <w:r w:rsidRPr="004C16A9">
        <w:t>.</w:t>
      </w:r>
      <w:r>
        <w:t xml:space="preserve"> </w:t>
      </w:r>
      <w:r w:rsidR="001E5DF6">
        <w:t>a</w:t>
      </w:r>
      <w:r w:rsidRPr="004C16A9">
        <w:t>nother participant</w:t>
      </w:r>
    </w:p>
    <w:p w14:paraId="37C72FC5" w14:textId="426C2748" w:rsidR="008D32EE" w:rsidRPr="004C16A9" w:rsidRDefault="008D32EE" w:rsidP="000E3C6C">
      <w:proofErr w:type="gramStart"/>
      <w:r w:rsidRPr="004C16A9">
        <w:t>c</w:t>
      </w:r>
      <w:proofErr w:type="gramEnd"/>
      <w:r w:rsidRPr="004C16A9">
        <w:t>.</w:t>
      </w:r>
      <w:r>
        <w:t xml:space="preserve"> </w:t>
      </w:r>
      <w:r w:rsidR="001E5DF6">
        <w:t>d</w:t>
      </w:r>
      <w:r w:rsidRPr="004C16A9">
        <w:t>octor</w:t>
      </w:r>
    </w:p>
    <w:p w14:paraId="2B396DE8" w14:textId="0C916B3F" w:rsidR="008D32EE" w:rsidRPr="004C16A9" w:rsidRDefault="008D32EE" w:rsidP="000E3C6C">
      <w:proofErr w:type="gramStart"/>
      <w:r w:rsidRPr="004C16A9">
        <w:t>d</w:t>
      </w:r>
      <w:proofErr w:type="gramEnd"/>
      <w:r w:rsidRPr="004C16A9">
        <w:t>.</w:t>
      </w:r>
      <w:r>
        <w:t xml:space="preserve"> </w:t>
      </w:r>
      <w:r w:rsidR="001E5DF6">
        <w:t>p</w:t>
      </w:r>
      <w:r w:rsidRPr="004C16A9">
        <w:t>arent</w:t>
      </w:r>
    </w:p>
    <w:p w14:paraId="14014B89" w14:textId="37B297B3" w:rsidR="008D32EE" w:rsidRDefault="00C95611" w:rsidP="000E3C6C">
      <w:r w:rsidRPr="004C16A9">
        <w:t>Ans: D</w:t>
      </w:r>
    </w:p>
    <w:p w14:paraId="17165DF1" w14:textId="5FF179CB"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501EB287" w14:textId="3B13C2B3" w:rsidR="00C95611" w:rsidRPr="004C16A9" w:rsidRDefault="00842804" w:rsidP="000E3C6C">
      <w:r>
        <w:t>REF: Cognitive Domain:</w:t>
      </w:r>
      <w:r w:rsidR="008D32EE">
        <w:t xml:space="preserve"> </w:t>
      </w:r>
      <w:r w:rsidR="00C95611" w:rsidRPr="004C16A9">
        <w:t>Comprehension</w:t>
      </w:r>
    </w:p>
    <w:p w14:paraId="284CBA01" w14:textId="24F246E8" w:rsidR="008D32EE" w:rsidRDefault="00C95611" w:rsidP="000E3C6C">
      <w:r w:rsidRPr="004C16A9">
        <w:t>Answer Location: Research Ethics</w:t>
      </w:r>
    </w:p>
    <w:p w14:paraId="44B3C5ED" w14:textId="228890B5" w:rsidR="00C95611" w:rsidRPr="004C16A9" w:rsidRDefault="00C95611" w:rsidP="000E3C6C">
      <w:r w:rsidRPr="004C16A9">
        <w:t>Difficulty Level: Medium</w:t>
      </w:r>
    </w:p>
    <w:p w14:paraId="3FBCE99E" w14:textId="77777777" w:rsidR="00C95611" w:rsidRPr="004C16A9" w:rsidRDefault="00C95611" w:rsidP="000E3C6C"/>
    <w:p w14:paraId="4D5B280A" w14:textId="24F5873D" w:rsidR="00C95611" w:rsidRPr="004C16A9" w:rsidRDefault="00C95611" w:rsidP="000E3C6C">
      <w:r w:rsidRPr="004C16A9">
        <w:t>1</w:t>
      </w:r>
      <w:r w:rsidR="00422E8F" w:rsidRPr="004C16A9">
        <w:t>19</w:t>
      </w:r>
      <w:r w:rsidRPr="004C16A9">
        <w:t>. Which situation can impair an adult’s capacity to provide informed consent?</w:t>
      </w:r>
    </w:p>
    <w:p w14:paraId="0A3F57F3" w14:textId="7A2AB624" w:rsidR="008D32EE" w:rsidRPr="004C16A9" w:rsidRDefault="008D32EE" w:rsidP="000E3C6C">
      <w:proofErr w:type="gramStart"/>
      <w:r w:rsidRPr="004C16A9">
        <w:t>a</w:t>
      </w:r>
      <w:proofErr w:type="gramEnd"/>
      <w:r w:rsidRPr="004C16A9">
        <w:t>.</w:t>
      </w:r>
      <w:r>
        <w:t xml:space="preserve"> </w:t>
      </w:r>
      <w:r w:rsidRPr="004C16A9">
        <w:t>stress</w:t>
      </w:r>
    </w:p>
    <w:p w14:paraId="7F176C57" w14:textId="6A352CB1" w:rsidR="008D32EE" w:rsidRPr="004C16A9" w:rsidRDefault="008D32EE" w:rsidP="000E3C6C">
      <w:proofErr w:type="gramStart"/>
      <w:r w:rsidRPr="004C16A9">
        <w:t>b</w:t>
      </w:r>
      <w:proofErr w:type="gramEnd"/>
      <w:r w:rsidRPr="004C16A9">
        <w:t>.</w:t>
      </w:r>
      <w:r>
        <w:t xml:space="preserve"> </w:t>
      </w:r>
      <w:r w:rsidRPr="004C16A9">
        <w:t>exhaustion</w:t>
      </w:r>
    </w:p>
    <w:p w14:paraId="79EE7E51" w14:textId="4FAF7FA1" w:rsidR="008D32EE" w:rsidRPr="004C16A9" w:rsidRDefault="008D32EE" w:rsidP="000E3C6C">
      <w:proofErr w:type="gramStart"/>
      <w:r w:rsidRPr="004C16A9">
        <w:t>c</w:t>
      </w:r>
      <w:proofErr w:type="gramEnd"/>
      <w:r w:rsidRPr="004C16A9">
        <w:t>.</w:t>
      </w:r>
      <w:r>
        <w:t xml:space="preserve"> </w:t>
      </w:r>
      <w:r w:rsidRPr="004C16A9">
        <w:t>traumatic brain injury</w:t>
      </w:r>
    </w:p>
    <w:p w14:paraId="0171A3C9" w14:textId="588DC18A" w:rsidR="008D32EE" w:rsidRPr="004C16A9" w:rsidRDefault="008D32EE" w:rsidP="000E3C6C">
      <w:proofErr w:type="gramStart"/>
      <w:r w:rsidRPr="004C16A9">
        <w:t>d</w:t>
      </w:r>
      <w:proofErr w:type="gramEnd"/>
      <w:r w:rsidRPr="004C16A9">
        <w:t>.</w:t>
      </w:r>
      <w:r>
        <w:t xml:space="preserve"> </w:t>
      </w:r>
      <w:r w:rsidRPr="004C16A9">
        <w:t>hunger</w:t>
      </w:r>
    </w:p>
    <w:p w14:paraId="1E2556C7" w14:textId="7A520374" w:rsidR="008D32EE" w:rsidRDefault="00C95611" w:rsidP="000E3C6C">
      <w:r w:rsidRPr="004C16A9">
        <w:t>Ans: C</w:t>
      </w:r>
    </w:p>
    <w:p w14:paraId="13384EAC" w14:textId="4C6A4B99"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722ECFE2" w14:textId="1410767C" w:rsidR="00C95611" w:rsidRPr="004C16A9" w:rsidRDefault="00842804" w:rsidP="000E3C6C">
      <w:r>
        <w:lastRenderedPageBreak/>
        <w:t>REF: Cognitive Domain:</w:t>
      </w:r>
      <w:r w:rsidR="008D32EE">
        <w:t xml:space="preserve"> </w:t>
      </w:r>
      <w:r w:rsidR="00C95611" w:rsidRPr="004C16A9">
        <w:t>Comprehension</w:t>
      </w:r>
    </w:p>
    <w:p w14:paraId="2E6B2009" w14:textId="0A5AF2EE" w:rsidR="008D32EE" w:rsidRDefault="00C95611" w:rsidP="000E3C6C">
      <w:r w:rsidRPr="004C16A9">
        <w:t>Answer Location: Research Ethics</w:t>
      </w:r>
    </w:p>
    <w:p w14:paraId="08EA022C" w14:textId="5EB8BBE1" w:rsidR="00C95611" w:rsidRPr="004C16A9" w:rsidRDefault="00C95611" w:rsidP="000E3C6C">
      <w:r w:rsidRPr="004C16A9">
        <w:t>Difficulty Level: Medium</w:t>
      </w:r>
    </w:p>
    <w:p w14:paraId="14620936" w14:textId="77777777" w:rsidR="00C95611" w:rsidRPr="004C16A9" w:rsidRDefault="00C95611" w:rsidP="000E3C6C"/>
    <w:p w14:paraId="10080B13" w14:textId="7BF0F6FC" w:rsidR="00C95611" w:rsidRPr="004C16A9" w:rsidRDefault="00C95611" w:rsidP="000E3C6C">
      <w:r w:rsidRPr="004C16A9">
        <w:t>1</w:t>
      </w:r>
      <w:r w:rsidR="00422E8F" w:rsidRPr="004C16A9">
        <w:t>20</w:t>
      </w:r>
      <w:r w:rsidRPr="004C16A9">
        <w:t>. Confidentiality means that study</w:t>
      </w:r>
      <w:r w:rsidR="00A41CDC">
        <w:t xml:space="preserve"> participants have the right to ______.</w:t>
      </w:r>
    </w:p>
    <w:p w14:paraId="79210E90" w14:textId="458C7239" w:rsidR="008D32EE" w:rsidRPr="004C16A9" w:rsidRDefault="008D32EE" w:rsidP="000E3C6C">
      <w:proofErr w:type="gramStart"/>
      <w:r w:rsidRPr="004C16A9">
        <w:t>a</w:t>
      </w:r>
      <w:proofErr w:type="gramEnd"/>
      <w:r w:rsidRPr="004C16A9">
        <w:t>.</w:t>
      </w:r>
      <w:r>
        <w:t xml:space="preserve"> </w:t>
      </w:r>
      <w:r w:rsidRPr="004C16A9">
        <w:t>be informed ab</w:t>
      </w:r>
      <w:r w:rsidR="00A41CDC">
        <w:t>out the purpose of the research</w:t>
      </w:r>
    </w:p>
    <w:p w14:paraId="0D9074AA" w14:textId="791D37CB" w:rsidR="008D32EE" w:rsidRPr="004C16A9" w:rsidRDefault="008D32EE" w:rsidP="000E3C6C">
      <w:proofErr w:type="gramStart"/>
      <w:r w:rsidRPr="004C16A9">
        <w:t>b</w:t>
      </w:r>
      <w:proofErr w:type="gramEnd"/>
      <w:r w:rsidRPr="004C16A9">
        <w:t>.</w:t>
      </w:r>
      <w:r>
        <w:t xml:space="preserve"> </w:t>
      </w:r>
      <w:r w:rsidR="00A41CDC">
        <w:t>have their identity concealed</w:t>
      </w:r>
    </w:p>
    <w:p w14:paraId="7D3DBF1C" w14:textId="1ECEA52B" w:rsidR="008D32EE" w:rsidRPr="004C16A9" w:rsidRDefault="008D32EE" w:rsidP="000E3C6C">
      <w:proofErr w:type="gramStart"/>
      <w:r w:rsidRPr="004C16A9">
        <w:t>c</w:t>
      </w:r>
      <w:proofErr w:type="gramEnd"/>
      <w:r w:rsidRPr="004C16A9">
        <w:t>.</w:t>
      </w:r>
      <w:r>
        <w:t xml:space="preserve"> </w:t>
      </w:r>
      <w:r w:rsidRPr="004C16A9">
        <w:t>be informed of the results of the researc</w:t>
      </w:r>
      <w:r w:rsidR="00A41CDC">
        <w:t>h</w:t>
      </w:r>
    </w:p>
    <w:p w14:paraId="67FFAFBE" w14:textId="23AA8DB9" w:rsidR="008D32EE" w:rsidRPr="004C16A9" w:rsidRDefault="008D32EE" w:rsidP="000E3C6C">
      <w:proofErr w:type="gramStart"/>
      <w:r w:rsidRPr="004C16A9">
        <w:t>d</w:t>
      </w:r>
      <w:proofErr w:type="gramEnd"/>
      <w:r w:rsidRPr="004C16A9">
        <w:t>.</w:t>
      </w:r>
      <w:r>
        <w:t xml:space="preserve"> </w:t>
      </w:r>
      <w:r w:rsidR="00A41CDC">
        <w:t>have protection from harm</w:t>
      </w:r>
    </w:p>
    <w:p w14:paraId="6E61D31B" w14:textId="00E9EE1A" w:rsidR="008D32EE" w:rsidRDefault="00C95611" w:rsidP="000E3C6C">
      <w:r w:rsidRPr="004C16A9">
        <w:t>Ans: B</w:t>
      </w:r>
    </w:p>
    <w:p w14:paraId="49722C54" w14:textId="34660FD0" w:rsidR="00C95611" w:rsidRPr="004C16A9" w:rsidRDefault="00842804" w:rsidP="000E3C6C">
      <w:r>
        <w:t>KEY: Learning Objective:</w:t>
      </w:r>
      <w:r w:rsidR="008D32EE">
        <w:t xml:space="preserve"> </w:t>
      </w:r>
      <w:r w:rsidR="00237019">
        <w:t>1.</w:t>
      </w:r>
      <w:r w:rsidR="00C95611" w:rsidRPr="004C16A9">
        <w:t>5</w:t>
      </w:r>
      <w:r w:rsidR="008D32EE">
        <w:t>:</w:t>
      </w:r>
      <w:r w:rsidR="00C95611" w:rsidRPr="004C16A9">
        <w:t xml:space="preserve"> Discuss the ethical responsibilities of researchers to protect their participants.</w:t>
      </w:r>
    </w:p>
    <w:p w14:paraId="3C1B81A3" w14:textId="0F100201" w:rsidR="00C95611" w:rsidRPr="004C16A9" w:rsidRDefault="00842804" w:rsidP="000E3C6C">
      <w:r>
        <w:t>REF: Cognitive Domain:</w:t>
      </w:r>
      <w:r w:rsidR="008D32EE">
        <w:t xml:space="preserve"> </w:t>
      </w:r>
      <w:r w:rsidR="00C95611" w:rsidRPr="004C16A9">
        <w:t>Knowledge</w:t>
      </w:r>
    </w:p>
    <w:p w14:paraId="02AC94C7" w14:textId="1A9829F0" w:rsidR="008D32EE" w:rsidRDefault="00C95611" w:rsidP="000E3C6C">
      <w:r w:rsidRPr="004C16A9">
        <w:t>Answer Location: Research Ethics</w:t>
      </w:r>
    </w:p>
    <w:p w14:paraId="06490C01" w14:textId="31D44892" w:rsidR="00C95611" w:rsidRPr="004C16A9" w:rsidRDefault="00C95611" w:rsidP="000E3C6C">
      <w:r w:rsidRPr="004C16A9">
        <w:t>Difficulty Level: Easy</w:t>
      </w:r>
    </w:p>
    <w:p w14:paraId="3B5E4846" w14:textId="77777777" w:rsidR="00C95611" w:rsidRPr="004C16A9" w:rsidRDefault="00C95611" w:rsidP="000E3C6C"/>
    <w:p w14:paraId="6EC4F741" w14:textId="5A8DADB5" w:rsidR="00F3201E" w:rsidRPr="004C16A9" w:rsidRDefault="006E24BF" w:rsidP="000E3C6C">
      <w:pPr>
        <w:pStyle w:val="Heading1"/>
        <w:spacing w:line="240" w:lineRule="auto"/>
      </w:pPr>
      <w:r w:rsidRPr="004C16A9">
        <w:t>True/False</w:t>
      </w:r>
    </w:p>
    <w:p w14:paraId="154E755F" w14:textId="77777777" w:rsidR="00F3201E" w:rsidRPr="004C16A9" w:rsidRDefault="00F3201E">
      <w:pPr>
        <w:suppressAutoHyphens/>
        <w:autoSpaceDE w:val="0"/>
        <w:autoSpaceDN w:val="0"/>
        <w:adjustRightInd w:val="0"/>
        <w:rPr>
          <w:rFonts w:cs="Arial"/>
        </w:rPr>
      </w:pPr>
    </w:p>
    <w:p w14:paraId="7DF9819E" w14:textId="084DEA93" w:rsidR="00F3201E" w:rsidRPr="004C16A9" w:rsidRDefault="004920F3" w:rsidP="000E3C6C">
      <w:r w:rsidRPr="004C16A9">
        <w:t xml:space="preserve">1. </w:t>
      </w:r>
      <w:r w:rsidR="009F5889" w:rsidRPr="004C16A9">
        <w:t>Researchers agree that development ends in adulthood.</w:t>
      </w:r>
    </w:p>
    <w:p w14:paraId="45EBE03F" w14:textId="3ED57B3B" w:rsidR="00F3201E" w:rsidRPr="004C16A9" w:rsidRDefault="006E24BF" w:rsidP="000E3C6C">
      <w:r w:rsidRPr="004C16A9">
        <w:t>Ans:</w:t>
      </w:r>
      <w:r w:rsidR="00A35396" w:rsidRPr="004C16A9">
        <w:t xml:space="preserve"> </w:t>
      </w:r>
      <w:r w:rsidR="009F5889" w:rsidRPr="004C16A9">
        <w:t>F</w:t>
      </w:r>
    </w:p>
    <w:p w14:paraId="4267CF22" w14:textId="2F8E8A4B" w:rsidR="00A35396" w:rsidRPr="004C16A9" w:rsidRDefault="00842804" w:rsidP="000E3C6C">
      <w:r>
        <w:t>KEY: Learning Objective:</w:t>
      </w:r>
      <w:r w:rsidR="008D32EE">
        <w:t xml:space="preserve"> </w:t>
      </w:r>
      <w:r w:rsidR="00237019">
        <w:t>1.</w:t>
      </w:r>
      <w:r w:rsidR="00A35396" w:rsidRPr="004C16A9">
        <w:t>1</w:t>
      </w:r>
      <w:r w:rsidR="008D32EE">
        <w:t>:</w:t>
      </w:r>
      <w:r w:rsidR="00A35396" w:rsidRPr="004C16A9">
        <w:t xml:space="preserve"> Outline five principles of the lifespan developmental perspective.</w:t>
      </w:r>
    </w:p>
    <w:p w14:paraId="6B0A1C2A" w14:textId="79787804" w:rsidR="00F3201E" w:rsidRPr="004C16A9" w:rsidRDefault="00842804" w:rsidP="000E3C6C">
      <w:r>
        <w:t>REF: Cognitive Domain:</w:t>
      </w:r>
      <w:r w:rsidR="008D32EE">
        <w:t xml:space="preserve"> </w:t>
      </w:r>
      <w:r w:rsidR="009F5889" w:rsidRPr="004C16A9">
        <w:t>Comprehension</w:t>
      </w:r>
    </w:p>
    <w:p w14:paraId="6AE6FD04" w14:textId="63A69531" w:rsidR="008D32EE" w:rsidRDefault="00A35396" w:rsidP="000E3C6C">
      <w:r w:rsidRPr="004C16A9">
        <w:t>Answer Location: What Is Lifespan Human Development?</w:t>
      </w:r>
    </w:p>
    <w:p w14:paraId="7DE76074" w14:textId="3A856CDA" w:rsidR="00F3201E" w:rsidRPr="004C16A9" w:rsidRDefault="00A35396" w:rsidP="000E3C6C">
      <w:r w:rsidRPr="004C16A9">
        <w:t>Difficulty Level: Medium</w:t>
      </w:r>
    </w:p>
    <w:p w14:paraId="4F72D522" w14:textId="036765A1" w:rsidR="007F17BE" w:rsidRPr="004C16A9" w:rsidRDefault="007F17BE" w:rsidP="000E3C6C"/>
    <w:p w14:paraId="306C433E" w14:textId="08B66AEC" w:rsidR="00F3201E" w:rsidRPr="004C16A9" w:rsidRDefault="004920F3" w:rsidP="000E3C6C">
      <w:r w:rsidRPr="004C16A9">
        <w:t>2</w:t>
      </w:r>
      <w:r w:rsidR="009F5889" w:rsidRPr="004C16A9">
        <w:t>.</w:t>
      </w:r>
      <w:r w:rsidR="008D32EE">
        <w:t xml:space="preserve"> </w:t>
      </w:r>
      <w:r w:rsidR="009F5889" w:rsidRPr="004C16A9">
        <w:t xml:space="preserve">The </w:t>
      </w:r>
      <w:r w:rsidR="007C05D1" w:rsidRPr="004C16A9">
        <w:t xml:space="preserve">individual’s </w:t>
      </w:r>
      <w:r w:rsidR="009F5889" w:rsidRPr="004C16A9">
        <w:t xml:space="preserve">physical and social environment, including family, neighborhood, country, culture, and historical </w:t>
      </w:r>
      <w:proofErr w:type="gramStart"/>
      <w:r w:rsidR="009F5889" w:rsidRPr="004C16A9">
        <w:t>time period</w:t>
      </w:r>
      <w:proofErr w:type="gramEnd"/>
      <w:r w:rsidR="009F5889" w:rsidRPr="004C16A9">
        <w:t>, is referred to as context.</w:t>
      </w:r>
    </w:p>
    <w:p w14:paraId="1994DDE1" w14:textId="6C0E7A7F" w:rsidR="008D32EE" w:rsidRDefault="006E24BF" w:rsidP="000E3C6C">
      <w:r w:rsidRPr="004C16A9">
        <w:t>Ans:</w:t>
      </w:r>
      <w:r w:rsidR="00A35396" w:rsidRPr="004C16A9">
        <w:t xml:space="preserve"> </w:t>
      </w:r>
      <w:r w:rsidR="009F5889" w:rsidRPr="004C16A9">
        <w:t>T</w:t>
      </w:r>
    </w:p>
    <w:p w14:paraId="3602899F" w14:textId="0ADC62A6" w:rsidR="0074786A" w:rsidRPr="004C16A9" w:rsidRDefault="00842804" w:rsidP="000E3C6C">
      <w:r>
        <w:t>KEY: Learning Objective:</w:t>
      </w:r>
      <w:r w:rsidR="008D32EE">
        <w:t xml:space="preserve"> </w:t>
      </w:r>
      <w:r w:rsidR="00237019">
        <w:t>1.</w:t>
      </w:r>
      <w:r w:rsidR="0074786A" w:rsidRPr="004C16A9">
        <w:t>1</w:t>
      </w:r>
      <w:r w:rsidR="008D32EE">
        <w:t>:</w:t>
      </w:r>
      <w:r w:rsidR="0074786A" w:rsidRPr="004C16A9">
        <w:t xml:space="preserve"> Outline five principles of the lifespan developmental perspective.</w:t>
      </w:r>
    </w:p>
    <w:p w14:paraId="408173A5" w14:textId="4C064B43" w:rsidR="00F3201E" w:rsidRPr="004C16A9" w:rsidRDefault="00842804" w:rsidP="000E3C6C">
      <w:r>
        <w:t>REF: Cognitive Domain:</w:t>
      </w:r>
      <w:r w:rsidR="008D32EE">
        <w:t xml:space="preserve"> </w:t>
      </w:r>
      <w:r w:rsidR="009F5889" w:rsidRPr="004C16A9">
        <w:t>Knowledge</w:t>
      </w:r>
    </w:p>
    <w:p w14:paraId="204CC9EF" w14:textId="31C4BC90" w:rsidR="008D32EE" w:rsidRDefault="0074786A" w:rsidP="000E3C6C">
      <w:r w:rsidRPr="004C16A9">
        <w:t>Answer Location: Development Is Multidimensional</w:t>
      </w:r>
    </w:p>
    <w:p w14:paraId="197BB0D0" w14:textId="6382AC96" w:rsidR="0074786A" w:rsidRPr="004C16A9" w:rsidRDefault="0074786A" w:rsidP="000E3C6C">
      <w:r w:rsidRPr="004C16A9">
        <w:t>Difficulty Level: Easy</w:t>
      </w:r>
    </w:p>
    <w:p w14:paraId="413E492C" w14:textId="4E6FAEF9" w:rsidR="00F3201E" w:rsidRPr="004C16A9" w:rsidRDefault="00F3201E" w:rsidP="000E3C6C"/>
    <w:p w14:paraId="1E3C5600" w14:textId="2723F340" w:rsidR="007F17BE" w:rsidRPr="004C16A9" w:rsidRDefault="004920F3" w:rsidP="000E3C6C">
      <w:r w:rsidRPr="004C16A9">
        <w:t>3.</w:t>
      </w:r>
      <w:r w:rsidR="008D32EE">
        <w:t xml:space="preserve"> </w:t>
      </w:r>
      <w:r w:rsidR="007F17BE" w:rsidRPr="004C16A9">
        <w:t xml:space="preserve">The brain loses its ability to adapt </w:t>
      </w:r>
      <w:r w:rsidR="002A5994" w:rsidRPr="004C16A9">
        <w:t>to sensory experiences during the aging process.</w:t>
      </w:r>
    </w:p>
    <w:p w14:paraId="65612A79" w14:textId="5659A1A9" w:rsidR="008D32EE" w:rsidRDefault="007F17BE" w:rsidP="000E3C6C">
      <w:r w:rsidRPr="004C16A9">
        <w:t>Ans: F</w:t>
      </w:r>
    </w:p>
    <w:p w14:paraId="4205BB26" w14:textId="641D4DCD" w:rsidR="007F17BE" w:rsidRPr="004C16A9" w:rsidRDefault="00842804" w:rsidP="000E3C6C">
      <w:r>
        <w:t>KEY: Learning Objective:</w:t>
      </w:r>
      <w:r w:rsidR="007F17BE" w:rsidRPr="004C16A9">
        <w:t xml:space="preserve"> </w:t>
      </w:r>
      <w:r w:rsidR="00237019">
        <w:t>1.</w:t>
      </w:r>
      <w:r w:rsidR="007F17BE" w:rsidRPr="004C16A9">
        <w:t>1</w:t>
      </w:r>
      <w:r w:rsidR="00D20EFF">
        <w:t>:</w:t>
      </w:r>
      <w:r w:rsidR="007F17BE" w:rsidRPr="004C16A9">
        <w:t xml:space="preserve"> Outline five principles of the lifespan developmental perspective.</w:t>
      </w:r>
    </w:p>
    <w:p w14:paraId="70E977A5" w14:textId="220E1E96" w:rsidR="007F17BE" w:rsidRPr="004C16A9" w:rsidRDefault="00842804" w:rsidP="000E3C6C">
      <w:r>
        <w:t>REF: Cognitive Domain:</w:t>
      </w:r>
      <w:r w:rsidR="007F17BE" w:rsidRPr="004C16A9">
        <w:t xml:space="preserve"> Knowledge</w:t>
      </w:r>
    </w:p>
    <w:p w14:paraId="5568EE99" w14:textId="54FFCFAB" w:rsidR="00D20EFF" w:rsidRDefault="007F17BE" w:rsidP="000E3C6C">
      <w:r w:rsidRPr="004C16A9">
        <w:t>Answer Location</w:t>
      </w:r>
      <w:r w:rsidR="002A5994" w:rsidRPr="004C16A9">
        <w:t>: Development Is Multidirectional</w:t>
      </w:r>
    </w:p>
    <w:p w14:paraId="479FE2C9" w14:textId="35964C7C" w:rsidR="007F17BE" w:rsidRPr="004C16A9" w:rsidRDefault="007F17BE" w:rsidP="000E3C6C">
      <w:r w:rsidRPr="004C16A9">
        <w:t>Difficulty Level: Easy</w:t>
      </w:r>
    </w:p>
    <w:p w14:paraId="6E52DF6D" w14:textId="77777777" w:rsidR="007F17BE" w:rsidRPr="004C16A9" w:rsidRDefault="007F17BE" w:rsidP="000E3C6C"/>
    <w:p w14:paraId="0D89FAB9" w14:textId="74CEBBB8" w:rsidR="00F3201E" w:rsidRPr="004C16A9" w:rsidRDefault="004920F3" w:rsidP="000E3C6C">
      <w:r w:rsidRPr="004C16A9">
        <w:t>4</w:t>
      </w:r>
      <w:r w:rsidR="009F5889" w:rsidRPr="004C16A9">
        <w:t>.</w:t>
      </w:r>
      <w:r w:rsidRPr="004C16A9">
        <w:t xml:space="preserve"> </w:t>
      </w:r>
      <w:r w:rsidR="009F5889" w:rsidRPr="004C16A9">
        <w:t xml:space="preserve">Many existing theories and research on human development </w:t>
      </w:r>
      <w:proofErr w:type="gramStart"/>
      <w:r w:rsidR="009F5889" w:rsidRPr="004C16A9">
        <w:t>are based</w:t>
      </w:r>
      <w:proofErr w:type="gramEnd"/>
      <w:r w:rsidR="009F5889" w:rsidRPr="004C16A9">
        <w:t xml:space="preserve"> on </w:t>
      </w:r>
      <w:r w:rsidR="009F5889" w:rsidRPr="004C16A9">
        <w:lastRenderedPageBreak/>
        <w:t>Western samples.</w:t>
      </w:r>
    </w:p>
    <w:p w14:paraId="5900A6B1" w14:textId="35D56439" w:rsidR="00D20EFF" w:rsidRDefault="006E24BF" w:rsidP="000E3C6C">
      <w:r w:rsidRPr="004C16A9">
        <w:t>Ans:</w:t>
      </w:r>
      <w:r w:rsidR="008E2F5C" w:rsidRPr="004C16A9">
        <w:t xml:space="preserve"> </w:t>
      </w:r>
      <w:r w:rsidR="009F5889" w:rsidRPr="004C16A9">
        <w:t>T</w:t>
      </w:r>
    </w:p>
    <w:p w14:paraId="5091D5AE" w14:textId="256A0016" w:rsidR="008E2F5C" w:rsidRPr="004C16A9" w:rsidRDefault="00842804" w:rsidP="000E3C6C">
      <w:r>
        <w:t>KEY: Learning Objective:</w:t>
      </w:r>
      <w:r w:rsidR="008E2F5C" w:rsidRPr="004C16A9">
        <w:t xml:space="preserve"> </w:t>
      </w:r>
      <w:r w:rsidR="00237019">
        <w:t>1.</w:t>
      </w:r>
      <w:r w:rsidR="008E2F5C" w:rsidRPr="004C16A9">
        <w:t>1</w:t>
      </w:r>
      <w:r w:rsidR="00D20EFF">
        <w:t>:</w:t>
      </w:r>
      <w:r w:rsidR="008E2F5C" w:rsidRPr="004C16A9">
        <w:t xml:space="preserve"> Outline five principles of the lifespan developmental perspective.</w:t>
      </w:r>
    </w:p>
    <w:p w14:paraId="7DCD8E2D" w14:textId="3C783088" w:rsidR="008E2F5C" w:rsidRPr="004C16A9" w:rsidRDefault="00842804" w:rsidP="000E3C6C">
      <w:r>
        <w:t>REF: Cognitive Domain:</w:t>
      </w:r>
      <w:r w:rsidR="008E2F5C" w:rsidRPr="004C16A9">
        <w:t xml:space="preserve"> C</w:t>
      </w:r>
      <w:r w:rsidR="009F5889" w:rsidRPr="004C16A9">
        <w:t>omprehension</w:t>
      </w:r>
    </w:p>
    <w:p w14:paraId="0D8650D0" w14:textId="22BA9C58" w:rsidR="00D20EFF" w:rsidRDefault="008E2F5C" w:rsidP="000E3C6C">
      <w:r w:rsidRPr="004C16A9">
        <w:t>Answer Location: Development Is Influenced by Multiple Contexts</w:t>
      </w:r>
    </w:p>
    <w:p w14:paraId="5A7C2768" w14:textId="6C0CB176" w:rsidR="008E2F5C" w:rsidRPr="004C16A9" w:rsidRDefault="008E2F5C" w:rsidP="000E3C6C">
      <w:r w:rsidRPr="004C16A9">
        <w:t>Difficulty Level: Medium</w:t>
      </w:r>
    </w:p>
    <w:p w14:paraId="24E64C09" w14:textId="77777777" w:rsidR="004920F3" w:rsidRPr="004C16A9" w:rsidRDefault="004920F3" w:rsidP="000E3C6C"/>
    <w:p w14:paraId="655ACFA4" w14:textId="3E00DF5F" w:rsidR="001363A9" w:rsidRPr="004C16A9" w:rsidRDefault="004920F3" w:rsidP="000E3C6C">
      <w:r w:rsidRPr="004C16A9">
        <w:t>5.</w:t>
      </w:r>
      <w:r w:rsidR="00D20EFF">
        <w:t xml:space="preserve"> </w:t>
      </w:r>
      <w:r w:rsidR="001363A9" w:rsidRPr="004C16A9">
        <w:t>Age-graded influences are mostly unpredictable.</w:t>
      </w:r>
    </w:p>
    <w:p w14:paraId="27FBF0AE" w14:textId="2EC954E2" w:rsidR="00D20EFF" w:rsidRDefault="000617E9" w:rsidP="000E3C6C">
      <w:r w:rsidRPr="004C16A9">
        <w:t xml:space="preserve">Ans: </w:t>
      </w:r>
      <w:r w:rsidR="001363A9" w:rsidRPr="004C16A9">
        <w:t>F</w:t>
      </w:r>
    </w:p>
    <w:p w14:paraId="7A98536B" w14:textId="72670BBD" w:rsidR="000617E9" w:rsidRPr="004C16A9" w:rsidRDefault="00842804" w:rsidP="000E3C6C">
      <w:r>
        <w:t>KEY: Learning Objective:</w:t>
      </w:r>
      <w:r w:rsidR="000617E9" w:rsidRPr="004C16A9">
        <w:t xml:space="preserve"> </w:t>
      </w:r>
      <w:r w:rsidR="00237019">
        <w:t>1.</w:t>
      </w:r>
      <w:r w:rsidR="000617E9" w:rsidRPr="004C16A9">
        <w:t>1</w:t>
      </w:r>
      <w:r w:rsidR="00D20EFF">
        <w:t>:</w:t>
      </w:r>
      <w:r w:rsidR="000617E9" w:rsidRPr="004C16A9">
        <w:t xml:space="preserve"> Outline five principles of the lifespan developmental perspective.</w:t>
      </w:r>
    </w:p>
    <w:p w14:paraId="40C51E64" w14:textId="69CF8C08" w:rsidR="000617E9" w:rsidRPr="004C16A9" w:rsidRDefault="00842804" w:rsidP="000E3C6C">
      <w:r>
        <w:t>REF: Cognitive Domain:</w:t>
      </w:r>
      <w:r w:rsidR="000617E9" w:rsidRPr="004C16A9">
        <w:t xml:space="preserve"> </w:t>
      </w:r>
      <w:r w:rsidR="001363A9" w:rsidRPr="004C16A9">
        <w:t>Knowledge</w:t>
      </w:r>
    </w:p>
    <w:p w14:paraId="00A488F2" w14:textId="3008CAEC" w:rsidR="00D20EFF" w:rsidRDefault="000617E9" w:rsidP="000E3C6C">
      <w:r w:rsidRPr="004C16A9">
        <w:t>Answer Location: Development Is Influenced by Multiple Contexts</w:t>
      </w:r>
    </w:p>
    <w:p w14:paraId="778A19DA" w14:textId="43266CCD" w:rsidR="00F3201E" w:rsidRPr="004C16A9" w:rsidRDefault="000617E9" w:rsidP="000E3C6C">
      <w:r w:rsidRPr="004C16A9">
        <w:t xml:space="preserve">Difficulty Level: </w:t>
      </w:r>
      <w:r w:rsidR="001363A9" w:rsidRPr="004C16A9">
        <w:t>Easy</w:t>
      </w:r>
    </w:p>
    <w:p w14:paraId="2D847650" w14:textId="4DBBA684" w:rsidR="005720E3" w:rsidRPr="004C16A9" w:rsidRDefault="005720E3" w:rsidP="000E3C6C"/>
    <w:p w14:paraId="394DB63D" w14:textId="5C5D9334" w:rsidR="005720E3" w:rsidRPr="004C16A9" w:rsidRDefault="005720E3" w:rsidP="000E3C6C">
      <w:r w:rsidRPr="004C16A9">
        <w:t>6. A continuous view of development emphasizes gradual and steady changes.</w:t>
      </w:r>
    </w:p>
    <w:p w14:paraId="1E3A5C49" w14:textId="0CE51912" w:rsidR="00D20EFF" w:rsidRDefault="005720E3" w:rsidP="000E3C6C">
      <w:r w:rsidRPr="004C16A9">
        <w:t>Ans: T</w:t>
      </w:r>
    </w:p>
    <w:p w14:paraId="7C4BE4E5" w14:textId="31F6CFFD" w:rsidR="005720E3" w:rsidRPr="004C16A9" w:rsidRDefault="00842804" w:rsidP="000E3C6C">
      <w:r>
        <w:t>KEY: Learning Objective:</w:t>
      </w:r>
      <w:r w:rsidR="005720E3" w:rsidRPr="004C16A9">
        <w:t xml:space="preserve"> </w:t>
      </w:r>
      <w:r w:rsidR="00237019">
        <w:t>1.</w:t>
      </w:r>
      <w:r w:rsidR="005720E3" w:rsidRPr="004C16A9">
        <w:t>2</w:t>
      </w:r>
      <w:r w:rsidR="00D20EFF">
        <w:t>:</w:t>
      </w:r>
      <w:r w:rsidR="005720E3" w:rsidRPr="004C16A9">
        <w:t xml:space="preserve"> Explain three theoretical controversies about human development.</w:t>
      </w:r>
    </w:p>
    <w:p w14:paraId="06992506" w14:textId="4B536B68" w:rsidR="005720E3" w:rsidRPr="004C16A9" w:rsidRDefault="00842804" w:rsidP="000E3C6C">
      <w:r>
        <w:t>REF: Cognitive Domain:</w:t>
      </w:r>
      <w:r w:rsidR="00D20EFF">
        <w:t xml:space="preserve"> </w:t>
      </w:r>
      <w:r w:rsidR="005720E3" w:rsidRPr="004C16A9">
        <w:t>Knowledge</w:t>
      </w:r>
    </w:p>
    <w:p w14:paraId="44557B8A" w14:textId="47C0DF0C" w:rsidR="00D20EFF" w:rsidRDefault="005720E3" w:rsidP="000E3C6C">
      <w:r w:rsidRPr="004C16A9">
        <w:t>Answer Location: Continuities and Discontinuities in Development</w:t>
      </w:r>
    </w:p>
    <w:p w14:paraId="3C2E0629" w14:textId="4D39AA79" w:rsidR="005720E3" w:rsidRPr="004C16A9" w:rsidRDefault="005720E3" w:rsidP="000E3C6C">
      <w:r w:rsidRPr="004C16A9">
        <w:t>Difficulty Level: Easy</w:t>
      </w:r>
    </w:p>
    <w:p w14:paraId="4CAF2876" w14:textId="77777777" w:rsidR="005720E3" w:rsidRPr="004C16A9" w:rsidRDefault="005720E3" w:rsidP="000E3C6C"/>
    <w:p w14:paraId="76B02156" w14:textId="18BF1510" w:rsidR="005720E3" w:rsidRPr="004C16A9" w:rsidRDefault="005720E3" w:rsidP="000E3C6C">
      <w:r w:rsidRPr="004C16A9">
        <w:t>7.</w:t>
      </w:r>
      <w:r w:rsidR="00D20EFF">
        <w:t xml:space="preserve"> </w:t>
      </w:r>
      <w:r w:rsidRPr="004C16A9">
        <w:t>Taking an active role in development means being aware of influences in the surrounding environment.</w:t>
      </w:r>
    </w:p>
    <w:p w14:paraId="06ADD706" w14:textId="7597B50A" w:rsidR="00D20EFF" w:rsidRDefault="005720E3" w:rsidP="000E3C6C">
      <w:r w:rsidRPr="004C16A9">
        <w:t>Ans: F</w:t>
      </w:r>
    </w:p>
    <w:p w14:paraId="52078426" w14:textId="654256C9" w:rsidR="005720E3" w:rsidRPr="004C16A9" w:rsidRDefault="00842804" w:rsidP="000E3C6C">
      <w:r>
        <w:t>KEY: Learning Objective:</w:t>
      </w:r>
      <w:r w:rsidR="005720E3" w:rsidRPr="004C16A9">
        <w:t xml:space="preserve"> </w:t>
      </w:r>
      <w:r w:rsidR="00237019">
        <w:t>1.</w:t>
      </w:r>
      <w:r w:rsidR="005720E3" w:rsidRPr="004C16A9">
        <w:t>2</w:t>
      </w:r>
      <w:r w:rsidR="00D20EFF">
        <w:t>:</w:t>
      </w:r>
      <w:r w:rsidR="005720E3" w:rsidRPr="004C16A9">
        <w:t xml:space="preserve"> Explain three theoretical controversies about human development.</w:t>
      </w:r>
    </w:p>
    <w:p w14:paraId="05658963" w14:textId="3CD596E8" w:rsidR="005720E3" w:rsidRPr="004C16A9" w:rsidRDefault="00842804" w:rsidP="000E3C6C">
      <w:r>
        <w:t>REF: Cognitive Domain:</w:t>
      </w:r>
      <w:r w:rsidR="00D20EFF">
        <w:t xml:space="preserve"> </w:t>
      </w:r>
      <w:r w:rsidR="005720E3" w:rsidRPr="004C16A9">
        <w:t>Knowledge</w:t>
      </w:r>
    </w:p>
    <w:p w14:paraId="2E49691E" w14:textId="6452A271" w:rsidR="00D20EFF" w:rsidRDefault="005720E3" w:rsidP="000E3C6C">
      <w:r w:rsidRPr="004C16A9">
        <w:t xml:space="preserve">Answer Location: Individuals </w:t>
      </w:r>
      <w:r w:rsidR="00FD4132">
        <w:t>a</w:t>
      </w:r>
      <w:r w:rsidRPr="004C16A9">
        <w:t>re Active in Development</w:t>
      </w:r>
    </w:p>
    <w:p w14:paraId="23545DCE" w14:textId="51526024" w:rsidR="005720E3" w:rsidRPr="004C16A9" w:rsidRDefault="005720E3" w:rsidP="000E3C6C">
      <w:r w:rsidRPr="004C16A9">
        <w:t>Difficulty Level: Easy</w:t>
      </w:r>
    </w:p>
    <w:p w14:paraId="769F5C35" w14:textId="77777777" w:rsidR="005720E3" w:rsidRPr="004C16A9" w:rsidRDefault="005720E3" w:rsidP="000E3C6C"/>
    <w:p w14:paraId="5AA15C2E" w14:textId="053A35DB" w:rsidR="005720E3" w:rsidRPr="004C16A9" w:rsidRDefault="005720E3" w:rsidP="000E3C6C">
      <w:r w:rsidRPr="004C16A9">
        <w:t>8.</w:t>
      </w:r>
      <w:r w:rsidR="00D20EFF">
        <w:t xml:space="preserve"> </w:t>
      </w:r>
      <w:r w:rsidRPr="004C16A9">
        <w:t>A researcher who believes that heredity, maturational processes, and evolution are primarily responsible for development emphasizes nurture over nature.</w:t>
      </w:r>
    </w:p>
    <w:p w14:paraId="470C9833" w14:textId="2530D758" w:rsidR="00D20EFF" w:rsidRDefault="005720E3" w:rsidP="000E3C6C">
      <w:r w:rsidRPr="004C16A9">
        <w:t>Ans: F</w:t>
      </w:r>
    </w:p>
    <w:p w14:paraId="5441F75E" w14:textId="0338390A" w:rsidR="005720E3" w:rsidRPr="004C16A9" w:rsidRDefault="00842804" w:rsidP="000E3C6C">
      <w:r>
        <w:t>KEY: Learning Objective:</w:t>
      </w:r>
      <w:r w:rsidR="005720E3" w:rsidRPr="004C16A9">
        <w:t xml:space="preserve"> </w:t>
      </w:r>
      <w:r w:rsidR="00237019">
        <w:t>1.</w:t>
      </w:r>
      <w:r w:rsidR="005720E3" w:rsidRPr="004C16A9">
        <w:t>2</w:t>
      </w:r>
      <w:r w:rsidR="00D20EFF">
        <w:t>:</w:t>
      </w:r>
      <w:r w:rsidR="005720E3" w:rsidRPr="004C16A9">
        <w:t xml:space="preserve"> Explain three theoretical controversies about human development.</w:t>
      </w:r>
    </w:p>
    <w:p w14:paraId="01BBC118" w14:textId="6B92F3CD" w:rsidR="005720E3" w:rsidRPr="004C16A9" w:rsidRDefault="00842804" w:rsidP="000E3C6C">
      <w:r>
        <w:t>REF: Cognitive Domain:</w:t>
      </w:r>
      <w:r w:rsidR="00D20EFF">
        <w:t xml:space="preserve"> </w:t>
      </w:r>
      <w:r w:rsidR="005720E3" w:rsidRPr="004C16A9">
        <w:t>Comprehension</w:t>
      </w:r>
    </w:p>
    <w:p w14:paraId="0A751EF9" w14:textId="54592698" w:rsidR="00D20EFF" w:rsidRDefault="005720E3" w:rsidP="000E3C6C">
      <w:r w:rsidRPr="004C16A9">
        <w:t>Answer Location: Nature and Nurture Influence Development</w:t>
      </w:r>
    </w:p>
    <w:p w14:paraId="1AEB776F" w14:textId="7B2A7CB1" w:rsidR="005720E3" w:rsidRPr="004C16A9" w:rsidRDefault="005720E3" w:rsidP="000E3C6C">
      <w:r w:rsidRPr="004C16A9">
        <w:t>Difficulty Level: Medium</w:t>
      </w:r>
    </w:p>
    <w:p w14:paraId="56519C44" w14:textId="77777777" w:rsidR="005720E3" w:rsidRPr="004C16A9" w:rsidRDefault="005720E3" w:rsidP="000E3C6C"/>
    <w:p w14:paraId="13E4BD5D" w14:textId="7A6323CB" w:rsidR="005720E3" w:rsidRPr="004C16A9" w:rsidRDefault="005720E3" w:rsidP="000E3C6C">
      <w:r w:rsidRPr="004C16A9">
        <w:t>9.</w:t>
      </w:r>
      <w:r w:rsidR="00D20EFF">
        <w:t xml:space="preserve"> </w:t>
      </w:r>
      <w:r w:rsidRPr="004C16A9">
        <w:t xml:space="preserve">Today’s developmental scientists </w:t>
      </w:r>
      <w:r w:rsidR="009B0A38" w:rsidRPr="004C16A9">
        <w:t xml:space="preserve">tend to emphasize nurture as an influence on </w:t>
      </w:r>
      <w:r w:rsidRPr="004C16A9">
        <w:t>prefer to</w:t>
      </w:r>
      <w:r w:rsidR="004B599E">
        <w:t xml:space="preserve"> </w:t>
      </w:r>
      <w:r w:rsidRPr="004C16A9">
        <w:t>people grow and change throughout life.</w:t>
      </w:r>
    </w:p>
    <w:p w14:paraId="77DBCF34" w14:textId="511F1AAE" w:rsidR="00D20EFF" w:rsidRDefault="005720E3" w:rsidP="000E3C6C">
      <w:r w:rsidRPr="004C16A9">
        <w:t xml:space="preserve">Ans: </w:t>
      </w:r>
      <w:r w:rsidR="009B0A38" w:rsidRPr="004C16A9">
        <w:t>F</w:t>
      </w:r>
    </w:p>
    <w:p w14:paraId="0CF2E6C5" w14:textId="1CD6F6E6" w:rsidR="005720E3" w:rsidRPr="004C16A9" w:rsidRDefault="00842804" w:rsidP="000E3C6C">
      <w:r>
        <w:lastRenderedPageBreak/>
        <w:t>KEY: Learning Objective:</w:t>
      </w:r>
      <w:r w:rsidR="005720E3" w:rsidRPr="004C16A9">
        <w:t xml:space="preserve"> </w:t>
      </w:r>
      <w:r w:rsidR="00237019">
        <w:t>1.</w:t>
      </w:r>
      <w:r w:rsidR="005720E3" w:rsidRPr="004C16A9">
        <w:t>2</w:t>
      </w:r>
      <w:r w:rsidR="00D20EFF">
        <w:t>:</w:t>
      </w:r>
      <w:r w:rsidR="005720E3" w:rsidRPr="004C16A9">
        <w:t xml:space="preserve"> Explain three theoretical controversies about human development.</w:t>
      </w:r>
    </w:p>
    <w:p w14:paraId="5D8BD1D5" w14:textId="34CAA815" w:rsidR="005720E3" w:rsidRPr="004C16A9" w:rsidRDefault="00842804" w:rsidP="000E3C6C">
      <w:r>
        <w:t>REF: Cognitive Domain:</w:t>
      </w:r>
      <w:r w:rsidR="00D20EFF">
        <w:t xml:space="preserve"> </w:t>
      </w:r>
      <w:r w:rsidR="005720E3" w:rsidRPr="004C16A9">
        <w:t>Knowledge</w:t>
      </w:r>
    </w:p>
    <w:p w14:paraId="32065FEB" w14:textId="151182C4" w:rsidR="00D20EFF" w:rsidRDefault="005720E3" w:rsidP="000E3C6C">
      <w:r w:rsidRPr="004C16A9">
        <w:t>Answer Location: Nature and Nurture Influence Development</w:t>
      </w:r>
    </w:p>
    <w:p w14:paraId="57FDB00B" w14:textId="399A8992" w:rsidR="005720E3" w:rsidRPr="004C16A9" w:rsidRDefault="005720E3" w:rsidP="000E3C6C">
      <w:r w:rsidRPr="004C16A9">
        <w:t>Difficulty Level: Easy</w:t>
      </w:r>
    </w:p>
    <w:p w14:paraId="3A5783C4" w14:textId="77777777" w:rsidR="005720E3" w:rsidRPr="004C16A9" w:rsidRDefault="005720E3" w:rsidP="000E3C6C">
      <w:pPr>
        <w:rPr>
          <w:rFonts w:cs="Arial"/>
        </w:rPr>
      </w:pPr>
    </w:p>
    <w:p w14:paraId="4215DE06" w14:textId="2D3947DE" w:rsidR="00E03179" w:rsidRPr="004C16A9" w:rsidRDefault="00E03179" w:rsidP="000E3C6C">
      <w:r w:rsidRPr="004C16A9">
        <w:t>10.</w:t>
      </w:r>
      <w:r w:rsidR="00D20EFF">
        <w:t xml:space="preserve"> </w:t>
      </w:r>
      <w:r w:rsidRPr="004C16A9">
        <w:t>In contrast to information processing theory, Piaget believed that the mind works in ways similar to a computer.</w:t>
      </w:r>
    </w:p>
    <w:p w14:paraId="1629D3F1" w14:textId="0986E166" w:rsidR="00D20EFF" w:rsidRDefault="00E03179" w:rsidP="000E3C6C">
      <w:r w:rsidRPr="004C16A9">
        <w:t>Ans: F</w:t>
      </w:r>
    </w:p>
    <w:p w14:paraId="6AF455FF" w14:textId="5F08DD4A" w:rsidR="00D20EFF" w:rsidRDefault="00842804" w:rsidP="000E3C6C">
      <w:r>
        <w:t>KEY: Learning Objective:</w:t>
      </w:r>
      <w:r w:rsidR="00E03179" w:rsidRPr="004C16A9">
        <w:t xml:space="preserve"> </w:t>
      </w:r>
      <w:r w:rsidR="00237019">
        <w:t>1.</w:t>
      </w:r>
      <w:r w:rsidR="00E03179" w:rsidRPr="004C16A9">
        <w:t>3</w:t>
      </w:r>
      <w:r w:rsidR="00D20EFF">
        <w:t>:</w:t>
      </w:r>
      <w:r w:rsidR="00E03179" w:rsidRPr="004C16A9">
        <w:t xml:space="preserve"> Summarize five theoretical perspectives on human development.</w:t>
      </w:r>
    </w:p>
    <w:p w14:paraId="0E3E6367" w14:textId="34AA0969" w:rsidR="00E03179" w:rsidRPr="004C16A9" w:rsidRDefault="00842804" w:rsidP="000E3C6C">
      <w:r>
        <w:t>REF: Cognitive Domain:</w:t>
      </w:r>
      <w:r w:rsidR="00D20EFF">
        <w:t xml:space="preserve"> </w:t>
      </w:r>
      <w:r w:rsidR="00E03179" w:rsidRPr="004C16A9">
        <w:t>Comprehension</w:t>
      </w:r>
    </w:p>
    <w:p w14:paraId="4D00C229" w14:textId="34E554C6" w:rsidR="004B599E" w:rsidRDefault="00E03179">
      <w:pPr>
        <w:rPr>
          <w:rFonts w:eastAsia="MS Mincho"/>
        </w:rPr>
      </w:pPr>
      <w:r w:rsidRPr="004C16A9">
        <w:t xml:space="preserve">Answer Location: </w:t>
      </w:r>
      <w:r w:rsidRPr="004C16A9">
        <w:rPr>
          <w:rFonts w:eastAsia="MS Mincho"/>
        </w:rPr>
        <w:t>Piaget’s Cognitive-Developmental Theory</w:t>
      </w:r>
    </w:p>
    <w:p w14:paraId="3D74CD21" w14:textId="5CF1F3F7" w:rsidR="00E03179" w:rsidRPr="004C16A9" w:rsidRDefault="00E03179" w:rsidP="000E3C6C">
      <w:r w:rsidRPr="004C16A9">
        <w:t>Difficulty Level: Medium</w:t>
      </w:r>
    </w:p>
    <w:p w14:paraId="44EE479A" w14:textId="77777777" w:rsidR="00E03179" w:rsidRPr="004C16A9" w:rsidRDefault="00E03179" w:rsidP="000E3C6C"/>
    <w:p w14:paraId="043DA5E8" w14:textId="4A054B5E" w:rsidR="00E03179" w:rsidRPr="004C16A9" w:rsidRDefault="00E03179" w:rsidP="000E3C6C">
      <w:r w:rsidRPr="004C16A9">
        <w:t>11.</w:t>
      </w:r>
      <w:r w:rsidR="00D20EFF">
        <w:t xml:space="preserve"> </w:t>
      </w:r>
      <w:r w:rsidRPr="004C16A9">
        <w:t>Vygotsky’s theory emphasizes the importance of culture in children’s cognitive development.</w:t>
      </w:r>
    </w:p>
    <w:p w14:paraId="1A7F966E" w14:textId="6E27BB26" w:rsidR="00D20EFF" w:rsidRDefault="00E03179" w:rsidP="000E3C6C">
      <w:r w:rsidRPr="004C16A9">
        <w:t>Ans: T</w:t>
      </w:r>
    </w:p>
    <w:p w14:paraId="156F8675" w14:textId="111CCBE5" w:rsidR="00D20EFF" w:rsidRDefault="00842804" w:rsidP="000E3C6C">
      <w:r>
        <w:t>KEY: Learning Objective:</w:t>
      </w:r>
      <w:r w:rsidR="00E03179" w:rsidRPr="004C16A9">
        <w:t xml:space="preserve"> </w:t>
      </w:r>
      <w:r w:rsidR="00237019">
        <w:t>1.</w:t>
      </w:r>
      <w:r w:rsidR="00E03179" w:rsidRPr="004C16A9">
        <w:t>3</w:t>
      </w:r>
      <w:r w:rsidR="00D20EFF">
        <w:t>:</w:t>
      </w:r>
      <w:r w:rsidR="00E03179" w:rsidRPr="004C16A9">
        <w:t xml:space="preserve"> Summarize five theoretical perspectives on human development.</w:t>
      </w:r>
    </w:p>
    <w:p w14:paraId="1E4AEC6E" w14:textId="4ABF13E4" w:rsidR="00E03179" w:rsidRPr="004C16A9" w:rsidRDefault="00842804" w:rsidP="000E3C6C">
      <w:r>
        <w:t>REF: Cognitive Domain:</w:t>
      </w:r>
      <w:r w:rsidR="00D20EFF">
        <w:t xml:space="preserve"> </w:t>
      </w:r>
      <w:r w:rsidR="00E03179" w:rsidRPr="004C16A9">
        <w:t>Knowledge</w:t>
      </w:r>
    </w:p>
    <w:p w14:paraId="72568F1F" w14:textId="22C3F3BA" w:rsidR="00D20EFF" w:rsidRDefault="00E03179" w:rsidP="000E3C6C">
      <w:r w:rsidRPr="004C16A9">
        <w:t>Answer Location: Vygotsky’s Sociocultural Theory</w:t>
      </w:r>
    </w:p>
    <w:p w14:paraId="3B5D08CF" w14:textId="5269F638" w:rsidR="00E03179" w:rsidRPr="004C16A9" w:rsidRDefault="00E03179" w:rsidP="000E3C6C">
      <w:r w:rsidRPr="004C16A9">
        <w:t>Difficulty Level: Easy</w:t>
      </w:r>
    </w:p>
    <w:p w14:paraId="7B27C6A9" w14:textId="77777777" w:rsidR="00E03179" w:rsidRPr="004C16A9" w:rsidRDefault="00E03179" w:rsidP="000E3C6C"/>
    <w:p w14:paraId="3FFD3CF4" w14:textId="134B2330" w:rsidR="00E03179" w:rsidRPr="004C16A9" w:rsidRDefault="00E03179" w:rsidP="000E3C6C">
      <w:r w:rsidRPr="004C16A9">
        <w:t>12.</w:t>
      </w:r>
      <w:r w:rsidR="00D20EFF">
        <w:t xml:space="preserve"> </w:t>
      </w:r>
      <w:r w:rsidRPr="004C16A9">
        <w:t xml:space="preserve">According to Bronfenbrenner’s theory, one’s family, peers, and school are part of the </w:t>
      </w:r>
      <w:proofErr w:type="spellStart"/>
      <w:r w:rsidRPr="004C16A9">
        <w:t>macrosystem</w:t>
      </w:r>
      <w:proofErr w:type="spellEnd"/>
      <w:r w:rsidRPr="004C16A9">
        <w:t>.</w:t>
      </w:r>
    </w:p>
    <w:p w14:paraId="361729F9" w14:textId="58094D7E" w:rsidR="00D20EFF" w:rsidRDefault="00E03179" w:rsidP="000E3C6C">
      <w:r w:rsidRPr="004C16A9">
        <w:t>Ans: F</w:t>
      </w:r>
    </w:p>
    <w:p w14:paraId="7B28B4FE" w14:textId="1B2DD5BA" w:rsidR="00D20EFF" w:rsidRDefault="00842804" w:rsidP="000E3C6C">
      <w:r>
        <w:t>KEY: Learning Objective:</w:t>
      </w:r>
      <w:r w:rsidR="00E03179" w:rsidRPr="004C16A9">
        <w:t xml:space="preserve"> </w:t>
      </w:r>
      <w:r w:rsidR="00237019">
        <w:t>1.</w:t>
      </w:r>
      <w:r w:rsidR="00E03179" w:rsidRPr="004C16A9">
        <w:t>3</w:t>
      </w:r>
      <w:r w:rsidR="00D20EFF">
        <w:t>:</w:t>
      </w:r>
      <w:r w:rsidR="00E03179" w:rsidRPr="004C16A9">
        <w:t xml:space="preserve"> Summarize five theoretical perspectives on human development.</w:t>
      </w:r>
    </w:p>
    <w:p w14:paraId="504508E8" w14:textId="66D6AEA6" w:rsidR="00E03179" w:rsidRPr="004C16A9" w:rsidRDefault="00842804" w:rsidP="000E3C6C">
      <w:r>
        <w:t>REF: Cognitive Domain:</w:t>
      </w:r>
      <w:r w:rsidR="00D20EFF">
        <w:t xml:space="preserve"> </w:t>
      </w:r>
      <w:r w:rsidR="00E03179" w:rsidRPr="004C16A9">
        <w:t>Knowledge</w:t>
      </w:r>
    </w:p>
    <w:p w14:paraId="037392F0" w14:textId="76BBC1E5" w:rsidR="00E03179" w:rsidRPr="004C16A9" w:rsidRDefault="00E03179" w:rsidP="000E3C6C">
      <w:r w:rsidRPr="004C16A9">
        <w:t>Answer Location: Bronfenbrenner’s Bioecological Systems Theory</w:t>
      </w:r>
    </w:p>
    <w:p w14:paraId="03D8AED3" w14:textId="1C0A5E70" w:rsidR="00E03179" w:rsidRPr="004C16A9" w:rsidRDefault="00E03179" w:rsidP="000E3C6C">
      <w:r w:rsidRPr="004C16A9">
        <w:t>Difficulty Level: Easy</w:t>
      </w:r>
    </w:p>
    <w:p w14:paraId="2AB77985" w14:textId="77777777" w:rsidR="00E03179" w:rsidRPr="004C16A9" w:rsidRDefault="00E03179" w:rsidP="000E3C6C"/>
    <w:p w14:paraId="5BBDA4E1" w14:textId="23507035" w:rsidR="00E03179" w:rsidRPr="004C16A9" w:rsidRDefault="00E03179" w:rsidP="000E3C6C">
      <w:r w:rsidRPr="004C16A9">
        <w:t>13.</w:t>
      </w:r>
      <w:r w:rsidR="00D20EFF">
        <w:t xml:space="preserve"> </w:t>
      </w:r>
      <w:r w:rsidRPr="004C16A9">
        <w:t>Ethology is the scientific study of the evolutionary basis of behavior and its survival value.</w:t>
      </w:r>
    </w:p>
    <w:p w14:paraId="4AAD7701" w14:textId="79E8582C" w:rsidR="00D20EFF" w:rsidRDefault="00E03179" w:rsidP="000E3C6C">
      <w:r w:rsidRPr="004C16A9">
        <w:t>Ans:</w:t>
      </w:r>
      <w:r w:rsidR="00D20EFF">
        <w:t xml:space="preserve"> </w:t>
      </w:r>
      <w:r w:rsidRPr="004C16A9">
        <w:t>T</w:t>
      </w:r>
    </w:p>
    <w:p w14:paraId="2016112C" w14:textId="1B0E51AA" w:rsidR="00D20EFF" w:rsidRDefault="00842804" w:rsidP="000E3C6C">
      <w:r>
        <w:t>KEY: Learning Objective:</w:t>
      </w:r>
      <w:r w:rsidR="00E03179" w:rsidRPr="004C16A9">
        <w:t xml:space="preserve"> </w:t>
      </w:r>
      <w:r w:rsidR="00237019">
        <w:t>1.</w:t>
      </w:r>
      <w:r w:rsidR="00E03179" w:rsidRPr="004C16A9">
        <w:t>3</w:t>
      </w:r>
      <w:r w:rsidR="00D20EFF">
        <w:t>:</w:t>
      </w:r>
      <w:r w:rsidR="00E03179" w:rsidRPr="004C16A9">
        <w:t xml:space="preserve"> Summarize five theoretical perspectives on human development.</w:t>
      </w:r>
    </w:p>
    <w:p w14:paraId="780BABAF" w14:textId="24052379" w:rsidR="00E03179" w:rsidRPr="004C16A9" w:rsidRDefault="00842804" w:rsidP="000E3C6C">
      <w:r>
        <w:t>REF: Cognitive Domain:</w:t>
      </w:r>
      <w:r w:rsidR="00D20EFF">
        <w:t xml:space="preserve"> </w:t>
      </w:r>
      <w:r w:rsidR="00E03179" w:rsidRPr="004C16A9">
        <w:t>Knowledge</w:t>
      </w:r>
    </w:p>
    <w:p w14:paraId="60EB1641" w14:textId="33439C50" w:rsidR="00D20EFF" w:rsidRDefault="00E03179" w:rsidP="000E3C6C">
      <w:r w:rsidRPr="004C16A9">
        <w:t>Answer Location: Ethology and Evolutionary Developmental Theory</w:t>
      </w:r>
    </w:p>
    <w:p w14:paraId="72C640CC" w14:textId="43D06F1F" w:rsidR="00E03179" w:rsidRPr="004C16A9" w:rsidRDefault="00E03179" w:rsidP="000E3C6C">
      <w:r w:rsidRPr="004C16A9">
        <w:t>Difficulty Level: Easy</w:t>
      </w:r>
    </w:p>
    <w:p w14:paraId="32EFEC6C" w14:textId="77777777" w:rsidR="005720E3" w:rsidRPr="004C16A9" w:rsidRDefault="005720E3" w:rsidP="000E3C6C"/>
    <w:p w14:paraId="56F718C9" w14:textId="79EBAC1B" w:rsidR="00A81BE1" w:rsidRPr="004C16A9" w:rsidRDefault="00A81BE1" w:rsidP="000E3C6C">
      <w:r w:rsidRPr="004C16A9">
        <w:t xml:space="preserve">14. Watching school-age children play at recess and noting instances of aggressive behavior for later analysis </w:t>
      </w:r>
      <w:proofErr w:type="gramStart"/>
      <w:r w:rsidRPr="004C16A9">
        <w:t>is called</w:t>
      </w:r>
      <w:proofErr w:type="gramEnd"/>
      <w:r w:rsidRPr="004C16A9">
        <w:t xml:space="preserve"> naturalistic observation.</w:t>
      </w:r>
    </w:p>
    <w:p w14:paraId="3558D4BF" w14:textId="61368C94" w:rsidR="00D20EFF" w:rsidRDefault="00A81BE1" w:rsidP="000E3C6C">
      <w:r w:rsidRPr="004C16A9">
        <w:t>Ans: T</w:t>
      </w:r>
    </w:p>
    <w:p w14:paraId="77AA50F3" w14:textId="66588BAB" w:rsidR="00A81BE1" w:rsidRPr="004C16A9" w:rsidRDefault="00842804" w:rsidP="000E3C6C">
      <w:r>
        <w:t>KEY: Learning Objective:</w:t>
      </w:r>
      <w:r w:rsidR="00A81BE1" w:rsidRPr="004C16A9">
        <w:t xml:space="preserve"> </w:t>
      </w:r>
      <w:r w:rsidR="00237019">
        <w:t>1.</w:t>
      </w:r>
      <w:r w:rsidR="00A81BE1" w:rsidRPr="004C16A9">
        <w:t>4</w:t>
      </w:r>
      <w:r w:rsidR="00D20EFF">
        <w:t>:</w:t>
      </w:r>
      <w:r w:rsidR="00A81BE1" w:rsidRPr="004C16A9">
        <w:t xml:space="preserve"> Describe the methods and research designs used to </w:t>
      </w:r>
      <w:r w:rsidR="00A81BE1" w:rsidRPr="004C16A9">
        <w:lastRenderedPageBreak/>
        <w:t>study human development.</w:t>
      </w:r>
    </w:p>
    <w:p w14:paraId="5BF07130" w14:textId="3B18B59D" w:rsidR="00A81BE1" w:rsidRPr="004C16A9" w:rsidRDefault="00842804" w:rsidP="000E3C6C">
      <w:r>
        <w:t>REF: Cognitive Domain:</w:t>
      </w:r>
      <w:r w:rsidR="00A81BE1" w:rsidRPr="004C16A9">
        <w:t xml:space="preserve"> Comprehension</w:t>
      </w:r>
    </w:p>
    <w:p w14:paraId="32332278" w14:textId="77777777" w:rsidR="00A81BE1" w:rsidRPr="004C16A9" w:rsidRDefault="00A81BE1" w:rsidP="000E3C6C">
      <w:r w:rsidRPr="004C16A9">
        <w:t>Answer Location: Observational Measures</w:t>
      </w:r>
    </w:p>
    <w:p w14:paraId="6EBE1BE0" w14:textId="4CC5DFA8" w:rsidR="00A81BE1" w:rsidRDefault="00A81BE1" w:rsidP="000E3C6C">
      <w:r w:rsidRPr="004C16A9">
        <w:t>Difficulty Level: Medium</w:t>
      </w:r>
    </w:p>
    <w:p w14:paraId="243B3EC6" w14:textId="77777777" w:rsidR="00D20EFF" w:rsidRPr="004C16A9" w:rsidRDefault="00D20EFF" w:rsidP="000E3C6C"/>
    <w:p w14:paraId="04A4FBB8" w14:textId="5E220513" w:rsidR="00A81BE1" w:rsidRPr="004C16A9" w:rsidRDefault="00A81BE1" w:rsidP="000E3C6C">
      <w:r w:rsidRPr="004C16A9">
        <w:t>15. Correlational and experimental research both use control to determine causal relationships among variables or factors.</w:t>
      </w:r>
    </w:p>
    <w:p w14:paraId="2613C925" w14:textId="5A2989F6" w:rsidR="00A81BE1" w:rsidRPr="004C16A9" w:rsidRDefault="00A81BE1">
      <w:proofErr w:type="gramStart"/>
      <w:r w:rsidRPr="004C16A9">
        <w:t>And</w:t>
      </w:r>
      <w:proofErr w:type="gramEnd"/>
      <w:r w:rsidRPr="004C16A9">
        <w:t>: F</w:t>
      </w:r>
    </w:p>
    <w:p w14:paraId="31258147" w14:textId="1F007320" w:rsidR="004B599E" w:rsidRDefault="00842804">
      <w:r>
        <w:t>KEY: Learning Objective:</w:t>
      </w:r>
      <w:r w:rsidR="00A81BE1" w:rsidRPr="004C16A9">
        <w:t xml:space="preserve"> </w:t>
      </w:r>
      <w:r w:rsidR="00237019">
        <w:t>1.</w:t>
      </w:r>
      <w:r w:rsidR="00A81BE1" w:rsidRPr="004C16A9">
        <w:t>4</w:t>
      </w:r>
      <w:r w:rsidR="00D20EFF">
        <w:t>:</w:t>
      </w:r>
      <w:r w:rsidR="00A81BE1" w:rsidRPr="004C16A9">
        <w:t xml:space="preserve"> Describe the methods and research designs used to study human development.</w:t>
      </w:r>
    </w:p>
    <w:p w14:paraId="3D229AB7" w14:textId="0D1F5AE1" w:rsidR="00A81BE1" w:rsidRPr="004C16A9" w:rsidRDefault="00842804">
      <w:r>
        <w:t>REF: Cognitive Domain:</w:t>
      </w:r>
      <w:r w:rsidR="00A81BE1" w:rsidRPr="004C16A9">
        <w:t xml:space="preserve"> Comprehension</w:t>
      </w:r>
    </w:p>
    <w:p w14:paraId="73229A5A" w14:textId="765B929E" w:rsidR="00D20EFF" w:rsidRDefault="00A81BE1">
      <w:r w:rsidRPr="004C16A9">
        <w:t>Answer Location: Research Designs</w:t>
      </w:r>
    </w:p>
    <w:p w14:paraId="7396438E" w14:textId="3214AE9C" w:rsidR="00A81BE1" w:rsidRDefault="00A81BE1">
      <w:r w:rsidRPr="004C16A9">
        <w:t>Difficulty Level: Medium</w:t>
      </w:r>
    </w:p>
    <w:p w14:paraId="079682DD" w14:textId="77777777" w:rsidR="00D20EFF" w:rsidRPr="004C16A9" w:rsidRDefault="00D20EFF"/>
    <w:p w14:paraId="66AAA00F" w14:textId="6E73F32A" w:rsidR="00A81BE1" w:rsidRPr="004C16A9" w:rsidRDefault="00A81BE1" w:rsidP="000E3C6C">
      <w:r w:rsidRPr="004C16A9">
        <w:t>16.</w:t>
      </w:r>
      <w:r w:rsidR="00D20EFF">
        <w:t xml:space="preserve"> </w:t>
      </w:r>
      <w:r w:rsidRPr="004C16A9">
        <w:t xml:space="preserve">An experiment </w:t>
      </w:r>
      <w:r w:rsidR="009B0A38" w:rsidRPr="004C16A9">
        <w:t>must include</w:t>
      </w:r>
      <w:r w:rsidR="004B599E">
        <w:t xml:space="preserve"> </w:t>
      </w:r>
      <w:r w:rsidRPr="004C16A9">
        <w:t>both a dependent and an independent variable.</w:t>
      </w:r>
    </w:p>
    <w:p w14:paraId="341F78FE" w14:textId="71448558" w:rsidR="00A81BE1" w:rsidRPr="004C16A9" w:rsidRDefault="00A81BE1">
      <w:r w:rsidRPr="004C16A9">
        <w:t>Ans: T</w:t>
      </w:r>
    </w:p>
    <w:p w14:paraId="06DD473B" w14:textId="051687A3" w:rsidR="004B599E" w:rsidRDefault="00842804">
      <w:r>
        <w:t>KEY: Learning Objective:</w:t>
      </w:r>
      <w:r w:rsidR="00A81BE1" w:rsidRPr="004C16A9">
        <w:t xml:space="preserve"> </w:t>
      </w:r>
      <w:r w:rsidR="00237019">
        <w:t>1.</w:t>
      </w:r>
      <w:r w:rsidR="00A81BE1" w:rsidRPr="004C16A9">
        <w:t>4</w:t>
      </w:r>
      <w:r w:rsidR="00D20EFF">
        <w:t>:</w:t>
      </w:r>
      <w:r w:rsidR="00A81BE1" w:rsidRPr="004C16A9">
        <w:t xml:space="preserve"> Describe the methods and research designs used to study human development.</w:t>
      </w:r>
    </w:p>
    <w:p w14:paraId="76D36C98" w14:textId="761D6D15" w:rsidR="00A81BE1" w:rsidRPr="004C16A9" w:rsidRDefault="00842804">
      <w:r>
        <w:t>REF: Cognitive Domain:</w:t>
      </w:r>
      <w:r w:rsidR="00A81BE1" w:rsidRPr="004C16A9">
        <w:t xml:space="preserve"> Knowledge</w:t>
      </w:r>
    </w:p>
    <w:p w14:paraId="0D938B82" w14:textId="7891024F" w:rsidR="00D20EFF" w:rsidRDefault="00A81BE1">
      <w:r w:rsidRPr="004C16A9">
        <w:t>Answer Location: Experimental Research</w:t>
      </w:r>
    </w:p>
    <w:p w14:paraId="27FA05AC" w14:textId="6E127FD1" w:rsidR="00A81BE1" w:rsidRDefault="00A81BE1">
      <w:r w:rsidRPr="004C16A9">
        <w:t>Difficulty Level: Easy</w:t>
      </w:r>
    </w:p>
    <w:p w14:paraId="507A07A3" w14:textId="77777777" w:rsidR="00D20EFF" w:rsidRPr="004C16A9" w:rsidRDefault="00D20EFF"/>
    <w:p w14:paraId="3DB8541A" w14:textId="56BE5D26" w:rsidR="00A81BE1" w:rsidRPr="004C16A9" w:rsidRDefault="00A81BE1" w:rsidP="000E3C6C">
      <w:r w:rsidRPr="004C16A9">
        <w:t xml:space="preserve">17. Dr. Ellis was interested in peer relationships and so he studied </w:t>
      </w:r>
      <w:proofErr w:type="gramStart"/>
      <w:r w:rsidRPr="004C16A9">
        <w:t>1st</w:t>
      </w:r>
      <w:proofErr w:type="gramEnd"/>
      <w:r w:rsidRPr="004C16A9">
        <w:t>, 2nd, and 3rd graders in the fall, winter, spring, and summer. Dr. Ellis was using a longitudinal research design.</w:t>
      </w:r>
    </w:p>
    <w:p w14:paraId="68771B24" w14:textId="60086E1E" w:rsidR="00A81BE1" w:rsidRPr="004C16A9" w:rsidRDefault="00A81BE1">
      <w:r w:rsidRPr="004C16A9">
        <w:t>Ans: F</w:t>
      </w:r>
    </w:p>
    <w:p w14:paraId="72024C04" w14:textId="50DF1814" w:rsidR="004B599E" w:rsidRDefault="00842804">
      <w:r>
        <w:t>KEY: Learning Objective:</w:t>
      </w:r>
      <w:r w:rsidR="00A81BE1" w:rsidRPr="004C16A9">
        <w:t xml:space="preserve"> </w:t>
      </w:r>
      <w:r w:rsidR="00237019">
        <w:t>1.</w:t>
      </w:r>
      <w:r w:rsidR="00A81BE1" w:rsidRPr="004C16A9">
        <w:t>4</w:t>
      </w:r>
      <w:r w:rsidR="00D20EFF">
        <w:t>:</w:t>
      </w:r>
      <w:r w:rsidR="00A81BE1" w:rsidRPr="004C16A9">
        <w:t xml:space="preserve"> Describe the methods and research designs used to study human development.</w:t>
      </w:r>
    </w:p>
    <w:p w14:paraId="116BCD1E" w14:textId="1EE245B7" w:rsidR="00A81BE1" w:rsidRPr="004C16A9" w:rsidRDefault="00842804">
      <w:r>
        <w:t>REF: Cognitive Domain:</w:t>
      </w:r>
      <w:r w:rsidR="00A81BE1" w:rsidRPr="004C16A9">
        <w:t xml:space="preserve"> Comprehension</w:t>
      </w:r>
    </w:p>
    <w:p w14:paraId="5779A1C0" w14:textId="3EB190E0" w:rsidR="00D20EFF" w:rsidRDefault="00A81BE1">
      <w:r w:rsidRPr="004C16A9">
        <w:t>Answer Location: Sequential Research Design</w:t>
      </w:r>
    </w:p>
    <w:p w14:paraId="6FA8A634" w14:textId="703F3277" w:rsidR="00A81BE1" w:rsidRPr="004C16A9" w:rsidRDefault="00A81BE1">
      <w:r w:rsidRPr="004C16A9">
        <w:t>Difficulty Level: Medium</w:t>
      </w:r>
    </w:p>
    <w:p w14:paraId="095D8525" w14:textId="63C9837A" w:rsidR="007C5572" w:rsidRPr="004C16A9" w:rsidRDefault="007C5572" w:rsidP="000E3C6C"/>
    <w:p w14:paraId="4562DD33" w14:textId="3D0FB3DF" w:rsidR="00E72F32" w:rsidRPr="004C16A9" w:rsidRDefault="00E72F32" w:rsidP="000E3C6C">
      <w:r w:rsidRPr="004C16A9">
        <w:t>18.</w:t>
      </w:r>
      <w:r w:rsidR="00D20EFF">
        <w:t xml:space="preserve"> </w:t>
      </w:r>
      <w:r w:rsidRPr="004C16A9">
        <w:t>Development scientists must avoid conflicts of interest, especially while conducting research studies</w:t>
      </w:r>
      <w:r w:rsidR="00EA61AD" w:rsidRPr="004C16A9">
        <w:t>.</w:t>
      </w:r>
    </w:p>
    <w:p w14:paraId="3D44FD80" w14:textId="6E7A9CC5" w:rsidR="00D20EFF" w:rsidRDefault="00E72F32" w:rsidP="000E3C6C">
      <w:r w:rsidRPr="004C16A9">
        <w:t>Ans: T</w:t>
      </w:r>
    </w:p>
    <w:p w14:paraId="40558E74" w14:textId="68B92A26" w:rsidR="00E72F32" w:rsidRPr="004C16A9" w:rsidRDefault="00842804" w:rsidP="000E3C6C">
      <w:r>
        <w:t>KEY: Learning Objective:</w:t>
      </w:r>
      <w:r w:rsidR="00D20EFF">
        <w:t xml:space="preserve"> </w:t>
      </w:r>
      <w:r w:rsidR="00237019">
        <w:t>1.</w:t>
      </w:r>
      <w:r w:rsidR="00E72F32" w:rsidRPr="004C16A9">
        <w:t>5</w:t>
      </w:r>
      <w:r w:rsidR="00D20EFF">
        <w:t>:</w:t>
      </w:r>
      <w:r w:rsidR="00E72F32" w:rsidRPr="004C16A9">
        <w:t xml:space="preserve"> Discuss the ethical responsibilities of researchers to protect their participants.</w:t>
      </w:r>
    </w:p>
    <w:p w14:paraId="2D46CB50" w14:textId="36CC8399" w:rsidR="00E72F32" w:rsidRPr="004C16A9" w:rsidRDefault="00842804" w:rsidP="000E3C6C">
      <w:r>
        <w:t>REF: Cognitive Domain:</w:t>
      </w:r>
      <w:r w:rsidR="00D20EFF">
        <w:t xml:space="preserve"> </w:t>
      </w:r>
      <w:r w:rsidR="00E72F32" w:rsidRPr="004C16A9">
        <w:t>Comprehension</w:t>
      </w:r>
    </w:p>
    <w:p w14:paraId="3FD52957" w14:textId="5A6239B2" w:rsidR="00D20EFF" w:rsidRDefault="00E72F32" w:rsidP="000E3C6C">
      <w:r w:rsidRPr="004C16A9">
        <w:t>Answer Location: Research Ethics</w:t>
      </w:r>
    </w:p>
    <w:p w14:paraId="0FF2875E" w14:textId="6F9FBAF4" w:rsidR="00E72F32" w:rsidRPr="004C16A9" w:rsidRDefault="00E72F32" w:rsidP="000E3C6C">
      <w:r w:rsidRPr="004C16A9">
        <w:t>Difficulty Level: Medium</w:t>
      </w:r>
    </w:p>
    <w:p w14:paraId="663FE9AD" w14:textId="77777777" w:rsidR="00E72F32" w:rsidRPr="004C16A9" w:rsidRDefault="00E72F32" w:rsidP="000E3C6C"/>
    <w:p w14:paraId="3CF48B75" w14:textId="054C3A88" w:rsidR="00E72F32" w:rsidRPr="004C16A9" w:rsidRDefault="00E72F32" w:rsidP="000E3C6C">
      <w:r w:rsidRPr="004C16A9">
        <w:t>19.</w:t>
      </w:r>
      <w:r w:rsidR="00D20EFF">
        <w:t xml:space="preserve"> </w:t>
      </w:r>
      <w:r w:rsidRPr="004C16A9">
        <w:t>One ethical guideline that a researcher must adhere to is respect for his participants’ autonomy, or ability to make and implement their own decisions.</w:t>
      </w:r>
    </w:p>
    <w:p w14:paraId="15389113" w14:textId="586E3737" w:rsidR="00D20EFF" w:rsidRDefault="00E72F32" w:rsidP="000E3C6C">
      <w:r w:rsidRPr="004C16A9">
        <w:t>Ans: T</w:t>
      </w:r>
    </w:p>
    <w:p w14:paraId="7389AC02" w14:textId="75AB7BD1" w:rsidR="00E72F32" w:rsidRPr="004C16A9" w:rsidRDefault="00842804" w:rsidP="000E3C6C">
      <w:r>
        <w:t>KEY: Learning Objective:</w:t>
      </w:r>
      <w:r w:rsidR="00D20EFF">
        <w:t xml:space="preserve"> </w:t>
      </w:r>
      <w:r w:rsidR="00237019">
        <w:t>1.</w:t>
      </w:r>
      <w:r w:rsidR="00E72F32" w:rsidRPr="004C16A9">
        <w:t>5</w:t>
      </w:r>
      <w:r w:rsidR="00D20EFF">
        <w:t>:</w:t>
      </w:r>
      <w:r w:rsidR="00E72F32" w:rsidRPr="004C16A9">
        <w:t xml:space="preserve"> Discuss the ethical responsibilities of researchers to protect their participants.</w:t>
      </w:r>
    </w:p>
    <w:p w14:paraId="0398BDD8" w14:textId="03F0A971" w:rsidR="00E72F32" w:rsidRPr="004C16A9" w:rsidRDefault="00842804" w:rsidP="000E3C6C">
      <w:r>
        <w:lastRenderedPageBreak/>
        <w:t>REF: Cognitive Domain:</w:t>
      </w:r>
      <w:r w:rsidR="00D20EFF">
        <w:t xml:space="preserve"> </w:t>
      </w:r>
      <w:r w:rsidR="00E72F32" w:rsidRPr="004C16A9">
        <w:t>Comprehension</w:t>
      </w:r>
    </w:p>
    <w:p w14:paraId="72BFEE15" w14:textId="2DEAFD97" w:rsidR="00D20EFF" w:rsidRDefault="00E72F32" w:rsidP="000E3C6C">
      <w:r w:rsidRPr="004C16A9">
        <w:t>Answer Location: Research Ethics</w:t>
      </w:r>
    </w:p>
    <w:p w14:paraId="5414BA84" w14:textId="2B0F4739" w:rsidR="00D20EFF" w:rsidRDefault="00E72F32" w:rsidP="000E3C6C">
      <w:r w:rsidRPr="004C16A9">
        <w:t>Difficulty Level: Medium</w:t>
      </w:r>
    </w:p>
    <w:p w14:paraId="15B7B75A" w14:textId="042C267C" w:rsidR="00E72F32" w:rsidRPr="004C16A9" w:rsidRDefault="00E72F32" w:rsidP="000E3C6C"/>
    <w:p w14:paraId="4401ADCB" w14:textId="2CCD0F2E" w:rsidR="00E72F32" w:rsidRPr="004C16A9" w:rsidRDefault="00E72F32" w:rsidP="000E3C6C">
      <w:r w:rsidRPr="004C16A9">
        <w:t>20.</w:t>
      </w:r>
      <w:r w:rsidR="00D20EFF">
        <w:t xml:space="preserve"> </w:t>
      </w:r>
      <w:r w:rsidRPr="004C16A9">
        <w:t>A child who is 17 years old is able to give consent to be in a research study.</w:t>
      </w:r>
    </w:p>
    <w:p w14:paraId="2977F8AB" w14:textId="51CC3106" w:rsidR="00D20EFF" w:rsidRDefault="00E72F32" w:rsidP="000E3C6C">
      <w:r w:rsidRPr="004C16A9">
        <w:t>Ans: F</w:t>
      </w:r>
    </w:p>
    <w:p w14:paraId="10A2EA8F" w14:textId="4EF875AF" w:rsidR="00E72F32" w:rsidRPr="004C16A9" w:rsidRDefault="00842804" w:rsidP="000E3C6C">
      <w:r>
        <w:t>KEY: Learning Objective:</w:t>
      </w:r>
      <w:r w:rsidR="00D20EFF">
        <w:t xml:space="preserve"> </w:t>
      </w:r>
      <w:r w:rsidR="00237019">
        <w:t>1.</w:t>
      </w:r>
      <w:r w:rsidR="00E72F32" w:rsidRPr="004C16A9">
        <w:t>5</w:t>
      </w:r>
      <w:r w:rsidR="00D20EFF">
        <w:t>:</w:t>
      </w:r>
      <w:r w:rsidR="00E72F32" w:rsidRPr="004C16A9">
        <w:t xml:space="preserve"> Discuss the ethical responsibilities of researchers to protect their participants.</w:t>
      </w:r>
    </w:p>
    <w:p w14:paraId="550D3389" w14:textId="34C4CD92" w:rsidR="00E72F32" w:rsidRPr="004C16A9" w:rsidRDefault="00842804" w:rsidP="000E3C6C">
      <w:r>
        <w:t>REF: Cognitive Domain:</w:t>
      </w:r>
      <w:r w:rsidR="00D20EFF">
        <w:t xml:space="preserve"> </w:t>
      </w:r>
      <w:r w:rsidR="00E72F32" w:rsidRPr="004C16A9">
        <w:t>Comprehension</w:t>
      </w:r>
    </w:p>
    <w:p w14:paraId="4C1CC126" w14:textId="0BD38C33" w:rsidR="00D20EFF" w:rsidRDefault="00E72F32" w:rsidP="000E3C6C">
      <w:r w:rsidRPr="004C16A9">
        <w:t>Answer Location: Research Ethics</w:t>
      </w:r>
    </w:p>
    <w:p w14:paraId="767EE276" w14:textId="4DB62DEF" w:rsidR="00E72F32" w:rsidRPr="004C16A9" w:rsidRDefault="00E72F32" w:rsidP="000E3C6C">
      <w:r w:rsidRPr="004C16A9">
        <w:t>Difficulty Level: Medium</w:t>
      </w:r>
    </w:p>
    <w:p w14:paraId="002BD52C" w14:textId="77777777" w:rsidR="000617E9" w:rsidRPr="004C16A9" w:rsidRDefault="000617E9" w:rsidP="000E3C6C"/>
    <w:p w14:paraId="33C53991" w14:textId="77777777" w:rsidR="00237019" w:rsidRDefault="006E24BF" w:rsidP="000E3C6C">
      <w:pPr>
        <w:pStyle w:val="Heading1"/>
        <w:spacing w:line="240" w:lineRule="auto"/>
      </w:pPr>
      <w:r w:rsidRPr="004C16A9">
        <w:t>Short Answer</w:t>
      </w:r>
    </w:p>
    <w:p w14:paraId="415254E8" w14:textId="77777777" w:rsidR="00F3201E" w:rsidRPr="004C16A9" w:rsidRDefault="00F3201E" w:rsidP="000E3C6C">
      <w:pPr>
        <w:rPr>
          <w:rFonts w:cs="Arial"/>
        </w:rPr>
      </w:pPr>
    </w:p>
    <w:p w14:paraId="0E901131" w14:textId="4BBF9D84" w:rsidR="00F3201E" w:rsidRPr="004C16A9" w:rsidRDefault="005A76CB" w:rsidP="000E3C6C">
      <w:r>
        <w:t xml:space="preserve">1. </w:t>
      </w:r>
      <w:r w:rsidR="009F5889" w:rsidRPr="004C16A9">
        <w:t>List the nine life stages of human development.</w:t>
      </w:r>
    </w:p>
    <w:p w14:paraId="61F1B3D0" w14:textId="2BD31FD5" w:rsidR="004C4E20" w:rsidRDefault="006E24BF">
      <w:r w:rsidRPr="004C16A9">
        <w:t>Ans:</w:t>
      </w:r>
      <w:r w:rsidR="005A76CB">
        <w:t xml:space="preserve"> </w:t>
      </w:r>
      <w:r w:rsidR="009F5889" w:rsidRPr="004C16A9">
        <w:t>Human development includes the</w:t>
      </w:r>
      <w:r w:rsidR="002C1FBD" w:rsidRPr="004C16A9">
        <w:t>ses</w:t>
      </w:r>
      <w:r w:rsidR="009F5889" w:rsidRPr="004C16A9">
        <w:t xml:space="preserve"> stages: prenatal, infancy and toddlerhood,</w:t>
      </w:r>
      <w:r w:rsidR="005A76CB">
        <w:t xml:space="preserve"> </w:t>
      </w:r>
      <w:r w:rsidR="009F5889" w:rsidRPr="004C16A9">
        <w:t>early childhood, middle childhood, adolescence, emerging adulthood, early adulthood, middle</w:t>
      </w:r>
      <w:r w:rsidR="00E32F17" w:rsidRPr="004C16A9">
        <w:t xml:space="preserve"> a</w:t>
      </w:r>
      <w:r w:rsidR="009F5889" w:rsidRPr="004C16A9">
        <w:t>dulthood, and late adulthood.</w:t>
      </w:r>
    </w:p>
    <w:p w14:paraId="3CDA5676" w14:textId="02DFB24B" w:rsidR="00E32F17" w:rsidRPr="004C16A9" w:rsidRDefault="00842804" w:rsidP="000E3C6C">
      <w:r>
        <w:t>KEY: Learning Objective:</w:t>
      </w:r>
      <w:r w:rsidR="00E32F17" w:rsidRPr="004C16A9">
        <w:t xml:space="preserve"> </w:t>
      </w:r>
      <w:r w:rsidR="00237019">
        <w:t>1.</w:t>
      </w:r>
      <w:r w:rsidR="00E32F17" w:rsidRPr="004C16A9">
        <w:t>1</w:t>
      </w:r>
      <w:r w:rsidR="005A76CB">
        <w:t>:</w:t>
      </w:r>
      <w:r w:rsidR="00E32F17" w:rsidRPr="004C16A9">
        <w:t xml:space="preserve"> Outline five principles of the lifespan developmental perspective.</w:t>
      </w:r>
    </w:p>
    <w:p w14:paraId="2C8B7EEC" w14:textId="4C17E6F8" w:rsidR="00E32F17" w:rsidRPr="004C16A9" w:rsidRDefault="00842804" w:rsidP="000E3C6C">
      <w:r>
        <w:t>REF: Cognitive Domain:</w:t>
      </w:r>
      <w:r w:rsidR="005A76CB">
        <w:t xml:space="preserve"> </w:t>
      </w:r>
      <w:r w:rsidR="00E32F17" w:rsidRPr="004C16A9">
        <w:t>Knowledge</w:t>
      </w:r>
    </w:p>
    <w:p w14:paraId="19841BFF" w14:textId="0A035FCD" w:rsidR="005A76CB" w:rsidRDefault="006E24BF" w:rsidP="000E3C6C">
      <w:r w:rsidRPr="004C16A9">
        <w:t xml:space="preserve">Answer Location: </w:t>
      </w:r>
      <w:r w:rsidR="009F5889" w:rsidRPr="004C16A9">
        <w:t>What Is Lifespan Human Development?</w:t>
      </w:r>
    </w:p>
    <w:p w14:paraId="63D45061" w14:textId="7C32C1E0" w:rsidR="00F3201E" w:rsidRPr="004C16A9" w:rsidRDefault="00E32F17" w:rsidP="000E3C6C">
      <w:r w:rsidRPr="004C16A9">
        <w:t>Difficulty Level: Easy</w:t>
      </w:r>
    </w:p>
    <w:p w14:paraId="454B3F32" w14:textId="77777777" w:rsidR="00E32F17" w:rsidRPr="004C16A9" w:rsidRDefault="00E32F17" w:rsidP="000E3C6C"/>
    <w:p w14:paraId="631C819D" w14:textId="3E7EEAFA" w:rsidR="00F3201E" w:rsidRPr="004C16A9" w:rsidRDefault="004920F3" w:rsidP="000E3C6C">
      <w:r w:rsidRPr="004C16A9">
        <w:t xml:space="preserve">2. </w:t>
      </w:r>
      <w:r w:rsidR="009F5889" w:rsidRPr="004C16A9">
        <w:t>Provide an example of how your current cohort (or generation) differs from that of your parents or grandparents.</w:t>
      </w:r>
    </w:p>
    <w:p w14:paraId="108C1E76" w14:textId="260958CE" w:rsidR="004C4E20" w:rsidRDefault="006E24BF">
      <w:r w:rsidRPr="004C16A9">
        <w:t>Ans:</w:t>
      </w:r>
      <w:r w:rsidR="00812ECA" w:rsidRPr="004C16A9">
        <w:t xml:space="preserve"> </w:t>
      </w:r>
      <w:r w:rsidR="009F5889" w:rsidRPr="004C16A9">
        <w:t xml:space="preserve">Multiple answers </w:t>
      </w:r>
      <w:r w:rsidR="00812ECA" w:rsidRPr="004C16A9">
        <w:t>are appropriate</w:t>
      </w:r>
      <w:r w:rsidR="009F5889" w:rsidRPr="004C16A9">
        <w:t xml:space="preserve"> for this question. Changes in access to college, changes in technology and/or social media, and historical events are among the examples that students can provide for this question.</w:t>
      </w:r>
    </w:p>
    <w:p w14:paraId="10A762EF" w14:textId="33BBBD16" w:rsidR="0095131A" w:rsidRPr="004C16A9" w:rsidRDefault="00842804" w:rsidP="000E3C6C">
      <w:r>
        <w:t>KEY: Learning Objective:</w:t>
      </w:r>
      <w:r w:rsidR="0095131A" w:rsidRPr="004C16A9">
        <w:t xml:space="preserve"> </w:t>
      </w:r>
      <w:r w:rsidR="00237019">
        <w:t>1.</w:t>
      </w:r>
      <w:r w:rsidR="0095131A" w:rsidRPr="004C16A9">
        <w:t>1</w:t>
      </w:r>
      <w:r w:rsidR="005A76CB">
        <w:t>:</w:t>
      </w:r>
      <w:r w:rsidR="0095131A" w:rsidRPr="004C16A9">
        <w:t xml:space="preserve"> Outline five principles of the lifespan developmental perspective.</w:t>
      </w:r>
    </w:p>
    <w:p w14:paraId="16BF213A" w14:textId="6739C5AA" w:rsidR="0095131A" w:rsidRPr="004C16A9" w:rsidRDefault="00842804" w:rsidP="000E3C6C">
      <w:r>
        <w:t>REF: Cognitive Domain:</w:t>
      </w:r>
      <w:r w:rsidR="0095131A" w:rsidRPr="004C16A9">
        <w:t xml:space="preserve"> Application</w:t>
      </w:r>
    </w:p>
    <w:p w14:paraId="7968EA5D" w14:textId="0D57FB64" w:rsidR="00F3201E" w:rsidRPr="004C16A9" w:rsidRDefault="006E24BF" w:rsidP="000E3C6C">
      <w:r w:rsidRPr="004C16A9">
        <w:t>Answer Location:</w:t>
      </w:r>
      <w:r w:rsidR="0095131A" w:rsidRPr="004C16A9">
        <w:t xml:space="preserve"> </w:t>
      </w:r>
      <w:r w:rsidR="009F5889" w:rsidRPr="004C16A9">
        <w:t>Development Is Influenced by Multiple Contexts</w:t>
      </w:r>
    </w:p>
    <w:p w14:paraId="177424AF" w14:textId="77777777" w:rsidR="001D18D4" w:rsidRPr="004C16A9" w:rsidRDefault="0095131A" w:rsidP="000E3C6C">
      <w:r w:rsidRPr="004C16A9">
        <w:t>Difficulty Level: Hard</w:t>
      </w:r>
    </w:p>
    <w:p w14:paraId="45169688" w14:textId="77777777" w:rsidR="001D18D4" w:rsidRPr="004C16A9" w:rsidRDefault="001D18D4" w:rsidP="000E3C6C"/>
    <w:p w14:paraId="079672B3" w14:textId="0F57C5EE" w:rsidR="001D18D4" w:rsidRPr="004C16A9" w:rsidRDefault="001D18D4" w:rsidP="000E3C6C">
      <w:r w:rsidRPr="004C16A9">
        <w:t>3</w:t>
      </w:r>
      <w:r w:rsidR="00F757A4" w:rsidRPr="004C16A9">
        <w:t>.</w:t>
      </w:r>
      <w:r w:rsidR="005A76CB">
        <w:t xml:space="preserve"> </w:t>
      </w:r>
      <w:r w:rsidRPr="004C16A9">
        <w:t>Explain the difference between continuous and discontinuous development, and give an example of each.</w:t>
      </w:r>
    </w:p>
    <w:p w14:paraId="31BAF78C" w14:textId="355105DE" w:rsidR="001D18D4" w:rsidRPr="004C16A9" w:rsidRDefault="001D18D4">
      <w:r w:rsidRPr="004C16A9">
        <w:t>Ans: Scientists who argue that development is continuous point to slow and cumulative changes, such as a child slowly gaining experience, expanding his or her vocabulary, and learning strategies to become quicker at problem solving. Similarly, they point out that middle-aged adults experience gradual losses of muscle and strength.</w:t>
      </w:r>
    </w:p>
    <w:p w14:paraId="3DC45302" w14:textId="3801E9DB" w:rsidR="005A76CB" w:rsidRDefault="001D18D4" w:rsidP="000E3C6C">
      <w:pPr>
        <w:ind w:firstLine="720"/>
      </w:pPr>
      <w:r w:rsidRPr="004C16A9">
        <w:t xml:space="preserve">The discontinuous view of development describes the changes we experience as large and abrupt, with individuals of various ages dramatically different from one another. For example, puberty transforms children’s bodies into more </w:t>
      </w:r>
      <w:r w:rsidRPr="004C16A9">
        <w:lastRenderedPageBreak/>
        <w:t>adult-like adolescent bodies, infants’ understanding and capacity for language is fundamentally different from that of school-aged children, and children make leaps in their reasoning abilities over the course of childhood, such as from believing that robotic dogs and other inanimate objects are alive to understanding that life is a biological process</w:t>
      </w:r>
    </w:p>
    <w:p w14:paraId="6CB78A60" w14:textId="0DA73F06" w:rsidR="001D18D4" w:rsidRPr="004C16A9" w:rsidRDefault="00842804" w:rsidP="000E3C6C">
      <w:r>
        <w:t>KEY: Learning Objective:</w:t>
      </w:r>
      <w:r w:rsidR="001D18D4" w:rsidRPr="004C16A9">
        <w:t xml:space="preserve"> </w:t>
      </w:r>
      <w:r w:rsidR="00237019">
        <w:t>1.</w:t>
      </w:r>
      <w:r w:rsidR="001D18D4" w:rsidRPr="004C16A9">
        <w:t>2</w:t>
      </w:r>
      <w:r w:rsidR="005A76CB">
        <w:t>:</w:t>
      </w:r>
      <w:r w:rsidR="001D18D4" w:rsidRPr="004C16A9">
        <w:t xml:space="preserve"> Explain three theoretical controversies about human development.</w:t>
      </w:r>
    </w:p>
    <w:p w14:paraId="584480E1" w14:textId="5AEB9CAD" w:rsidR="001D18D4" w:rsidRPr="004C16A9" w:rsidRDefault="00842804" w:rsidP="000E3C6C">
      <w:r>
        <w:t>REF: Cognitive Domain:</w:t>
      </w:r>
      <w:r w:rsidR="005A76CB">
        <w:t xml:space="preserve"> </w:t>
      </w:r>
      <w:r w:rsidR="001D18D4" w:rsidRPr="004C16A9">
        <w:t>Knowledge</w:t>
      </w:r>
    </w:p>
    <w:p w14:paraId="528A8C07" w14:textId="4D48B07E" w:rsidR="005A76CB" w:rsidRDefault="001D18D4" w:rsidP="000E3C6C">
      <w:r w:rsidRPr="004C16A9">
        <w:t>Answer Location: Continuities and Discontinuities in Development</w:t>
      </w:r>
    </w:p>
    <w:p w14:paraId="57112941" w14:textId="282ACE4C" w:rsidR="001D18D4" w:rsidRPr="004C16A9" w:rsidRDefault="001D18D4" w:rsidP="000E3C6C">
      <w:r w:rsidRPr="004C16A9">
        <w:t>Difficulty Level: Easy</w:t>
      </w:r>
    </w:p>
    <w:p w14:paraId="48688392" w14:textId="77777777" w:rsidR="001D18D4" w:rsidRPr="004C16A9" w:rsidRDefault="001D18D4" w:rsidP="000E3C6C"/>
    <w:p w14:paraId="6C8C5386" w14:textId="78A7BE57" w:rsidR="001D18D4" w:rsidRPr="004C16A9" w:rsidRDefault="001D18D4" w:rsidP="000E3C6C">
      <w:r w:rsidRPr="004C16A9">
        <w:t>4. Give an example of how you actively participate in your lifespan development.</w:t>
      </w:r>
    </w:p>
    <w:p w14:paraId="5E6D3390" w14:textId="77777777" w:rsidR="001D18D4" w:rsidRPr="004C16A9" w:rsidRDefault="001D18D4" w:rsidP="000E3C6C">
      <w:r w:rsidRPr="004C16A9">
        <w:t>Ans: Multiple answers are appropriate for this question. Some examples could be choosing to attend college, choosing to participate in regular exercise, volunteering for a charitable organization, and so forth.</w:t>
      </w:r>
    </w:p>
    <w:p w14:paraId="1E600D22" w14:textId="299128D2" w:rsidR="001D18D4" w:rsidRPr="004C16A9" w:rsidRDefault="00842804" w:rsidP="000E3C6C">
      <w:r>
        <w:t>KEY: Learning Objective:</w:t>
      </w:r>
      <w:r w:rsidR="001D18D4" w:rsidRPr="004C16A9">
        <w:t xml:space="preserve"> </w:t>
      </w:r>
      <w:r w:rsidR="00237019">
        <w:t>1.</w:t>
      </w:r>
      <w:r w:rsidR="001D18D4" w:rsidRPr="004C16A9">
        <w:t>2</w:t>
      </w:r>
      <w:r w:rsidR="005A76CB">
        <w:t>:</w:t>
      </w:r>
      <w:r w:rsidR="001D18D4" w:rsidRPr="004C16A9">
        <w:t xml:space="preserve"> Explain three theoretical controversies about human development.</w:t>
      </w:r>
    </w:p>
    <w:p w14:paraId="65E48174" w14:textId="76907027" w:rsidR="001D18D4" w:rsidRPr="004C16A9" w:rsidRDefault="00842804" w:rsidP="000E3C6C">
      <w:r>
        <w:t>REF: Cognitive Domain:</w:t>
      </w:r>
      <w:r w:rsidR="001D18D4" w:rsidRPr="004C16A9">
        <w:t xml:space="preserve"> Application</w:t>
      </w:r>
    </w:p>
    <w:p w14:paraId="56268BA5" w14:textId="0A75E720" w:rsidR="005A76CB" w:rsidRDefault="001D18D4" w:rsidP="000E3C6C">
      <w:r w:rsidRPr="004C16A9">
        <w:t xml:space="preserve">Answer Location: Individuals </w:t>
      </w:r>
      <w:r w:rsidR="00FD4132">
        <w:t>a</w:t>
      </w:r>
      <w:r w:rsidRPr="004C16A9">
        <w:t>re Active in Development</w:t>
      </w:r>
    </w:p>
    <w:p w14:paraId="0A473083" w14:textId="1FC81195" w:rsidR="001D18D4" w:rsidRPr="004C16A9" w:rsidRDefault="001D18D4" w:rsidP="000E3C6C">
      <w:r w:rsidRPr="004C16A9">
        <w:t>Difficulty Level: Hard</w:t>
      </w:r>
    </w:p>
    <w:p w14:paraId="64616617" w14:textId="77777777" w:rsidR="001D18D4" w:rsidRPr="004C16A9" w:rsidRDefault="001D18D4" w:rsidP="000E3C6C"/>
    <w:p w14:paraId="14EE20A4" w14:textId="26770132" w:rsidR="00E03179" w:rsidRPr="004C16A9" w:rsidRDefault="00D85921" w:rsidP="000E3C6C">
      <w:r w:rsidRPr="004C16A9">
        <w:t>5</w:t>
      </w:r>
      <w:r w:rsidR="00E03179" w:rsidRPr="004C16A9">
        <w:t>.</w:t>
      </w:r>
      <w:r w:rsidRPr="004C16A9">
        <w:t xml:space="preserve"> </w:t>
      </w:r>
      <w:r w:rsidR="00E03179" w:rsidRPr="004C16A9">
        <w:t>List the four stages of Piaget’s cognitive development.</w:t>
      </w:r>
    </w:p>
    <w:p w14:paraId="611A694E" w14:textId="3E759310" w:rsidR="00DE0C1F" w:rsidRDefault="00E03179" w:rsidP="000E3C6C">
      <w:r w:rsidRPr="004C16A9">
        <w:t xml:space="preserve">Ans: The four stages of Piaget’s cognitive development </w:t>
      </w:r>
      <w:proofErr w:type="gramStart"/>
      <w:r w:rsidRPr="004C16A9">
        <w:t>include:</w:t>
      </w:r>
      <w:proofErr w:type="gramEnd"/>
      <w:r w:rsidRPr="004C16A9">
        <w:t xml:space="preserve"> sensorimotor, </w:t>
      </w:r>
      <w:proofErr w:type="spellStart"/>
      <w:r w:rsidRPr="004C16A9">
        <w:t>preoperations</w:t>
      </w:r>
      <w:proofErr w:type="spellEnd"/>
      <w:r w:rsidRPr="004C16A9">
        <w:t>, concrete operations, and formal operations.</w:t>
      </w:r>
    </w:p>
    <w:p w14:paraId="69D4D643" w14:textId="32F20002" w:rsidR="005A76CB" w:rsidRDefault="00842804" w:rsidP="000E3C6C">
      <w:r>
        <w:t>KEY: Learning Objective:</w:t>
      </w:r>
      <w:r w:rsidR="00E03179" w:rsidRPr="004C16A9">
        <w:t xml:space="preserve"> </w:t>
      </w:r>
      <w:r w:rsidR="00237019">
        <w:t>1.</w:t>
      </w:r>
      <w:r w:rsidR="00E03179" w:rsidRPr="004C16A9">
        <w:t>3</w:t>
      </w:r>
      <w:r w:rsidR="00DE0C1F">
        <w:t>:</w:t>
      </w:r>
      <w:r w:rsidR="00E03179" w:rsidRPr="004C16A9">
        <w:t xml:space="preserve"> Summarize five theoretical perspectives on human development.</w:t>
      </w:r>
    </w:p>
    <w:p w14:paraId="5D2B2E63" w14:textId="06803D3F" w:rsidR="004B599E" w:rsidRDefault="00842804">
      <w:r>
        <w:t>REF: Cognitive Domain:</w:t>
      </w:r>
      <w:r w:rsidR="005A76CB">
        <w:t xml:space="preserve"> </w:t>
      </w:r>
      <w:r w:rsidR="00E03179" w:rsidRPr="004C16A9">
        <w:t>Knowledge</w:t>
      </w:r>
    </w:p>
    <w:p w14:paraId="1E55E344" w14:textId="23393732" w:rsidR="00E03179" w:rsidRPr="004C16A9" w:rsidRDefault="00E03179" w:rsidP="000E3C6C">
      <w:pPr>
        <w:rPr>
          <w:rFonts w:eastAsia="MS Mincho"/>
        </w:rPr>
      </w:pPr>
      <w:r w:rsidRPr="004C16A9">
        <w:t xml:space="preserve">Answer Location: </w:t>
      </w:r>
      <w:r w:rsidRPr="004C16A9">
        <w:rPr>
          <w:rFonts w:eastAsia="MS Mincho"/>
        </w:rPr>
        <w:t>Piaget’s Cognitive-Developmental Theory</w:t>
      </w:r>
    </w:p>
    <w:p w14:paraId="5FFC733B" w14:textId="77777777" w:rsidR="00E03179" w:rsidRPr="004C16A9" w:rsidRDefault="00E03179" w:rsidP="000E3C6C">
      <w:r w:rsidRPr="004C16A9">
        <w:t>Difficulty Level: Easy</w:t>
      </w:r>
    </w:p>
    <w:p w14:paraId="72DD7BDE" w14:textId="77777777" w:rsidR="00E03179" w:rsidRPr="004C16A9" w:rsidRDefault="00E03179" w:rsidP="000E3C6C">
      <w:pPr>
        <w:rPr>
          <w:rFonts w:cs="Arial"/>
        </w:rPr>
      </w:pPr>
    </w:p>
    <w:p w14:paraId="35E5E0E5" w14:textId="6136CB01" w:rsidR="00E03179" w:rsidRPr="004C16A9" w:rsidRDefault="00D85921" w:rsidP="000E3C6C">
      <w:r w:rsidRPr="004C16A9">
        <w:t>6</w:t>
      </w:r>
      <w:r w:rsidR="00E03179" w:rsidRPr="004C16A9">
        <w:t xml:space="preserve">. Explain why </w:t>
      </w:r>
      <w:proofErr w:type="gramStart"/>
      <w:r w:rsidR="00E03179" w:rsidRPr="004C16A9">
        <w:t>information processing</w:t>
      </w:r>
      <w:proofErr w:type="gramEnd"/>
      <w:r w:rsidR="00E03179" w:rsidRPr="004C16A9">
        <w:t xml:space="preserve"> theory includes many theories.</w:t>
      </w:r>
    </w:p>
    <w:p w14:paraId="5C9F6C65" w14:textId="1CA31DAE" w:rsidR="004B599E" w:rsidRDefault="00E03179">
      <w:r w:rsidRPr="004C16A9">
        <w:t xml:space="preserve">Ans: </w:t>
      </w:r>
      <w:proofErr w:type="gramStart"/>
      <w:r w:rsidRPr="004C16A9">
        <w:t>information processing</w:t>
      </w:r>
      <w:proofErr w:type="gramEnd"/>
      <w:r w:rsidRPr="004C16A9">
        <w:t xml:space="preserve"> theory is not one theory that is attributed to an individual theorist. Instead there are many information processing theories, and each emphasizes a different aspect of thinking</w:t>
      </w:r>
      <w:bookmarkStart w:id="3" w:name="_Hlk513013873"/>
      <w:r w:rsidRPr="004C16A9">
        <w:t xml:space="preserve"> </w:t>
      </w:r>
      <w:r w:rsidRPr="004C16A9">
        <w:fldChar w:fldCharType="begin" w:fldLock="1"/>
      </w:r>
      <w:r w:rsidRPr="004C16A9">
        <w:instrText>ADDIN CSL_CITATION { "citationItems" : [ { "id" : "ITEM-1", "itemData" : { "DOI" : "10.1002/9781118963418.childpsy207", "ISBN" : "9781118963418", "author" : [ { "dropping-particle" : "", "family" : "Callaghan", "given" : "Tara", "non-dropping-particle" : "", "parse-names" : false, "suffix" : "" }, { "dropping-particle" : "", "family" : "Corbit", "given" : "John", "non-dropping-particle" : "", "parse-names" : false, "suffix" : "" } ], "container-title" : "Handbook of Child Psychology and Developmental Science", "id" : "ITEM-1", "issued" : { "date-parts" : [ [ "2015", "3", "23" ] ] }, "page" : "1-46", "publisher" : "John Wiley &amp; Sons, Inc.", "publisher-place" : "Hoboken, NJ, USA", "title" : "The Development of Symbolic Representation", "type" : "chapter" }, "uris" : [ "http://www.mendeley.com/documents/?uuid=d3ca4ea4-b101-4dd1-b428-32843b878e16" ] }, { "id" : "ITEM-2", "itemData" : { "DOI" : "10.1002/9781118963418.childpsy214", "ISBN" : "9781118963418", "author" : [ { "dropping-particle" : "", "family" : "M\u00fcller", "given" : "Ulrich", "non-dropping-particle" : "", "parse-names" : false, "suffix" : "" }, { "dropping-particle" : "", "family" : "Kerns", "given" : "Kimberly", "non-dropping-particle" : "", "parse-names" : false, "suffix" : "" }, { "dropping-particle" : "", "family" : "M\u00fcller", "given" : "Ulrich", "non-dropping-particle" : "", "parse-names" : false, "suffix" : "" }, { "dropping-particle" : "", "family" : "Kerns", "given" : "Kimberly", "non-dropping-particle" : "", "parse-names" : false, "suffix" : "" } ], "container-title" : "Handbook of Child Psychology and Developmental Science", "edition" : "7", "editor" : [ { "dropping-particle" : "", "family" : "Lerner", "given" : "R. M.", "non-dropping-particle" : "", "parse-names" : false, "suffix" : "" } ], "id" : "ITEM-2", "issued" : { "date-parts" : [ [ "2015", "3", "23" ] ] }, "page" : "1-53", "publisher" : "Wiley", "publisher-place" : "New York, NY", "title" : "The Development of Executive Function", "type" : "chapter" }, "uris" : [ "http://www.mendeley.com/documents/?uuid=c9702d02-e853-4110-915c-c3f24a1829c5" ] }, { "id" : "ITEM-3", "itemData" : { "DOI" : "10.1002/9781118963418.childpsy205", "ISBN" : "9781118963418", "author" : [ { "dropping-particle" : "", "family" : "Ristic", "given" : "Jelena", "non-dropping-particle" : "", "parse-names" : false, "suffix" : "" }, { "dropping-particle" : "", "family" : "Enns", "given" : "J. T.", "non-dropping-particle" : "", "parse-names" : false, "suffix" : "" } ], "container-title" : "Handbook of Child Psychology and Developmental Science", "id" : "ITEM-3", "issued" : { "date-parts" : [ [ "2015", "3", "23" ] ] }, "page" : "1-45", "publisher" : "John Wiley &amp; Sons, Inc.", "publisher-place" : "Hoboken, NJ, USA", "title" : "Attentional Development", "type" : "chapter" }, "uris" : [ "http://www.mendeley.com/documents/?uuid=372bc436-fe77-4cb5-ae91-028a778ce2ad" ] } ], "mendeley" : { "formattedCitation" : "(Callaghan &amp; Corbit, 2015; M\u00fcller, Kerns, M\u00fcller, &amp; Kerns, 2015; Ristic &amp; Enns, 2015)", "plainTextFormattedCitation" : "(Callaghan &amp; Corbit, 2015; M\u00fcller, Kerns, M\u00fcller, &amp; Kerns, 2015; Ristic &amp; Enns, 2015)", "previouslyFormattedCitation" : "(Callaghan &amp; Corbit, 2015b; M\u00fcller, Kerns, M\u00fcller, &amp; Kerns, 2015b; Jelena Ristic &amp; Enns, 2015a)" }, "properties" : {  }, "schema" : "https://github.com/citation-style-language/schema/raw/master/csl-citation.json" }</w:instrText>
      </w:r>
      <w:r w:rsidRPr="004C16A9">
        <w:fldChar w:fldCharType="end"/>
      </w:r>
      <w:r w:rsidRPr="004C16A9">
        <w:t xml:space="preserve">. </w:t>
      </w:r>
      <w:bookmarkEnd w:id="3"/>
      <w:r w:rsidRPr="004C16A9">
        <w:t>Some theories focus on how people perceive, focus on, and take in information. Others examine how people store information, create memories, and remember information. Still others examine problem solving—how people approach and solve problems in school, the workplace, and everyday life.</w:t>
      </w:r>
    </w:p>
    <w:p w14:paraId="7470F770" w14:textId="0A283607" w:rsidR="005A76CB" w:rsidRDefault="00842804" w:rsidP="000E3C6C">
      <w:r>
        <w:t>KEY: Learning Objective:</w:t>
      </w:r>
      <w:r w:rsidR="00E03179" w:rsidRPr="004C16A9">
        <w:t xml:space="preserve"> </w:t>
      </w:r>
      <w:r w:rsidR="00237019">
        <w:t>1.</w:t>
      </w:r>
      <w:r w:rsidR="00E03179" w:rsidRPr="004C16A9">
        <w:t>3</w:t>
      </w:r>
      <w:r w:rsidR="005A76CB">
        <w:t>:</w:t>
      </w:r>
      <w:r w:rsidR="00E03179" w:rsidRPr="004C16A9">
        <w:t xml:space="preserve"> Summarize five theoretical perspectives on human development.</w:t>
      </w:r>
    </w:p>
    <w:p w14:paraId="227E0E72" w14:textId="060B9C67" w:rsidR="00E03179" w:rsidRPr="004C16A9" w:rsidRDefault="00842804" w:rsidP="000E3C6C">
      <w:r>
        <w:t>REF: Cognitive Domain:</w:t>
      </w:r>
      <w:r w:rsidR="005A76CB">
        <w:t xml:space="preserve"> </w:t>
      </w:r>
      <w:r w:rsidR="00E03179" w:rsidRPr="004C16A9">
        <w:t>Comprehension</w:t>
      </w:r>
    </w:p>
    <w:p w14:paraId="6B0E5620" w14:textId="46D9E286" w:rsidR="004B599E" w:rsidRDefault="00E03179">
      <w:pPr>
        <w:rPr>
          <w:rFonts w:eastAsia="MS Mincho"/>
        </w:rPr>
      </w:pPr>
      <w:r w:rsidRPr="004C16A9">
        <w:t xml:space="preserve">Answer Location: </w:t>
      </w:r>
      <w:r w:rsidRPr="004C16A9">
        <w:rPr>
          <w:rFonts w:eastAsia="MS Mincho"/>
        </w:rPr>
        <w:t>Information Processing Theory</w:t>
      </w:r>
    </w:p>
    <w:p w14:paraId="7810E1B9" w14:textId="2FD41329" w:rsidR="00E03179" w:rsidRPr="004C16A9" w:rsidRDefault="00E03179" w:rsidP="000E3C6C">
      <w:r w:rsidRPr="004C16A9">
        <w:t>Difficulty Level: Medium</w:t>
      </w:r>
    </w:p>
    <w:p w14:paraId="3AB05D3C" w14:textId="75EFD59F" w:rsidR="00E03179" w:rsidRPr="004C16A9" w:rsidRDefault="00E03179" w:rsidP="000E3C6C"/>
    <w:p w14:paraId="2E9C9E36" w14:textId="0CE32AC7" w:rsidR="002E77B3" w:rsidRPr="004C16A9" w:rsidRDefault="002E77B3" w:rsidP="000E3C6C">
      <w:r w:rsidRPr="004C16A9">
        <w:t>7.</w:t>
      </w:r>
      <w:r w:rsidR="005A76CB">
        <w:t xml:space="preserve"> </w:t>
      </w:r>
      <w:r w:rsidRPr="004C16A9">
        <w:t>Briefly describe what a case study is, and why it is important for research.</w:t>
      </w:r>
    </w:p>
    <w:p w14:paraId="496E55BC" w14:textId="77777777" w:rsidR="002E77B3" w:rsidRPr="004C16A9" w:rsidRDefault="002E77B3" w:rsidP="000E3C6C">
      <w:r w:rsidRPr="004C16A9">
        <w:t xml:space="preserve">Ans: A case study is an in-depth examination of a single person (or small group of </w:t>
      </w:r>
      <w:r w:rsidRPr="004C16A9">
        <w:lastRenderedPageBreak/>
        <w:t xml:space="preserve">individuals). It </w:t>
      </w:r>
      <w:proofErr w:type="gramStart"/>
      <w:r w:rsidRPr="004C16A9">
        <w:t>is conducted</w:t>
      </w:r>
      <w:proofErr w:type="gramEnd"/>
      <w:r w:rsidRPr="004C16A9">
        <w:t xml:space="preserve"> by gathering information from many sources, such as through observations, interviews, and conversations with family, friends, and others who know the individual. A case study may include samples or interpretations of a person’s writing, such as poetry or journal entries, artwork, and other creations. A case study provides a rich description of a person’s life and influences on his or her development. It </w:t>
      </w:r>
      <w:proofErr w:type="gramStart"/>
      <w:r w:rsidRPr="004C16A9">
        <w:t>is often employed</w:t>
      </w:r>
      <w:proofErr w:type="gramEnd"/>
      <w:r w:rsidRPr="004C16A9">
        <w:t xml:space="preserve"> to study individuals who have unique and unusual experiences, abilities, or disorders. Conclusions drawn from a case study may </w:t>
      </w:r>
      <w:proofErr w:type="gramStart"/>
      <w:r w:rsidRPr="004C16A9">
        <w:t>shed</w:t>
      </w:r>
      <w:proofErr w:type="gramEnd"/>
      <w:r w:rsidRPr="004C16A9">
        <w:t xml:space="preserve"> light on an individual’s development but may not be generalized or applied to others. Case studies can be a source of hypotheses to examine in </w:t>
      </w:r>
      <w:proofErr w:type="gramStart"/>
      <w:r w:rsidRPr="004C16A9">
        <w:t>large scale</w:t>
      </w:r>
      <w:proofErr w:type="gramEnd"/>
      <w:r w:rsidRPr="004C16A9">
        <w:t xml:space="preserve"> research.</w:t>
      </w:r>
    </w:p>
    <w:p w14:paraId="28DBD827" w14:textId="6CDA390A" w:rsidR="002E77B3" w:rsidRPr="004C16A9" w:rsidRDefault="00842804" w:rsidP="000E3C6C">
      <w:r>
        <w:t>KEY: Learning Objective:</w:t>
      </w:r>
      <w:r w:rsidR="002E77B3" w:rsidRPr="004C16A9">
        <w:t xml:space="preserve"> </w:t>
      </w:r>
      <w:r w:rsidR="00237019">
        <w:t>1.</w:t>
      </w:r>
      <w:r w:rsidR="002E77B3" w:rsidRPr="004C16A9">
        <w:t>4</w:t>
      </w:r>
      <w:r w:rsidR="005A76CB">
        <w:t>:</w:t>
      </w:r>
      <w:r w:rsidR="002E77B3" w:rsidRPr="004C16A9">
        <w:t xml:space="preserve"> Describe the methods and research designs used to study human development.</w:t>
      </w:r>
    </w:p>
    <w:p w14:paraId="15001541" w14:textId="546FBEDF" w:rsidR="002E77B3" w:rsidRPr="004C16A9" w:rsidRDefault="00842804" w:rsidP="000E3C6C">
      <w:r>
        <w:t>REF: Cognitive Domain:</w:t>
      </w:r>
      <w:r w:rsidR="005A76CB">
        <w:t xml:space="preserve"> </w:t>
      </w:r>
      <w:r w:rsidR="002E77B3" w:rsidRPr="004C16A9">
        <w:t>Comprehension</w:t>
      </w:r>
    </w:p>
    <w:p w14:paraId="4819DFC5" w14:textId="713B2610" w:rsidR="005A76CB" w:rsidRDefault="002E77B3" w:rsidP="000E3C6C">
      <w:r w:rsidRPr="004C16A9">
        <w:t>Answer Location: Case Study</w:t>
      </w:r>
    </w:p>
    <w:p w14:paraId="3F3C2439" w14:textId="23AA56A5" w:rsidR="002E77B3" w:rsidRPr="004C16A9" w:rsidRDefault="002E77B3" w:rsidP="000E3C6C">
      <w:r w:rsidRPr="004C16A9">
        <w:t>Difficulty Level: Medium</w:t>
      </w:r>
    </w:p>
    <w:p w14:paraId="01466EBC" w14:textId="77777777" w:rsidR="002E77B3" w:rsidRPr="004C16A9" w:rsidRDefault="002E77B3" w:rsidP="000E3C6C"/>
    <w:p w14:paraId="0612D57A" w14:textId="05301A2B" w:rsidR="002E77B3" w:rsidRPr="004C16A9" w:rsidRDefault="002E77B3" w:rsidP="000E3C6C">
      <w:r w:rsidRPr="004C16A9">
        <w:t>8.</w:t>
      </w:r>
      <w:r w:rsidR="005A76CB">
        <w:t xml:space="preserve"> </w:t>
      </w:r>
      <w:r w:rsidRPr="004C16A9">
        <w:t>Describe the four steps used in the scientific method.</w:t>
      </w:r>
    </w:p>
    <w:p w14:paraId="200AF7FF" w14:textId="4531637A" w:rsidR="004B599E" w:rsidRDefault="002E77B3">
      <w:r w:rsidRPr="004C16A9">
        <w:t>Ans: The scientific method includes the following steps:</w:t>
      </w:r>
    </w:p>
    <w:p w14:paraId="2611F745" w14:textId="07BC2654" w:rsidR="002E77B3" w:rsidRPr="004C16A9" w:rsidRDefault="005A76CB" w:rsidP="000E3C6C">
      <w:pPr>
        <w:ind w:left="810" w:hanging="360"/>
        <w:rPr>
          <w:rFonts w:eastAsia="MS Mincho"/>
        </w:rPr>
      </w:pPr>
      <w:r>
        <w:rPr>
          <w:rFonts w:eastAsia="MS Mincho"/>
        </w:rPr>
        <w:t>1.</w:t>
      </w:r>
      <w:r>
        <w:rPr>
          <w:rFonts w:eastAsia="MS Mincho"/>
        </w:rPr>
        <w:tab/>
      </w:r>
      <w:r w:rsidR="002E77B3" w:rsidRPr="004C16A9">
        <w:rPr>
          <w:rFonts w:eastAsia="MS Mincho"/>
        </w:rPr>
        <w:t xml:space="preserve">Identify the research question or problem to </w:t>
      </w:r>
      <w:proofErr w:type="gramStart"/>
      <w:r w:rsidR="002E77B3" w:rsidRPr="004C16A9">
        <w:rPr>
          <w:rFonts w:eastAsia="MS Mincho"/>
        </w:rPr>
        <w:t>be studied</w:t>
      </w:r>
      <w:proofErr w:type="gramEnd"/>
      <w:r w:rsidR="002E77B3" w:rsidRPr="004C16A9">
        <w:rPr>
          <w:rFonts w:eastAsia="MS Mincho"/>
        </w:rPr>
        <w:t xml:space="preserve"> and formulate the hypothesis, or proposed explanation, to be tested.</w:t>
      </w:r>
    </w:p>
    <w:p w14:paraId="1A47E5CD" w14:textId="12C21D82" w:rsidR="002E77B3" w:rsidRPr="004C16A9" w:rsidRDefault="005A76CB" w:rsidP="000E3C6C">
      <w:pPr>
        <w:ind w:left="810" w:hanging="360"/>
        <w:rPr>
          <w:rFonts w:eastAsia="MS Mincho"/>
        </w:rPr>
      </w:pPr>
      <w:r>
        <w:rPr>
          <w:rFonts w:eastAsia="MS Mincho"/>
        </w:rPr>
        <w:t>2.</w:t>
      </w:r>
      <w:r>
        <w:rPr>
          <w:rFonts w:eastAsia="MS Mincho"/>
        </w:rPr>
        <w:tab/>
      </w:r>
      <w:r w:rsidR="002E77B3" w:rsidRPr="004C16A9">
        <w:rPr>
          <w:rFonts w:eastAsia="MS Mincho"/>
        </w:rPr>
        <w:t>Gather information to address the research question.</w:t>
      </w:r>
    </w:p>
    <w:p w14:paraId="5FD8BA8A" w14:textId="6B5890B9" w:rsidR="004B599E" w:rsidRDefault="005A76CB" w:rsidP="000E3C6C">
      <w:pPr>
        <w:ind w:left="810" w:hanging="360"/>
        <w:rPr>
          <w:rFonts w:eastAsia="MS Mincho"/>
        </w:rPr>
      </w:pPr>
      <w:r>
        <w:rPr>
          <w:rFonts w:eastAsia="MS Mincho"/>
        </w:rPr>
        <w:t>3.</w:t>
      </w:r>
      <w:r>
        <w:rPr>
          <w:rFonts w:eastAsia="MS Mincho"/>
        </w:rPr>
        <w:tab/>
      </w:r>
      <w:r w:rsidR="002E77B3" w:rsidRPr="004C16A9">
        <w:rPr>
          <w:rFonts w:eastAsia="MS Mincho"/>
        </w:rPr>
        <w:t xml:space="preserve">Summarize the information gathered and determine whether the hypothesis </w:t>
      </w:r>
      <w:proofErr w:type="gramStart"/>
      <w:r w:rsidR="002E77B3" w:rsidRPr="004C16A9">
        <w:rPr>
          <w:rFonts w:eastAsia="MS Mincho"/>
        </w:rPr>
        <w:t>is refuted, or shown to be false</w:t>
      </w:r>
      <w:proofErr w:type="gramEnd"/>
      <w:r w:rsidR="002E77B3" w:rsidRPr="004C16A9">
        <w:rPr>
          <w:rFonts w:eastAsia="MS Mincho"/>
        </w:rPr>
        <w:t>.</w:t>
      </w:r>
    </w:p>
    <w:p w14:paraId="002457F2" w14:textId="7FC2B86E" w:rsidR="002E77B3" w:rsidRPr="004C16A9" w:rsidRDefault="005A76CB" w:rsidP="000E3C6C">
      <w:pPr>
        <w:ind w:left="810" w:hanging="360"/>
        <w:rPr>
          <w:rFonts w:eastAsia="MS Mincho"/>
        </w:rPr>
      </w:pPr>
      <w:r>
        <w:rPr>
          <w:rFonts w:eastAsia="MS Mincho"/>
        </w:rPr>
        <w:t>4.</w:t>
      </w:r>
      <w:r>
        <w:rPr>
          <w:rFonts w:eastAsia="MS Mincho"/>
        </w:rPr>
        <w:tab/>
      </w:r>
      <w:r w:rsidR="002E77B3" w:rsidRPr="004C16A9">
        <w:rPr>
          <w:rFonts w:eastAsia="MS Mincho"/>
        </w:rPr>
        <w:t>Interpret the summarized information, consider the findings in light of prior research studies, and share findings with the scientific community and world at large.</w:t>
      </w:r>
    </w:p>
    <w:p w14:paraId="0D4E8E92" w14:textId="2C8F3757" w:rsidR="002E77B3" w:rsidRPr="004C16A9" w:rsidRDefault="00842804" w:rsidP="000E3C6C">
      <w:r>
        <w:t>KEY: Learning Objective:</w:t>
      </w:r>
      <w:r w:rsidR="002E77B3" w:rsidRPr="004C16A9">
        <w:t xml:space="preserve"> </w:t>
      </w:r>
      <w:r w:rsidR="00237019">
        <w:t>1.</w:t>
      </w:r>
      <w:r w:rsidR="002E77B3" w:rsidRPr="004C16A9">
        <w:t>4</w:t>
      </w:r>
      <w:r w:rsidR="005A76CB">
        <w:t>:</w:t>
      </w:r>
      <w:r w:rsidR="002E77B3" w:rsidRPr="004C16A9">
        <w:t xml:space="preserve"> Describe the methods and research designs used to study human development.</w:t>
      </w:r>
    </w:p>
    <w:p w14:paraId="19C03E9A" w14:textId="67320C1B" w:rsidR="002E77B3" w:rsidRPr="004C16A9" w:rsidRDefault="00842804" w:rsidP="000E3C6C">
      <w:r>
        <w:t>REF: Cognitive Domain:</w:t>
      </w:r>
      <w:r w:rsidR="005A76CB">
        <w:t xml:space="preserve"> </w:t>
      </w:r>
      <w:r w:rsidR="002E77B3" w:rsidRPr="004C16A9">
        <w:t>Knowledge</w:t>
      </w:r>
    </w:p>
    <w:p w14:paraId="7F2E4757" w14:textId="77777777" w:rsidR="002E77B3" w:rsidRPr="004C16A9" w:rsidRDefault="002E77B3" w:rsidP="000E3C6C">
      <w:r w:rsidRPr="004C16A9">
        <w:t>Answer Location: The Scientific Method</w:t>
      </w:r>
    </w:p>
    <w:p w14:paraId="2D73C869" w14:textId="32C629FE" w:rsidR="002E77B3" w:rsidRPr="004C16A9" w:rsidRDefault="002E77B3" w:rsidP="000E3C6C">
      <w:r w:rsidRPr="004C16A9">
        <w:t>Difficulty Level: Easy</w:t>
      </w:r>
    </w:p>
    <w:p w14:paraId="0C9505C3" w14:textId="641D1E7D" w:rsidR="00F3201E" w:rsidRPr="004C16A9" w:rsidRDefault="00F3201E" w:rsidP="000E3C6C"/>
    <w:p w14:paraId="22CF8AFE" w14:textId="7745B2B6" w:rsidR="00F757A4" w:rsidRPr="004C16A9" w:rsidRDefault="00F757A4" w:rsidP="000E3C6C">
      <w:r w:rsidRPr="004C16A9">
        <w:t>9.</w:t>
      </w:r>
      <w:r w:rsidR="002D3606">
        <w:t xml:space="preserve"> </w:t>
      </w:r>
      <w:r w:rsidRPr="004C16A9">
        <w:t xml:space="preserve">Explain why researchers need to be mindful that they are not only responsible to their participants but also to </w:t>
      </w:r>
      <w:proofErr w:type="gramStart"/>
      <w:r w:rsidRPr="004C16A9">
        <w:t>society at large</w:t>
      </w:r>
      <w:proofErr w:type="gramEnd"/>
      <w:r w:rsidRPr="004C16A9">
        <w:t>.</w:t>
      </w:r>
    </w:p>
    <w:p w14:paraId="0F13EF32" w14:textId="17A37374" w:rsidR="00F757A4" w:rsidRPr="004C16A9" w:rsidRDefault="00F757A4" w:rsidP="000E3C6C">
      <w:r w:rsidRPr="004C16A9">
        <w:t xml:space="preserve">Ans: Researchers are responsible not only to their participants but also to </w:t>
      </w:r>
      <w:proofErr w:type="gramStart"/>
      <w:r w:rsidRPr="004C16A9">
        <w:t>society at large</w:t>
      </w:r>
      <w:proofErr w:type="gramEnd"/>
      <w:r w:rsidRPr="004C16A9">
        <w:t xml:space="preserve">. In reporting results, researchers should be mindful of the social and political implications of their work. Researchers must consider how their findings </w:t>
      </w:r>
      <w:proofErr w:type="gramStart"/>
      <w:r w:rsidRPr="004C16A9">
        <w:t>will be portrayed</w:t>
      </w:r>
      <w:proofErr w:type="gramEnd"/>
      <w:r w:rsidRPr="004C16A9">
        <w:t xml:space="preserve"> in the media, attempt to foresee ways in which their results may be misinterpreted, and correct any misinterpretations that occur. For example, one highly publicized study compiled the existing research literature examining college students who had become sexually involved with an adult prior to reaching the legal age of consent. After compiling the results of many research studies, the scientists determined that young people’s coping and development varied depending on a number of factors within the individual, situation, and broader context; not all the young people appeared to be harmed and those who were older when the re</w:t>
      </w:r>
      <w:r w:rsidRPr="004C16A9">
        <w:lastRenderedPageBreak/>
        <w:t xml:space="preserve">lationship began often appeared </w:t>
      </w:r>
      <w:proofErr w:type="gramStart"/>
      <w:r w:rsidRPr="004C16A9">
        <w:t>well-adjusted</w:t>
      </w:r>
      <w:proofErr w:type="gramEnd"/>
      <w:r w:rsidRPr="004C16A9">
        <w:t>. These findings were misinterpreted by some organizations, media outlets, and politicians as suggesting that sexual involvement with minors was acceptable or even beneficial</w:t>
      </w:r>
      <w:r w:rsidR="00A41CDC">
        <w:t>—</w:t>
      </w:r>
      <w:r w:rsidRPr="004C16A9">
        <w:t>clearly not the researchers’ conclusions.</w:t>
      </w:r>
    </w:p>
    <w:p w14:paraId="0ACBF821" w14:textId="0BC8F2A7" w:rsidR="00F757A4" w:rsidRPr="004C16A9" w:rsidRDefault="00842804" w:rsidP="000E3C6C">
      <w:r>
        <w:t>KEY: Learning Objective:</w:t>
      </w:r>
      <w:r w:rsidR="002D3606">
        <w:t xml:space="preserve"> </w:t>
      </w:r>
      <w:r w:rsidR="00237019">
        <w:t>1.</w:t>
      </w:r>
      <w:r w:rsidR="00F757A4" w:rsidRPr="004C16A9">
        <w:t>5</w:t>
      </w:r>
      <w:r w:rsidR="002D3606">
        <w:t>:</w:t>
      </w:r>
      <w:r w:rsidR="00F757A4" w:rsidRPr="004C16A9">
        <w:t xml:space="preserve"> Discuss the ethical responsibilities of researchers to protect their participants.</w:t>
      </w:r>
    </w:p>
    <w:p w14:paraId="4DFACED9" w14:textId="6498937C" w:rsidR="00F757A4" w:rsidRPr="004C16A9" w:rsidRDefault="00842804" w:rsidP="000E3C6C">
      <w:r>
        <w:t>REF: Cognitive Domain:</w:t>
      </w:r>
      <w:r w:rsidR="002D3606">
        <w:t xml:space="preserve"> </w:t>
      </w:r>
      <w:r w:rsidR="00F757A4" w:rsidRPr="004C16A9">
        <w:t>Comprehension</w:t>
      </w:r>
    </w:p>
    <w:p w14:paraId="05D38961" w14:textId="03B34185" w:rsidR="002D3606" w:rsidRDefault="00F757A4" w:rsidP="000E3C6C">
      <w:r w:rsidRPr="004C16A9">
        <w:t>Answer Location: Research Ethics</w:t>
      </w:r>
    </w:p>
    <w:p w14:paraId="29DE31E6" w14:textId="0EE52EE9" w:rsidR="00F757A4" w:rsidRPr="004C16A9" w:rsidRDefault="00F757A4" w:rsidP="000E3C6C">
      <w:r w:rsidRPr="004C16A9">
        <w:t>Difficulty Level: Medium</w:t>
      </w:r>
    </w:p>
    <w:p w14:paraId="4C2D20F1" w14:textId="77777777" w:rsidR="00F757A4" w:rsidRPr="004C16A9" w:rsidRDefault="00F757A4" w:rsidP="000E3C6C"/>
    <w:p w14:paraId="7A5595F7" w14:textId="09455ED7" w:rsidR="00F757A4" w:rsidRPr="004C16A9" w:rsidRDefault="00F757A4" w:rsidP="000E3C6C">
      <w:r w:rsidRPr="004C16A9">
        <w:t>10.</w:t>
      </w:r>
      <w:r w:rsidR="002D3606">
        <w:t xml:space="preserve"> </w:t>
      </w:r>
      <w:r w:rsidRPr="004C16A9">
        <w:t>List five ethical principles that guide developmental scientists’ work.</w:t>
      </w:r>
    </w:p>
    <w:p w14:paraId="40670B75" w14:textId="45540871" w:rsidR="00F757A4" w:rsidRPr="004C16A9" w:rsidRDefault="00F757A4" w:rsidP="000E3C6C">
      <w:r w:rsidRPr="004C16A9">
        <w:t>Ans:</w:t>
      </w:r>
      <w:r w:rsidR="002D3606">
        <w:t xml:space="preserve"> </w:t>
      </w:r>
      <w:r w:rsidRPr="004C16A9">
        <w:t xml:space="preserve">Developmental scientists’ work is guided by the following ethical principles: (1) beneficence and </w:t>
      </w:r>
      <w:proofErr w:type="spellStart"/>
      <w:r w:rsidRPr="004C16A9">
        <w:t>nonmaleficence</w:t>
      </w:r>
      <w:proofErr w:type="spellEnd"/>
      <w:r w:rsidRPr="004C16A9">
        <w:t>; (2) responsibility; (3) integrity; (4) justice; and (5) respect for autonomy.</w:t>
      </w:r>
    </w:p>
    <w:p w14:paraId="4C2F628B" w14:textId="38912B1C" w:rsidR="00F757A4" w:rsidRPr="004C16A9" w:rsidRDefault="00842804" w:rsidP="000E3C6C">
      <w:r>
        <w:t>KEY: Learning Objective:</w:t>
      </w:r>
      <w:r w:rsidR="002D3606">
        <w:t xml:space="preserve"> </w:t>
      </w:r>
      <w:r w:rsidR="00237019">
        <w:t>1.</w:t>
      </w:r>
      <w:r w:rsidR="00F757A4" w:rsidRPr="004C16A9">
        <w:t>5 Discuss the ethical responsibilities of researchers to protect their participants.</w:t>
      </w:r>
    </w:p>
    <w:p w14:paraId="50E43C92" w14:textId="708D511D" w:rsidR="00F757A4" w:rsidRPr="004C16A9" w:rsidRDefault="00842804" w:rsidP="000E3C6C">
      <w:r>
        <w:t>REF: Cognitive Domain:</w:t>
      </w:r>
      <w:r w:rsidR="002D3606">
        <w:t xml:space="preserve"> </w:t>
      </w:r>
      <w:r w:rsidR="00F757A4" w:rsidRPr="004C16A9">
        <w:t>Knowledge</w:t>
      </w:r>
    </w:p>
    <w:p w14:paraId="5EF49137" w14:textId="77777777" w:rsidR="00F757A4" w:rsidRPr="004C16A9" w:rsidRDefault="00F757A4" w:rsidP="000E3C6C">
      <w:r w:rsidRPr="004C16A9">
        <w:t>Answer Location: Research Ethics</w:t>
      </w:r>
    </w:p>
    <w:p w14:paraId="4C2782BE" w14:textId="10A3C55D" w:rsidR="00F757A4" w:rsidRDefault="00F757A4" w:rsidP="000E3C6C">
      <w:r w:rsidRPr="004C16A9">
        <w:t>Difficulty Level: Easy</w:t>
      </w:r>
    </w:p>
    <w:p w14:paraId="2FCD29B0" w14:textId="77777777" w:rsidR="002D3606" w:rsidRPr="004C16A9" w:rsidRDefault="002D3606" w:rsidP="000E3C6C"/>
    <w:p w14:paraId="52E55FE8" w14:textId="5D4A3102" w:rsidR="00F3201E" w:rsidRDefault="006E24BF" w:rsidP="000E3C6C">
      <w:pPr>
        <w:pStyle w:val="Heading1"/>
        <w:spacing w:line="240" w:lineRule="auto"/>
      </w:pPr>
      <w:r w:rsidRPr="004C16A9">
        <w:t>Essay</w:t>
      </w:r>
    </w:p>
    <w:p w14:paraId="3F517A14" w14:textId="77777777" w:rsidR="00237019" w:rsidRPr="000E3C6C" w:rsidRDefault="00237019" w:rsidP="000E3C6C"/>
    <w:p w14:paraId="449D3401" w14:textId="7A08B02B" w:rsidR="00F3201E" w:rsidRPr="004C16A9" w:rsidRDefault="009F5889" w:rsidP="000E3C6C">
      <w:r w:rsidRPr="004C16A9">
        <w:t>1</w:t>
      </w:r>
      <w:r w:rsidR="002D3606">
        <w:t xml:space="preserve">. </w:t>
      </w:r>
      <w:r w:rsidRPr="004C16A9">
        <w:t xml:space="preserve">List three areas of development that illustrate </w:t>
      </w:r>
      <w:r w:rsidR="00BA4278" w:rsidRPr="004C16A9">
        <w:t>that human lifespan development is multidimensional</w:t>
      </w:r>
      <w:r w:rsidRPr="004C16A9">
        <w:t xml:space="preserve">. </w:t>
      </w:r>
      <w:r w:rsidR="00BA4278" w:rsidRPr="004C16A9">
        <w:t>Describe how</w:t>
      </w:r>
      <w:r w:rsidRPr="004C16A9">
        <w:t xml:space="preserve"> these areas relate to </w:t>
      </w:r>
      <w:r w:rsidR="00BA4278" w:rsidRPr="004C16A9">
        <w:t>each other.</w:t>
      </w:r>
    </w:p>
    <w:p w14:paraId="1518ADAA" w14:textId="3A5B58FC" w:rsidR="00F3201E" w:rsidRPr="004C16A9" w:rsidRDefault="006E24BF" w:rsidP="000E3C6C">
      <w:r w:rsidRPr="004C16A9">
        <w:t>Ans:</w:t>
      </w:r>
      <w:r w:rsidR="002D3606">
        <w:t xml:space="preserve"> </w:t>
      </w:r>
      <w:r w:rsidR="009F5889" w:rsidRPr="004C16A9">
        <w:t xml:space="preserve">Development is multidimensional and entails changes in many areas of development. For example, physical development refers to body maturation and growth, including body size, proportion, appearance, health, and perceptual abilities. Cognitive development refers to the maturation of thought processes and the tools that we use to obtain knowledge, become aware of the world around us, and solve problems. Psychosocial development includes changes in personality, emotions, </w:t>
      </w:r>
      <w:proofErr w:type="gramStart"/>
      <w:r w:rsidR="009F5889" w:rsidRPr="004C16A9">
        <w:t>views</w:t>
      </w:r>
      <w:proofErr w:type="gramEnd"/>
      <w:r w:rsidR="009F5889" w:rsidRPr="004C16A9">
        <w:t xml:space="preserve"> of oneself, social skills, and interpersonal relationships with family and friends. Each of these areas of development overlap and interact with one another.</w:t>
      </w:r>
      <w:r w:rsidR="00BA4278" w:rsidRPr="004C16A9">
        <w:t xml:space="preserve"> For example, perceptual abilities are necessary to become aware of the world around us; a physical limitation can influence view of oneself; suppression of emotions may lead to unhealthy eating patterns.</w:t>
      </w:r>
    </w:p>
    <w:p w14:paraId="6C1BDDBE" w14:textId="21565F92" w:rsidR="00BA4278" w:rsidRPr="004C16A9" w:rsidRDefault="00842804" w:rsidP="000E3C6C">
      <w:r>
        <w:t>KEY: Learning Objective:</w:t>
      </w:r>
      <w:r w:rsidR="00BA4278" w:rsidRPr="004C16A9">
        <w:t xml:space="preserve"> </w:t>
      </w:r>
      <w:r w:rsidR="00237019">
        <w:t>1.</w:t>
      </w:r>
      <w:r w:rsidR="00BA4278" w:rsidRPr="004C16A9">
        <w:t>1</w:t>
      </w:r>
      <w:r w:rsidR="002D3606">
        <w:t>:</w:t>
      </w:r>
      <w:r w:rsidR="00BA4278" w:rsidRPr="004C16A9">
        <w:t xml:space="preserve"> Outline five principles of the lifespan developmental perspective.</w:t>
      </w:r>
    </w:p>
    <w:p w14:paraId="5CF5076E" w14:textId="22DDDCB9" w:rsidR="00BA4278" w:rsidRPr="004C16A9" w:rsidRDefault="00842804" w:rsidP="000E3C6C">
      <w:r>
        <w:t>REF: Cognitive Domain:</w:t>
      </w:r>
      <w:r w:rsidR="002D3606">
        <w:t xml:space="preserve"> </w:t>
      </w:r>
      <w:r w:rsidR="00BA4278" w:rsidRPr="004C16A9">
        <w:t>Analysis</w:t>
      </w:r>
    </w:p>
    <w:p w14:paraId="6ECB0C4D" w14:textId="038C55D4" w:rsidR="00F3201E" w:rsidRPr="004C16A9" w:rsidRDefault="006E24BF" w:rsidP="000E3C6C">
      <w:r w:rsidRPr="004C16A9">
        <w:t xml:space="preserve">Answer Location: </w:t>
      </w:r>
      <w:r w:rsidR="009F5889" w:rsidRPr="004C16A9">
        <w:t>Development Is Multidimensional</w:t>
      </w:r>
    </w:p>
    <w:p w14:paraId="14196D2B" w14:textId="23F5E8AB" w:rsidR="00BA4278" w:rsidRDefault="00BA4278" w:rsidP="000E3C6C">
      <w:r w:rsidRPr="004C16A9">
        <w:t>Difficulty Level: Hard</w:t>
      </w:r>
    </w:p>
    <w:p w14:paraId="62006E6E" w14:textId="77777777" w:rsidR="002D3606" w:rsidRPr="004C16A9" w:rsidRDefault="002D3606" w:rsidP="000E3C6C"/>
    <w:p w14:paraId="4C0ADF76" w14:textId="2BEBAFE7" w:rsidR="00387444" w:rsidRPr="004C16A9" w:rsidRDefault="00387444" w:rsidP="000E3C6C">
      <w:r w:rsidRPr="004C16A9">
        <w:t>2</w:t>
      </w:r>
      <w:r w:rsidR="00464EAE" w:rsidRPr="004C16A9">
        <w:t>.</w:t>
      </w:r>
      <w:r w:rsidR="002D3606">
        <w:t xml:space="preserve"> </w:t>
      </w:r>
      <w:r w:rsidRPr="004C16A9">
        <w:t>Describe three examples that show nature and nurture can interact to influence development.</w:t>
      </w:r>
    </w:p>
    <w:p w14:paraId="18793639" w14:textId="1462C560" w:rsidR="004B599E" w:rsidRDefault="00387444">
      <w:r w:rsidRPr="004C16A9">
        <w:t>Ans: Explanations that rely on nature point to inborn genetic traits (heredity), mat</w:t>
      </w:r>
      <w:r w:rsidRPr="004C16A9">
        <w:lastRenderedPageBreak/>
        <w:t xml:space="preserve">urational processes, and evolution as causes of developmental change. For example, most infants take their first steps at roughly the same age, suggesting a maturational trend that supports the role of nature in development. An alternative explanation for developmental change is nurture, the view that </w:t>
      </w:r>
      <w:proofErr w:type="gramStart"/>
      <w:r w:rsidRPr="004C16A9">
        <w:t>individuals are molded by the physical and social environment in which they are raised</w:t>
      </w:r>
      <w:proofErr w:type="gramEnd"/>
      <w:r w:rsidRPr="004C16A9">
        <w:t xml:space="preserve">, including the home, school, workplace, neighborhood, and society. From this perspective, although most begin to walk at about the same time, environmental conditions can speed up or slow down the process. Infants who experience malnutrition may walk later than well-nourished infants, and those who are given </w:t>
      </w:r>
      <w:proofErr w:type="gramStart"/>
      <w:r w:rsidRPr="004C16A9">
        <w:t>practice making</w:t>
      </w:r>
      <w:proofErr w:type="gramEnd"/>
      <w:r w:rsidRPr="004C16A9">
        <w:t xml:space="preserve"> stepping or jumping movements may walk earlier.</w:t>
      </w:r>
    </w:p>
    <w:p w14:paraId="19D4EDD8" w14:textId="77777777" w:rsidR="00387444" w:rsidRPr="004C16A9" w:rsidRDefault="00387444" w:rsidP="000E3C6C">
      <w:pPr>
        <w:ind w:firstLine="630"/>
      </w:pPr>
      <w:r w:rsidRPr="004C16A9">
        <w:t xml:space="preserve">Although developmental scientists once attempted to determine whether development depended on nature or nurture, most now agree that both nature and nurture are important contributors. Thus, walking </w:t>
      </w:r>
      <w:proofErr w:type="gramStart"/>
      <w:r w:rsidRPr="004C16A9">
        <w:t>is heavily influenced</w:t>
      </w:r>
      <w:proofErr w:type="gramEnd"/>
      <w:r w:rsidRPr="004C16A9">
        <w:t xml:space="preserve"> by maturation (nature), but experiences and environmental conditions can influence the timing of a child’s first steps (nurture). Today developmental scientists attempt to determine </w:t>
      </w:r>
      <w:proofErr w:type="gramStart"/>
      <w:r w:rsidRPr="004C16A9">
        <w:t>how nature and nurture interact and work together to influence how people grow and change throughout life</w:t>
      </w:r>
      <w:proofErr w:type="gramEnd"/>
      <w:r w:rsidRPr="004C16A9">
        <w:t>.</w:t>
      </w:r>
    </w:p>
    <w:p w14:paraId="18B524CE" w14:textId="6B178F10" w:rsidR="00387444" w:rsidRPr="004C16A9" w:rsidRDefault="00842804" w:rsidP="000E3C6C">
      <w:r>
        <w:t>KEY: Learning Objective:</w:t>
      </w:r>
      <w:r w:rsidR="00387444" w:rsidRPr="004C16A9">
        <w:t xml:space="preserve"> </w:t>
      </w:r>
      <w:r w:rsidR="00237019">
        <w:t>1.</w:t>
      </w:r>
      <w:r w:rsidR="00387444" w:rsidRPr="004C16A9">
        <w:t>2</w:t>
      </w:r>
      <w:r w:rsidR="002D3606">
        <w:t>:</w:t>
      </w:r>
      <w:r w:rsidR="00387444" w:rsidRPr="004C16A9">
        <w:t xml:space="preserve"> Explain three theoretical controversies about human development.</w:t>
      </w:r>
    </w:p>
    <w:p w14:paraId="7851A230" w14:textId="4D3ECC69" w:rsidR="00387444" w:rsidRPr="004C16A9" w:rsidRDefault="00842804" w:rsidP="000E3C6C">
      <w:r>
        <w:t>REF: Cognitive Domain:</w:t>
      </w:r>
      <w:r w:rsidR="002D3606">
        <w:t xml:space="preserve"> </w:t>
      </w:r>
      <w:r w:rsidR="00387444" w:rsidRPr="004C16A9">
        <w:t>Analysis</w:t>
      </w:r>
    </w:p>
    <w:p w14:paraId="4265ADBB" w14:textId="6C60361E" w:rsidR="002D3606" w:rsidRDefault="00387444" w:rsidP="000E3C6C">
      <w:r w:rsidRPr="004C16A9">
        <w:t>Answer Location: Nature and Nurture Influence Development</w:t>
      </w:r>
    </w:p>
    <w:p w14:paraId="1B32764D" w14:textId="51C6C61C" w:rsidR="002C0083" w:rsidRPr="004C16A9" w:rsidRDefault="00387444" w:rsidP="000E3C6C">
      <w:r w:rsidRPr="004C16A9">
        <w:t>Difficulty Level: Hard</w:t>
      </w:r>
    </w:p>
    <w:p w14:paraId="30D3C6AB" w14:textId="77777777" w:rsidR="002C0083" w:rsidRPr="004C16A9" w:rsidRDefault="002C0083" w:rsidP="000E3C6C"/>
    <w:p w14:paraId="15CD4537" w14:textId="4208FAEF" w:rsidR="00464EAE" w:rsidRPr="004C16A9" w:rsidRDefault="00464EAE" w:rsidP="000E3C6C">
      <w:r w:rsidRPr="004C16A9">
        <w:t>3.</w:t>
      </w:r>
      <w:r w:rsidR="002D3606">
        <w:t xml:space="preserve"> </w:t>
      </w:r>
      <w:r w:rsidRPr="004C16A9">
        <w:t>Think about your own developmental experiences to this point. Which human development theory or theories do you most agree with, and why? Which theory or theories do you find less appealing, and why? Provide several examples from your own development to explain why you selected one theory (or several theories) over the others.</w:t>
      </w:r>
    </w:p>
    <w:p w14:paraId="7EE4FC75" w14:textId="6D8F7B2A" w:rsidR="00464EAE" w:rsidRPr="004C16A9" w:rsidRDefault="00464EAE" w:rsidP="000E3C6C">
      <w:r w:rsidRPr="004C16A9">
        <w:t>Ans:</w:t>
      </w:r>
      <w:r w:rsidR="002D3606">
        <w:t xml:space="preserve"> </w:t>
      </w:r>
      <w:r w:rsidRPr="004C16A9">
        <w:t xml:space="preserve">Answers to this question will vary. </w:t>
      </w:r>
      <w:proofErr w:type="gramStart"/>
      <w:r w:rsidRPr="004C16A9">
        <w:t>To adequately address</w:t>
      </w:r>
      <w:proofErr w:type="gramEnd"/>
      <w:r w:rsidRPr="004C16A9">
        <w:t xml:space="preserve"> this question, students must list and describe a theory or several theories to which they relate, as well as a theory or several theories that they find less useful. They should list some of the strengths and limitations, as well as provide several clear examples from their own developmental experiences.</w:t>
      </w:r>
    </w:p>
    <w:p w14:paraId="79A78F12" w14:textId="603B49E5" w:rsidR="002D3606" w:rsidRDefault="00842804" w:rsidP="000E3C6C">
      <w:r>
        <w:t>KEY: Learning Objective:</w:t>
      </w:r>
      <w:r w:rsidR="00464EAE" w:rsidRPr="004C16A9">
        <w:t xml:space="preserve"> </w:t>
      </w:r>
      <w:r w:rsidR="00237019">
        <w:t>1.</w:t>
      </w:r>
      <w:r w:rsidR="00464EAE" w:rsidRPr="004C16A9">
        <w:t>3</w:t>
      </w:r>
      <w:r w:rsidR="002D3606">
        <w:t>:</w:t>
      </w:r>
      <w:r w:rsidR="00464EAE" w:rsidRPr="004C16A9">
        <w:t xml:space="preserve"> Summarize five theoretical perspectives on human development.</w:t>
      </w:r>
    </w:p>
    <w:p w14:paraId="31B61E86" w14:textId="6C2684FD" w:rsidR="00464EAE" w:rsidRPr="004C16A9" w:rsidRDefault="00842804" w:rsidP="000E3C6C">
      <w:r>
        <w:t>REF: Cognitive Domain:</w:t>
      </w:r>
      <w:r w:rsidR="002D3606">
        <w:t xml:space="preserve"> </w:t>
      </w:r>
      <w:r w:rsidR="00464EAE" w:rsidRPr="004C16A9">
        <w:t>Application</w:t>
      </w:r>
      <w:r w:rsidR="002D3606">
        <w:t xml:space="preserve"> | </w:t>
      </w:r>
      <w:r w:rsidR="00464EAE" w:rsidRPr="004C16A9">
        <w:t>Analysis</w:t>
      </w:r>
    </w:p>
    <w:p w14:paraId="0B68A05D" w14:textId="4B82ADF7" w:rsidR="00FD4132" w:rsidRDefault="00464EAE" w:rsidP="000E3C6C">
      <w:r w:rsidRPr="004C16A9">
        <w:t>Answer Location: Theoretical Perspectives on Human Development</w:t>
      </w:r>
    </w:p>
    <w:p w14:paraId="352D5F68" w14:textId="6F58CB66" w:rsidR="00464EAE" w:rsidRPr="004C16A9" w:rsidRDefault="00464EAE" w:rsidP="000E3C6C">
      <w:r w:rsidRPr="004C16A9">
        <w:t>Difficulty Level: Hard</w:t>
      </w:r>
    </w:p>
    <w:p w14:paraId="28B1E97B" w14:textId="77777777" w:rsidR="00464EAE" w:rsidRPr="004C16A9" w:rsidRDefault="00464EAE" w:rsidP="000E3C6C"/>
    <w:p w14:paraId="2E87A6C3" w14:textId="3C7FECC2" w:rsidR="002C0083" w:rsidRPr="004C16A9" w:rsidRDefault="002C0083" w:rsidP="000E3C6C">
      <w:r w:rsidRPr="004C16A9">
        <w:t>4</w:t>
      </w:r>
      <w:r w:rsidR="00464EAE" w:rsidRPr="004C16A9">
        <w:t>.</w:t>
      </w:r>
      <w:r w:rsidR="002D3606">
        <w:t xml:space="preserve"> </w:t>
      </w:r>
      <w:r w:rsidRPr="004C16A9">
        <w:t>Think about an interesting topic related to the study of lifespan human development, and the steps needed to plan a research study. First, identify the topic. Next, describe the research design that would best fit the topic; include why the research design is the best fit. Finally, describe the method or methods of data collection. Be sure to mention the strengths and limitations associated with each method.</w:t>
      </w:r>
    </w:p>
    <w:p w14:paraId="251558AA" w14:textId="38BFF4D2" w:rsidR="002C0083" w:rsidRPr="004C16A9" w:rsidRDefault="002C0083" w:rsidP="000E3C6C">
      <w:r w:rsidRPr="004C16A9">
        <w:t>Ans:</w:t>
      </w:r>
      <w:r w:rsidR="002D3606">
        <w:t xml:space="preserve"> </w:t>
      </w:r>
      <w:r w:rsidRPr="004C16A9">
        <w:t xml:space="preserve">Multiple answers will work for this question. Students must clearly identify a </w:t>
      </w:r>
      <w:proofErr w:type="gramStart"/>
      <w:r w:rsidRPr="004C16A9">
        <w:lastRenderedPageBreak/>
        <w:t>topic,</w:t>
      </w:r>
      <w:proofErr w:type="gramEnd"/>
      <w:r w:rsidRPr="004C16A9">
        <w:t xml:space="preserve"> describe the research method that best fits the topic and why it is the best fit, and the data collection, including strengths and weaknesses of the chosen method(s).</w:t>
      </w:r>
    </w:p>
    <w:p w14:paraId="3EF732B9" w14:textId="49F4FE30" w:rsidR="002C0083" w:rsidRPr="004C16A9" w:rsidRDefault="00842804" w:rsidP="000E3C6C">
      <w:r>
        <w:t>KEY: Learning Objective:</w:t>
      </w:r>
      <w:r w:rsidR="002C0083" w:rsidRPr="004C16A9">
        <w:t xml:space="preserve"> </w:t>
      </w:r>
      <w:r w:rsidR="00237019">
        <w:t>1.</w:t>
      </w:r>
      <w:r w:rsidR="002C0083" w:rsidRPr="004C16A9">
        <w:t>4</w:t>
      </w:r>
      <w:r w:rsidR="002D3606">
        <w:t>:</w:t>
      </w:r>
      <w:r w:rsidR="002C0083" w:rsidRPr="004C16A9">
        <w:t xml:space="preserve"> Describe the methods and research designs used to study human development.</w:t>
      </w:r>
    </w:p>
    <w:p w14:paraId="2C61A931" w14:textId="5F54636C" w:rsidR="002C0083" w:rsidRPr="004C16A9" w:rsidRDefault="00842804" w:rsidP="000E3C6C">
      <w:r>
        <w:t>REF: Cognitive Domain:</w:t>
      </w:r>
      <w:r w:rsidR="002D3606">
        <w:t xml:space="preserve"> </w:t>
      </w:r>
      <w:r w:rsidR="002C0083" w:rsidRPr="004C16A9">
        <w:t>Application and Analysis</w:t>
      </w:r>
    </w:p>
    <w:p w14:paraId="3AF1216F" w14:textId="0A93FE02" w:rsidR="002D3606" w:rsidRDefault="002C0083" w:rsidP="000E3C6C">
      <w:r w:rsidRPr="004C16A9">
        <w:t>Answer Location: Research in Human Development</w:t>
      </w:r>
    </w:p>
    <w:p w14:paraId="4C007049" w14:textId="6A845230" w:rsidR="009F5889" w:rsidRPr="004C16A9" w:rsidRDefault="002C0083" w:rsidP="000E3C6C">
      <w:r w:rsidRPr="004C16A9">
        <w:t>Difficulty Level: Hard</w:t>
      </w:r>
    </w:p>
    <w:p w14:paraId="7D7BE9F4" w14:textId="15CB38FE" w:rsidR="00B47769" w:rsidRPr="004C16A9" w:rsidRDefault="00B47769" w:rsidP="000E3C6C"/>
    <w:p w14:paraId="74DA8ABE" w14:textId="7151F5DE" w:rsidR="00B47769" w:rsidRPr="004C16A9" w:rsidRDefault="00B47769" w:rsidP="000E3C6C">
      <w:r w:rsidRPr="004C16A9">
        <w:t>5.</w:t>
      </w:r>
      <w:r w:rsidR="002D3606">
        <w:t xml:space="preserve"> </w:t>
      </w:r>
      <w:r w:rsidRPr="004C16A9">
        <w:t>Think about an interesting topic related to the study of lifespan human development, and the steps needed to plan a research study. Identify the topic, describe the steps to plan the research study, and describe the ethical considerations that need to be included.</w:t>
      </w:r>
    </w:p>
    <w:p w14:paraId="7F099B39" w14:textId="70523E35" w:rsidR="00B47769" w:rsidRPr="004C16A9" w:rsidRDefault="00B47769" w:rsidP="000E3C6C">
      <w:r w:rsidRPr="004C16A9">
        <w:t>Ans:</w:t>
      </w:r>
      <w:r w:rsidR="002D3606">
        <w:t xml:space="preserve"> </w:t>
      </w:r>
      <w:r w:rsidRPr="004C16A9">
        <w:t>Multiple answers will work for this question. Students must clearly identify a topic, describe the steps needed to carry out the research, and clearly explain all the ethical considerations associated with researching the topic.</w:t>
      </w:r>
    </w:p>
    <w:p w14:paraId="2E94D1D2" w14:textId="5E27DF5C" w:rsidR="00B47769" w:rsidRPr="004C16A9" w:rsidRDefault="00842804" w:rsidP="000E3C6C">
      <w:r>
        <w:t>KEY: Learning Objective:</w:t>
      </w:r>
      <w:r w:rsidR="002D3606">
        <w:t xml:space="preserve"> </w:t>
      </w:r>
      <w:r w:rsidR="00237019">
        <w:t>1.</w:t>
      </w:r>
      <w:r w:rsidR="00B47769" w:rsidRPr="004C16A9">
        <w:t>5</w:t>
      </w:r>
      <w:r w:rsidR="002D3606">
        <w:t>:</w:t>
      </w:r>
      <w:r w:rsidR="00B47769" w:rsidRPr="004C16A9">
        <w:t xml:space="preserve"> Discuss the ethical responsibilities of researchers to protect their participants.</w:t>
      </w:r>
    </w:p>
    <w:p w14:paraId="1E421F5C" w14:textId="47AF460C" w:rsidR="00B47769" w:rsidRPr="004C16A9" w:rsidRDefault="00842804" w:rsidP="000E3C6C">
      <w:r>
        <w:t>REF: Cognitive Domain:</w:t>
      </w:r>
      <w:r w:rsidR="002D3606">
        <w:t xml:space="preserve"> </w:t>
      </w:r>
      <w:r w:rsidR="00B47769" w:rsidRPr="004C16A9">
        <w:t>Application and Analysis</w:t>
      </w:r>
    </w:p>
    <w:p w14:paraId="45BC1AF8" w14:textId="43A1850E" w:rsidR="002D3606" w:rsidRDefault="00B47769" w:rsidP="000E3C6C">
      <w:r w:rsidRPr="004C16A9">
        <w:t>Answer Location: Research Ethics</w:t>
      </w:r>
    </w:p>
    <w:p w14:paraId="30562BC9" w14:textId="3CA3803A" w:rsidR="00B47769" w:rsidRPr="004C16A9" w:rsidRDefault="00B47769" w:rsidP="000E3C6C">
      <w:r w:rsidRPr="004C16A9">
        <w:t>Difficulty Level: Hard</w:t>
      </w:r>
    </w:p>
    <w:sectPr w:rsidR="00B47769" w:rsidRPr="004C16A9" w:rsidSect="000E3C6C">
      <w:headerReference w:type="default" r:id="rId8"/>
      <w:pgSz w:w="12240" w:h="15840"/>
      <w:pgMar w:top="1440" w:right="1440" w:bottom="1440" w:left="1440" w:header="720" w:footer="720" w:gutter="0"/>
      <w:cols w:space="720" w:equalWidth="0">
        <w:col w:w="873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B1EB8" w14:textId="77777777" w:rsidR="000424F5" w:rsidRDefault="000424F5" w:rsidP="00413B2E">
      <w:r>
        <w:separator/>
      </w:r>
    </w:p>
  </w:endnote>
  <w:endnote w:type="continuationSeparator" w:id="0">
    <w:p w14:paraId="761AA77F" w14:textId="77777777" w:rsidR="000424F5" w:rsidRDefault="000424F5" w:rsidP="004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F9F1" w14:textId="77777777" w:rsidR="000424F5" w:rsidRDefault="000424F5" w:rsidP="00413B2E">
      <w:r>
        <w:separator/>
      </w:r>
    </w:p>
  </w:footnote>
  <w:footnote w:type="continuationSeparator" w:id="0">
    <w:p w14:paraId="63A143F0" w14:textId="77777777" w:rsidR="000424F5" w:rsidRDefault="000424F5" w:rsidP="0041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E7D1" w14:textId="6A7131E3" w:rsidR="000E3C6C" w:rsidRDefault="000E3C6C" w:rsidP="000E3C6C">
    <w:pPr>
      <w:jc w:val="right"/>
    </w:pPr>
    <w:r>
      <w:t>Instructor Resource</w:t>
    </w:r>
  </w:p>
  <w:p w14:paraId="46DC2EEA" w14:textId="657579F0" w:rsidR="000E3C6C" w:rsidRPr="00851D2C" w:rsidRDefault="000E3C6C" w:rsidP="000E3C6C">
    <w:pPr>
      <w:jc w:val="right"/>
    </w:pPr>
    <w:proofErr w:type="spellStart"/>
    <w:r>
      <w:t>Kuther</w:t>
    </w:r>
    <w:proofErr w:type="spellEnd"/>
    <w:r>
      <w:t xml:space="preserve">, </w:t>
    </w:r>
    <w:r w:rsidRPr="000E3C6C">
      <w:rPr>
        <w:i/>
      </w:rPr>
      <w:t>Lifespan Development, 2e</w:t>
    </w:r>
  </w:p>
  <w:p w14:paraId="38303466" w14:textId="1DCDD7FC" w:rsidR="000E3C6C" w:rsidRDefault="000E3C6C" w:rsidP="000E3C6C">
    <w:pPr>
      <w:jc w:val="right"/>
    </w:pPr>
    <w:r w:rsidRPr="00851D2C">
      <w:t>SAGE Publishing</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F36F02"/>
    <w:multiLevelType w:val="hybridMultilevel"/>
    <w:tmpl w:val="658C060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9838B8"/>
    <w:multiLevelType w:val="hybridMultilevel"/>
    <w:tmpl w:val="D582584E"/>
    <w:lvl w:ilvl="0" w:tplc="ECF883C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5"/>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linkStyl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DA"/>
    <w:rsid w:val="00007B9C"/>
    <w:rsid w:val="000423DD"/>
    <w:rsid w:val="000424F5"/>
    <w:rsid w:val="0004323D"/>
    <w:rsid w:val="0005527D"/>
    <w:rsid w:val="000617E9"/>
    <w:rsid w:val="00082036"/>
    <w:rsid w:val="000A5775"/>
    <w:rsid w:val="000B1400"/>
    <w:rsid w:val="000B2547"/>
    <w:rsid w:val="000D3ACC"/>
    <w:rsid w:val="000E3962"/>
    <w:rsid w:val="000E3C6C"/>
    <w:rsid w:val="000F45BA"/>
    <w:rsid w:val="00107E89"/>
    <w:rsid w:val="0011093C"/>
    <w:rsid w:val="00124D47"/>
    <w:rsid w:val="001265E3"/>
    <w:rsid w:val="001363A9"/>
    <w:rsid w:val="001547A7"/>
    <w:rsid w:val="00160241"/>
    <w:rsid w:val="00176579"/>
    <w:rsid w:val="001765C3"/>
    <w:rsid w:val="00185D60"/>
    <w:rsid w:val="001977F5"/>
    <w:rsid w:val="001B431E"/>
    <w:rsid w:val="001C30BE"/>
    <w:rsid w:val="001C5DAC"/>
    <w:rsid w:val="001D18D4"/>
    <w:rsid w:val="001D2413"/>
    <w:rsid w:val="001D62BA"/>
    <w:rsid w:val="001D6365"/>
    <w:rsid w:val="001E5DF6"/>
    <w:rsid w:val="001F31E8"/>
    <w:rsid w:val="001F60A8"/>
    <w:rsid w:val="00231ADB"/>
    <w:rsid w:val="00231F83"/>
    <w:rsid w:val="00237019"/>
    <w:rsid w:val="00264909"/>
    <w:rsid w:val="002977E9"/>
    <w:rsid w:val="002A5994"/>
    <w:rsid w:val="002C0083"/>
    <w:rsid w:val="002C1FBD"/>
    <w:rsid w:val="002D3606"/>
    <w:rsid w:val="002E653C"/>
    <w:rsid w:val="002E77B3"/>
    <w:rsid w:val="003131B1"/>
    <w:rsid w:val="00316222"/>
    <w:rsid w:val="00326689"/>
    <w:rsid w:val="00332FDB"/>
    <w:rsid w:val="003451C1"/>
    <w:rsid w:val="003455C3"/>
    <w:rsid w:val="00387444"/>
    <w:rsid w:val="00392FF0"/>
    <w:rsid w:val="0039757F"/>
    <w:rsid w:val="003A1DC2"/>
    <w:rsid w:val="003C27FA"/>
    <w:rsid w:val="003D1DDC"/>
    <w:rsid w:val="00404C57"/>
    <w:rsid w:val="00410F64"/>
    <w:rsid w:val="00413B2E"/>
    <w:rsid w:val="00422E8F"/>
    <w:rsid w:val="00452434"/>
    <w:rsid w:val="00456954"/>
    <w:rsid w:val="00464EAE"/>
    <w:rsid w:val="00465281"/>
    <w:rsid w:val="00471407"/>
    <w:rsid w:val="004920F3"/>
    <w:rsid w:val="004A6B8A"/>
    <w:rsid w:val="004B599E"/>
    <w:rsid w:val="004C066F"/>
    <w:rsid w:val="004C16A9"/>
    <w:rsid w:val="004C4E20"/>
    <w:rsid w:val="004E44BA"/>
    <w:rsid w:val="00507BBA"/>
    <w:rsid w:val="00511188"/>
    <w:rsid w:val="00515427"/>
    <w:rsid w:val="00517F27"/>
    <w:rsid w:val="005720E3"/>
    <w:rsid w:val="0059583F"/>
    <w:rsid w:val="005A76CB"/>
    <w:rsid w:val="005C7C81"/>
    <w:rsid w:val="005E044E"/>
    <w:rsid w:val="005E0EB4"/>
    <w:rsid w:val="005E334F"/>
    <w:rsid w:val="00622A3F"/>
    <w:rsid w:val="00640B4C"/>
    <w:rsid w:val="00661128"/>
    <w:rsid w:val="00662627"/>
    <w:rsid w:val="00671B4F"/>
    <w:rsid w:val="00686291"/>
    <w:rsid w:val="00694224"/>
    <w:rsid w:val="006B2032"/>
    <w:rsid w:val="006D705F"/>
    <w:rsid w:val="006E24BF"/>
    <w:rsid w:val="006F6EF0"/>
    <w:rsid w:val="00706BD5"/>
    <w:rsid w:val="00723A40"/>
    <w:rsid w:val="00723ACB"/>
    <w:rsid w:val="00725E64"/>
    <w:rsid w:val="00727E10"/>
    <w:rsid w:val="00742D9E"/>
    <w:rsid w:val="0074786A"/>
    <w:rsid w:val="00786780"/>
    <w:rsid w:val="00793E4F"/>
    <w:rsid w:val="007B42AD"/>
    <w:rsid w:val="007B4592"/>
    <w:rsid w:val="007C05D1"/>
    <w:rsid w:val="007C403E"/>
    <w:rsid w:val="007C5572"/>
    <w:rsid w:val="007D4E1D"/>
    <w:rsid w:val="007F17BE"/>
    <w:rsid w:val="007F1CF5"/>
    <w:rsid w:val="00812ECA"/>
    <w:rsid w:val="00842804"/>
    <w:rsid w:val="00843A65"/>
    <w:rsid w:val="00867725"/>
    <w:rsid w:val="00871578"/>
    <w:rsid w:val="008B3F0B"/>
    <w:rsid w:val="008C1232"/>
    <w:rsid w:val="008C2178"/>
    <w:rsid w:val="008C5D0D"/>
    <w:rsid w:val="008D32EE"/>
    <w:rsid w:val="008D63A4"/>
    <w:rsid w:val="008E245C"/>
    <w:rsid w:val="008E24F1"/>
    <w:rsid w:val="008E2F5C"/>
    <w:rsid w:val="008E64E4"/>
    <w:rsid w:val="008F721A"/>
    <w:rsid w:val="00900DAF"/>
    <w:rsid w:val="00904674"/>
    <w:rsid w:val="00912D5E"/>
    <w:rsid w:val="0091700F"/>
    <w:rsid w:val="0092161E"/>
    <w:rsid w:val="0095131A"/>
    <w:rsid w:val="0097002D"/>
    <w:rsid w:val="00973AF5"/>
    <w:rsid w:val="009946DD"/>
    <w:rsid w:val="009A7DF7"/>
    <w:rsid w:val="009B0A38"/>
    <w:rsid w:val="009B5E24"/>
    <w:rsid w:val="009C0E2B"/>
    <w:rsid w:val="009D5187"/>
    <w:rsid w:val="009E072F"/>
    <w:rsid w:val="009E4982"/>
    <w:rsid w:val="009F5889"/>
    <w:rsid w:val="009F61D2"/>
    <w:rsid w:val="00A11120"/>
    <w:rsid w:val="00A14D8B"/>
    <w:rsid w:val="00A35396"/>
    <w:rsid w:val="00A41CDC"/>
    <w:rsid w:val="00A420D4"/>
    <w:rsid w:val="00A81BE1"/>
    <w:rsid w:val="00A91B8D"/>
    <w:rsid w:val="00A931A6"/>
    <w:rsid w:val="00A96D16"/>
    <w:rsid w:val="00AA2F0C"/>
    <w:rsid w:val="00AC38C6"/>
    <w:rsid w:val="00AC7DAE"/>
    <w:rsid w:val="00AD2812"/>
    <w:rsid w:val="00AE7DE6"/>
    <w:rsid w:val="00B0178B"/>
    <w:rsid w:val="00B16C41"/>
    <w:rsid w:val="00B17EA3"/>
    <w:rsid w:val="00B40E1F"/>
    <w:rsid w:val="00B47769"/>
    <w:rsid w:val="00B51B49"/>
    <w:rsid w:val="00B601E4"/>
    <w:rsid w:val="00B6440C"/>
    <w:rsid w:val="00B6444B"/>
    <w:rsid w:val="00B64FF8"/>
    <w:rsid w:val="00B65251"/>
    <w:rsid w:val="00B67549"/>
    <w:rsid w:val="00B96844"/>
    <w:rsid w:val="00BA4278"/>
    <w:rsid w:val="00BC1DAF"/>
    <w:rsid w:val="00BC32A5"/>
    <w:rsid w:val="00BC39D2"/>
    <w:rsid w:val="00BC4A59"/>
    <w:rsid w:val="00C06BB2"/>
    <w:rsid w:val="00C13E8E"/>
    <w:rsid w:val="00C350EE"/>
    <w:rsid w:val="00C36FCF"/>
    <w:rsid w:val="00C543DA"/>
    <w:rsid w:val="00C5766A"/>
    <w:rsid w:val="00C63FBA"/>
    <w:rsid w:val="00C95611"/>
    <w:rsid w:val="00CA490A"/>
    <w:rsid w:val="00CC1A80"/>
    <w:rsid w:val="00CE4DD4"/>
    <w:rsid w:val="00D16A6C"/>
    <w:rsid w:val="00D20EFF"/>
    <w:rsid w:val="00D31138"/>
    <w:rsid w:val="00D340E3"/>
    <w:rsid w:val="00D403F3"/>
    <w:rsid w:val="00D40D5A"/>
    <w:rsid w:val="00D47A84"/>
    <w:rsid w:val="00D70A76"/>
    <w:rsid w:val="00D70FB4"/>
    <w:rsid w:val="00D824DD"/>
    <w:rsid w:val="00D85921"/>
    <w:rsid w:val="00DA1F5E"/>
    <w:rsid w:val="00DA4A88"/>
    <w:rsid w:val="00DA5AB3"/>
    <w:rsid w:val="00DC0B93"/>
    <w:rsid w:val="00DC5BC8"/>
    <w:rsid w:val="00DC5C79"/>
    <w:rsid w:val="00DE0C1F"/>
    <w:rsid w:val="00DF1B6B"/>
    <w:rsid w:val="00DF2BE8"/>
    <w:rsid w:val="00E03179"/>
    <w:rsid w:val="00E037B0"/>
    <w:rsid w:val="00E32F17"/>
    <w:rsid w:val="00E45718"/>
    <w:rsid w:val="00E508A3"/>
    <w:rsid w:val="00E72F32"/>
    <w:rsid w:val="00E82D00"/>
    <w:rsid w:val="00E83F8B"/>
    <w:rsid w:val="00E85A43"/>
    <w:rsid w:val="00EA61AD"/>
    <w:rsid w:val="00EA7CAF"/>
    <w:rsid w:val="00EE0E38"/>
    <w:rsid w:val="00F11331"/>
    <w:rsid w:val="00F209BC"/>
    <w:rsid w:val="00F3201E"/>
    <w:rsid w:val="00F45635"/>
    <w:rsid w:val="00F55F2F"/>
    <w:rsid w:val="00F57308"/>
    <w:rsid w:val="00F66CFE"/>
    <w:rsid w:val="00F757A4"/>
    <w:rsid w:val="00F97018"/>
    <w:rsid w:val="00FB42D1"/>
    <w:rsid w:val="00FD2D27"/>
    <w:rsid w:val="00FD3F8A"/>
    <w:rsid w:val="00FD4132"/>
    <w:rsid w:val="00FE3239"/>
    <w:rsid w:val="00FE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E17BA"/>
  <w14:defaultImageDpi w14:val="0"/>
  <w15:docId w15:val="{9D62F23F-8211-451A-B1D4-25EC7F94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547"/>
    <w:pPr>
      <w:widowControl w:val="0"/>
    </w:pPr>
    <w:rPr>
      <w:rFonts w:ascii="Arial" w:eastAsia="Times New Roman" w:hAnsi="Arial" w:cs="Times New Roman"/>
    </w:rPr>
  </w:style>
  <w:style w:type="paragraph" w:styleId="Heading1">
    <w:name w:val="heading 1"/>
    <w:basedOn w:val="Normal"/>
    <w:next w:val="Normal"/>
    <w:link w:val="Heading1Char"/>
    <w:qFormat/>
    <w:rsid w:val="000B2547"/>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0B2547"/>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2547"/>
    <w:rPr>
      <w:rFonts w:ascii="Tahoma" w:hAnsi="Tahoma" w:cs="Tahoma"/>
      <w:sz w:val="16"/>
      <w:szCs w:val="16"/>
    </w:rPr>
  </w:style>
  <w:style w:type="character" w:customStyle="1" w:styleId="BalloonTextChar">
    <w:name w:val="Balloon Text Char"/>
    <w:link w:val="BalloonText"/>
    <w:rsid w:val="000B2547"/>
    <w:rPr>
      <w:rFonts w:ascii="Tahoma" w:eastAsia="Times New Roman" w:hAnsi="Tahoma" w:cs="Tahoma"/>
      <w:sz w:val="16"/>
      <w:szCs w:val="16"/>
    </w:rPr>
  </w:style>
  <w:style w:type="character" w:styleId="CommentReference">
    <w:name w:val="annotation reference"/>
    <w:rsid w:val="000B2547"/>
    <w:rPr>
      <w:sz w:val="16"/>
      <w:szCs w:val="16"/>
    </w:rPr>
  </w:style>
  <w:style w:type="paragraph" w:styleId="CommentText">
    <w:name w:val="annotation text"/>
    <w:basedOn w:val="Normal"/>
    <w:link w:val="CommentTextChar"/>
    <w:rsid w:val="000B2547"/>
    <w:rPr>
      <w:sz w:val="20"/>
      <w:szCs w:val="20"/>
    </w:rPr>
  </w:style>
  <w:style w:type="character" w:customStyle="1" w:styleId="CommentTextChar">
    <w:name w:val="Comment Text Char"/>
    <w:basedOn w:val="DefaultParagraphFont"/>
    <w:link w:val="CommentText"/>
    <w:rsid w:val="000B254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0B2547"/>
    <w:rPr>
      <w:b/>
      <w:bCs/>
    </w:rPr>
  </w:style>
  <w:style w:type="character" w:customStyle="1" w:styleId="CommentSubjectChar">
    <w:name w:val="Comment Subject Char"/>
    <w:link w:val="CommentSubject"/>
    <w:rsid w:val="000B2547"/>
    <w:rPr>
      <w:rFonts w:ascii="Arial" w:eastAsia="Times New Roman" w:hAnsi="Arial" w:cs="Times New Roman"/>
      <w:b/>
      <w:bCs/>
      <w:sz w:val="20"/>
      <w:szCs w:val="20"/>
    </w:rPr>
  </w:style>
  <w:style w:type="paragraph" w:customStyle="1" w:styleId="Question">
    <w:name w:val="Question"/>
    <w:basedOn w:val="Normal"/>
    <w:qFormat/>
    <w:rsid w:val="001F31E8"/>
    <w:pPr>
      <w:spacing w:after="160" w:line="259" w:lineRule="auto"/>
    </w:pPr>
    <w:rPr>
      <w:rFonts w:eastAsiaTheme="minorHAnsi"/>
      <w:sz w:val="22"/>
      <w:szCs w:val="22"/>
    </w:rPr>
  </w:style>
  <w:style w:type="paragraph" w:styleId="ListParagraph">
    <w:name w:val="List Paragraph"/>
    <w:basedOn w:val="Normal"/>
    <w:uiPriority w:val="34"/>
    <w:qFormat/>
    <w:rsid w:val="004920F3"/>
    <w:pPr>
      <w:ind w:left="720"/>
      <w:contextualSpacing/>
    </w:pPr>
  </w:style>
  <w:style w:type="paragraph" w:styleId="Revision">
    <w:name w:val="Revision"/>
    <w:hidden/>
    <w:uiPriority w:val="99"/>
    <w:semiHidden/>
    <w:rsid w:val="00793E4F"/>
  </w:style>
  <w:style w:type="paragraph" w:styleId="PlainText">
    <w:name w:val="Plain Text"/>
    <w:basedOn w:val="Normal"/>
    <w:link w:val="PlainTextChar"/>
    <w:rsid w:val="00007B9C"/>
    <w:rPr>
      <w:rFonts w:ascii="Courier New" w:hAnsi="Courier New" w:cs="Courier New"/>
      <w:sz w:val="20"/>
      <w:szCs w:val="20"/>
    </w:rPr>
  </w:style>
  <w:style w:type="character" w:customStyle="1" w:styleId="PlainTextChar">
    <w:name w:val="Plain Text Char"/>
    <w:basedOn w:val="DefaultParagraphFont"/>
    <w:link w:val="PlainText"/>
    <w:rsid w:val="00007B9C"/>
    <w:rPr>
      <w:rFonts w:ascii="Courier New" w:eastAsia="Times New Roman" w:hAnsi="Courier New" w:cs="Courier New"/>
      <w:sz w:val="20"/>
      <w:szCs w:val="20"/>
    </w:rPr>
  </w:style>
  <w:style w:type="paragraph" w:styleId="Header">
    <w:name w:val="header"/>
    <w:basedOn w:val="Normal"/>
    <w:link w:val="HeaderChar"/>
    <w:rsid w:val="000B2547"/>
    <w:pPr>
      <w:tabs>
        <w:tab w:val="center" w:pos="4320"/>
        <w:tab w:val="right" w:pos="8640"/>
      </w:tabs>
    </w:pPr>
  </w:style>
  <w:style w:type="character" w:customStyle="1" w:styleId="HeaderChar">
    <w:name w:val="Header Char"/>
    <w:basedOn w:val="DefaultParagraphFont"/>
    <w:link w:val="Header"/>
    <w:rsid w:val="00413B2E"/>
    <w:rPr>
      <w:rFonts w:ascii="Arial" w:eastAsia="Times New Roman" w:hAnsi="Arial" w:cs="Times New Roman"/>
    </w:rPr>
  </w:style>
  <w:style w:type="paragraph" w:styleId="Footer">
    <w:name w:val="footer"/>
    <w:basedOn w:val="Normal"/>
    <w:link w:val="FooterChar"/>
    <w:rsid w:val="000B2547"/>
    <w:pPr>
      <w:tabs>
        <w:tab w:val="center" w:pos="4680"/>
        <w:tab w:val="right" w:pos="9360"/>
      </w:tabs>
    </w:pPr>
  </w:style>
  <w:style w:type="character" w:customStyle="1" w:styleId="FooterChar">
    <w:name w:val="Footer Char"/>
    <w:link w:val="Footer"/>
    <w:rsid w:val="000B2547"/>
    <w:rPr>
      <w:rFonts w:ascii="Arial" w:eastAsia="Times New Roman" w:hAnsi="Arial" w:cs="Times New Roman"/>
    </w:rPr>
  </w:style>
  <w:style w:type="paragraph" w:styleId="NormalWeb">
    <w:name w:val="Normal (Web)"/>
    <w:basedOn w:val="Normal"/>
    <w:uiPriority w:val="99"/>
    <w:unhideWhenUsed/>
    <w:rsid w:val="00413B2E"/>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413B2E"/>
    <w:rPr>
      <w:rFonts w:ascii="Arial" w:eastAsia="Times New Roman" w:hAnsi="Arial" w:cs="Arial"/>
      <w:b/>
      <w:bCs/>
      <w:kern w:val="32"/>
      <w:szCs w:val="32"/>
    </w:rPr>
  </w:style>
  <w:style w:type="character" w:customStyle="1" w:styleId="Heading2Char">
    <w:name w:val="Heading 2 Char"/>
    <w:basedOn w:val="DefaultParagraphFont"/>
    <w:link w:val="Heading2"/>
    <w:rsid w:val="00413B2E"/>
    <w:rPr>
      <w:rFonts w:ascii="Arial" w:eastAsia="Times New Roman" w:hAnsi="Arial" w:cs="Arial"/>
      <w:b/>
      <w:bCs/>
      <w:i/>
      <w:iCs/>
      <w:sz w:val="28"/>
      <w:szCs w:val="28"/>
    </w:rPr>
  </w:style>
  <w:style w:type="paragraph" w:customStyle="1" w:styleId="Heading10">
    <w:name w:val="Heading1"/>
    <w:basedOn w:val="Normal"/>
    <w:rsid w:val="000B2547"/>
    <w:pPr>
      <w:pBdr>
        <w:bottom w:val="single" w:sz="4" w:space="1" w:color="auto"/>
      </w:pBdr>
      <w:spacing w:after="240"/>
    </w:pPr>
    <w:rPr>
      <w:rFonts w:cs="Arial"/>
      <w:b/>
      <w:smallCaps/>
      <w:color w:val="000080"/>
      <w:sz w:val="28"/>
      <w:lang w:val="en"/>
    </w:rPr>
  </w:style>
  <w:style w:type="character" w:customStyle="1" w:styleId="Term">
    <w:name w:val="Term"/>
    <w:rsid w:val="000B2547"/>
    <w:rPr>
      <w:rFonts w:ascii="Impact" w:hAnsi="Impact"/>
      <w:b/>
      <w:sz w:val="20"/>
    </w:rPr>
  </w:style>
  <w:style w:type="paragraph" w:customStyle="1" w:styleId="QuestionNumber">
    <w:name w:val="Question Number"/>
    <w:basedOn w:val="Normal"/>
    <w:rsid w:val="000B2547"/>
  </w:style>
  <w:style w:type="paragraph" w:styleId="Title">
    <w:name w:val="Title"/>
    <w:basedOn w:val="Normal"/>
    <w:next w:val="Normal"/>
    <w:link w:val="TitleChar"/>
    <w:qFormat/>
    <w:rsid w:val="000B2547"/>
    <w:pPr>
      <w:spacing w:before="240" w:after="60"/>
      <w:outlineLvl w:val="0"/>
    </w:pPr>
    <w:rPr>
      <w:b/>
      <w:bCs/>
      <w:kern w:val="28"/>
      <w:sz w:val="32"/>
      <w:szCs w:val="32"/>
    </w:rPr>
  </w:style>
  <w:style w:type="character" w:customStyle="1" w:styleId="TitleChar">
    <w:name w:val="Title Char"/>
    <w:link w:val="Title"/>
    <w:rsid w:val="000B2547"/>
    <w:rPr>
      <w:rFonts w:ascii="Arial" w:eastAsia="Times New Roman" w:hAnsi="Arial"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F9B4-F201-47A8-983F-84D7CFD8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Assessment Template</Template>
  <TotalTime>1385</TotalTime>
  <Pages>45</Pages>
  <Words>10733</Words>
  <Characters>69133</Characters>
  <Application>Microsoft Office Word</Application>
  <DocSecurity>0</DocSecurity>
  <Lines>576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Kuther</dc:creator>
  <cp:keywords/>
  <dc:description/>
  <cp:lastModifiedBy>Brianna Levenson</cp:lastModifiedBy>
  <cp:revision>102</cp:revision>
  <dcterms:created xsi:type="dcterms:W3CDTF">2018-10-14T01:26:00Z</dcterms:created>
  <dcterms:modified xsi:type="dcterms:W3CDTF">2018-11-28T22:49:00Z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